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06" w:rsidRPr="00833939" w:rsidRDefault="00E24306" w:rsidP="002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0" w:name="_GoBack"/>
      <w:bookmarkEnd w:id="0"/>
    </w:p>
    <w:p w:rsidR="00400446" w:rsidRPr="00997497" w:rsidRDefault="00400446" w:rsidP="0040044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highlight w:val="yellow"/>
        </w:rPr>
      </w:pPr>
    </w:p>
    <w:p w:rsidR="00400446" w:rsidRDefault="00400446" w:rsidP="004004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De-minimis</w:t>
      </w:r>
      <w:r w:rsidR="003A7EBA">
        <w:rPr>
          <w:rFonts w:cs="Times New Roman"/>
          <w:b/>
          <w:color w:val="000000"/>
          <w:sz w:val="28"/>
          <w:szCs w:val="28"/>
        </w:rPr>
        <w:t>-</w:t>
      </w:r>
      <w:r>
        <w:rPr>
          <w:rFonts w:cs="Times New Roman"/>
          <w:b/>
          <w:color w:val="000000"/>
          <w:sz w:val="28"/>
          <w:szCs w:val="28"/>
        </w:rPr>
        <w:t xml:space="preserve">Erklärung </w:t>
      </w:r>
    </w:p>
    <w:p w:rsidR="00266EA3" w:rsidRDefault="00266EA3" w:rsidP="004004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color w:val="000000"/>
          <w:sz w:val="24"/>
          <w:szCs w:val="24"/>
        </w:rPr>
        <w:t>g</w:t>
      </w:r>
      <w:r w:rsidRPr="00266EA3">
        <w:rPr>
          <w:rFonts w:cs="Times New Roman"/>
          <w:color w:val="000000"/>
          <w:sz w:val="24"/>
          <w:szCs w:val="24"/>
        </w:rPr>
        <w:t>em.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4"/>
          <w:szCs w:val="24"/>
        </w:rPr>
        <w:t>VO (EU) Nr. 1407/2013</w:t>
      </w:r>
    </w:p>
    <w:p w:rsidR="00AA15FE" w:rsidRDefault="00AA15FE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15FE" w:rsidRDefault="00AA15FE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Style w:val="Tabellenraster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CE03F1" w:rsidTr="00982AAF">
        <w:trPr>
          <w:trHeight w:val="454"/>
        </w:trPr>
        <w:tc>
          <w:tcPr>
            <w:tcW w:w="2836" w:type="dxa"/>
          </w:tcPr>
          <w:p w:rsidR="00CE03F1" w:rsidRPr="000B63E8" w:rsidRDefault="00CE03F1" w:rsidP="004B45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>Antragstellerin:</w:t>
            </w:r>
          </w:p>
        </w:tc>
        <w:tc>
          <w:tcPr>
            <w:tcW w:w="6520" w:type="dxa"/>
          </w:tcPr>
          <w:p w:rsidR="00CE03F1" w:rsidRPr="000B63E8" w:rsidRDefault="00F9369D" w:rsidP="00E92D0D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064411091"/>
                <w:lock w:val="sdtLocked"/>
                <w:placeholder>
                  <w:docPart w:val="63DD8D27E8F24ACF96822D78D6F585DB"/>
                </w:placeholder>
                <w:showingPlcHdr/>
              </w:sdtPr>
              <w:sdtEndPr/>
              <w:sdtContent>
                <w:r w:rsidR="00E92D0D" w:rsidRPr="000B63E8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</w:t>
                </w:r>
                <w:r w:rsidR="00E92D0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  <w:tr w:rsidR="00CE03F1" w:rsidTr="00982AAF">
        <w:trPr>
          <w:trHeight w:val="454"/>
        </w:trPr>
        <w:tc>
          <w:tcPr>
            <w:tcW w:w="2836" w:type="dxa"/>
          </w:tcPr>
          <w:p w:rsidR="00CE03F1" w:rsidRPr="000B63E8" w:rsidRDefault="00CE03F1" w:rsidP="004B45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>Vorhabensbezeichnung:</w:t>
            </w:r>
          </w:p>
        </w:tc>
        <w:tc>
          <w:tcPr>
            <w:tcW w:w="6520" w:type="dxa"/>
          </w:tcPr>
          <w:p w:rsidR="00CE03F1" w:rsidRPr="000B63E8" w:rsidRDefault="00F9369D" w:rsidP="00E92D0D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730529883"/>
                <w:lock w:val="sdtLocked"/>
                <w:placeholder>
                  <w:docPart w:val="D1D24669F1BB4F6C8650CA9413D3BFF7"/>
                </w:placeholder>
                <w:showingPlcHdr/>
              </w:sdtPr>
              <w:sdtEndPr/>
              <w:sdtContent>
                <w:r w:rsidR="00E92D0D" w:rsidRPr="00673630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E92D0D" w:rsidRPr="00673630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__________________________________________________</w:t>
                </w:r>
              </w:sdtContent>
            </w:sdt>
          </w:p>
        </w:tc>
      </w:tr>
      <w:tr w:rsidR="00CE03F1" w:rsidTr="00982AAF">
        <w:trPr>
          <w:trHeight w:val="454"/>
        </w:trPr>
        <w:tc>
          <w:tcPr>
            <w:tcW w:w="2836" w:type="dxa"/>
          </w:tcPr>
          <w:p w:rsidR="00CE03F1" w:rsidRPr="000B63E8" w:rsidRDefault="00CE03F1" w:rsidP="00982AAF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 xml:space="preserve">Anlage zum </w:t>
            </w:r>
            <w:r w:rsidR="00982AAF">
              <w:rPr>
                <w:rFonts w:cs="Times New Roman"/>
                <w:color w:val="000000"/>
                <w:sz w:val="24"/>
                <w:szCs w:val="24"/>
              </w:rPr>
              <w:t>Antrag v</w:t>
            </w:r>
            <w:r w:rsidRPr="000B63E8">
              <w:rPr>
                <w:rFonts w:cs="Times New Roman"/>
                <w:color w:val="000000"/>
                <w:sz w:val="24"/>
                <w:szCs w:val="24"/>
              </w:rPr>
              <w:t>om:</w:t>
            </w:r>
          </w:p>
        </w:tc>
        <w:tc>
          <w:tcPr>
            <w:tcW w:w="6520" w:type="dxa"/>
          </w:tcPr>
          <w:p w:rsidR="00CE03F1" w:rsidRPr="000B63E8" w:rsidRDefault="00F9369D" w:rsidP="00673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1854303093"/>
                <w:placeholder>
                  <w:docPart w:val="CD051B61E8AA48A1AEC5FBA05ADE3AB2"/>
                </w:placeholder>
                <w:showingPlcHdr/>
                <w:date w:fullDate="2015-07-2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73630" w:rsidRPr="000B63E8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</w:t>
                </w:r>
                <w:r w:rsidR="00673630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</w:tbl>
    <w:p w:rsidR="00CE03F1" w:rsidRDefault="00CE03F1" w:rsidP="00982AAF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cs="Times New Roman"/>
          <w:color w:val="000000"/>
        </w:rPr>
      </w:pPr>
    </w:p>
    <w:p w:rsidR="0065746D" w:rsidRDefault="00A04C95" w:rsidP="00421A0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Bei der beantragten Zuwendung handelt es sich um eine De-</w:t>
      </w:r>
      <w:r w:rsidR="00332DE3">
        <w:rPr>
          <w:rFonts w:cs="Times New Roman"/>
          <w:color w:val="000000"/>
          <w:sz w:val="24"/>
          <w:szCs w:val="24"/>
        </w:rPr>
        <w:t>minimis-Beihi</w:t>
      </w:r>
      <w:r w:rsidR="00BF5F68">
        <w:rPr>
          <w:rFonts w:cs="Times New Roman"/>
          <w:color w:val="000000"/>
          <w:sz w:val="24"/>
          <w:szCs w:val="24"/>
        </w:rPr>
        <w:t>l</w:t>
      </w:r>
      <w:r w:rsidR="00332DE3">
        <w:rPr>
          <w:rFonts w:cs="Times New Roman"/>
          <w:color w:val="000000"/>
          <w:sz w:val="24"/>
          <w:szCs w:val="24"/>
        </w:rPr>
        <w:t xml:space="preserve">fe </w:t>
      </w:r>
      <w:r>
        <w:rPr>
          <w:rFonts w:cs="Times New Roman"/>
          <w:color w:val="000000"/>
          <w:sz w:val="24"/>
          <w:szCs w:val="24"/>
        </w:rPr>
        <w:t>im Sinne der VO (EU) Nr. 1407/2013 vom 18. Dezember 2013</w:t>
      </w:r>
      <w:r w:rsidR="00B64778">
        <w:rPr>
          <w:rFonts w:cs="Times New Roman"/>
          <w:color w:val="000000"/>
          <w:sz w:val="24"/>
          <w:szCs w:val="24"/>
        </w:rPr>
        <w:t xml:space="preserve"> </w:t>
      </w:r>
      <w:r w:rsidR="00D5431C">
        <w:rPr>
          <w:rFonts w:cs="Times New Roman"/>
          <w:color w:val="000000"/>
          <w:sz w:val="24"/>
          <w:szCs w:val="24"/>
        </w:rPr>
        <w:t>ü</w:t>
      </w:r>
      <w:r>
        <w:rPr>
          <w:rFonts w:cs="Times New Roman"/>
          <w:color w:val="000000"/>
          <w:sz w:val="24"/>
          <w:szCs w:val="24"/>
        </w:rPr>
        <w:t>ber die Anwendung der Artikel 107 und 108 des Vertrages über die Arbeitsweise der Europäischen Union auf De-minimis-Beihi</w:t>
      </w:r>
      <w:r w:rsidR="00BF5F68">
        <w:rPr>
          <w:rFonts w:cs="Times New Roman"/>
          <w:color w:val="000000"/>
          <w:sz w:val="24"/>
          <w:szCs w:val="24"/>
        </w:rPr>
        <w:t>l</w:t>
      </w:r>
      <w:r>
        <w:rPr>
          <w:rFonts w:cs="Times New Roman"/>
          <w:color w:val="000000"/>
          <w:sz w:val="24"/>
          <w:szCs w:val="24"/>
        </w:rPr>
        <w:t>fen.</w:t>
      </w:r>
      <w:r w:rsidR="005F7E08">
        <w:rPr>
          <w:rFonts w:cs="Times New Roman"/>
          <w:color w:val="000000"/>
          <w:sz w:val="24"/>
          <w:szCs w:val="24"/>
        </w:rPr>
        <w:t xml:space="preserve"> Diese Erklärung dient zur Prüfung, ob und in welchem Umfang eine </w:t>
      </w:r>
      <w:r w:rsidR="007D6E43">
        <w:rPr>
          <w:rFonts w:cs="Times New Roman"/>
          <w:color w:val="000000"/>
          <w:sz w:val="24"/>
          <w:szCs w:val="24"/>
        </w:rPr>
        <w:t>(</w:t>
      </w:r>
      <w:r w:rsidR="005F7E08">
        <w:rPr>
          <w:rFonts w:cs="Times New Roman"/>
          <w:color w:val="000000"/>
          <w:sz w:val="24"/>
          <w:szCs w:val="24"/>
        </w:rPr>
        <w:t>weitere</w:t>
      </w:r>
      <w:r w:rsidR="007D6E43">
        <w:rPr>
          <w:rFonts w:cs="Times New Roman"/>
          <w:color w:val="000000"/>
          <w:sz w:val="24"/>
          <w:szCs w:val="24"/>
        </w:rPr>
        <w:t>)</w:t>
      </w:r>
      <w:r w:rsidR="005F7E08">
        <w:rPr>
          <w:rFonts w:cs="Times New Roman"/>
          <w:color w:val="000000"/>
          <w:sz w:val="24"/>
          <w:szCs w:val="24"/>
        </w:rPr>
        <w:t xml:space="preserve"> De-minimis-Beihilfe nach EU-Vorgaben zulässig ist.</w:t>
      </w:r>
    </w:p>
    <w:p w:rsidR="0065746D" w:rsidRDefault="0065746D" w:rsidP="00421A0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A04C95" w:rsidRDefault="0065746D" w:rsidP="006574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421A09">
        <w:rPr>
          <w:rFonts w:cs="Times New Roman"/>
          <w:color w:val="000000"/>
          <w:sz w:val="24"/>
          <w:szCs w:val="24"/>
        </w:rPr>
        <w:t xml:space="preserve">Im Rahmen der </w:t>
      </w:r>
      <w:r>
        <w:rPr>
          <w:rFonts w:cs="Times New Roman"/>
          <w:color w:val="000000"/>
          <w:sz w:val="24"/>
          <w:szCs w:val="24"/>
        </w:rPr>
        <w:t xml:space="preserve">VO (EU) Nr. 1407/2013 </w:t>
      </w:r>
      <w:r w:rsidRPr="00421A09">
        <w:rPr>
          <w:rFonts w:cs="Times New Roman"/>
          <w:color w:val="000000"/>
          <w:sz w:val="24"/>
          <w:szCs w:val="24"/>
        </w:rPr>
        <w:t xml:space="preserve">kann </w:t>
      </w:r>
      <w:r>
        <w:rPr>
          <w:rFonts w:cs="Times New Roman"/>
          <w:color w:val="000000"/>
          <w:sz w:val="24"/>
          <w:szCs w:val="24"/>
        </w:rPr>
        <w:t xml:space="preserve">einer Zuwendungsempfängerin </w:t>
      </w:r>
      <w:r w:rsidR="007A28AF">
        <w:rPr>
          <w:rFonts w:cs="Times New Roman"/>
          <w:color w:val="000000"/>
          <w:sz w:val="24"/>
          <w:szCs w:val="24"/>
        </w:rPr>
        <w:t>in einem Zei</w:t>
      </w:r>
      <w:r w:rsidR="007A28AF">
        <w:rPr>
          <w:rFonts w:cs="Times New Roman"/>
          <w:color w:val="000000"/>
          <w:sz w:val="24"/>
          <w:szCs w:val="24"/>
        </w:rPr>
        <w:t>t</w:t>
      </w:r>
      <w:r w:rsidR="007A28AF">
        <w:rPr>
          <w:rFonts w:cs="Times New Roman"/>
          <w:color w:val="000000"/>
          <w:sz w:val="24"/>
          <w:szCs w:val="24"/>
        </w:rPr>
        <w:t>raum</w:t>
      </w:r>
      <w:r w:rsidRPr="00421A09">
        <w:rPr>
          <w:rFonts w:cs="Times New Roman"/>
          <w:color w:val="000000"/>
          <w:sz w:val="24"/>
          <w:szCs w:val="24"/>
        </w:rPr>
        <w:t xml:space="preserve"> von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7A28AF">
        <w:rPr>
          <w:rFonts w:cs="Times New Roman"/>
          <w:color w:val="000000"/>
          <w:sz w:val="24"/>
          <w:szCs w:val="24"/>
        </w:rPr>
        <w:t xml:space="preserve">drei </w:t>
      </w:r>
      <w:r w:rsidR="00B11BB2">
        <w:rPr>
          <w:rFonts w:cs="Times New Roman"/>
          <w:color w:val="000000"/>
          <w:sz w:val="24"/>
          <w:szCs w:val="24"/>
        </w:rPr>
        <w:t>Kalenderj</w:t>
      </w:r>
      <w:r w:rsidRPr="00421A09">
        <w:rPr>
          <w:rFonts w:cs="Times New Roman"/>
          <w:color w:val="000000"/>
          <w:sz w:val="24"/>
          <w:szCs w:val="24"/>
        </w:rPr>
        <w:t xml:space="preserve">ahren ein Gesamtbeihilfebetrag von bis zu 200.000 </w:t>
      </w:r>
      <w:r w:rsidR="007D6E43">
        <w:rPr>
          <w:rFonts w:cs="Times New Roman"/>
          <w:color w:val="000000"/>
          <w:sz w:val="24"/>
          <w:szCs w:val="24"/>
        </w:rPr>
        <w:t>Euro</w:t>
      </w:r>
      <w:r w:rsidRPr="00421A09">
        <w:rPr>
          <w:rFonts w:cs="Times New Roman"/>
          <w:color w:val="000000"/>
          <w:sz w:val="24"/>
          <w:szCs w:val="24"/>
        </w:rPr>
        <w:t xml:space="preserve"> gewährt werden</w:t>
      </w:r>
      <w:r>
        <w:rPr>
          <w:rFonts w:cs="Times New Roman"/>
          <w:color w:val="000000"/>
          <w:sz w:val="24"/>
          <w:szCs w:val="24"/>
        </w:rPr>
        <w:t>. Dieser Betrag umfass</w:t>
      </w:r>
      <w:r w:rsidR="005E32D9">
        <w:rPr>
          <w:rFonts w:cs="Times New Roman"/>
          <w:color w:val="000000"/>
          <w:sz w:val="24"/>
          <w:szCs w:val="24"/>
        </w:rPr>
        <w:t>t</w:t>
      </w:r>
      <w:r>
        <w:rPr>
          <w:rFonts w:cs="Times New Roman"/>
          <w:color w:val="000000"/>
          <w:sz w:val="24"/>
          <w:szCs w:val="24"/>
        </w:rPr>
        <w:t xml:space="preserve"> alle Formen von öffentlichen Beihilfen (Zuschüsse, Darlehen, Beteiligungen, Bürgschaften</w:t>
      </w:r>
      <w:r w:rsidR="005E32D9">
        <w:rPr>
          <w:rFonts w:cs="Times New Roman"/>
          <w:color w:val="000000"/>
          <w:sz w:val="24"/>
          <w:szCs w:val="24"/>
        </w:rPr>
        <w:t xml:space="preserve"> etc.</w:t>
      </w:r>
      <w:r>
        <w:rPr>
          <w:rFonts w:cs="Times New Roman"/>
          <w:color w:val="000000"/>
          <w:sz w:val="24"/>
          <w:szCs w:val="24"/>
        </w:rPr>
        <w:t>)</w:t>
      </w:r>
      <w:r w:rsidR="005E32D9">
        <w:rPr>
          <w:rFonts w:cs="Times New Roman"/>
          <w:color w:val="000000"/>
          <w:sz w:val="24"/>
          <w:szCs w:val="24"/>
        </w:rPr>
        <w:t xml:space="preserve"> aller öffentliche</w:t>
      </w:r>
      <w:r w:rsidR="0027590A">
        <w:rPr>
          <w:rFonts w:cs="Times New Roman"/>
          <w:color w:val="000000"/>
          <w:sz w:val="24"/>
          <w:szCs w:val="24"/>
        </w:rPr>
        <w:t>n</w:t>
      </w:r>
      <w:r w:rsidR="005E32D9">
        <w:rPr>
          <w:rFonts w:cs="Times New Roman"/>
          <w:color w:val="000000"/>
          <w:sz w:val="24"/>
          <w:szCs w:val="24"/>
        </w:rPr>
        <w:t xml:space="preserve"> Zuwendungsgeber </w:t>
      </w:r>
      <w:r w:rsidR="00AD0B05">
        <w:rPr>
          <w:rFonts w:cs="Times New Roman"/>
          <w:color w:val="000000"/>
          <w:sz w:val="24"/>
          <w:szCs w:val="24"/>
        </w:rPr>
        <w:t>(Bund</w:t>
      </w:r>
      <w:r w:rsidR="005E32D9">
        <w:rPr>
          <w:rFonts w:cs="Times New Roman"/>
          <w:color w:val="000000"/>
          <w:sz w:val="24"/>
          <w:szCs w:val="24"/>
        </w:rPr>
        <w:t>, Land, Komm</w:t>
      </w:r>
      <w:r w:rsidR="005E32D9">
        <w:rPr>
          <w:rFonts w:cs="Times New Roman"/>
          <w:color w:val="000000"/>
          <w:sz w:val="24"/>
          <w:szCs w:val="24"/>
        </w:rPr>
        <w:t>u</w:t>
      </w:r>
      <w:r w:rsidR="005E32D9">
        <w:rPr>
          <w:rFonts w:cs="Times New Roman"/>
          <w:color w:val="000000"/>
          <w:sz w:val="24"/>
          <w:szCs w:val="24"/>
        </w:rPr>
        <w:t>ne etc.)</w:t>
      </w:r>
      <w:r w:rsidR="007A28AF">
        <w:rPr>
          <w:rFonts w:cs="Times New Roman"/>
          <w:color w:val="000000"/>
          <w:sz w:val="24"/>
          <w:szCs w:val="24"/>
        </w:rPr>
        <w:t>, die als De-minimis</w:t>
      </w:r>
      <w:r w:rsidR="00C00CDF">
        <w:rPr>
          <w:rFonts w:cs="Times New Roman"/>
          <w:color w:val="000000"/>
          <w:sz w:val="24"/>
          <w:szCs w:val="24"/>
        </w:rPr>
        <w:t xml:space="preserve"> </w:t>
      </w:r>
      <w:r w:rsidR="007A28AF">
        <w:rPr>
          <w:rFonts w:cs="Times New Roman"/>
          <w:color w:val="000000"/>
          <w:sz w:val="24"/>
          <w:szCs w:val="24"/>
        </w:rPr>
        <w:t>gewährt</w:t>
      </w:r>
      <w:r w:rsidR="00DD3FBC">
        <w:rPr>
          <w:rFonts w:cs="Times New Roman"/>
          <w:color w:val="000000"/>
          <w:sz w:val="24"/>
          <w:szCs w:val="24"/>
        </w:rPr>
        <w:t xml:space="preserve"> wurden.</w:t>
      </w:r>
    </w:p>
    <w:p w:rsidR="0065746D" w:rsidRDefault="0065746D" w:rsidP="006574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421A09" w:rsidRDefault="00421A09" w:rsidP="00421A0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421A09">
        <w:rPr>
          <w:rFonts w:cs="Times New Roman"/>
          <w:color w:val="000000"/>
          <w:sz w:val="24"/>
          <w:szCs w:val="24"/>
        </w:rPr>
        <w:t xml:space="preserve">In dieser Erklärung sind </w:t>
      </w:r>
      <w:r w:rsidR="00A709E3">
        <w:rPr>
          <w:rFonts w:cs="Times New Roman"/>
          <w:color w:val="000000"/>
          <w:sz w:val="24"/>
          <w:szCs w:val="24"/>
        </w:rPr>
        <w:t xml:space="preserve">daher </w:t>
      </w:r>
      <w:r w:rsidRPr="00421A09">
        <w:rPr>
          <w:rFonts w:cs="Times New Roman"/>
          <w:color w:val="000000"/>
          <w:sz w:val="24"/>
          <w:szCs w:val="24"/>
        </w:rPr>
        <w:t>alle De-minimis-Beihilfen</w:t>
      </w:r>
      <w:r w:rsidR="00046624">
        <w:rPr>
          <w:rFonts w:cs="Times New Roman"/>
          <w:color w:val="000000"/>
          <w:sz w:val="24"/>
          <w:szCs w:val="24"/>
        </w:rPr>
        <w:t xml:space="preserve"> gem. VO (EU) Nr. 1407/2013 </w:t>
      </w:r>
      <w:r w:rsidRPr="00421A09">
        <w:rPr>
          <w:rFonts w:cs="Times New Roman"/>
          <w:color w:val="000000"/>
          <w:sz w:val="24"/>
          <w:szCs w:val="24"/>
        </w:rPr>
        <w:t>anz</w:t>
      </w:r>
      <w:r w:rsidRPr="00421A09">
        <w:rPr>
          <w:rFonts w:cs="Times New Roman"/>
          <w:color w:val="000000"/>
          <w:sz w:val="24"/>
          <w:szCs w:val="24"/>
        </w:rPr>
        <w:t>u</w:t>
      </w:r>
      <w:r w:rsidRPr="00421A09">
        <w:rPr>
          <w:rFonts w:cs="Times New Roman"/>
          <w:color w:val="000000"/>
          <w:sz w:val="24"/>
          <w:szCs w:val="24"/>
        </w:rPr>
        <w:t xml:space="preserve">geben, die </w:t>
      </w:r>
      <w:r w:rsidR="00DA75D2">
        <w:rPr>
          <w:rFonts w:cs="Times New Roman"/>
          <w:color w:val="000000"/>
          <w:sz w:val="24"/>
          <w:szCs w:val="24"/>
        </w:rPr>
        <w:t>das antragstellende Unternehmen</w:t>
      </w:r>
      <w:r w:rsidRPr="00421A09">
        <w:rPr>
          <w:rFonts w:cs="Times New Roman"/>
          <w:color w:val="000000"/>
          <w:sz w:val="24"/>
          <w:szCs w:val="24"/>
        </w:rPr>
        <w:t xml:space="preserve"> </w:t>
      </w:r>
      <w:r w:rsidR="00AC4C15">
        <w:rPr>
          <w:rFonts w:cs="Times New Roman"/>
          <w:color w:val="000000"/>
          <w:sz w:val="24"/>
          <w:szCs w:val="24"/>
        </w:rPr>
        <w:t>sowie die</w:t>
      </w:r>
      <w:r w:rsidRPr="00421A09">
        <w:rPr>
          <w:rFonts w:cs="Times New Roman"/>
          <w:color w:val="000000"/>
          <w:sz w:val="24"/>
          <w:szCs w:val="24"/>
        </w:rPr>
        <w:t xml:space="preserve"> mit ihm relevant verbundene</w:t>
      </w:r>
      <w:r w:rsidR="0027590A">
        <w:rPr>
          <w:rFonts w:cs="Times New Roman"/>
          <w:color w:val="000000"/>
          <w:sz w:val="24"/>
          <w:szCs w:val="24"/>
        </w:rPr>
        <w:t>n</w:t>
      </w:r>
      <w:r w:rsidRPr="00421A09">
        <w:rPr>
          <w:rFonts w:cs="Times New Roman"/>
          <w:color w:val="000000"/>
          <w:sz w:val="24"/>
          <w:szCs w:val="24"/>
        </w:rPr>
        <w:t xml:space="preserve"> U</w:t>
      </w:r>
      <w:r w:rsidRPr="00421A09">
        <w:rPr>
          <w:rFonts w:cs="Times New Roman"/>
          <w:color w:val="000000"/>
          <w:sz w:val="24"/>
          <w:szCs w:val="24"/>
        </w:rPr>
        <w:t>n</w:t>
      </w:r>
      <w:r w:rsidRPr="00421A09">
        <w:rPr>
          <w:rFonts w:cs="Times New Roman"/>
          <w:color w:val="000000"/>
          <w:sz w:val="24"/>
          <w:szCs w:val="24"/>
        </w:rPr>
        <w:t xml:space="preserve">ternehmen im laufenden Kalenderjahr </w:t>
      </w:r>
      <w:r w:rsidR="00AC4C15">
        <w:rPr>
          <w:rFonts w:cs="Times New Roman"/>
          <w:color w:val="000000"/>
          <w:sz w:val="24"/>
          <w:szCs w:val="24"/>
        </w:rPr>
        <w:t>und</w:t>
      </w:r>
      <w:r w:rsidRPr="00421A09">
        <w:rPr>
          <w:rFonts w:cs="Times New Roman"/>
          <w:color w:val="000000"/>
          <w:sz w:val="24"/>
          <w:szCs w:val="24"/>
        </w:rPr>
        <w:t xml:space="preserve"> in den vorangegangenen zwei Kalenderjahren erhalten haben. R</w:t>
      </w:r>
      <w:r w:rsidR="007A28AF">
        <w:rPr>
          <w:rFonts w:cs="Times New Roman"/>
          <w:color w:val="000000"/>
          <w:sz w:val="24"/>
          <w:szCs w:val="24"/>
        </w:rPr>
        <w:t xml:space="preserve">elevant verbundene Unternehmen </w:t>
      </w:r>
      <w:r w:rsidRPr="00421A09">
        <w:rPr>
          <w:rFonts w:cs="Times New Roman"/>
          <w:color w:val="000000"/>
          <w:sz w:val="24"/>
          <w:szCs w:val="24"/>
        </w:rPr>
        <w:t xml:space="preserve">und </w:t>
      </w:r>
      <w:r w:rsidR="00BF5F68">
        <w:rPr>
          <w:rFonts w:cs="Times New Roman"/>
          <w:color w:val="000000"/>
          <w:sz w:val="24"/>
          <w:szCs w:val="24"/>
        </w:rPr>
        <w:t>so</w:t>
      </w:r>
      <w:r w:rsidR="004A52C5">
        <w:rPr>
          <w:rFonts w:cs="Times New Roman"/>
          <w:color w:val="000000"/>
          <w:sz w:val="24"/>
          <w:szCs w:val="24"/>
        </w:rPr>
        <w:t>mit</w:t>
      </w:r>
      <w:r w:rsidR="004A52C5" w:rsidRPr="00421A09">
        <w:rPr>
          <w:rFonts w:cs="Times New Roman"/>
          <w:color w:val="000000"/>
          <w:sz w:val="24"/>
          <w:szCs w:val="24"/>
        </w:rPr>
        <w:t xml:space="preserve"> </w:t>
      </w:r>
      <w:r w:rsidRPr="00421A09">
        <w:rPr>
          <w:rFonts w:cs="Times New Roman"/>
          <w:color w:val="000000"/>
          <w:sz w:val="24"/>
          <w:szCs w:val="24"/>
        </w:rPr>
        <w:t>"ein ein</w:t>
      </w:r>
      <w:r w:rsidR="00AC4C15">
        <w:rPr>
          <w:rFonts w:cs="Times New Roman"/>
          <w:color w:val="000000"/>
          <w:sz w:val="24"/>
          <w:szCs w:val="24"/>
        </w:rPr>
        <w:t>ziges Unternehmen" gem. Artikel 2 Abs. 2</w:t>
      </w:r>
      <w:r w:rsidR="00AC4C15" w:rsidRPr="00AC4C15">
        <w:rPr>
          <w:rFonts w:cs="Times New Roman"/>
          <w:color w:val="000000"/>
          <w:sz w:val="24"/>
          <w:szCs w:val="24"/>
        </w:rPr>
        <w:t xml:space="preserve"> </w:t>
      </w:r>
      <w:r w:rsidR="00AC4C15">
        <w:rPr>
          <w:rFonts w:cs="Times New Roman"/>
          <w:color w:val="000000"/>
          <w:sz w:val="24"/>
          <w:szCs w:val="24"/>
        </w:rPr>
        <w:t>VO (EU) Nr. 1407/2013</w:t>
      </w:r>
      <w:r w:rsidR="00F05C75">
        <w:rPr>
          <w:rFonts w:cs="Times New Roman"/>
          <w:color w:val="000000"/>
          <w:sz w:val="24"/>
          <w:szCs w:val="24"/>
        </w:rPr>
        <w:t xml:space="preserve"> </w:t>
      </w:r>
      <w:r w:rsidR="00FA1981">
        <w:rPr>
          <w:rFonts w:cs="Times New Roman"/>
          <w:color w:val="000000"/>
          <w:sz w:val="24"/>
          <w:szCs w:val="24"/>
        </w:rPr>
        <w:t>sind für die Zwecke von De-</w:t>
      </w:r>
      <w:r w:rsidR="00FA1981" w:rsidRPr="00FA1981">
        <w:rPr>
          <w:rFonts w:cs="Times New Roman"/>
          <w:color w:val="000000"/>
          <w:sz w:val="24"/>
          <w:szCs w:val="24"/>
        </w:rPr>
        <w:t xml:space="preserve"> </w:t>
      </w:r>
      <w:r w:rsidR="00FA1981">
        <w:rPr>
          <w:rFonts w:cs="Times New Roman"/>
          <w:color w:val="000000"/>
          <w:sz w:val="24"/>
          <w:szCs w:val="24"/>
        </w:rPr>
        <w:t>minimis</w:t>
      </w:r>
      <w:r w:rsidRPr="00421A09">
        <w:rPr>
          <w:rFonts w:cs="Times New Roman"/>
          <w:color w:val="000000"/>
          <w:sz w:val="24"/>
          <w:szCs w:val="24"/>
        </w:rPr>
        <w:t>-Beihilfen alle Unternehmen, die zueinander in mindestens einer der fol</w:t>
      </w:r>
      <w:r>
        <w:rPr>
          <w:rFonts w:cs="Times New Roman"/>
          <w:color w:val="000000"/>
          <w:sz w:val="24"/>
          <w:szCs w:val="24"/>
        </w:rPr>
        <w:t xml:space="preserve">genden Beziehungen stehen: </w:t>
      </w:r>
    </w:p>
    <w:p w:rsidR="00421A09" w:rsidRPr="00421A09" w:rsidRDefault="004A52C5" w:rsidP="00421A0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e</w:t>
      </w:r>
      <w:r w:rsidR="00421A09" w:rsidRPr="00421A09">
        <w:rPr>
          <w:rFonts w:cs="Times New Roman"/>
          <w:color w:val="000000"/>
          <w:sz w:val="24"/>
          <w:szCs w:val="24"/>
        </w:rPr>
        <w:t>in Unternehmen hält die Mehrheit der Stimmrechte der Anteilseigner oder Gesellscha</w:t>
      </w:r>
      <w:r w:rsidR="00421A09" w:rsidRPr="00421A09">
        <w:rPr>
          <w:rFonts w:cs="Times New Roman"/>
          <w:color w:val="000000"/>
          <w:sz w:val="24"/>
          <w:szCs w:val="24"/>
        </w:rPr>
        <w:t>f</w:t>
      </w:r>
      <w:r w:rsidR="00421A09" w:rsidRPr="00421A09">
        <w:rPr>
          <w:rFonts w:cs="Times New Roman"/>
          <w:color w:val="000000"/>
          <w:sz w:val="24"/>
          <w:szCs w:val="24"/>
        </w:rPr>
        <w:t xml:space="preserve">ter eines anderen Unternehmens, </w:t>
      </w:r>
    </w:p>
    <w:p w:rsidR="00421A09" w:rsidRPr="00421A09" w:rsidRDefault="00421A09" w:rsidP="00421A0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421A09">
        <w:rPr>
          <w:rFonts w:cs="Times New Roman"/>
          <w:color w:val="000000"/>
          <w:sz w:val="24"/>
          <w:szCs w:val="24"/>
        </w:rPr>
        <w:t xml:space="preserve">ein Unternehmen ist berechtigt, die Mehrheit der Mitglieder des Verwaltungs-, Leitungs- oder Aufsichtsgremiums eines anderen Unternehmens zu bestellen oder abzuberufen, </w:t>
      </w:r>
    </w:p>
    <w:p w:rsidR="00421A09" w:rsidRPr="00421A09" w:rsidRDefault="00421A09" w:rsidP="00421A0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421A09">
        <w:rPr>
          <w:rFonts w:cs="Times New Roman"/>
          <w:color w:val="000000"/>
          <w:sz w:val="24"/>
          <w:szCs w:val="24"/>
        </w:rPr>
        <w:lastRenderedPageBreak/>
        <w:t>ein Unternehmen ist aufgrund eines Vertrages oder einer Klausel in der Satzung berec</w:t>
      </w:r>
      <w:r w:rsidRPr="00421A09">
        <w:rPr>
          <w:rFonts w:cs="Times New Roman"/>
          <w:color w:val="000000"/>
          <w:sz w:val="24"/>
          <w:szCs w:val="24"/>
        </w:rPr>
        <w:t>h</w:t>
      </w:r>
      <w:r w:rsidRPr="00421A09">
        <w:rPr>
          <w:rFonts w:cs="Times New Roman"/>
          <w:color w:val="000000"/>
          <w:sz w:val="24"/>
          <w:szCs w:val="24"/>
        </w:rPr>
        <w:t xml:space="preserve">tigt, einen beherrschenden Einfluss auf ein anderes Unternehmen auszuüben, </w:t>
      </w:r>
    </w:p>
    <w:p w:rsidR="00421A09" w:rsidRPr="00421A09" w:rsidRDefault="00421A09" w:rsidP="00421A0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421A09">
        <w:rPr>
          <w:rFonts w:cs="Times New Roman"/>
          <w:color w:val="000000"/>
          <w:sz w:val="24"/>
          <w:szCs w:val="24"/>
        </w:rPr>
        <w:t>ein Unternehmen, das Anteilseigner oder Gesellschafter eines anderen Unternehmens ist, übt gemäß einer mit anderen Anteilseignern oder Gesellschaftern dieses anderen U</w:t>
      </w:r>
      <w:r w:rsidRPr="00421A09">
        <w:rPr>
          <w:rFonts w:cs="Times New Roman"/>
          <w:color w:val="000000"/>
          <w:sz w:val="24"/>
          <w:szCs w:val="24"/>
        </w:rPr>
        <w:t>n</w:t>
      </w:r>
      <w:r w:rsidRPr="00421A09">
        <w:rPr>
          <w:rFonts w:cs="Times New Roman"/>
          <w:color w:val="000000"/>
          <w:sz w:val="24"/>
          <w:szCs w:val="24"/>
        </w:rPr>
        <w:t>ternehmens getroffenen Vereinbarung die alleinige Kontrolle über die Mehrheit der Stimmrechte von dessen Anteilse</w:t>
      </w:r>
      <w:r w:rsidR="00AC4C15">
        <w:rPr>
          <w:rFonts w:cs="Times New Roman"/>
          <w:color w:val="000000"/>
          <w:sz w:val="24"/>
          <w:szCs w:val="24"/>
        </w:rPr>
        <w:t>ignern oder Gesellschaftern aus</w:t>
      </w:r>
      <w:r w:rsidR="004A52C5">
        <w:rPr>
          <w:rFonts w:cs="Times New Roman"/>
          <w:color w:val="000000"/>
          <w:sz w:val="24"/>
          <w:szCs w:val="24"/>
        </w:rPr>
        <w:t>.</w:t>
      </w:r>
      <w:r w:rsidRPr="00421A09">
        <w:rPr>
          <w:rFonts w:cs="Times New Roman"/>
          <w:color w:val="000000"/>
          <w:sz w:val="24"/>
          <w:szCs w:val="24"/>
        </w:rPr>
        <w:t xml:space="preserve"> </w:t>
      </w:r>
    </w:p>
    <w:p w:rsidR="00421A09" w:rsidRDefault="00421A09" w:rsidP="00AC4C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AC4C15">
        <w:rPr>
          <w:rFonts w:cs="Times New Roman"/>
          <w:color w:val="000000"/>
          <w:sz w:val="24"/>
          <w:szCs w:val="24"/>
        </w:rPr>
        <w:t xml:space="preserve">Auch Unternehmen, die über ein oder mehrere andere Unternehmen zueinander in einer der vorgenannten Beziehungen stehen, werden als "ein einziges Unternehmen" betrachtet. </w:t>
      </w:r>
    </w:p>
    <w:p w:rsidR="00E244CF" w:rsidRDefault="00E244CF" w:rsidP="00421A0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421A09" w:rsidRPr="00421A09" w:rsidRDefault="00421A09" w:rsidP="00421A0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421A09">
        <w:rPr>
          <w:rFonts w:cs="Times New Roman"/>
          <w:color w:val="000000"/>
          <w:sz w:val="24"/>
          <w:szCs w:val="24"/>
        </w:rPr>
        <w:t xml:space="preserve">Die im laufenden Kalenderjahr sowie in den vorangegangenen zwei Kalenderjahren durch Fusion oder Übernahme dem neuen bzw. übernehmenden Unternehmen zuzurechnenden De-minimis-Beihilfen sind </w:t>
      </w:r>
      <w:r w:rsidR="00AC4C15">
        <w:rPr>
          <w:rFonts w:cs="Times New Roman"/>
          <w:color w:val="000000"/>
          <w:sz w:val="24"/>
          <w:szCs w:val="24"/>
        </w:rPr>
        <w:t>gem. Art. 3 Abs. 8</w:t>
      </w:r>
      <w:r w:rsidR="00AC4C15" w:rsidRPr="00AC4C15">
        <w:rPr>
          <w:rFonts w:cs="Times New Roman"/>
          <w:color w:val="000000"/>
          <w:sz w:val="24"/>
          <w:szCs w:val="24"/>
        </w:rPr>
        <w:t xml:space="preserve"> </w:t>
      </w:r>
      <w:r w:rsidR="00AC4C15">
        <w:rPr>
          <w:rFonts w:cs="Times New Roman"/>
          <w:color w:val="000000"/>
          <w:sz w:val="24"/>
          <w:szCs w:val="24"/>
        </w:rPr>
        <w:t xml:space="preserve">VO (EU) Nr. 1407/2013 </w:t>
      </w:r>
      <w:r w:rsidRPr="00421A09">
        <w:rPr>
          <w:rFonts w:cs="Times New Roman"/>
          <w:color w:val="000000"/>
          <w:sz w:val="24"/>
          <w:szCs w:val="24"/>
        </w:rPr>
        <w:t xml:space="preserve">ebenfalls anzugeben. Im Zuge von Unternehmensaufspaltungen werden </w:t>
      </w:r>
      <w:r w:rsidR="0004199D">
        <w:rPr>
          <w:rFonts w:cs="Times New Roman"/>
          <w:color w:val="000000"/>
          <w:sz w:val="24"/>
          <w:szCs w:val="24"/>
        </w:rPr>
        <w:t>laut</w:t>
      </w:r>
      <w:r w:rsidR="00AC4C15">
        <w:rPr>
          <w:rFonts w:cs="Times New Roman"/>
          <w:color w:val="000000"/>
          <w:sz w:val="24"/>
          <w:szCs w:val="24"/>
        </w:rPr>
        <w:t xml:space="preserve"> Art. 3 Abs. 9</w:t>
      </w:r>
      <w:r w:rsidR="00AC4C15" w:rsidRPr="00AC4C15">
        <w:rPr>
          <w:rFonts w:cs="Times New Roman"/>
          <w:color w:val="000000"/>
          <w:sz w:val="24"/>
          <w:szCs w:val="24"/>
        </w:rPr>
        <w:t xml:space="preserve"> </w:t>
      </w:r>
      <w:r w:rsidR="00AC4C15">
        <w:rPr>
          <w:rFonts w:cs="Times New Roman"/>
          <w:color w:val="000000"/>
          <w:sz w:val="24"/>
          <w:szCs w:val="24"/>
        </w:rPr>
        <w:t>VO (EU) Nr. 1407/2013</w:t>
      </w:r>
      <w:r w:rsidR="005B77A7">
        <w:rPr>
          <w:rFonts w:cs="Times New Roman"/>
          <w:color w:val="000000"/>
          <w:sz w:val="24"/>
          <w:szCs w:val="24"/>
        </w:rPr>
        <w:t xml:space="preserve"> </w:t>
      </w:r>
      <w:r w:rsidRPr="00421A09">
        <w:rPr>
          <w:rFonts w:cs="Times New Roman"/>
          <w:color w:val="000000"/>
          <w:sz w:val="24"/>
          <w:szCs w:val="24"/>
        </w:rPr>
        <w:t>die De-minimis-Beihilfen dem Unternehmen zugerechnet, welches die Ge</w:t>
      </w:r>
      <w:r w:rsidR="00AC4C15">
        <w:rPr>
          <w:rFonts w:cs="Times New Roman"/>
          <w:color w:val="000000"/>
          <w:sz w:val="24"/>
          <w:szCs w:val="24"/>
        </w:rPr>
        <w:t>schäfts</w:t>
      </w:r>
      <w:r w:rsidRPr="00421A09">
        <w:rPr>
          <w:rFonts w:cs="Times New Roman"/>
          <w:color w:val="000000"/>
          <w:sz w:val="24"/>
          <w:szCs w:val="24"/>
        </w:rPr>
        <w:t>bereiche</w:t>
      </w:r>
      <w:r w:rsidRPr="00421A09">
        <w:rPr>
          <w:sz w:val="18"/>
          <w:szCs w:val="18"/>
        </w:rPr>
        <w:t xml:space="preserve"> </w:t>
      </w:r>
      <w:r w:rsidRPr="00421A09">
        <w:rPr>
          <w:rFonts w:cs="Times New Roman"/>
          <w:color w:val="000000"/>
          <w:sz w:val="24"/>
          <w:szCs w:val="24"/>
        </w:rPr>
        <w:t>übe</w:t>
      </w:r>
      <w:r w:rsidRPr="00421A09">
        <w:rPr>
          <w:rFonts w:cs="Times New Roman"/>
          <w:color w:val="000000"/>
          <w:sz w:val="24"/>
          <w:szCs w:val="24"/>
        </w:rPr>
        <w:t>r</w:t>
      </w:r>
      <w:r w:rsidRPr="00421A09">
        <w:rPr>
          <w:rFonts w:cs="Times New Roman"/>
          <w:color w:val="000000"/>
          <w:sz w:val="24"/>
          <w:szCs w:val="24"/>
        </w:rPr>
        <w:t>nimmt, für die die De-minimis-Beihilfen gewährt wurden. Ist dies nicht möglich, so sind De-minimis-Beihilfen unter den neuen Unternehmen anteilig auf Basis des Buchwerts des Eige</w:t>
      </w:r>
      <w:r w:rsidRPr="00421A09">
        <w:rPr>
          <w:rFonts w:cs="Times New Roman"/>
          <w:color w:val="000000"/>
          <w:sz w:val="24"/>
          <w:szCs w:val="24"/>
        </w:rPr>
        <w:t>n</w:t>
      </w:r>
      <w:r w:rsidRPr="00421A09">
        <w:rPr>
          <w:rFonts w:cs="Times New Roman"/>
          <w:color w:val="000000"/>
          <w:sz w:val="24"/>
          <w:szCs w:val="24"/>
        </w:rPr>
        <w:t xml:space="preserve">kapitals aufzuteilen. </w:t>
      </w:r>
      <w:r w:rsidRPr="00421A09">
        <w:rPr>
          <w:b/>
          <w:bCs/>
          <w:sz w:val="18"/>
          <w:szCs w:val="18"/>
        </w:rPr>
        <w:t xml:space="preserve"> </w:t>
      </w:r>
      <w:r w:rsidRPr="00421A09">
        <w:rPr>
          <w:rFonts w:cs="Times New Roman"/>
          <w:color w:val="000000"/>
          <w:sz w:val="24"/>
          <w:szCs w:val="24"/>
        </w:rPr>
        <w:t xml:space="preserve"> </w:t>
      </w:r>
    </w:p>
    <w:p w:rsidR="00421A09" w:rsidRDefault="00421A09" w:rsidP="004537A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421A09" w:rsidRDefault="00421A09" w:rsidP="004537A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150E2C" w:rsidRPr="00F20B3B" w:rsidRDefault="00E244CF" w:rsidP="004537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F20B3B">
        <w:rPr>
          <w:rFonts w:cs="Times New Roman"/>
          <w:color w:val="000000"/>
          <w:sz w:val="24"/>
          <w:szCs w:val="24"/>
          <w:u w:val="single"/>
        </w:rPr>
        <w:t>Erklärung</w:t>
      </w:r>
    </w:p>
    <w:p w:rsidR="00FF0EB9" w:rsidRDefault="00FF0EB9" w:rsidP="002206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B6B13" w:rsidRDefault="00E244CF" w:rsidP="00D745C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Hiermit bestätige ich, dass </w:t>
      </w:r>
      <w:r w:rsidR="00C00CDF">
        <w:rPr>
          <w:rFonts w:cs="Times New Roman"/>
          <w:color w:val="000000"/>
          <w:sz w:val="24"/>
          <w:szCs w:val="24"/>
        </w:rPr>
        <w:t>das</w:t>
      </w:r>
      <w:r>
        <w:rPr>
          <w:rFonts w:cs="Times New Roman"/>
          <w:color w:val="000000"/>
          <w:sz w:val="24"/>
          <w:szCs w:val="24"/>
        </w:rPr>
        <w:t xml:space="preserve"> von mir</w:t>
      </w:r>
      <w:r w:rsidRPr="0099749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vertretene </w:t>
      </w:r>
      <w:r w:rsidR="00C00CDF">
        <w:rPr>
          <w:rFonts w:cs="Times New Roman"/>
          <w:color w:val="000000"/>
          <w:sz w:val="24"/>
          <w:szCs w:val="24"/>
        </w:rPr>
        <w:t>Unternehmen</w:t>
      </w:r>
      <w:r>
        <w:rPr>
          <w:rFonts w:cs="Times New Roman"/>
          <w:color w:val="000000"/>
          <w:sz w:val="24"/>
          <w:szCs w:val="24"/>
        </w:rPr>
        <w:t xml:space="preserve"> sowie im Sinne der VO (EU) Nr. 1407/2013 mit ihr verbundene Unternehmen </w:t>
      </w:r>
      <w:r w:rsidR="009204E5">
        <w:rPr>
          <w:rFonts w:cs="Times New Roman"/>
          <w:color w:val="000000"/>
          <w:sz w:val="24"/>
          <w:szCs w:val="24"/>
        </w:rPr>
        <w:t xml:space="preserve">im laufenden Kalenderjahr sowie in den vorangegangenen zwei Kalenderjahren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BB6B13" w:rsidTr="00D745CA">
        <w:trPr>
          <w:trHeight w:val="454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5708831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B6B13" w:rsidRDefault="00673630" w:rsidP="00BB6B13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BB6B13" w:rsidRDefault="00BB6B13" w:rsidP="00BB6B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B6B13">
              <w:rPr>
                <w:rFonts w:cs="Times New Roman"/>
                <w:color w:val="000000"/>
                <w:sz w:val="24"/>
                <w:szCs w:val="24"/>
              </w:rPr>
              <w:t>keine</w:t>
            </w:r>
          </w:p>
        </w:tc>
      </w:tr>
      <w:tr w:rsidR="00BB6B13" w:rsidTr="00D745CA">
        <w:trPr>
          <w:trHeight w:val="397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4378311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B6B13" w:rsidRDefault="00CE03F1" w:rsidP="00BB6B13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BB6B13" w:rsidRPr="00BB6B13" w:rsidRDefault="00BB6B13" w:rsidP="00BB6B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B6B13">
              <w:rPr>
                <w:rFonts w:cs="Times New Roman"/>
                <w:color w:val="000000"/>
                <w:sz w:val="24"/>
                <w:szCs w:val="24"/>
              </w:rPr>
              <w:t xml:space="preserve">nachfolgend aufgelisteten </w:t>
            </w:r>
          </w:p>
          <w:p w:rsidR="00BB6B13" w:rsidRDefault="00BB6B13" w:rsidP="00BB6B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2F2CB5" w:rsidRDefault="009204E5" w:rsidP="009204E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04E5">
        <w:rPr>
          <w:rFonts w:cs="Times New Roman"/>
          <w:color w:val="000000"/>
          <w:sz w:val="24"/>
          <w:szCs w:val="24"/>
        </w:rPr>
        <w:t xml:space="preserve">Beihilfen im Sinne der VO (EU) Nr. 1407/2013 </w:t>
      </w:r>
      <w:r>
        <w:rPr>
          <w:rFonts w:cs="Times New Roman"/>
          <w:color w:val="000000"/>
          <w:sz w:val="24"/>
          <w:szCs w:val="24"/>
        </w:rPr>
        <w:t>erhalten hat</w:t>
      </w:r>
      <w:r w:rsidR="00F20B3B">
        <w:rPr>
          <w:rFonts w:cs="Times New Roman"/>
          <w:color w:val="000000"/>
          <w:sz w:val="24"/>
          <w:szCs w:val="24"/>
        </w:rPr>
        <w:t xml:space="preserve"> bzw. haben</w:t>
      </w:r>
      <w:r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Mir ist bekannt, dass diese Angaben subventionserheblich sind. Ich verpflichte mich zudem, der zuständigen B</w:t>
      </w:r>
      <w:r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willigungsbehörde unverzüglich Änderungen der vorgenannten Angaben zu übermitteln.</w:t>
      </w:r>
    </w:p>
    <w:p w:rsidR="004E769A" w:rsidRDefault="004E769A" w:rsidP="009204E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969"/>
      </w:tblGrid>
      <w:tr w:rsidR="00D745CA" w:rsidTr="00D745CA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5CA" w:rsidRDefault="00D745CA" w:rsidP="009204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45CA" w:rsidRDefault="00D745CA" w:rsidP="009204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209859509"/>
            <w:lock w:val="sdtLocked"/>
            <w:placeholder>
              <w:docPart w:val="76ED21BB5DBB4BDCB7BAA533562E1BF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745CA" w:rsidRDefault="00D745CA" w:rsidP="00D745C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CE03F1">
                  <w:rPr>
                    <w:rStyle w:val="Platzhaltertext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D745CA" w:rsidTr="00D745CA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D745CA" w:rsidRDefault="00D745CA" w:rsidP="009204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Unterschrift Vertretungsberechtigte(r)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45CA" w:rsidRDefault="00D745CA" w:rsidP="009204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:rsidR="00D745CA" w:rsidRDefault="00D745CA" w:rsidP="00D745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Ort, Datum</w:t>
            </w:r>
          </w:p>
        </w:tc>
      </w:tr>
    </w:tbl>
    <w:p w:rsidR="004E769A" w:rsidRPr="009204E5" w:rsidRDefault="004E769A" w:rsidP="009204E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  <w:sectPr w:rsidR="004E769A" w:rsidRPr="009204E5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96B75" w:rsidRDefault="00C96B75" w:rsidP="00E8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Folgende </w:t>
      </w:r>
      <w:r w:rsidR="00C00CDF">
        <w:rPr>
          <w:rFonts w:cs="Times New Roman"/>
          <w:color w:val="000000"/>
          <w:sz w:val="24"/>
          <w:szCs w:val="24"/>
        </w:rPr>
        <w:t>De-minimis-</w:t>
      </w:r>
      <w:r>
        <w:rPr>
          <w:rFonts w:cs="Times New Roman"/>
          <w:color w:val="000000"/>
          <w:sz w:val="24"/>
          <w:szCs w:val="24"/>
        </w:rPr>
        <w:t>Beihilfen</w:t>
      </w:r>
      <w:r w:rsidR="00F05C75">
        <w:rPr>
          <w:rFonts w:cs="Times New Roman"/>
          <w:color w:val="000000"/>
          <w:sz w:val="24"/>
          <w:szCs w:val="24"/>
        </w:rPr>
        <w:t xml:space="preserve"> wurden de</w:t>
      </w:r>
      <w:r w:rsidR="00C00CDF">
        <w:rPr>
          <w:rFonts w:cs="Times New Roman"/>
          <w:color w:val="000000"/>
          <w:sz w:val="24"/>
          <w:szCs w:val="24"/>
        </w:rPr>
        <w:t>m</w:t>
      </w:r>
      <w:r w:rsidR="00F05C75">
        <w:rPr>
          <w:rFonts w:cs="Times New Roman"/>
          <w:color w:val="000000"/>
          <w:sz w:val="24"/>
          <w:szCs w:val="24"/>
        </w:rPr>
        <w:t xml:space="preserve"> o.g. </w:t>
      </w:r>
      <w:r w:rsidR="00ED4C46">
        <w:rPr>
          <w:rFonts w:cs="Times New Roman"/>
          <w:color w:val="000000"/>
          <w:sz w:val="24"/>
          <w:szCs w:val="24"/>
        </w:rPr>
        <w:t>Unternehmen</w:t>
      </w:r>
      <w:r w:rsidR="00F05C75">
        <w:rPr>
          <w:rFonts w:cs="Times New Roman"/>
          <w:color w:val="000000"/>
          <w:sz w:val="24"/>
          <w:szCs w:val="24"/>
        </w:rPr>
        <w:t xml:space="preserve"> bzw. einem mit ihr verbundenen Unternehmen gem. Artikel 2 Abs. 2</w:t>
      </w:r>
      <w:r w:rsidR="00F05C75" w:rsidRPr="00AC4C15">
        <w:rPr>
          <w:rFonts w:cs="Times New Roman"/>
          <w:color w:val="000000"/>
          <w:sz w:val="24"/>
          <w:szCs w:val="24"/>
        </w:rPr>
        <w:t xml:space="preserve"> </w:t>
      </w:r>
      <w:r w:rsidR="00F05C75">
        <w:rPr>
          <w:rFonts w:cs="Times New Roman"/>
          <w:color w:val="000000"/>
          <w:sz w:val="24"/>
          <w:szCs w:val="24"/>
        </w:rPr>
        <w:t>VO (EU) Nr. 1407/2013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F05C75">
        <w:rPr>
          <w:rFonts w:cs="Times New Roman"/>
          <w:color w:val="000000"/>
          <w:sz w:val="24"/>
          <w:szCs w:val="24"/>
        </w:rPr>
        <w:t xml:space="preserve">im laufenden Kalenderjahr sowie in den vorangegangenen zwei Kalenderjahren </w:t>
      </w:r>
      <w:r>
        <w:rPr>
          <w:rFonts w:cs="Times New Roman"/>
          <w:color w:val="000000"/>
          <w:sz w:val="24"/>
          <w:szCs w:val="24"/>
        </w:rPr>
        <w:t>bewilligt:</w:t>
      </w:r>
    </w:p>
    <w:p w:rsidR="00E83EB6" w:rsidRPr="00E83EB6" w:rsidRDefault="00E83EB6" w:rsidP="00E8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15984" w:type="dxa"/>
        <w:jc w:val="center"/>
        <w:tblInd w:w="-4" w:type="dxa"/>
        <w:tblLayout w:type="fixed"/>
        <w:tblLook w:val="04A0" w:firstRow="1" w:lastRow="0" w:firstColumn="1" w:lastColumn="0" w:noHBand="0" w:noVBand="1"/>
      </w:tblPr>
      <w:tblGrid>
        <w:gridCol w:w="2408"/>
        <w:gridCol w:w="1815"/>
        <w:gridCol w:w="2993"/>
        <w:gridCol w:w="2110"/>
        <w:gridCol w:w="2264"/>
        <w:gridCol w:w="2126"/>
        <w:gridCol w:w="2268"/>
      </w:tblGrid>
      <w:tr w:rsidR="009E55B5" w:rsidTr="00D740C0">
        <w:trPr>
          <w:jc w:val="center"/>
        </w:trPr>
        <w:tc>
          <w:tcPr>
            <w:tcW w:w="2408" w:type="dxa"/>
            <w:shd w:val="clear" w:color="auto" w:fill="D9D9D9" w:themeFill="background1" w:themeFillShade="D9"/>
          </w:tcPr>
          <w:p w:rsidR="009E55B5" w:rsidRDefault="009E55B5" w:rsidP="00E83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Antragsteller/in und ggf. verbundene</w:t>
            </w:r>
          </w:p>
          <w:p w:rsidR="009E55B5" w:rsidRDefault="009E55B5" w:rsidP="00E83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Unternehmen </w:t>
            </w:r>
            <w:r w:rsidRPr="002F2CB5">
              <w:rPr>
                <w:rFonts w:cs="Times New Roman"/>
                <w:color w:val="000000"/>
                <w:sz w:val="18"/>
                <w:szCs w:val="18"/>
              </w:rPr>
              <w:t>gem. Artikel 2 Abs. 2 VO (EU) Nr. 1407/2013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9E55B5" w:rsidRDefault="009E55B5" w:rsidP="00E83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Datum Bescheid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9E55B5" w:rsidRDefault="009E55B5" w:rsidP="00E83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Zuwendungsgeber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9E55B5" w:rsidRDefault="009E55B5" w:rsidP="00E83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Förderkennzeichen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9E55B5" w:rsidRDefault="009E55B5" w:rsidP="00E83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Form der Beihilfe</w:t>
            </w:r>
          </w:p>
          <w:p w:rsidR="009E55B5" w:rsidRDefault="009E55B5" w:rsidP="00E83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(Zuschuss, Darlehen, Bürgschaft etc.)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E55B5" w:rsidRDefault="009E55B5" w:rsidP="00E83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Fördersumme</w:t>
            </w:r>
          </w:p>
          <w:p w:rsidR="009E55B5" w:rsidRDefault="0061639E" w:rsidP="00E83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(EUR)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1639E" w:rsidRDefault="0061639E" w:rsidP="006163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Subventionswert</w:t>
            </w:r>
          </w:p>
          <w:p w:rsidR="009E55B5" w:rsidRDefault="0061639E" w:rsidP="006163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(EUR)</w:t>
            </w:r>
          </w:p>
        </w:tc>
      </w:tr>
      <w:tr w:rsidR="009E55B5" w:rsidTr="00D740C0">
        <w:trPr>
          <w:trHeight w:val="851"/>
          <w:jc w:val="center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1939594347"/>
            <w:lock w:val="sdtLocked"/>
            <w:placeholder>
              <w:docPart w:val="D270542AE580442A9F2ADD5B887FD319"/>
            </w:placeholder>
            <w:showingPlcHdr/>
          </w:sdtPr>
          <w:sdtEndPr/>
          <w:sdtContent>
            <w:tc>
              <w:tcPr>
                <w:tcW w:w="2408" w:type="dxa"/>
              </w:tcPr>
              <w:p w:rsidR="00673630" w:rsidRDefault="00673630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73630" w:rsidRDefault="00673630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Pr="00D740C0" w:rsidRDefault="007F115B" w:rsidP="00673630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399353398"/>
            <w:lock w:val="sdtLocked"/>
            <w:placeholder>
              <w:docPart w:val="ED7A5443A6734328B025A3CB02DC2C08"/>
            </w:placeholder>
            <w:showingPlcHdr/>
          </w:sdtPr>
          <w:sdtEndPr/>
          <w:sdtContent>
            <w:tc>
              <w:tcPr>
                <w:tcW w:w="1815" w:type="dxa"/>
              </w:tcPr>
              <w:p w:rsidR="004F26C2" w:rsidRDefault="004F26C2" w:rsidP="004F26C2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Default="004F26C2" w:rsidP="004F26C2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4F26C2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672988203"/>
            <w:lock w:val="sdtLocked"/>
            <w:placeholder>
              <w:docPart w:val="9A2C575D92C74E28BF3DA05D40901C5E"/>
            </w:placeholder>
            <w:showingPlcHdr/>
          </w:sdtPr>
          <w:sdtEndPr/>
          <w:sdtContent>
            <w:tc>
              <w:tcPr>
                <w:tcW w:w="2993" w:type="dxa"/>
              </w:tcPr>
              <w:p w:rsidR="004F26C2" w:rsidRDefault="004F26C2" w:rsidP="004F26C2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Default="004F26C2" w:rsidP="004F26C2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4F26C2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794334000"/>
            <w:lock w:val="sdtLocked"/>
            <w:placeholder>
              <w:docPart w:val="937F2AE33AF14445982C5AC27DA32953"/>
            </w:placeholder>
            <w:showingPlcHdr/>
          </w:sdtPr>
          <w:sdtEndPr/>
          <w:sdtContent>
            <w:tc>
              <w:tcPr>
                <w:tcW w:w="2110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063945357"/>
            <w:lock w:val="sdtLocked"/>
            <w:placeholder>
              <w:docPart w:val="B9D748844F2E43C5B0758E6116681B5A"/>
            </w:placeholder>
            <w:showingPlcHdr/>
          </w:sdtPr>
          <w:sdtEndPr/>
          <w:sdtContent>
            <w:tc>
              <w:tcPr>
                <w:tcW w:w="2264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3C10" w:rsidRPr="00D740C0" w:rsidRDefault="00F23C10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842964652"/>
            <w:lock w:val="sdtLocked"/>
            <w:placeholder>
              <w:docPart w:val="8FD120F008C84F6888CBB1C1475E684B"/>
            </w:placeholder>
            <w:showingPlcHdr/>
          </w:sdtPr>
          <w:sdtEndPr/>
          <w:sdtContent>
            <w:tc>
              <w:tcPr>
                <w:tcW w:w="2126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Pr="00D740C0" w:rsidRDefault="004F26C2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655802261"/>
            <w:lock w:val="sdtLocked"/>
            <w:placeholder>
              <w:docPart w:val="35468EF576944F8B863FF2D57B68B70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Pr="00D740C0" w:rsidRDefault="004F26C2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9E55B5" w:rsidTr="00D740C0">
        <w:trPr>
          <w:trHeight w:val="851"/>
          <w:jc w:val="center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808136186"/>
            <w:lock w:val="sdtLocked"/>
            <w:placeholder>
              <w:docPart w:val="6964AC4AC6B541FB956C1D2184E9614C"/>
            </w:placeholder>
            <w:showingPlcHdr/>
          </w:sdtPr>
          <w:sdtEndPr/>
          <w:sdtContent>
            <w:tc>
              <w:tcPr>
                <w:tcW w:w="2408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2079354484"/>
            <w:lock w:val="sdtLocked"/>
            <w:placeholder>
              <w:docPart w:val="9E1D7D30A8364C45896FD330ABAE1960"/>
            </w:placeholder>
            <w:showingPlcHdr/>
          </w:sdtPr>
          <w:sdtEndPr/>
          <w:sdtContent>
            <w:tc>
              <w:tcPr>
                <w:tcW w:w="1815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169323917"/>
            <w:lock w:val="sdtLocked"/>
            <w:placeholder>
              <w:docPart w:val="3FFBCE6F80B24BE49CFC6DD81C74A1F7"/>
            </w:placeholder>
            <w:showingPlcHdr/>
          </w:sdtPr>
          <w:sdtEndPr/>
          <w:sdtContent>
            <w:tc>
              <w:tcPr>
                <w:tcW w:w="2993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613291029"/>
            <w:lock w:val="sdtLocked"/>
            <w:placeholder>
              <w:docPart w:val="23F88C8CB46B44CD9D9B70FA60026E93"/>
            </w:placeholder>
            <w:showingPlcHdr/>
          </w:sdtPr>
          <w:sdtEndPr/>
          <w:sdtContent>
            <w:tc>
              <w:tcPr>
                <w:tcW w:w="2110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696351062"/>
            <w:lock w:val="sdtLocked"/>
            <w:placeholder>
              <w:docPart w:val="CE861034B31B4058B9DFDA9535834EDF"/>
            </w:placeholder>
            <w:showingPlcHdr/>
          </w:sdtPr>
          <w:sdtEndPr/>
          <w:sdtContent>
            <w:tc>
              <w:tcPr>
                <w:tcW w:w="2264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775173805"/>
            <w:lock w:val="sdtLocked"/>
            <w:placeholder>
              <w:docPart w:val="3532A31B92D44598BE2A4C81B538EB2C"/>
            </w:placeholder>
            <w:showingPlcHdr/>
          </w:sdtPr>
          <w:sdtEndPr/>
          <w:sdtContent>
            <w:tc>
              <w:tcPr>
                <w:tcW w:w="2126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Pr="00D740C0" w:rsidRDefault="004F26C2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552109971"/>
            <w:lock w:val="sdtLocked"/>
            <w:placeholder>
              <w:docPart w:val="029EC4AE758E4387BE224FD224BE8D25"/>
            </w:placeholder>
            <w:showingPlcHdr/>
          </w:sdtPr>
          <w:sdtEndPr/>
          <w:sdtContent>
            <w:tc>
              <w:tcPr>
                <w:tcW w:w="2268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Pr="00D740C0" w:rsidRDefault="004F26C2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9E55B5" w:rsidTr="00D740C0">
        <w:trPr>
          <w:trHeight w:val="851"/>
          <w:jc w:val="center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924875601"/>
            <w:lock w:val="sdtLocked"/>
            <w:placeholder>
              <w:docPart w:val="B950E48B9027419989A17DE1C5878E8B"/>
            </w:placeholder>
            <w:showingPlcHdr/>
          </w:sdtPr>
          <w:sdtEndPr/>
          <w:sdtContent>
            <w:tc>
              <w:tcPr>
                <w:tcW w:w="2408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740C0" w:rsidRPr="00D740C0" w:rsidRDefault="00D740C0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619297850"/>
            <w:lock w:val="sdtLocked"/>
            <w:placeholder>
              <w:docPart w:val="A8B5722EB24C44DB84F3EB24DBF3235E"/>
            </w:placeholder>
            <w:showingPlcHdr/>
          </w:sdtPr>
          <w:sdtEndPr/>
          <w:sdtContent>
            <w:tc>
              <w:tcPr>
                <w:tcW w:w="1815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603342921"/>
            <w:lock w:val="sdtLocked"/>
            <w:placeholder>
              <w:docPart w:val="131DEFAF86B041239ED0852159D9486B"/>
            </w:placeholder>
            <w:showingPlcHdr/>
          </w:sdtPr>
          <w:sdtEndPr/>
          <w:sdtContent>
            <w:tc>
              <w:tcPr>
                <w:tcW w:w="2993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88309949"/>
            <w:lock w:val="sdtLocked"/>
            <w:placeholder>
              <w:docPart w:val="C8454C7ED67C4F4CA20D2B0FC1D510C9"/>
            </w:placeholder>
            <w:showingPlcHdr/>
          </w:sdtPr>
          <w:sdtEndPr/>
          <w:sdtContent>
            <w:tc>
              <w:tcPr>
                <w:tcW w:w="2110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289042140"/>
            <w:lock w:val="sdtLocked"/>
            <w:placeholder>
              <w:docPart w:val="5CC4BCFB525F4689AAFF26BF01C95874"/>
            </w:placeholder>
            <w:showingPlcHdr/>
          </w:sdtPr>
          <w:sdtEndPr/>
          <w:sdtContent>
            <w:tc>
              <w:tcPr>
                <w:tcW w:w="2264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81702675"/>
            <w:lock w:val="sdtLocked"/>
            <w:placeholder>
              <w:docPart w:val="B82A8FABD86B4534AD29522161DF4A35"/>
            </w:placeholder>
            <w:showingPlcHdr/>
          </w:sdtPr>
          <w:sdtEndPr/>
          <w:sdtContent>
            <w:tc>
              <w:tcPr>
                <w:tcW w:w="2126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Pr="00D740C0" w:rsidRDefault="004F26C2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317501119"/>
            <w:lock w:val="sdtLocked"/>
            <w:placeholder>
              <w:docPart w:val="FBE86EC854C34459A92B9175071D3396"/>
            </w:placeholder>
            <w:showingPlcHdr/>
          </w:sdtPr>
          <w:sdtEndPr/>
          <w:sdtContent>
            <w:tc>
              <w:tcPr>
                <w:tcW w:w="2268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Pr="00D740C0" w:rsidRDefault="004F26C2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9E55B5" w:rsidTr="00D740C0">
        <w:trPr>
          <w:trHeight w:val="851"/>
          <w:jc w:val="center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658846228"/>
            <w:lock w:val="sdtLocked"/>
            <w:placeholder>
              <w:docPart w:val="A5625964DC894E218C1B70F5F36B8891"/>
            </w:placeholder>
            <w:showingPlcHdr/>
          </w:sdtPr>
          <w:sdtEndPr/>
          <w:sdtContent>
            <w:tc>
              <w:tcPr>
                <w:tcW w:w="2408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740C0" w:rsidRPr="00D740C0" w:rsidRDefault="00D740C0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434594280"/>
            <w:lock w:val="sdtLocked"/>
            <w:placeholder>
              <w:docPart w:val="EAC7CFD31A08415990428114ECB95044"/>
            </w:placeholder>
            <w:showingPlcHdr/>
          </w:sdtPr>
          <w:sdtEndPr/>
          <w:sdtContent>
            <w:tc>
              <w:tcPr>
                <w:tcW w:w="1815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316023348"/>
            <w:lock w:val="sdtLocked"/>
            <w:placeholder>
              <w:docPart w:val="22ACFC3C7C5B4AF9AAA47FBA14444065"/>
            </w:placeholder>
            <w:showingPlcHdr/>
          </w:sdtPr>
          <w:sdtEndPr/>
          <w:sdtContent>
            <w:tc>
              <w:tcPr>
                <w:tcW w:w="2993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221333254"/>
            <w:lock w:val="sdtLocked"/>
            <w:placeholder>
              <w:docPart w:val="89C95FE35FDC41E387DFBEB92FD725D6"/>
            </w:placeholder>
            <w:showingPlcHdr/>
          </w:sdtPr>
          <w:sdtEndPr/>
          <w:sdtContent>
            <w:tc>
              <w:tcPr>
                <w:tcW w:w="2110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629148721"/>
            <w:lock w:val="sdtLocked"/>
            <w:placeholder>
              <w:docPart w:val="CC4C37D3B5094203BABF6E2643326789"/>
            </w:placeholder>
            <w:showingPlcHdr/>
          </w:sdtPr>
          <w:sdtEndPr/>
          <w:sdtContent>
            <w:tc>
              <w:tcPr>
                <w:tcW w:w="2264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237131176"/>
            <w:lock w:val="sdtLocked"/>
            <w:placeholder>
              <w:docPart w:val="CF3D369255F74258B1B0BF904B871D54"/>
            </w:placeholder>
            <w:showingPlcHdr/>
          </w:sdtPr>
          <w:sdtEndPr/>
          <w:sdtContent>
            <w:tc>
              <w:tcPr>
                <w:tcW w:w="2126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Pr="00D740C0" w:rsidRDefault="004F26C2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687273888"/>
            <w:lock w:val="sdtLocked"/>
            <w:placeholder>
              <w:docPart w:val="CE9B80B029C34BF7877FB3959070FC28"/>
            </w:placeholder>
            <w:showingPlcHdr/>
          </w:sdtPr>
          <w:sdtEndPr/>
          <w:sdtContent>
            <w:tc>
              <w:tcPr>
                <w:tcW w:w="2268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Pr="00D740C0" w:rsidRDefault="004F26C2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D740C0" w:rsidTr="00D740C0">
        <w:trPr>
          <w:trHeight w:val="851"/>
          <w:jc w:val="center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1137723447"/>
            <w:lock w:val="sdtLocked"/>
            <w:placeholder>
              <w:docPart w:val="C286FC2646CA4DD4899B186B8190D8FC"/>
            </w:placeholder>
            <w:showingPlcHdr/>
          </w:sdtPr>
          <w:sdtEndPr/>
          <w:sdtContent>
            <w:tc>
              <w:tcPr>
                <w:tcW w:w="2408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740C0" w:rsidRPr="00D740C0" w:rsidRDefault="00D740C0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70714854"/>
            <w:lock w:val="sdtLocked"/>
            <w:placeholder>
              <w:docPart w:val="73A2F2D95A5A484D8C78DA79FFF4C6C8"/>
            </w:placeholder>
            <w:showingPlcHdr/>
          </w:sdtPr>
          <w:sdtEndPr/>
          <w:sdtContent>
            <w:tc>
              <w:tcPr>
                <w:tcW w:w="1815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740C0" w:rsidRPr="00D740C0" w:rsidRDefault="00D740C0" w:rsidP="007F115B">
                <w:pPr>
                  <w:autoSpaceDE w:val="0"/>
                  <w:autoSpaceDN w:val="0"/>
                  <w:adjustRightInd w:val="0"/>
                  <w:rPr>
                    <w:rStyle w:val="Formatvorlage2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590075877"/>
            <w:lock w:val="sdtLocked"/>
            <w:placeholder>
              <w:docPart w:val="9AD3B765E5DE4BABA5FBC885D579F269"/>
            </w:placeholder>
            <w:showingPlcHdr/>
          </w:sdtPr>
          <w:sdtEndPr/>
          <w:sdtContent>
            <w:tc>
              <w:tcPr>
                <w:tcW w:w="2993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740C0" w:rsidRPr="00D740C0" w:rsidRDefault="00D740C0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771050865"/>
            <w:lock w:val="sdtLocked"/>
            <w:placeholder>
              <w:docPart w:val="9658B996692944C7A962C89231E92F1C"/>
            </w:placeholder>
            <w:showingPlcHdr/>
          </w:sdtPr>
          <w:sdtEndPr/>
          <w:sdtContent>
            <w:tc>
              <w:tcPr>
                <w:tcW w:w="2110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740C0" w:rsidRPr="00D740C0" w:rsidRDefault="00D740C0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658688178"/>
            <w:lock w:val="sdtLocked"/>
            <w:placeholder>
              <w:docPart w:val="88033987F6804B38AA2DF21877431D71"/>
            </w:placeholder>
            <w:showingPlcHdr/>
          </w:sdtPr>
          <w:sdtEndPr/>
          <w:sdtContent>
            <w:tc>
              <w:tcPr>
                <w:tcW w:w="2264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740C0" w:rsidRPr="00D740C0" w:rsidRDefault="00D740C0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521481810"/>
            <w:lock w:val="sdtLocked"/>
            <w:placeholder>
              <w:docPart w:val="FB10931C519D4388A7BAB9E56BC035DE"/>
            </w:placeholder>
            <w:showingPlcHdr/>
          </w:sdtPr>
          <w:sdtEndPr/>
          <w:sdtContent>
            <w:tc>
              <w:tcPr>
                <w:tcW w:w="2126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Pr="00D740C0" w:rsidRDefault="004F26C2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822969607"/>
            <w:lock w:val="sdtLocked"/>
            <w:placeholder>
              <w:docPart w:val="C3030719BBB745319FD16A27DCE3862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Pr="00D740C0" w:rsidRDefault="004F26C2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9E55B5" w:rsidTr="00D740C0">
        <w:trPr>
          <w:trHeight w:val="851"/>
          <w:jc w:val="center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1880237744"/>
            <w:lock w:val="sdtLocked"/>
            <w:placeholder>
              <w:docPart w:val="F76E886A21E649288021AE924A8EA96D"/>
            </w:placeholder>
            <w:showingPlcHdr/>
          </w:sdtPr>
          <w:sdtEndPr/>
          <w:sdtContent>
            <w:tc>
              <w:tcPr>
                <w:tcW w:w="2408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740C0" w:rsidRPr="00D740C0" w:rsidRDefault="00D740C0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816799483"/>
            <w:lock w:val="sdtLocked"/>
            <w:placeholder>
              <w:docPart w:val="3B3BD3E8377946069DF716B836B20986"/>
            </w:placeholder>
            <w:showingPlcHdr/>
          </w:sdtPr>
          <w:sdtEndPr/>
          <w:sdtContent>
            <w:tc>
              <w:tcPr>
                <w:tcW w:w="1815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498042610"/>
            <w:lock w:val="sdtLocked"/>
            <w:placeholder>
              <w:docPart w:val="97EF3B723E624FFE91530B3B99F61350"/>
            </w:placeholder>
            <w:showingPlcHdr/>
          </w:sdtPr>
          <w:sdtEndPr/>
          <w:sdtContent>
            <w:tc>
              <w:tcPr>
                <w:tcW w:w="2993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952855637"/>
            <w:lock w:val="sdtLocked"/>
            <w:placeholder>
              <w:docPart w:val="99ADCF1E8CDF48F480470D78BE5B5C24"/>
            </w:placeholder>
            <w:showingPlcHdr/>
          </w:sdtPr>
          <w:sdtEndPr/>
          <w:sdtContent>
            <w:tc>
              <w:tcPr>
                <w:tcW w:w="2110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12992518"/>
            <w:lock w:val="sdtLocked"/>
            <w:placeholder>
              <w:docPart w:val="A3DF5EF770724BC496F3D7806AE6BAAE"/>
            </w:placeholder>
            <w:showingPlcHdr/>
          </w:sdtPr>
          <w:sdtEndPr/>
          <w:sdtContent>
            <w:tc>
              <w:tcPr>
                <w:tcW w:w="2264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28198371"/>
            <w:lock w:val="sdtLocked"/>
            <w:placeholder>
              <w:docPart w:val="94909B280E8C44DE83C3BAC5E731969F"/>
            </w:placeholder>
            <w:showingPlcHdr/>
          </w:sdtPr>
          <w:sdtEndPr/>
          <w:sdtContent>
            <w:tc>
              <w:tcPr>
                <w:tcW w:w="2126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Pr="00D740C0" w:rsidRDefault="004F26C2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2055149391"/>
            <w:lock w:val="sdtLocked"/>
            <w:placeholder>
              <w:docPart w:val="BD32FF8B925B4D05A7CA5D5FBEDAE61C"/>
            </w:placeholder>
            <w:showingPlcHdr/>
          </w:sdtPr>
          <w:sdtEndPr/>
          <w:sdtContent>
            <w:tc>
              <w:tcPr>
                <w:tcW w:w="2268" w:type="dxa"/>
              </w:tcPr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F115B" w:rsidRDefault="007F115B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E55B5" w:rsidRPr="00D740C0" w:rsidRDefault="009E55B5" w:rsidP="007F115B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9E55B5" w:rsidTr="00D740C0">
        <w:trPr>
          <w:trHeight w:val="851"/>
          <w:jc w:val="center"/>
          <w:hidden/>
        </w:trPr>
        <w:tc>
          <w:tcPr>
            <w:tcW w:w="11590" w:type="dxa"/>
            <w:gridSpan w:val="5"/>
          </w:tcPr>
          <w:p w:rsidR="009E55B5" w:rsidRPr="00D740C0" w:rsidRDefault="009E55B5" w:rsidP="00D740C0">
            <w:pPr>
              <w:autoSpaceDE w:val="0"/>
              <w:autoSpaceDN w:val="0"/>
              <w:adjustRightInd w:val="0"/>
              <w:jc w:val="right"/>
              <w:rPr>
                <w:rFonts w:cs="Times New Roman"/>
                <w:vanish/>
                <w:color w:val="000000"/>
                <w:sz w:val="24"/>
                <w:szCs w:val="24"/>
              </w:rPr>
            </w:pPr>
          </w:p>
          <w:p w:rsidR="009E55B5" w:rsidRPr="00D740C0" w:rsidRDefault="009E55B5" w:rsidP="00D740C0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740C0">
              <w:rPr>
                <w:rFonts w:cs="Times New Roman"/>
                <w:b/>
                <w:color w:val="000000"/>
                <w:sz w:val="24"/>
                <w:szCs w:val="24"/>
              </w:rPr>
              <w:t>Gesamt:</w:t>
            </w:r>
          </w:p>
        </w:tc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432254316"/>
            <w:lock w:val="sdtLocked"/>
            <w:placeholder>
              <w:docPart w:val="3DB4C99211FF419A8C47A956A4F09F85"/>
            </w:placeholder>
            <w:showingPlcHdr/>
          </w:sdtPr>
          <w:sdtEndPr/>
          <w:sdtContent>
            <w:tc>
              <w:tcPr>
                <w:tcW w:w="2126" w:type="dxa"/>
              </w:tcPr>
              <w:p w:rsidR="00673630" w:rsidRDefault="00673630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73630" w:rsidRDefault="00673630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Pr="00673630" w:rsidRDefault="004F26C2" w:rsidP="00673630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b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1534724675"/>
            <w:lock w:val="sdtLocked"/>
            <w:placeholder>
              <w:docPart w:val="A77774D5E05A457AA1F897281CE5D08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73630" w:rsidRDefault="00673630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73630" w:rsidRDefault="00673630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4F26C2" w:rsidRPr="00673630" w:rsidRDefault="004F26C2" w:rsidP="00673630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b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:rsidR="00D740C0" w:rsidRDefault="00D740C0" w:rsidP="00CE18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740C0" w:rsidRDefault="00D740C0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br w:type="page"/>
      </w:r>
    </w:p>
    <w:p w:rsidR="00C96B75" w:rsidRDefault="00C00CDF" w:rsidP="00CE18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Folgende De-minimis-</w:t>
      </w:r>
      <w:r w:rsidR="00F05C75">
        <w:rPr>
          <w:rFonts w:cs="Times New Roman"/>
          <w:color w:val="000000"/>
          <w:sz w:val="24"/>
          <w:szCs w:val="24"/>
        </w:rPr>
        <w:t>Beihilfen wu</w:t>
      </w:r>
      <w:r>
        <w:rPr>
          <w:rFonts w:cs="Times New Roman"/>
          <w:color w:val="000000"/>
          <w:sz w:val="24"/>
          <w:szCs w:val="24"/>
        </w:rPr>
        <w:t>rden von dem</w:t>
      </w:r>
      <w:r w:rsidR="00F05C75">
        <w:rPr>
          <w:rFonts w:cs="Times New Roman"/>
          <w:color w:val="000000"/>
          <w:sz w:val="24"/>
          <w:szCs w:val="24"/>
        </w:rPr>
        <w:t xml:space="preserve"> o.g. </w:t>
      </w:r>
      <w:r w:rsidR="00ED4C46">
        <w:rPr>
          <w:rFonts w:cs="Times New Roman"/>
          <w:color w:val="000000"/>
          <w:sz w:val="24"/>
          <w:szCs w:val="24"/>
        </w:rPr>
        <w:t>Unternehmen</w:t>
      </w:r>
      <w:r w:rsidR="00F05C75">
        <w:rPr>
          <w:rFonts w:cs="Times New Roman"/>
          <w:color w:val="000000"/>
          <w:sz w:val="24"/>
          <w:szCs w:val="24"/>
        </w:rPr>
        <w:t xml:space="preserve"> bzw. einem mit ihr verbundenen Unternehmen gem. Artikel 2 Abs. 2</w:t>
      </w:r>
      <w:r w:rsidR="00F05C75" w:rsidRPr="00AC4C15">
        <w:rPr>
          <w:rFonts w:cs="Times New Roman"/>
          <w:color w:val="000000"/>
          <w:sz w:val="24"/>
          <w:szCs w:val="24"/>
        </w:rPr>
        <w:t xml:space="preserve"> </w:t>
      </w:r>
      <w:r w:rsidR="00F05C75">
        <w:rPr>
          <w:rFonts w:cs="Times New Roman"/>
          <w:color w:val="000000"/>
          <w:sz w:val="24"/>
          <w:szCs w:val="24"/>
        </w:rPr>
        <w:t>VO</w:t>
      </w:r>
      <w:r w:rsidR="001E42E9">
        <w:rPr>
          <w:rFonts w:cs="Times New Roman"/>
          <w:color w:val="000000"/>
          <w:sz w:val="24"/>
          <w:szCs w:val="24"/>
        </w:rPr>
        <w:t xml:space="preserve"> bea</w:t>
      </w:r>
      <w:r w:rsidR="001E42E9">
        <w:rPr>
          <w:rFonts w:cs="Times New Roman"/>
          <w:color w:val="000000"/>
          <w:sz w:val="24"/>
          <w:szCs w:val="24"/>
        </w:rPr>
        <w:t>n</w:t>
      </w:r>
      <w:r w:rsidR="001E42E9">
        <w:rPr>
          <w:rFonts w:cs="Times New Roman"/>
          <w:color w:val="000000"/>
          <w:sz w:val="24"/>
          <w:szCs w:val="24"/>
        </w:rPr>
        <w:t>tragt (</w:t>
      </w:r>
      <w:r w:rsidR="001E42E9" w:rsidRPr="00F05C75">
        <w:rPr>
          <w:rFonts w:cs="Times New Roman"/>
          <w:b/>
          <w:color w:val="000000"/>
          <w:sz w:val="24"/>
          <w:szCs w:val="24"/>
          <w:u w:val="single"/>
        </w:rPr>
        <w:t>ohne</w:t>
      </w:r>
      <w:r w:rsidR="001E42E9">
        <w:rPr>
          <w:rFonts w:cs="Times New Roman"/>
          <w:color w:val="000000"/>
          <w:sz w:val="24"/>
          <w:szCs w:val="24"/>
        </w:rPr>
        <w:t xml:space="preserve"> diesen Antrag):</w:t>
      </w:r>
      <w:r w:rsidR="00F05C75">
        <w:rPr>
          <w:rFonts w:cs="Times New Roman"/>
          <w:color w:val="000000"/>
          <w:sz w:val="24"/>
          <w:szCs w:val="24"/>
        </w:rPr>
        <w:t xml:space="preserve"> </w:t>
      </w:r>
    </w:p>
    <w:p w:rsidR="0039403D" w:rsidRDefault="0039403D" w:rsidP="00CE18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15984" w:type="dxa"/>
        <w:jc w:val="center"/>
        <w:tblInd w:w="-4" w:type="dxa"/>
        <w:tblLayout w:type="fixed"/>
        <w:tblLook w:val="04A0" w:firstRow="1" w:lastRow="0" w:firstColumn="1" w:lastColumn="0" w:noHBand="0" w:noVBand="1"/>
      </w:tblPr>
      <w:tblGrid>
        <w:gridCol w:w="2408"/>
        <w:gridCol w:w="1815"/>
        <w:gridCol w:w="2993"/>
        <w:gridCol w:w="2110"/>
        <w:gridCol w:w="2264"/>
        <w:gridCol w:w="2126"/>
        <w:gridCol w:w="2268"/>
      </w:tblGrid>
      <w:tr w:rsidR="00797A0B" w:rsidTr="001152D1">
        <w:trPr>
          <w:jc w:val="center"/>
        </w:trPr>
        <w:tc>
          <w:tcPr>
            <w:tcW w:w="2408" w:type="dxa"/>
            <w:shd w:val="clear" w:color="auto" w:fill="D9D9D9" w:themeFill="background1" w:themeFillShade="D9"/>
          </w:tcPr>
          <w:p w:rsidR="00797A0B" w:rsidRDefault="00797A0B" w:rsidP="00115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Antragsteller/in und ggf. verbundene</w:t>
            </w:r>
          </w:p>
          <w:p w:rsidR="00797A0B" w:rsidRDefault="00797A0B" w:rsidP="00115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Unternehmen </w:t>
            </w:r>
            <w:r w:rsidRPr="002F2CB5">
              <w:rPr>
                <w:rFonts w:cs="Times New Roman"/>
                <w:color w:val="000000"/>
                <w:sz w:val="18"/>
                <w:szCs w:val="18"/>
              </w:rPr>
              <w:t>gem. Artikel 2 Abs. 2 VO (EU) Nr. 1407/2013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797A0B" w:rsidRDefault="00797A0B" w:rsidP="00115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Datum Bescheid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797A0B" w:rsidRDefault="00797A0B" w:rsidP="00115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Zuwendungsgeber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797A0B" w:rsidRDefault="00797A0B" w:rsidP="00115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Förderkennzeichen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797A0B" w:rsidRDefault="00797A0B" w:rsidP="00115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Form der Beihilfe</w:t>
            </w:r>
          </w:p>
          <w:p w:rsidR="00797A0B" w:rsidRDefault="00797A0B" w:rsidP="00115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(Zuschuss, Darlehen, Bürgschaft etc.)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97A0B" w:rsidRDefault="00797A0B" w:rsidP="00115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Fördersumme</w:t>
            </w:r>
          </w:p>
          <w:p w:rsidR="00797A0B" w:rsidRDefault="00797A0B" w:rsidP="00115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(EUR)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7A0B" w:rsidRDefault="00797A0B" w:rsidP="001152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Subventionswert</w:t>
            </w:r>
          </w:p>
          <w:p w:rsidR="00797A0B" w:rsidRDefault="00797A0B" w:rsidP="00115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(EUR)</w:t>
            </w:r>
          </w:p>
        </w:tc>
      </w:tr>
      <w:tr w:rsidR="00797A0B" w:rsidTr="001152D1">
        <w:trPr>
          <w:trHeight w:val="851"/>
          <w:jc w:val="center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804282446"/>
            <w:lock w:val="sdtLocked"/>
            <w:placeholder>
              <w:docPart w:val="61780E21F7B84AA294F481BAB943EE40"/>
            </w:placeholder>
            <w:showingPlcHdr/>
          </w:sdtPr>
          <w:sdtEndPr/>
          <w:sdtContent>
            <w:tc>
              <w:tcPr>
                <w:tcW w:w="2408" w:type="dxa"/>
              </w:tcPr>
              <w:p w:rsidR="00673630" w:rsidRDefault="00673630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73630" w:rsidRDefault="00673630" w:rsidP="007F11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797A0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77047852"/>
            <w:lock w:val="sdtLocked"/>
            <w:placeholder>
              <w:docPart w:val="246DAABFE44B4F5AAD10798CB07A41F5"/>
            </w:placeholder>
            <w:showingPlcHdr/>
          </w:sdtPr>
          <w:sdtEndPr/>
          <w:sdtContent>
            <w:tc>
              <w:tcPr>
                <w:tcW w:w="1815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16273756"/>
            <w:lock w:val="sdtLocked"/>
            <w:placeholder>
              <w:docPart w:val="6980E81870FB49A7A208682982F4341F"/>
            </w:placeholder>
            <w:showingPlcHdr/>
          </w:sdtPr>
          <w:sdtEndPr/>
          <w:sdtContent>
            <w:tc>
              <w:tcPr>
                <w:tcW w:w="2993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431692935"/>
            <w:lock w:val="sdtLocked"/>
            <w:placeholder>
              <w:docPart w:val="232BEE53DF344454BBEFF0F835173CBC"/>
            </w:placeholder>
            <w:showingPlcHdr/>
          </w:sdtPr>
          <w:sdtEndPr/>
          <w:sdtContent>
            <w:tc>
              <w:tcPr>
                <w:tcW w:w="2110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178621991"/>
            <w:lock w:val="sdtLocked"/>
            <w:placeholder>
              <w:docPart w:val="1A29483854DB4C0B884BE367EACDD553"/>
            </w:placeholder>
            <w:showingPlcHdr/>
          </w:sdtPr>
          <w:sdtEndPr/>
          <w:sdtContent>
            <w:tc>
              <w:tcPr>
                <w:tcW w:w="2264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515659332"/>
            <w:lock w:val="sdtLocked"/>
            <w:placeholder>
              <w:docPart w:val="9B50D7CCDB4F4253A0E448AD2180D83F"/>
            </w:placeholder>
            <w:showingPlcHdr/>
          </w:sdtPr>
          <w:sdtEndPr/>
          <w:sdtContent>
            <w:tc>
              <w:tcPr>
                <w:tcW w:w="2126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923034999"/>
            <w:lock w:val="sdtLocked"/>
            <w:placeholder>
              <w:docPart w:val="B9B49F598485483FAD210DB04DA936F3"/>
            </w:placeholder>
            <w:showingPlcHdr/>
          </w:sdtPr>
          <w:sdtEndPr/>
          <w:sdtContent>
            <w:tc>
              <w:tcPr>
                <w:tcW w:w="2268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97A0B" w:rsidTr="001152D1">
        <w:trPr>
          <w:trHeight w:val="851"/>
          <w:jc w:val="center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618996453"/>
            <w:lock w:val="sdtLocked"/>
            <w:placeholder>
              <w:docPart w:val="A62E69B02D524C82B483717E592035E4"/>
            </w:placeholder>
            <w:showingPlcHdr/>
          </w:sdtPr>
          <w:sdtEndPr/>
          <w:sdtContent>
            <w:tc>
              <w:tcPr>
                <w:tcW w:w="2408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927809524"/>
            <w:lock w:val="sdtLocked"/>
            <w:placeholder>
              <w:docPart w:val="B8C9191F5AC749B5938D4A8521F07AFD"/>
            </w:placeholder>
            <w:showingPlcHdr/>
          </w:sdtPr>
          <w:sdtEndPr/>
          <w:sdtContent>
            <w:tc>
              <w:tcPr>
                <w:tcW w:w="1815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220834004"/>
            <w:lock w:val="sdtLocked"/>
            <w:placeholder>
              <w:docPart w:val="F9E0531D8C7D446ABCF7DB611476E0D3"/>
            </w:placeholder>
            <w:showingPlcHdr/>
          </w:sdtPr>
          <w:sdtEndPr/>
          <w:sdtContent>
            <w:tc>
              <w:tcPr>
                <w:tcW w:w="2993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130112938"/>
            <w:lock w:val="sdtLocked"/>
            <w:placeholder>
              <w:docPart w:val="B8A27E8E7F02474C811AFD7E6E31FCC4"/>
            </w:placeholder>
            <w:showingPlcHdr/>
          </w:sdtPr>
          <w:sdtEndPr/>
          <w:sdtContent>
            <w:tc>
              <w:tcPr>
                <w:tcW w:w="2110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027131311"/>
            <w:lock w:val="sdtLocked"/>
            <w:placeholder>
              <w:docPart w:val="7BDAA03318194D34A0A8DB260524CA30"/>
            </w:placeholder>
            <w:showingPlcHdr/>
          </w:sdtPr>
          <w:sdtEndPr/>
          <w:sdtContent>
            <w:tc>
              <w:tcPr>
                <w:tcW w:w="2264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324554511"/>
            <w:lock w:val="sdtLocked"/>
            <w:placeholder>
              <w:docPart w:val="07A795B4F5694AFF881AFA014726C123"/>
            </w:placeholder>
            <w:showingPlcHdr/>
          </w:sdtPr>
          <w:sdtEndPr/>
          <w:sdtContent>
            <w:tc>
              <w:tcPr>
                <w:tcW w:w="2126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419786783"/>
            <w:lock w:val="sdtLocked"/>
            <w:placeholder>
              <w:docPart w:val="A67CF9EC3488412CB18102744626DEBB"/>
            </w:placeholder>
            <w:showingPlcHdr/>
          </w:sdtPr>
          <w:sdtEndPr/>
          <w:sdtContent>
            <w:tc>
              <w:tcPr>
                <w:tcW w:w="2268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97A0B" w:rsidTr="001152D1">
        <w:trPr>
          <w:trHeight w:val="851"/>
          <w:jc w:val="center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845560299"/>
            <w:lock w:val="sdtLocked"/>
            <w:placeholder>
              <w:docPart w:val="720402982B8B422E91352BF31598C09F"/>
            </w:placeholder>
            <w:showingPlcHdr/>
          </w:sdtPr>
          <w:sdtEndPr/>
          <w:sdtContent>
            <w:tc>
              <w:tcPr>
                <w:tcW w:w="2408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974026299"/>
            <w:lock w:val="sdtLocked"/>
            <w:placeholder>
              <w:docPart w:val="309B1C611DA44F34A7D4AA9C905516E6"/>
            </w:placeholder>
            <w:showingPlcHdr/>
          </w:sdtPr>
          <w:sdtEndPr/>
          <w:sdtContent>
            <w:tc>
              <w:tcPr>
                <w:tcW w:w="1815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793016900"/>
            <w:lock w:val="sdtLocked"/>
            <w:placeholder>
              <w:docPart w:val="05FF5512A6AE49B081DB1DC16758B124"/>
            </w:placeholder>
            <w:showingPlcHdr/>
          </w:sdtPr>
          <w:sdtEndPr/>
          <w:sdtContent>
            <w:tc>
              <w:tcPr>
                <w:tcW w:w="2993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777461485"/>
            <w:lock w:val="sdtLocked"/>
            <w:placeholder>
              <w:docPart w:val="10834BF954B24A05B3CFD5CC64D0B26E"/>
            </w:placeholder>
            <w:showingPlcHdr/>
          </w:sdtPr>
          <w:sdtEndPr/>
          <w:sdtContent>
            <w:tc>
              <w:tcPr>
                <w:tcW w:w="2110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498723868"/>
            <w:lock w:val="sdtLocked"/>
            <w:placeholder>
              <w:docPart w:val="0B6C789738D6465EA45094CC8DB98D3F"/>
            </w:placeholder>
            <w:showingPlcHdr/>
          </w:sdtPr>
          <w:sdtEndPr/>
          <w:sdtContent>
            <w:tc>
              <w:tcPr>
                <w:tcW w:w="2264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388152375"/>
            <w:lock w:val="sdtLocked"/>
            <w:placeholder>
              <w:docPart w:val="806F05DEBDB541E7BB4CFC4DAA6E0641"/>
            </w:placeholder>
            <w:showingPlcHdr/>
          </w:sdtPr>
          <w:sdtEndPr/>
          <w:sdtContent>
            <w:tc>
              <w:tcPr>
                <w:tcW w:w="2126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271473958"/>
            <w:lock w:val="sdtLocked"/>
            <w:placeholder>
              <w:docPart w:val="B64C35DEDAE44CC89AAFEB8443272886"/>
            </w:placeholder>
            <w:showingPlcHdr/>
          </w:sdtPr>
          <w:sdtEndPr/>
          <w:sdtContent>
            <w:tc>
              <w:tcPr>
                <w:tcW w:w="2268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97A0B" w:rsidTr="001152D1">
        <w:trPr>
          <w:trHeight w:val="851"/>
          <w:jc w:val="center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295766991"/>
            <w:lock w:val="sdtLocked"/>
            <w:placeholder>
              <w:docPart w:val="6EB811A3644D4147893D5E3A44707673"/>
            </w:placeholder>
            <w:showingPlcHdr/>
          </w:sdtPr>
          <w:sdtEndPr/>
          <w:sdtContent>
            <w:tc>
              <w:tcPr>
                <w:tcW w:w="2408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005861655"/>
            <w:lock w:val="sdtLocked"/>
            <w:placeholder>
              <w:docPart w:val="1DEB63CBA5AC480493FD304B5C43ED2D"/>
            </w:placeholder>
            <w:showingPlcHdr/>
          </w:sdtPr>
          <w:sdtEndPr/>
          <w:sdtContent>
            <w:tc>
              <w:tcPr>
                <w:tcW w:w="1815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892792428"/>
            <w:lock w:val="sdtLocked"/>
            <w:placeholder>
              <w:docPart w:val="9FF715062C104C54B7526E0B43CDB662"/>
            </w:placeholder>
            <w:showingPlcHdr/>
          </w:sdtPr>
          <w:sdtEndPr/>
          <w:sdtContent>
            <w:tc>
              <w:tcPr>
                <w:tcW w:w="2993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183317678"/>
            <w:lock w:val="sdtLocked"/>
            <w:placeholder>
              <w:docPart w:val="2A882C6303604F95AC546F7AE0199817"/>
            </w:placeholder>
            <w:showingPlcHdr/>
          </w:sdtPr>
          <w:sdtEndPr/>
          <w:sdtContent>
            <w:tc>
              <w:tcPr>
                <w:tcW w:w="2110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955334442"/>
            <w:lock w:val="sdtLocked"/>
            <w:placeholder>
              <w:docPart w:val="0E6B0E345AF84E1E86983B50D80F1C48"/>
            </w:placeholder>
            <w:showingPlcHdr/>
          </w:sdtPr>
          <w:sdtEndPr/>
          <w:sdtContent>
            <w:tc>
              <w:tcPr>
                <w:tcW w:w="2264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797193531"/>
            <w:placeholder>
              <w:docPart w:val="382274E154174FA6B8BBFB77E36422AB"/>
            </w:placeholder>
            <w:showingPlcHdr/>
          </w:sdtPr>
          <w:sdtEndPr/>
          <w:sdtContent>
            <w:tc>
              <w:tcPr>
                <w:tcW w:w="2126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051030698"/>
            <w:lock w:val="sdtLocked"/>
            <w:placeholder>
              <w:docPart w:val="60B55B08A22447948E17B99C1856C950"/>
            </w:placeholder>
            <w:showingPlcHdr/>
          </w:sdtPr>
          <w:sdtEndPr/>
          <w:sdtContent>
            <w:tc>
              <w:tcPr>
                <w:tcW w:w="2268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97A0B" w:rsidTr="001152D1">
        <w:trPr>
          <w:trHeight w:val="851"/>
          <w:jc w:val="center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1195419224"/>
            <w:lock w:val="sdtLocked"/>
            <w:placeholder>
              <w:docPart w:val="B05BD5DC00DF4E549321BECBEA869CAA"/>
            </w:placeholder>
            <w:showingPlcHdr/>
          </w:sdtPr>
          <w:sdtEndPr/>
          <w:sdtContent>
            <w:tc>
              <w:tcPr>
                <w:tcW w:w="2408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492022659"/>
            <w:lock w:val="sdtLocked"/>
            <w:placeholder>
              <w:docPart w:val="11185A1213A946BDA3DBB0FD21AD4471"/>
            </w:placeholder>
            <w:showingPlcHdr/>
          </w:sdtPr>
          <w:sdtEndPr/>
          <w:sdtContent>
            <w:tc>
              <w:tcPr>
                <w:tcW w:w="1815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Style w:val="Formatvorlage2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958862290"/>
            <w:lock w:val="sdtLocked"/>
            <w:placeholder>
              <w:docPart w:val="4B71824ED3374577A920437539948BCE"/>
            </w:placeholder>
            <w:showingPlcHdr/>
          </w:sdtPr>
          <w:sdtEndPr/>
          <w:sdtContent>
            <w:tc>
              <w:tcPr>
                <w:tcW w:w="2993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2039727411"/>
            <w:lock w:val="sdtLocked"/>
            <w:placeholder>
              <w:docPart w:val="36AE67540D4247319B07E377753F2132"/>
            </w:placeholder>
            <w:showingPlcHdr/>
          </w:sdtPr>
          <w:sdtEndPr/>
          <w:sdtContent>
            <w:tc>
              <w:tcPr>
                <w:tcW w:w="2110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436492437"/>
            <w:lock w:val="sdtLocked"/>
            <w:showingPlcHdr/>
          </w:sdtPr>
          <w:sdtEndPr/>
          <w:sdtContent>
            <w:tc>
              <w:tcPr>
                <w:tcW w:w="2264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284956058"/>
            <w:lock w:val="sdtLocked"/>
            <w:showingPlcHdr/>
          </w:sdtPr>
          <w:sdtEndPr/>
          <w:sdtContent>
            <w:tc>
              <w:tcPr>
                <w:tcW w:w="2126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640623278"/>
            <w:lock w:val="sdtLocked"/>
            <w:showingPlcHdr/>
          </w:sdtPr>
          <w:sdtEndPr/>
          <w:sdtContent>
            <w:tc>
              <w:tcPr>
                <w:tcW w:w="2268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97A0B" w:rsidTr="001152D1">
        <w:trPr>
          <w:trHeight w:val="851"/>
          <w:jc w:val="center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1051448320"/>
            <w:lock w:val="sdtLocked"/>
            <w:showingPlcHdr/>
          </w:sdtPr>
          <w:sdtEndPr/>
          <w:sdtContent>
            <w:tc>
              <w:tcPr>
                <w:tcW w:w="2408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285312087"/>
            <w:lock w:val="sdtLocked"/>
            <w:showingPlcHdr/>
          </w:sdtPr>
          <w:sdtEndPr/>
          <w:sdtContent>
            <w:tc>
              <w:tcPr>
                <w:tcW w:w="1815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216194880"/>
            <w:lock w:val="sdtLocked"/>
            <w:showingPlcHdr/>
          </w:sdtPr>
          <w:sdtEndPr/>
          <w:sdtContent>
            <w:tc>
              <w:tcPr>
                <w:tcW w:w="2993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794092463"/>
            <w:lock w:val="sdtLocked"/>
            <w:showingPlcHdr/>
          </w:sdtPr>
          <w:sdtEndPr/>
          <w:sdtContent>
            <w:tc>
              <w:tcPr>
                <w:tcW w:w="2110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824769838"/>
            <w:lock w:val="sdtLocked"/>
            <w:showingPlcHdr/>
          </w:sdtPr>
          <w:sdtEndPr/>
          <w:sdtContent>
            <w:tc>
              <w:tcPr>
                <w:tcW w:w="2264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807847072"/>
            <w:lock w:val="sdtLocked"/>
            <w:showingPlcHdr/>
          </w:sdtPr>
          <w:sdtEndPr/>
          <w:sdtContent>
            <w:tc>
              <w:tcPr>
                <w:tcW w:w="2126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167941586"/>
            <w:lock w:val="sdtLocked"/>
            <w:showingPlcHdr/>
          </w:sdtPr>
          <w:sdtEndPr/>
          <w:sdtContent>
            <w:tc>
              <w:tcPr>
                <w:tcW w:w="2268" w:type="dxa"/>
              </w:tcPr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D740C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97A0B" w:rsidTr="001152D1">
        <w:trPr>
          <w:trHeight w:val="851"/>
          <w:jc w:val="center"/>
          <w:hidden/>
        </w:trPr>
        <w:tc>
          <w:tcPr>
            <w:tcW w:w="11590" w:type="dxa"/>
            <w:gridSpan w:val="5"/>
          </w:tcPr>
          <w:p w:rsidR="00797A0B" w:rsidRPr="00D740C0" w:rsidRDefault="00797A0B" w:rsidP="001152D1">
            <w:pPr>
              <w:autoSpaceDE w:val="0"/>
              <w:autoSpaceDN w:val="0"/>
              <w:adjustRightInd w:val="0"/>
              <w:jc w:val="right"/>
              <w:rPr>
                <w:rFonts w:cs="Times New Roman"/>
                <w:vanish/>
                <w:color w:val="000000"/>
                <w:sz w:val="24"/>
                <w:szCs w:val="24"/>
              </w:rPr>
            </w:pPr>
          </w:p>
          <w:p w:rsidR="00797A0B" w:rsidRPr="00D740C0" w:rsidRDefault="00797A0B" w:rsidP="001152D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740C0">
              <w:rPr>
                <w:rFonts w:cs="Times New Roman"/>
                <w:b/>
                <w:color w:val="000000"/>
                <w:sz w:val="24"/>
                <w:szCs w:val="24"/>
              </w:rPr>
              <w:t>Gesamt:</w:t>
            </w:r>
          </w:p>
        </w:tc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1504789542"/>
            <w:lock w:val="sdtLocked"/>
            <w:showingPlcHdr/>
          </w:sdtPr>
          <w:sdtEndPr/>
          <w:sdtContent>
            <w:tc>
              <w:tcPr>
                <w:tcW w:w="2126" w:type="dxa"/>
              </w:tcPr>
              <w:p w:rsidR="00673630" w:rsidRDefault="00673630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673630" w:rsidRDefault="00673630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97A0B" w:rsidRPr="00673630" w:rsidRDefault="00797A0B" w:rsidP="00673630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b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1389951552"/>
            <w:lock w:val="sdtLocked"/>
            <w:showingPlcHdr/>
          </w:sdtPr>
          <w:sdtEndPr/>
          <w:sdtContent>
            <w:tc>
              <w:tcPr>
                <w:tcW w:w="2268" w:type="dxa"/>
              </w:tcPr>
              <w:p w:rsidR="00797A0B" w:rsidRPr="00673630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:rsidR="00797A0B" w:rsidRPr="00673630" w:rsidRDefault="00797A0B" w:rsidP="001152D1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:rsidR="00797A0B" w:rsidRPr="00673630" w:rsidRDefault="00797A0B" w:rsidP="001152D1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vanish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:rsidR="00C96B75" w:rsidRDefault="00C96B75" w:rsidP="00797A0B">
      <w:pPr>
        <w:rPr>
          <w:rFonts w:cs="Times New Roman"/>
          <w:color w:val="000000"/>
          <w:sz w:val="24"/>
          <w:szCs w:val="24"/>
        </w:rPr>
      </w:pPr>
    </w:p>
    <w:sectPr w:rsidR="00C96B75" w:rsidSect="00B644CF">
      <w:pgSz w:w="16838" w:h="11906" w:orient="landscape" w:code="9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9D" w:rsidRDefault="00F9369D" w:rsidP="008939D3">
      <w:pPr>
        <w:spacing w:after="0" w:line="240" w:lineRule="auto"/>
      </w:pPr>
      <w:r>
        <w:separator/>
      </w:r>
    </w:p>
  </w:endnote>
  <w:endnote w:type="continuationSeparator" w:id="0">
    <w:p w:rsidR="00F9369D" w:rsidRDefault="00F9369D" w:rsidP="008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patilFact LT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34" w:rsidRDefault="0039258F" w:rsidP="004F4E34">
    <w:pPr>
      <w:pStyle w:val="Fuzeile"/>
    </w:pPr>
    <w:r>
      <w:rPr>
        <w:sz w:val="20"/>
        <w:szCs w:val="20"/>
      </w:rPr>
      <w:t>Unternehmen Revier</w:t>
    </w:r>
    <w:r w:rsidR="004F4E34" w:rsidRPr="00AB01DF">
      <w:rPr>
        <w:sz w:val="20"/>
        <w:szCs w:val="20"/>
      </w:rPr>
      <w:t xml:space="preserve"> </w:t>
    </w:r>
    <w:r w:rsidR="004F4E34">
      <w:rPr>
        <w:sz w:val="20"/>
        <w:szCs w:val="20"/>
      </w:rPr>
      <w:tab/>
    </w:r>
    <w:r w:rsidR="005F1B97">
      <w:rPr>
        <w:sz w:val="20"/>
        <w:szCs w:val="20"/>
      </w:rPr>
      <w:t>Stand: 15.05</w:t>
    </w:r>
    <w:r>
      <w:rPr>
        <w:sz w:val="20"/>
        <w:szCs w:val="20"/>
      </w:rPr>
      <w:t>.2018</w:t>
    </w:r>
    <w:r w:rsidR="004F4E34" w:rsidRPr="00AB01DF">
      <w:rPr>
        <w:sz w:val="20"/>
        <w:szCs w:val="20"/>
      </w:rPr>
      <w:t xml:space="preserve"> </w:t>
    </w:r>
    <w:r w:rsidR="004F4E34">
      <w:rPr>
        <w:sz w:val="20"/>
        <w:szCs w:val="20"/>
      </w:rPr>
      <w:tab/>
    </w:r>
    <w:r w:rsidR="004F4E34" w:rsidRPr="00AB01DF">
      <w:rPr>
        <w:sz w:val="20"/>
        <w:szCs w:val="20"/>
      </w:rPr>
      <w:t xml:space="preserve">Seite </w:t>
    </w:r>
    <w:r w:rsidR="004F4E34" w:rsidRPr="00AB01DF">
      <w:rPr>
        <w:b/>
        <w:bCs/>
        <w:sz w:val="20"/>
        <w:szCs w:val="20"/>
      </w:rPr>
      <w:fldChar w:fldCharType="begin"/>
    </w:r>
    <w:r w:rsidR="004F4E34" w:rsidRPr="00AB01DF">
      <w:rPr>
        <w:b/>
        <w:bCs/>
        <w:sz w:val="20"/>
        <w:szCs w:val="20"/>
      </w:rPr>
      <w:instrText>PAGE</w:instrText>
    </w:r>
    <w:r w:rsidR="004F4E34" w:rsidRPr="00AB01DF">
      <w:rPr>
        <w:b/>
        <w:bCs/>
        <w:sz w:val="20"/>
        <w:szCs w:val="20"/>
      </w:rPr>
      <w:fldChar w:fldCharType="separate"/>
    </w:r>
    <w:r w:rsidR="005F1B97">
      <w:rPr>
        <w:b/>
        <w:bCs/>
        <w:noProof/>
        <w:sz w:val="20"/>
        <w:szCs w:val="20"/>
      </w:rPr>
      <w:t>2</w:t>
    </w:r>
    <w:r w:rsidR="004F4E34" w:rsidRPr="00AB01DF">
      <w:rPr>
        <w:b/>
        <w:bCs/>
        <w:sz w:val="20"/>
        <w:szCs w:val="20"/>
      </w:rPr>
      <w:fldChar w:fldCharType="end"/>
    </w:r>
    <w:r w:rsidR="004F4E34" w:rsidRPr="00AB01DF">
      <w:rPr>
        <w:sz w:val="20"/>
        <w:szCs w:val="20"/>
      </w:rPr>
      <w:t xml:space="preserve"> von </w:t>
    </w:r>
    <w:r w:rsidR="004F4E34" w:rsidRPr="00AB01DF">
      <w:rPr>
        <w:b/>
        <w:bCs/>
        <w:sz w:val="20"/>
        <w:szCs w:val="20"/>
      </w:rPr>
      <w:fldChar w:fldCharType="begin"/>
    </w:r>
    <w:r w:rsidR="004F4E34" w:rsidRPr="00AB01DF">
      <w:rPr>
        <w:b/>
        <w:bCs/>
        <w:sz w:val="20"/>
        <w:szCs w:val="20"/>
      </w:rPr>
      <w:instrText>NUMPAGES</w:instrText>
    </w:r>
    <w:r w:rsidR="004F4E34" w:rsidRPr="00AB01DF">
      <w:rPr>
        <w:b/>
        <w:bCs/>
        <w:sz w:val="20"/>
        <w:szCs w:val="20"/>
      </w:rPr>
      <w:fldChar w:fldCharType="separate"/>
    </w:r>
    <w:r w:rsidR="005F1B97">
      <w:rPr>
        <w:b/>
        <w:bCs/>
        <w:noProof/>
        <w:sz w:val="20"/>
        <w:szCs w:val="20"/>
      </w:rPr>
      <w:t>4</w:t>
    </w:r>
    <w:r w:rsidR="004F4E34" w:rsidRPr="00AB01D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9D" w:rsidRDefault="00F9369D" w:rsidP="008939D3">
      <w:pPr>
        <w:spacing w:after="0" w:line="240" w:lineRule="auto"/>
      </w:pPr>
      <w:r>
        <w:separator/>
      </w:r>
    </w:p>
  </w:footnote>
  <w:footnote w:type="continuationSeparator" w:id="0">
    <w:p w:rsidR="00F9369D" w:rsidRDefault="00F9369D" w:rsidP="0089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440"/>
      <w:gridCol w:w="2620"/>
    </w:tblGrid>
    <w:tr w:rsidR="0039258F" w:rsidRPr="0039258F" w:rsidTr="0039258F">
      <w:trPr>
        <w:trHeight w:val="210"/>
      </w:trPr>
      <w:tc>
        <w:tcPr>
          <w:tcW w:w="544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hideMark/>
        </w:tcPr>
        <w:p w:rsidR="0039258F" w:rsidRPr="000919BC" w:rsidRDefault="000919BC" w:rsidP="0039258F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</w:pPr>
          <w:r w:rsidRPr="000919BC">
            <w:rPr>
              <w:rFonts w:ascii="Arial" w:eastAsia="Times New Roman" w:hAnsi="Arial" w:cs="Arial"/>
              <w:b/>
              <w:bCs/>
              <w:sz w:val="16"/>
              <w:szCs w:val="16"/>
              <w:lang w:eastAsia="de-DE"/>
            </w:rPr>
            <w:t>Anlage zu Punkt 5.2</w:t>
          </w:r>
          <w:r w:rsidR="0039258F" w:rsidRPr="000919BC">
            <w:rPr>
              <w:rFonts w:ascii="Arial" w:eastAsia="Times New Roman" w:hAnsi="Arial" w:cs="Arial"/>
              <w:b/>
              <w:bCs/>
              <w:sz w:val="16"/>
              <w:szCs w:val="16"/>
              <w:lang w:eastAsia="de-DE"/>
            </w:rPr>
            <w:t xml:space="preserve"> </w:t>
          </w:r>
          <w:r w:rsidR="0039258F" w:rsidRPr="000919BC"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  <w:t>des Antrages auf Gewährung einer Zuwendung</w:t>
          </w:r>
          <w:r w:rsidR="0039258F" w:rsidRPr="000919BC">
            <w:rPr>
              <w:rFonts w:ascii="Arial" w:eastAsia="Times New Roman" w:hAnsi="Arial" w:cs="Arial"/>
              <w:b/>
              <w:bCs/>
              <w:sz w:val="16"/>
              <w:szCs w:val="16"/>
              <w:lang w:eastAsia="de-DE"/>
            </w:rPr>
            <w:t xml:space="preserve"> </w:t>
          </w:r>
          <w:r w:rsidR="0039258F" w:rsidRPr="000919BC"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  <w:t xml:space="preserve"> </w:t>
          </w:r>
        </w:p>
      </w:tc>
      <w:tc>
        <w:tcPr>
          <w:tcW w:w="262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39258F" w:rsidRPr="0039258F" w:rsidRDefault="0039258F" w:rsidP="0039258F">
          <w:pPr>
            <w:spacing w:after="0" w:line="240" w:lineRule="auto"/>
            <w:jc w:val="right"/>
            <w:rPr>
              <w:rFonts w:ascii="CompatilFact LT Regular" w:eastAsia="Times New Roman" w:hAnsi="CompatilFact LT Regular" w:cs="Times New Roman"/>
              <w:lang w:eastAsia="de-DE"/>
            </w:rPr>
          </w:pPr>
          <w:r w:rsidRPr="0039258F">
            <w:rPr>
              <w:rFonts w:ascii="CompatilFact LT Regular" w:eastAsia="Times New Roman" w:hAnsi="CompatilFact LT Regular" w:cs="Times New Roman"/>
              <w:lang w:eastAsia="de-DE"/>
            </w:rPr>
            <w:t> </w:t>
          </w:r>
        </w:p>
      </w:tc>
    </w:tr>
    <w:tr w:rsidR="0039258F" w:rsidRPr="0039258F" w:rsidTr="0039258F">
      <w:trPr>
        <w:trHeight w:val="240"/>
      </w:trPr>
      <w:tc>
        <w:tcPr>
          <w:tcW w:w="8060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shd w:val="clear" w:color="000000" w:fill="FFFFFF"/>
          <w:hideMark/>
        </w:tcPr>
        <w:p w:rsidR="0039258F" w:rsidRPr="000919BC" w:rsidRDefault="0039258F" w:rsidP="0039258F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de-DE"/>
            </w:rPr>
          </w:pPr>
          <w:r w:rsidRPr="000919BC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de-DE"/>
            </w:rPr>
            <w:t>gemäß §</w:t>
          </w:r>
          <w:r w:rsidR="000919BC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de-DE"/>
            </w:rPr>
            <w:t xml:space="preserve">§ 23, </w:t>
          </w:r>
          <w:r w:rsidRPr="000919BC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de-DE"/>
            </w:rPr>
            <w:t xml:space="preserve"> 44 BHO im Geschäftsbereich des Bundesministerium für Wirtschaft und Energie</w:t>
          </w:r>
          <w:r w:rsidRPr="000919BC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de-DE"/>
            </w:rPr>
            <w:br/>
            <w:t>im Bundesmodellvorhaben „Unternehmen Revier“</w:t>
          </w:r>
        </w:p>
      </w:tc>
    </w:tr>
    <w:tr w:rsidR="0039258F" w:rsidRPr="0039258F" w:rsidTr="0039258F">
      <w:trPr>
        <w:trHeight w:val="255"/>
      </w:trPr>
      <w:tc>
        <w:tcPr>
          <w:tcW w:w="8060" w:type="dxa"/>
          <w:gridSpan w:val="2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9258F" w:rsidRPr="0039258F" w:rsidRDefault="0039258F" w:rsidP="0039258F">
          <w:pPr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</w:p>
      </w:tc>
    </w:tr>
  </w:tbl>
  <w:p w:rsidR="008939D3" w:rsidRDefault="00D377E0" w:rsidP="00D377E0">
    <w:pPr>
      <w:pStyle w:val="Kopfzeile"/>
      <w:tabs>
        <w:tab w:val="left" w:pos="40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F87"/>
    <w:multiLevelType w:val="hybridMultilevel"/>
    <w:tmpl w:val="B5BC7596"/>
    <w:lvl w:ilvl="0" w:tplc="C084372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E5E1514"/>
    <w:multiLevelType w:val="hybridMultilevel"/>
    <w:tmpl w:val="BD32C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EF03BB"/>
    <w:multiLevelType w:val="hybridMultilevel"/>
    <w:tmpl w:val="AB404C04"/>
    <w:lvl w:ilvl="0" w:tplc="C08437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93F1F"/>
    <w:multiLevelType w:val="hybridMultilevel"/>
    <w:tmpl w:val="B7804332"/>
    <w:lvl w:ilvl="0" w:tplc="54F46E8E">
      <w:start w:val="4"/>
      <w:numFmt w:val="bullet"/>
      <w:lvlText w:val=""/>
      <w:lvlJc w:val="left"/>
      <w:pPr>
        <w:ind w:left="317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04"/>
    <w:rsid w:val="00010A76"/>
    <w:rsid w:val="0004199D"/>
    <w:rsid w:val="00046624"/>
    <w:rsid w:val="00080C06"/>
    <w:rsid w:val="000919BC"/>
    <w:rsid w:val="000A0205"/>
    <w:rsid w:val="000B63E8"/>
    <w:rsid w:val="000C0697"/>
    <w:rsid w:val="000D7A79"/>
    <w:rsid w:val="000E6872"/>
    <w:rsid w:val="000E7A9A"/>
    <w:rsid w:val="001103BB"/>
    <w:rsid w:val="00140628"/>
    <w:rsid w:val="00145755"/>
    <w:rsid w:val="00150E2C"/>
    <w:rsid w:val="001817A6"/>
    <w:rsid w:val="001D7438"/>
    <w:rsid w:val="001E42E9"/>
    <w:rsid w:val="001F6AB3"/>
    <w:rsid w:val="0021590E"/>
    <w:rsid w:val="002206CC"/>
    <w:rsid w:val="00243604"/>
    <w:rsid w:val="00245048"/>
    <w:rsid w:val="0026071D"/>
    <w:rsid w:val="00266E06"/>
    <w:rsid w:val="00266EA3"/>
    <w:rsid w:val="0027590A"/>
    <w:rsid w:val="00280754"/>
    <w:rsid w:val="002B237D"/>
    <w:rsid w:val="002F2CB5"/>
    <w:rsid w:val="00316E6C"/>
    <w:rsid w:val="0031709A"/>
    <w:rsid w:val="00332DE3"/>
    <w:rsid w:val="00353C4B"/>
    <w:rsid w:val="0036326C"/>
    <w:rsid w:val="0038090F"/>
    <w:rsid w:val="003817FF"/>
    <w:rsid w:val="0039258F"/>
    <w:rsid w:val="0039403D"/>
    <w:rsid w:val="003A7EBA"/>
    <w:rsid w:val="003B2F8E"/>
    <w:rsid w:val="003B356F"/>
    <w:rsid w:val="003D560F"/>
    <w:rsid w:val="003E14E1"/>
    <w:rsid w:val="00400446"/>
    <w:rsid w:val="00403AB3"/>
    <w:rsid w:val="0040540E"/>
    <w:rsid w:val="00421A09"/>
    <w:rsid w:val="004537A1"/>
    <w:rsid w:val="004A3745"/>
    <w:rsid w:val="004A52C5"/>
    <w:rsid w:val="004E769A"/>
    <w:rsid w:val="004F26C2"/>
    <w:rsid w:val="004F4E34"/>
    <w:rsid w:val="00515ED2"/>
    <w:rsid w:val="00535AB6"/>
    <w:rsid w:val="0053707F"/>
    <w:rsid w:val="005461C2"/>
    <w:rsid w:val="005B77A7"/>
    <w:rsid w:val="005C0968"/>
    <w:rsid w:val="005E32D9"/>
    <w:rsid w:val="005F1B97"/>
    <w:rsid w:val="005F7E08"/>
    <w:rsid w:val="0061639E"/>
    <w:rsid w:val="0064055B"/>
    <w:rsid w:val="0065746D"/>
    <w:rsid w:val="00673630"/>
    <w:rsid w:val="006D43BA"/>
    <w:rsid w:val="006F2B9B"/>
    <w:rsid w:val="00762670"/>
    <w:rsid w:val="007635CF"/>
    <w:rsid w:val="00763C56"/>
    <w:rsid w:val="007736C8"/>
    <w:rsid w:val="00774A65"/>
    <w:rsid w:val="00775D7C"/>
    <w:rsid w:val="00797A0B"/>
    <w:rsid w:val="007A28AF"/>
    <w:rsid w:val="007B6551"/>
    <w:rsid w:val="007D6E43"/>
    <w:rsid w:val="007D7199"/>
    <w:rsid w:val="007F115B"/>
    <w:rsid w:val="00802817"/>
    <w:rsid w:val="008208E9"/>
    <w:rsid w:val="008215D4"/>
    <w:rsid w:val="0082279D"/>
    <w:rsid w:val="00833939"/>
    <w:rsid w:val="00845987"/>
    <w:rsid w:val="008939D3"/>
    <w:rsid w:val="00912A25"/>
    <w:rsid w:val="009204E5"/>
    <w:rsid w:val="009216E5"/>
    <w:rsid w:val="00932FAD"/>
    <w:rsid w:val="00945261"/>
    <w:rsid w:val="00965B52"/>
    <w:rsid w:val="00982649"/>
    <w:rsid w:val="00982AAF"/>
    <w:rsid w:val="00997497"/>
    <w:rsid w:val="009B366E"/>
    <w:rsid w:val="009D107B"/>
    <w:rsid w:val="009D47EB"/>
    <w:rsid w:val="009E55B5"/>
    <w:rsid w:val="00A04C95"/>
    <w:rsid w:val="00A22334"/>
    <w:rsid w:val="00A709E3"/>
    <w:rsid w:val="00A81C6C"/>
    <w:rsid w:val="00AA15FE"/>
    <w:rsid w:val="00AC298A"/>
    <w:rsid w:val="00AC4C15"/>
    <w:rsid w:val="00AD0B05"/>
    <w:rsid w:val="00AE2760"/>
    <w:rsid w:val="00B11BB2"/>
    <w:rsid w:val="00B132E0"/>
    <w:rsid w:val="00B41784"/>
    <w:rsid w:val="00B644CF"/>
    <w:rsid w:val="00B64778"/>
    <w:rsid w:val="00BA1E17"/>
    <w:rsid w:val="00BB6B13"/>
    <w:rsid w:val="00BE4B41"/>
    <w:rsid w:val="00BF5F68"/>
    <w:rsid w:val="00C00CDF"/>
    <w:rsid w:val="00C10B57"/>
    <w:rsid w:val="00C22826"/>
    <w:rsid w:val="00C62763"/>
    <w:rsid w:val="00C96B75"/>
    <w:rsid w:val="00CB6551"/>
    <w:rsid w:val="00CE03F1"/>
    <w:rsid w:val="00CE1883"/>
    <w:rsid w:val="00D128C9"/>
    <w:rsid w:val="00D377E0"/>
    <w:rsid w:val="00D5431C"/>
    <w:rsid w:val="00D740C0"/>
    <w:rsid w:val="00D745CA"/>
    <w:rsid w:val="00D85CDF"/>
    <w:rsid w:val="00D93663"/>
    <w:rsid w:val="00DA3838"/>
    <w:rsid w:val="00DA75D2"/>
    <w:rsid w:val="00DD3FBC"/>
    <w:rsid w:val="00DF4E1D"/>
    <w:rsid w:val="00E24306"/>
    <w:rsid w:val="00E244CF"/>
    <w:rsid w:val="00E65B5D"/>
    <w:rsid w:val="00E83EB6"/>
    <w:rsid w:val="00E92D0D"/>
    <w:rsid w:val="00EA3C36"/>
    <w:rsid w:val="00EC4669"/>
    <w:rsid w:val="00ED4C46"/>
    <w:rsid w:val="00EE27AC"/>
    <w:rsid w:val="00F05C75"/>
    <w:rsid w:val="00F20B3B"/>
    <w:rsid w:val="00F23C10"/>
    <w:rsid w:val="00F567E3"/>
    <w:rsid w:val="00F61D7C"/>
    <w:rsid w:val="00F67B88"/>
    <w:rsid w:val="00F9369D"/>
    <w:rsid w:val="00FA1981"/>
    <w:rsid w:val="00FD30E1"/>
    <w:rsid w:val="00FD5CE5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B6B13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5461C2"/>
    <w:rPr>
      <w:i/>
      <w:iCs/>
      <w:color w:val="808080" w:themeColor="text1" w:themeTint="7F"/>
    </w:rPr>
  </w:style>
  <w:style w:type="character" w:customStyle="1" w:styleId="Formatvorlage1">
    <w:name w:val="Formatvorlage1"/>
    <w:basedOn w:val="Absatz-Standardschriftart"/>
    <w:uiPriority w:val="1"/>
    <w:rsid w:val="00F567E3"/>
    <w:rPr>
      <w:color w:val="D9D9D9" w:themeColor="background1" w:themeShade="D9"/>
    </w:rPr>
  </w:style>
  <w:style w:type="character" w:customStyle="1" w:styleId="Formatvorlage2">
    <w:name w:val="Formatvorlage2"/>
    <w:basedOn w:val="Absatz-Standardschriftart"/>
    <w:uiPriority w:val="1"/>
    <w:rsid w:val="00F23C10"/>
    <w:rPr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B6B13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5461C2"/>
    <w:rPr>
      <w:i/>
      <w:iCs/>
      <w:color w:val="808080" w:themeColor="text1" w:themeTint="7F"/>
    </w:rPr>
  </w:style>
  <w:style w:type="character" w:customStyle="1" w:styleId="Formatvorlage1">
    <w:name w:val="Formatvorlage1"/>
    <w:basedOn w:val="Absatz-Standardschriftart"/>
    <w:uiPriority w:val="1"/>
    <w:rsid w:val="00F567E3"/>
    <w:rPr>
      <w:color w:val="D9D9D9" w:themeColor="background1" w:themeShade="D9"/>
    </w:rPr>
  </w:style>
  <w:style w:type="character" w:customStyle="1" w:styleId="Formatvorlage2">
    <w:name w:val="Formatvorlage2"/>
    <w:basedOn w:val="Absatz-Standardschriftart"/>
    <w:uiPriority w:val="1"/>
    <w:rsid w:val="00F23C10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ED21BB5DBB4BDCB7BAA533562E1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6DF3F-E503-4D54-B46D-C23907A405F2}"/>
      </w:docPartPr>
      <w:docPartBody>
        <w:p w:rsidR="00B6762A" w:rsidRDefault="00E35EA0" w:rsidP="00E35EA0">
          <w:pPr>
            <w:pStyle w:val="76ED21BB5DBB4BDCB7BAA533562E1BF893"/>
          </w:pPr>
          <w:r w:rsidRPr="00CE03F1">
            <w:rPr>
              <w:rStyle w:val="Platzhaltertext"/>
            </w:rPr>
            <w:t xml:space="preserve">                                                                 </w:t>
          </w:r>
        </w:p>
      </w:docPartBody>
    </w:docPart>
    <w:docPart>
      <w:docPartPr>
        <w:name w:val="63DD8D27E8F24ACF96822D78D6F58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58829-7417-4FD7-8350-24F94B43CCFC}"/>
      </w:docPartPr>
      <w:docPartBody>
        <w:p w:rsidR="00933EE7" w:rsidRDefault="00E35EA0" w:rsidP="00E35EA0">
          <w:pPr>
            <w:pStyle w:val="63DD8D27E8F24ACF96822D78D6F585DB89"/>
          </w:pPr>
          <w:r w:rsidRPr="000B63E8">
            <w:rPr>
              <w:rFonts w:cs="Times New Roman"/>
              <w:color w:val="000000"/>
              <w:sz w:val="24"/>
              <w:szCs w:val="24"/>
            </w:rPr>
            <w:t>__________________________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</w:t>
          </w:r>
        </w:p>
      </w:docPartBody>
    </w:docPart>
    <w:docPart>
      <w:docPartPr>
        <w:name w:val="D1D24669F1BB4F6C8650CA9413D3B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69358-D431-45AC-B001-44B4ADABF636}"/>
      </w:docPartPr>
      <w:docPartBody>
        <w:p w:rsidR="00933EE7" w:rsidRDefault="00E35EA0" w:rsidP="00E35EA0">
          <w:pPr>
            <w:pStyle w:val="D1D24669F1BB4F6C8650CA9413D3BFF789"/>
          </w:pPr>
          <w:r w:rsidRPr="00673630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673630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__________________________________________________</w:t>
          </w:r>
        </w:p>
      </w:docPartBody>
    </w:docPart>
    <w:docPart>
      <w:docPartPr>
        <w:name w:val="CD051B61E8AA48A1AEC5FBA05ADE3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E97AC-1593-47B4-A7B5-A0F18C3B6AB1}"/>
      </w:docPartPr>
      <w:docPartBody>
        <w:p w:rsidR="00933EE7" w:rsidRDefault="00E35EA0" w:rsidP="00E35EA0">
          <w:pPr>
            <w:pStyle w:val="CD051B61E8AA48A1AEC5FBA05ADE3AB289"/>
          </w:pPr>
          <w:r w:rsidRPr="000B63E8">
            <w:rPr>
              <w:rFonts w:cs="Times New Roman"/>
              <w:color w:val="000000"/>
              <w:sz w:val="24"/>
              <w:szCs w:val="24"/>
            </w:rPr>
            <w:t>__________________________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</w:t>
          </w:r>
        </w:p>
      </w:docPartBody>
    </w:docPart>
    <w:docPart>
      <w:docPartPr>
        <w:name w:val="ED7A5443A6734328B025A3CB02DC2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28B23-E66F-40BB-A66C-AE01959A9616}"/>
      </w:docPartPr>
      <w:docPartBody>
        <w:p w:rsidR="00E35EA0" w:rsidRDefault="00E35EA0" w:rsidP="004F26C2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4F26C2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9A2C575D92C74E28BF3DA05D40901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8C085-B82A-4C1D-8A45-F2E4C22C4C7F}"/>
      </w:docPartPr>
      <w:docPartBody>
        <w:p w:rsidR="00E35EA0" w:rsidRDefault="00E35EA0" w:rsidP="004F26C2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4F26C2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9E1D7D30A8364C45896FD330ABAE1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EDD6C-C7AE-4D7E-9524-DB1B0177372C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A8B5722EB24C44DB84F3EB24DBF32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70BE2-EF65-4351-9151-E12C6C0505C4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EAC7CFD31A08415990428114ECB95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38513-7DF3-49D8-8274-7CDF05A0E124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73A2F2D95A5A484D8C78DA79FFF4C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BD64D-2285-41F0-90E2-58F992B276E4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3B3BD3E8377946069DF716B836B20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F8D51-6FE1-4657-A303-77458AEDE5E2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F76E886A21E649288021AE924A8EA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00BE3-B966-48AA-9467-F94DEE9663B7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C286FC2646CA4DD4899B186B8190D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A9CB0-0BB8-4C82-9036-2BF9AF96B362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A5625964DC894E218C1B70F5F36B8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9BE51-C284-4AEF-95F4-7FA3161AA336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B950E48B9027419989A17DE1C5878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32107-B3FA-49DB-A5A7-86A07A70BB49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6964AC4AC6B541FB956C1D2184E96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F21B1-9F6C-42F9-B4E5-F6D8991A013D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D270542AE580442A9F2ADD5B887FD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D9A61-133D-4067-99D8-27B12541E0BB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131DEFAF86B041239ED0852159D9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F0423-BF39-40F2-AB00-89F37D7C7506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3FFBCE6F80B24BE49CFC6DD81C74A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2EB90-0879-46D2-B042-F70CA2B1B493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22ACFC3C7C5B4AF9AAA47FBA14444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7903F-5A05-4D25-898C-66381B8DF76C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9AD3B765E5DE4BABA5FBC885D579F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6AA2F-BCE2-48E1-8A0B-1ED3F7F431D4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97EF3B723E624FFE91530B3B99F61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EAD98-5050-4D2B-8233-17A478E7502B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937F2AE33AF14445982C5AC27DA32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9E217-9838-4FA3-A873-4186506F1156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23F88C8CB46B44CD9D9B70FA60026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0FC1-A1C5-4D66-ABCC-89816DF79D70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C8454C7ED67C4F4CA20D2B0FC1D51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37D68-B331-4062-99F6-4E27ACB202BC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89C95FE35FDC41E387DFBEB92FD72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6B663-DE77-4158-BB23-60AF71BD9D41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9658B996692944C7A962C89231E92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42150-D268-4F65-A8D8-5EAF014D8A97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99ADCF1E8CDF48F480470D78BE5B5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9052A-B913-4014-AF13-ADBF360CDB79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B9D748844F2E43C5B0758E6116681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DC3E4-C978-40B0-9CEE-014910FBEDB2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CE861034B31B4058B9DFDA953583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2C28C-FE71-4E98-A3F8-70B47513D0EA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5CC4BCFB525F4689AAFF26BF01C95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FBF17-BD58-4C56-A8BF-07B115789749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CC4C37D3B5094203BABF6E2643326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B7D9C-E998-4A79-9DEF-5C5380BA6364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88033987F6804B38AA2DF21877431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BDA1E-80A0-4C4B-A53B-4DE302459104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A3DF5EF770724BC496F3D7806AE6B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085E4-B847-4619-91D7-758417B8FA3B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8FD120F008C84F6888CBB1C1475E6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9F82F-2063-40A3-886E-6E66FD5EA5DA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3532A31B92D44598BE2A4C81B538E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49180-742F-4EE2-BF8E-E256C61883BD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B82A8FABD86B4534AD29522161DF4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511AF-1727-435D-AA36-2A50566AB8B2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CF3D369255F74258B1B0BF904B871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7BC8B-8554-4DD7-AE90-FE1E49A8E436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FB10931C519D4388A7BAB9E56BC03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FDC29-C41F-49C4-8A7B-42B9C5842B69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94909B280E8C44DE83C3BAC5E7319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601C9-24D8-4FB2-8D77-665EBB45EDE5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3DB4C99211FF419A8C47A956A4F09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41C65-279F-4E8C-86E6-8B2FFF565AD0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35468EF576944F8B863FF2D57B68B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7BCBF-C7AF-4E5F-B70D-64F983E2A0F1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029EC4AE758E4387BE224FD224BE8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882B2-2651-4562-A9A1-B60E91CC09C4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FBE86EC854C34459A92B9175071D3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FCE54-E7A2-42AC-BBEE-466F432A2BC6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CE9B80B029C34BF7877FB3959070F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2DD94-4A58-4D68-B6E7-5013187CCE9A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C3030719BBB745319FD16A27DCE38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70777-15D4-49BF-B415-EED5086FD90D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BD32FF8B925B4D05A7CA5D5FBEDAE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8248E-6B7C-460F-AB5C-54400213BEFD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A77774D5E05A457AA1F897281CE5D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A305F-8409-44AA-BB88-79EBDA1710F5}"/>
      </w:docPartPr>
      <w:docPartBody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61780E21F7B84AA294F481BAB943E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06CA5-2D84-41F7-9FB3-2EA52BE0A068}"/>
      </w:docPartPr>
      <w:docPartBody>
        <w:p w:rsidR="009B1534" w:rsidRDefault="009B1534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9B1534" w:rsidRDefault="009B1534" w:rsidP="007F115B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246DAABFE44B4F5AAD10798CB07A4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0B84C-CD08-49D9-97A3-3F303E4BFFCA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6980E81870FB49A7A208682982F43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82CA2-90DA-47A8-A641-7F6085478E24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232BEE53DF344454BBEFF0F835173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AB4BD-03E1-4D44-AB74-BFA6A73ED559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1A29483854DB4C0B884BE367EACDD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97B2C-D12C-49A8-A005-BF0F4D4D7E63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9B50D7CCDB4F4253A0E448AD2180D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71DFD-46B8-41DD-9099-05D47392C790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B9B49F598485483FAD210DB04DA93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075B9-B444-4E06-8397-16A343E81A99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A62E69B02D524C82B483717E59203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4472A-C431-4ECF-9EF0-B3E00B19CA27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B8C9191F5AC749B5938D4A8521F07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3E1AF-B688-422F-8ED5-9F723FA30810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F9E0531D8C7D446ABCF7DB611476E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2020F-FB23-4A20-B4F5-6A878E33173E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B8A27E8E7F02474C811AFD7E6E31F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CC58A-2FF1-4481-A498-AC6C7B3585DB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7BDAA03318194D34A0A8DB260524C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C7178-F3FA-4C10-8483-5F249C5DF79C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07A795B4F5694AFF881AFA014726C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D4685-30FE-4745-A72C-4A5DB0785050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A67CF9EC3488412CB18102744626D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B40A9-F744-436A-89F4-AE04EAC3AB2F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720402982B8B422E91352BF31598C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AC56A-F107-4EB7-A401-887988F6A63E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309B1C611DA44F34A7D4AA9C90551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276C1-5AC6-4F04-A12F-9464D9C86FB3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05FF5512A6AE49B081DB1DC16758B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706CC-441F-476D-9C5D-FADAC9274B75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10834BF954B24A05B3CFD5CC64D0B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D33C2-7C39-4C19-B511-40FC38485C7F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0B6C789738D6465EA45094CC8DB98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BBDEC-4F17-4FC7-89FE-E06E44C86165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806F05DEBDB541E7BB4CFC4DAA6E0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194ED-F73B-42BC-A291-105EA95B9FEC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B64C35DEDAE44CC89AAFEB8443272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C34BD-B793-4209-A216-7178E358736B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6EB811A3644D4147893D5E3A44707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9B5F8-7245-4747-BA3A-EDF4938EBD56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1DEB63CBA5AC480493FD304B5C43E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4F4F7-022A-4ADF-AA3A-351F60294690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9FF715062C104C54B7526E0B43CDB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29311-B7C0-4051-A64B-EBBD8AE8F702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2A882C6303604F95AC546F7AE0199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E9486-3A43-4008-ACFD-45A3406217DF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0E6B0E345AF84E1E86983B50D80F1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4872C-E4A9-44E2-8340-E88A9E26587B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382274E154174FA6B8BBFB77E3642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884F5-DBDA-4C7B-A078-36C92A23673A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60B55B08A22447948E17B99C1856C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173ED-80C3-4E2F-AD2C-EBD8B27559FA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B05BD5DC00DF4E549321BECBEA869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902B7-0CF8-45A6-9EA0-AF127E9DBA5E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  <w:docPart>
      <w:docPartPr>
        <w:name w:val="11185A1213A946BDA3DBB0FD21AD4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B06B3-632A-450B-A815-240E0B951664}"/>
      </w:docPartPr>
      <w:docPartBody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 w:rsidP="001152D1">
          <w:pPr>
            <w:autoSpaceDE w:val="0"/>
            <w:autoSpaceDN w:val="0"/>
            <w:adjustRightInd w:val="0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E35EA0" w:rsidRDefault="00E35E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patilFact LT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AA"/>
    <w:rsid w:val="00315B83"/>
    <w:rsid w:val="006B4425"/>
    <w:rsid w:val="00933EE7"/>
    <w:rsid w:val="00974447"/>
    <w:rsid w:val="009B1534"/>
    <w:rsid w:val="00AF6A3C"/>
    <w:rsid w:val="00B149AA"/>
    <w:rsid w:val="00B6762A"/>
    <w:rsid w:val="00BA2F4D"/>
    <w:rsid w:val="00CA0AAB"/>
    <w:rsid w:val="00E03C70"/>
    <w:rsid w:val="00E3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5EA0"/>
    <w:rPr>
      <w:color w:val="808080"/>
    </w:rPr>
  </w:style>
  <w:style w:type="paragraph" w:customStyle="1" w:styleId="9D83F1CD758B4CA499465C2D674A29EB">
    <w:name w:val="9D83F1CD758B4CA499465C2D674A29EB"/>
    <w:rsid w:val="00B149AA"/>
    <w:rPr>
      <w:rFonts w:eastAsiaTheme="minorHAnsi"/>
      <w:lang w:eastAsia="en-US"/>
    </w:rPr>
  </w:style>
  <w:style w:type="paragraph" w:customStyle="1" w:styleId="9D83F1CD758B4CA499465C2D674A29EB1">
    <w:name w:val="9D83F1CD758B4CA499465C2D674A29EB1"/>
    <w:rsid w:val="00B149AA"/>
    <w:rPr>
      <w:rFonts w:eastAsiaTheme="minorHAnsi"/>
      <w:lang w:eastAsia="en-US"/>
    </w:rPr>
  </w:style>
  <w:style w:type="paragraph" w:customStyle="1" w:styleId="9D83F1CD758B4CA499465C2D674A29EB2">
    <w:name w:val="9D83F1CD758B4CA499465C2D674A29EB2"/>
    <w:rsid w:val="00B149AA"/>
    <w:rPr>
      <w:rFonts w:eastAsiaTheme="minorHAnsi"/>
      <w:lang w:eastAsia="en-US"/>
    </w:rPr>
  </w:style>
  <w:style w:type="paragraph" w:customStyle="1" w:styleId="509C3EEA2DA847D2B9434C1B204A394F">
    <w:name w:val="509C3EEA2DA847D2B9434C1B204A394F"/>
    <w:rsid w:val="00B149AA"/>
    <w:rPr>
      <w:rFonts w:eastAsiaTheme="minorHAnsi"/>
      <w:lang w:eastAsia="en-US"/>
    </w:rPr>
  </w:style>
  <w:style w:type="paragraph" w:customStyle="1" w:styleId="98D12E58C4AA4FEAB36C42838D0DB1BF">
    <w:name w:val="98D12E58C4AA4FEAB36C42838D0DB1BF"/>
    <w:rsid w:val="00B149AA"/>
    <w:rPr>
      <w:rFonts w:eastAsiaTheme="minorHAnsi"/>
      <w:lang w:eastAsia="en-US"/>
    </w:rPr>
  </w:style>
  <w:style w:type="paragraph" w:customStyle="1" w:styleId="9D83F1CD758B4CA499465C2D674A29EB3">
    <w:name w:val="9D83F1CD758B4CA499465C2D674A29EB3"/>
    <w:rsid w:val="00B149AA"/>
    <w:rPr>
      <w:rFonts w:eastAsiaTheme="minorHAnsi"/>
      <w:lang w:eastAsia="en-US"/>
    </w:rPr>
  </w:style>
  <w:style w:type="paragraph" w:customStyle="1" w:styleId="509C3EEA2DA847D2B9434C1B204A394F1">
    <w:name w:val="509C3EEA2DA847D2B9434C1B204A394F1"/>
    <w:rsid w:val="00B149AA"/>
    <w:rPr>
      <w:rFonts w:eastAsiaTheme="minorHAnsi"/>
      <w:lang w:eastAsia="en-US"/>
    </w:rPr>
  </w:style>
  <w:style w:type="paragraph" w:customStyle="1" w:styleId="98D12E58C4AA4FEAB36C42838D0DB1BF1">
    <w:name w:val="98D12E58C4AA4FEAB36C42838D0DB1BF1"/>
    <w:rsid w:val="00B149AA"/>
    <w:rPr>
      <w:rFonts w:eastAsiaTheme="minorHAnsi"/>
      <w:lang w:eastAsia="en-US"/>
    </w:rPr>
  </w:style>
  <w:style w:type="paragraph" w:customStyle="1" w:styleId="76ED21BB5DBB4BDCB7BAA533562E1BF8">
    <w:name w:val="76ED21BB5DBB4BDCB7BAA533562E1BF8"/>
    <w:rsid w:val="00B149AA"/>
    <w:rPr>
      <w:rFonts w:eastAsiaTheme="minorHAnsi"/>
      <w:lang w:eastAsia="en-US"/>
    </w:rPr>
  </w:style>
  <w:style w:type="paragraph" w:customStyle="1" w:styleId="9D83F1CD758B4CA499465C2D674A29EB4">
    <w:name w:val="9D83F1CD758B4CA499465C2D674A29EB4"/>
    <w:rsid w:val="00B149AA"/>
    <w:rPr>
      <w:rFonts w:eastAsiaTheme="minorHAnsi"/>
      <w:lang w:eastAsia="en-US"/>
    </w:rPr>
  </w:style>
  <w:style w:type="paragraph" w:customStyle="1" w:styleId="509C3EEA2DA847D2B9434C1B204A394F2">
    <w:name w:val="509C3EEA2DA847D2B9434C1B204A394F2"/>
    <w:rsid w:val="00B149AA"/>
    <w:rPr>
      <w:rFonts w:eastAsiaTheme="minorHAnsi"/>
      <w:lang w:eastAsia="en-US"/>
    </w:rPr>
  </w:style>
  <w:style w:type="paragraph" w:customStyle="1" w:styleId="98D12E58C4AA4FEAB36C42838D0DB1BF2">
    <w:name w:val="98D12E58C4AA4FEAB36C42838D0DB1BF2"/>
    <w:rsid w:val="00B149AA"/>
    <w:rPr>
      <w:rFonts w:eastAsiaTheme="minorHAnsi"/>
      <w:lang w:eastAsia="en-US"/>
    </w:rPr>
  </w:style>
  <w:style w:type="paragraph" w:customStyle="1" w:styleId="76ED21BB5DBB4BDCB7BAA533562E1BF81">
    <w:name w:val="76ED21BB5DBB4BDCB7BAA533562E1BF81"/>
    <w:rsid w:val="00B149AA"/>
    <w:rPr>
      <w:rFonts w:eastAsiaTheme="minorHAnsi"/>
      <w:lang w:eastAsia="en-US"/>
    </w:rPr>
  </w:style>
  <w:style w:type="paragraph" w:customStyle="1" w:styleId="2E32DDFE001E4516A0495B81D0521942">
    <w:name w:val="2E32DDFE001E4516A0495B81D0521942"/>
    <w:rsid w:val="00B149AA"/>
    <w:rPr>
      <w:rFonts w:eastAsiaTheme="minorHAnsi"/>
      <w:lang w:eastAsia="en-US"/>
    </w:rPr>
  </w:style>
  <w:style w:type="paragraph" w:customStyle="1" w:styleId="95CB21D86C0C4827BCE1B191A63CBF3A">
    <w:name w:val="95CB21D86C0C4827BCE1B191A63CBF3A"/>
    <w:rsid w:val="00B149AA"/>
    <w:rPr>
      <w:rFonts w:eastAsiaTheme="minorHAnsi"/>
      <w:lang w:eastAsia="en-US"/>
    </w:rPr>
  </w:style>
  <w:style w:type="paragraph" w:customStyle="1" w:styleId="90D51DD85B5B419D93943AA599BF4759">
    <w:name w:val="90D51DD85B5B419D93943AA599BF4759"/>
    <w:rsid w:val="00B149AA"/>
    <w:rPr>
      <w:rFonts w:eastAsiaTheme="minorHAnsi"/>
      <w:lang w:eastAsia="en-US"/>
    </w:rPr>
  </w:style>
  <w:style w:type="paragraph" w:customStyle="1" w:styleId="595840843924464F83C9455A919211BB">
    <w:name w:val="595840843924464F83C9455A919211BB"/>
    <w:rsid w:val="00B149AA"/>
    <w:rPr>
      <w:rFonts w:eastAsiaTheme="minorHAnsi"/>
      <w:lang w:eastAsia="en-US"/>
    </w:rPr>
  </w:style>
  <w:style w:type="paragraph" w:customStyle="1" w:styleId="C89ACF0129F74B7AA42752C182994569">
    <w:name w:val="C89ACF0129F74B7AA42752C182994569"/>
    <w:rsid w:val="00B149AA"/>
    <w:rPr>
      <w:rFonts w:eastAsiaTheme="minorHAnsi"/>
      <w:lang w:eastAsia="en-US"/>
    </w:rPr>
  </w:style>
  <w:style w:type="paragraph" w:customStyle="1" w:styleId="9D83F1CD758B4CA499465C2D674A29EB5">
    <w:name w:val="9D83F1CD758B4CA499465C2D674A29EB5"/>
    <w:rsid w:val="00B149AA"/>
    <w:rPr>
      <w:rFonts w:eastAsiaTheme="minorHAnsi"/>
      <w:lang w:eastAsia="en-US"/>
    </w:rPr>
  </w:style>
  <w:style w:type="paragraph" w:customStyle="1" w:styleId="509C3EEA2DA847D2B9434C1B204A394F3">
    <w:name w:val="509C3EEA2DA847D2B9434C1B204A394F3"/>
    <w:rsid w:val="00B149AA"/>
    <w:rPr>
      <w:rFonts w:eastAsiaTheme="minorHAnsi"/>
      <w:lang w:eastAsia="en-US"/>
    </w:rPr>
  </w:style>
  <w:style w:type="paragraph" w:customStyle="1" w:styleId="98D12E58C4AA4FEAB36C42838D0DB1BF3">
    <w:name w:val="98D12E58C4AA4FEAB36C42838D0DB1BF3"/>
    <w:rsid w:val="00B149AA"/>
    <w:rPr>
      <w:rFonts w:eastAsiaTheme="minorHAnsi"/>
      <w:lang w:eastAsia="en-US"/>
    </w:rPr>
  </w:style>
  <w:style w:type="paragraph" w:customStyle="1" w:styleId="76ED21BB5DBB4BDCB7BAA533562E1BF82">
    <w:name w:val="76ED21BB5DBB4BDCB7BAA533562E1BF82"/>
    <w:rsid w:val="00B149AA"/>
    <w:rPr>
      <w:rFonts w:eastAsiaTheme="minorHAnsi"/>
      <w:lang w:eastAsia="en-US"/>
    </w:rPr>
  </w:style>
  <w:style w:type="paragraph" w:customStyle="1" w:styleId="19C86125F6F843C2B9BA4A35423D55E2">
    <w:name w:val="19C86125F6F843C2B9BA4A35423D55E2"/>
    <w:rsid w:val="00B149AA"/>
    <w:rPr>
      <w:rFonts w:eastAsiaTheme="minorHAnsi"/>
      <w:lang w:eastAsia="en-US"/>
    </w:rPr>
  </w:style>
  <w:style w:type="paragraph" w:customStyle="1" w:styleId="2E32DDFE001E4516A0495B81D05219421">
    <w:name w:val="2E32DDFE001E4516A0495B81D05219421"/>
    <w:rsid w:val="00B149AA"/>
    <w:rPr>
      <w:rFonts w:eastAsiaTheme="minorHAnsi"/>
      <w:lang w:eastAsia="en-US"/>
    </w:rPr>
  </w:style>
  <w:style w:type="paragraph" w:customStyle="1" w:styleId="95CB21D86C0C4827BCE1B191A63CBF3A1">
    <w:name w:val="95CB21D86C0C4827BCE1B191A63CBF3A1"/>
    <w:rsid w:val="00B149AA"/>
    <w:rPr>
      <w:rFonts w:eastAsiaTheme="minorHAnsi"/>
      <w:lang w:eastAsia="en-US"/>
    </w:rPr>
  </w:style>
  <w:style w:type="paragraph" w:customStyle="1" w:styleId="90D51DD85B5B419D93943AA599BF47591">
    <w:name w:val="90D51DD85B5B419D93943AA599BF47591"/>
    <w:rsid w:val="00B149AA"/>
    <w:rPr>
      <w:rFonts w:eastAsiaTheme="minorHAnsi"/>
      <w:lang w:eastAsia="en-US"/>
    </w:rPr>
  </w:style>
  <w:style w:type="paragraph" w:customStyle="1" w:styleId="595840843924464F83C9455A919211BB1">
    <w:name w:val="595840843924464F83C9455A919211BB1"/>
    <w:rsid w:val="00B149AA"/>
    <w:rPr>
      <w:rFonts w:eastAsiaTheme="minorHAnsi"/>
      <w:lang w:eastAsia="en-US"/>
    </w:rPr>
  </w:style>
  <w:style w:type="paragraph" w:customStyle="1" w:styleId="C89ACF0129F74B7AA42752C1829945691">
    <w:name w:val="C89ACF0129F74B7AA42752C1829945691"/>
    <w:rsid w:val="00B149AA"/>
    <w:rPr>
      <w:rFonts w:eastAsiaTheme="minorHAnsi"/>
      <w:lang w:eastAsia="en-US"/>
    </w:rPr>
  </w:style>
  <w:style w:type="paragraph" w:customStyle="1" w:styleId="9D83F1CD758B4CA499465C2D674A29EB6">
    <w:name w:val="9D83F1CD758B4CA499465C2D674A29EB6"/>
    <w:rsid w:val="00B149AA"/>
    <w:rPr>
      <w:rFonts w:eastAsiaTheme="minorHAnsi"/>
      <w:lang w:eastAsia="en-US"/>
    </w:rPr>
  </w:style>
  <w:style w:type="paragraph" w:customStyle="1" w:styleId="509C3EEA2DA847D2B9434C1B204A394F4">
    <w:name w:val="509C3EEA2DA847D2B9434C1B204A394F4"/>
    <w:rsid w:val="00B149AA"/>
    <w:rPr>
      <w:rFonts w:eastAsiaTheme="minorHAnsi"/>
      <w:lang w:eastAsia="en-US"/>
    </w:rPr>
  </w:style>
  <w:style w:type="paragraph" w:customStyle="1" w:styleId="98D12E58C4AA4FEAB36C42838D0DB1BF4">
    <w:name w:val="98D12E58C4AA4FEAB36C42838D0DB1BF4"/>
    <w:rsid w:val="00B149AA"/>
    <w:rPr>
      <w:rFonts w:eastAsiaTheme="minorHAnsi"/>
      <w:lang w:eastAsia="en-US"/>
    </w:rPr>
  </w:style>
  <w:style w:type="paragraph" w:customStyle="1" w:styleId="76ED21BB5DBB4BDCB7BAA533562E1BF83">
    <w:name w:val="76ED21BB5DBB4BDCB7BAA533562E1BF83"/>
    <w:rsid w:val="00B149AA"/>
    <w:rPr>
      <w:rFonts w:eastAsiaTheme="minorHAnsi"/>
      <w:lang w:eastAsia="en-US"/>
    </w:rPr>
  </w:style>
  <w:style w:type="paragraph" w:customStyle="1" w:styleId="19C86125F6F843C2B9BA4A35423D55E21">
    <w:name w:val="19C86125F6F843C2B9BA4A35423D55E21"/>
    <w:rsid w:val="00B149AA"/>
    <w:rPr>
      <w:rFonts w:eastAsiaTheme="minorHAnsi"/>
      <w:lang w:eastAsia="en-US"/>
    </w:rPr>
  </w:style>
  <w:style w:type="paragraph" w:customStyle="1" w:styleId="2E32DDFE001E4516A0495B81D05219422">
    <w:name w:val="2E32DDFE001E4516A0495B81D05219422"/>
    <w:rsid w:val="00B149AA"/>
    <w:rPr>
      <w:rFonts w:eastAsiaTheme="minorHAnsi"/>
      <w:lang w:eastAsia="en-US"/>
    </w:rPr>
  </w:style>
  <w:style w:type="paragraph" w:customStyle="1" w:styleId="95CB21D86C0C4827BCE1B191A63CBF3A2">
    <w:name w:val="95CB21D86C0C4827BCE1B191A63CBF3A2"/>
    <w:rsid w:val="00B149AA"/>
    <w:rPr>
      <w:rFonts w:eastAsiaTheme="minorHAnsi"/>
      <w:lang w:eastAsia="en-US"/>
    </w:rPr>
  </w:style>
  <w:style w:type="paragraph" w:customStyle="1" w:styleId="90D51DD85B5B419D93943AA599BF47592">
    <w:name w:val="90D51DD85B5B419D93943AA599BF47592"/>
    <w:rsid w:val="00B149AA"/>
    <w:rPr>
      <w:rFonts w:eastAsiaTheme="minorHAnsi"/>
      <w:lang w:eastAsia="en-US"/>
    </w:rPr>
  </w:style>
  <w:style w:type="paragraph" w:customStyle="1" w:styleId="595840843924464F83C9455A919211BB2">
    <w:name w:val="595840843924464F83C9455A919211BB2"/>
    <w:rsid w:val="00B149AA"/>
    <w:rPr>
      <w:rFonts w:eastAsiaTheme="minorHAnsi"/>
      <w:lang w:eastAsia="en-US"/>
    </w:rPr>
  </w:style>
  <w:style w:type="paragraph" w:customStyle="1" w:styleId="C89ACF0129F74B7AA42752C1829945692">
    <w:name w:val="C89ACF0129F74B7AA42752C1829945692"/>
    <w:rsid w:val="00B149AA"/>
    <w:rPr>
      <w:rFonts w:eastAsiaTheme="minorHAnsi"/>
      <w:lang w:eastAsia="en-US"/>
    </w:rPr>
  </w:style>
  <w:style w:type="paragraph" w:customStyle="1" w:styleId="3AD1B0948B4A4FDBB3CCD4141327B740">
    <w:name w:val="3AD1B0948B4A4FDBB3CCD4141327B740"/>
    <w:rsid w:val="00B149AA"/>
    <w:rPr>
      <w:rFonts w:eastAsiaTheme="minorHAnsi"/>
      <w:lang w:eastAsia="en-US"/>
    </w:rPr>
  </w:style>
  <w:style w:type="paragraph" w:customStyle="1" w:styleId="509C3EEA2DA847D2B9434C1B204A394F5">
    <w:name w:val="509C3EEA2DA847D2B9434C1B204A394F5"/>
    <w:rsid w:val="00B6762A"/>
    <w:rPr>
      <w:rFonts w:eastAsiaTheme="minorHAnsi"/>
      <w:lang w:eastAsia="en-US"/>
    </w:rPr>
  </w:style>
  <w:style w:type="paragraph" w:customStyle="1" w:styleId="98D12E58C4AA4FEAB36C42838D0DB1BF5">
    <w:name w:val="98D12E58C4AA4FEAB36C42838D0DB1BF5"/>
    <w:rsid w:val="00B6762A"/>
    <w:rPr>
      <w:rFonts w:eastAsiaTheme="minorHAnsi"/>
      <w:lang w:eastAsia="en-US"/>
    </w:rPr>
  </w:style>
  <w:style w:type="paragraph" w:customStyle="1" w:styleId="76ED21BB5DBB4BDCB7BAA533562E1BF84">
    <w:name w:val="76ED21BB5DBB4BDCB7BAA533562E1BF84"/>
    <w:rsid w:val="00B6762A"/>
    <w:rPr>
      <w:rFonts w:eastAsiaTheme="minorHAnsi"/>
      <w:lang w:eastAsia="en-US"/>
    </w:rPr>
  </w:style>
  <w:style w:type="paragraph" w:customStyle="1" w:styleId="19C86125F6F843C2B9BA4A35423D55E22">
    <w:name w:val="19C86125F6F843C2B9BA4A35423D55E22"/>
    <w:rsid w:val="00B6762A"/>
    <w:rPr>
      <w:rFonts w:eastAsiaTheme="minorHAnsi"/>
      <w:lang w:eastAsia="en-US"/>
    </w:rPr>
  </w:style>
  <w:style w:type="paragraph" w:customStyle="1" w:styleId="2E32DDFE001E4516A0495B81D05219423">
    <w:name w:val="2E32DDFE001E4516A0495B81D05219423"/>
    <w:rsid w:val="00B6762A"/>
    <w:rPr>
      <w:rFonts w:eastAsiaTheme="minorHAnsi"/>
      <w:lang w:eastAsia="en-US"/>
    </w:rPr>
  </w:style>
  <w:style w:type="paragraph" w:customStyle="1" w:styleId="95CB21D86C0C4827BCE1B191A63CBF3A3">
    <w:name w:val="95CB21D86C0C4827BCE1B191A63CBF3A3"/>
    <w:rsid w:val="00B6762A"/>
    <w:rPr>
      <w:rFonts w:eastAsiaTheme="minorHAnsi"/>
      <w:lang w:eastAsia="en-US"/>
    </w:rPr>
  </w:style>
  <w:style w:type="paragraph" w:customStyle="1" w:styleId="90D51DD85B5B419D93943AA599BF47593">
    <w:name w:val="90D51DD85B5B419D93943AA599BF47593"/>
    <w:rsid w:val="00B6762A"/>
    <w:rPr>
      <w:rFonts w:eastAsiaTheme="minorHAnsi"/>
      <w:lang w:eastAsia="en-US"/>
    </w:rPr>
  </w:style>
  <w:style w:type="paragraph" w:customStyle="1" w:styleId="595840843924464F83C9455A919211BB3">
    <w:name w:val="595840843924464F83C9455A919211BB3"/>
    <w:rsid w:val="00B6762A"/>
    <w:rPr>
      <w:rFonts w:eastAsiaTheme="minorHAnsi"/>
      <w:lang w:eastAsia="en-US"/>
    </w:rPr>
  </w:style>
  <w:style w:type="paragraph" w:customStyle="1" w:styleId="C89ACF0129F74B7AA42752C1829945693">
    <w:name w:val="C89ACF0129F74B7AA42752C1829945693"/>
    <w:rsid w:val="00B6762A"/>
    <w:rPr>
      <w:rFonts w:eastAsiaTheme="minorHAnsi"/>
      <w:lang w:eastAsia="en-US"/>
    </w:rPr>
  </w:style>
  <w:style w:type="paragraph" w:customStyle="1" w:styleId="3AD1B0948B4A4FDBB3CCD4141327B7401">
    <w:name w:val="3AD1B0948B4A4FDBB3CCD4141327B7401"/>
    <w:rsid w:val="00B6762A"/>
    <w:rPr>
      <w:rFonts w:eastAsiaTheme="minorHAnsi"/>
      <w:lang w:eastAsia="en-US"/>
    </w:rPr>
  </w:style>
  <w:style w:type="paragraph" w:customStyle="1" w:styleId="63DD8D27E8F24ACF96822D78D6F585DB">
    <w:name w:val="63DD8D27E8F24ACF96822D78D6F585DB"/>
    <w:rsid w:val="00B6762A"/>
  </w:style>
  <w:style w:type="paragraph" w:customStyle="1" w:styleId="D1D24669F1BB4F6C8650CA9413D3BFF7">
    <w:name w:val="D1D24669F1BB4F6C8650CA9413D3BFF7"/>
    <w:rsid w:val="00B6762A"/>
  </w:style>
  <w:style w:type="paragraph" w:customStyle="1" w:styleId="CD051B61E8AA48A1AEC5FBA05ADE3AB2">
    <w:name w:val="CD051B61E8AA48A1AEC5FBA05ADE3AB2"/>
    <w:rsid w:val="00B6762A"/>
  </w:style>
  <w:style w:type="paragraph" w:customStyle="1" w:styleId="63DD8D27E8F24ACF96822D78D6F585DB1">
    <w:name w:val="63DD8D27E8F24ACF96822D78D6F585DB1"/>
    <w:rsid w:val="00B6762A"/>
    <w:rPr>
      <w:rFonts w:eastAsiaTheme="minorHAnsi"/>
      <w:lang w:eastAsia="en-US"/>
    </w:rPr>
  </w:style>
  <w:style w:type="paragraph" w:customStyle="1" w:styleId="D1D24669F1BB4F6C8650CA9413D3BFF71">
    <w:name w:val="D1D24669F1BB4F6C8650CA9413D3BFF71"/>
    <w:rsid w:val="00B6762A"/>
    <w:rPr>
      <w:rFonts w:eastAsiaTheme="minorHAnsi"/>
      <w:lang w:eastAsia="en-US"/>
    </w:rPr>
  </w:style>
  <w:style w:type="paragraph" w:customStyle="1" w:styleId="CD051B61E8AA48A1AEC5FBA05ADE3AB21">
    <w:name w:val="CD051B61E8AA48A1AEC5FBA05ADE3AB21"/>
    <w:rsid w:val="00B6762A"/>
    <w:rPr>
      <w:rFonts w:eastAsiaTheme="minorHAnsi"/>
      <w:lang w:eastAsia="en-US"/>
    </w:rPr>
  </w:style>
  <w:style w:type="paragraph" w:customStyle="1" w:styleId="76ED21BB5DBB4BDCB7BAA533562E1BF85">
    <w:name w:val="76ED21BB5DBB4BDCB7BAA533562E1BF85"/>
    <w:rsid w:val="00B6762A"/>
    <w:rPr>
      <w:rFonts w:eastAsiaTheme="minorHAnsi"/>
      <w:lang w:eastAsia="en-US"/>
    </w:rPr>
  </w:style>
  <w:style w:type="paragraph" w:customStyle="1" w:styleId="19C86125F6F843C2B9BA4A35423D55E23">
    <w:name w:val="19C86125F6F843C2B9BA4A35423D55E23"/>
    <w:rsid w:val="00B6762A"/>
    <w:rPr>
      <w:rFonts w:eastAsiaTheme="minorHAnsi"/>
      <w:lang w:eastAsia="en-US"/>
    </w:rPr>
  </w:style>
  <w:style w:type="paragraph" w:customStyle="1" w:styleId="2E32DDFE001E4516A0495B81D05219424">
    <w:name w:val="2E32DDFE001E4516A0495B81D05219424"/>
    <w:rsid w:val="00B6762A"/>
    <w:rPr>
      <w:rFonts w:eastAsiaTheme="minorHAnsi"/>
      <w:lang w:eastAsia="en-US"/>
    </w:rPr>
  </w:style>
  <w:style w:type="paragraph" w:customStyle="1" w:styleId="95CB21D86C0C4827BCE1B191A63CBF3A4">
    <w:name w:val="95CB21D86C0C4827BCE1B191A63CBF3A4"/>
    <w:rsid w:val="00B6762A"/>
    <w:rPr>
      <w:rFonts w:eastAsiaTheme="minorHAnsi"/>
      <w:lang w:eastAsia="en-US"/>
    </w:rPr>
  </w:style>
  <w:style w:type="paragraph" w:customStyle="1" w:styleId="90D51DD85B5B419D93943AA599BF47594">
    <w:name w:val="90D51DD85B5B419D93943AA599BF47594"/>
    <w:rsid w:val="00B6762A"/>
    <w:rPr>
      <w:rFonts w:eastAsiaTheme="minorHAnsi"/>
      <w:lang w:eastAsia="en-US"/>
    </w:rPr>
  </w:style>
  <w:style w:type="paragraph" w:customStyle="1" w:styleId="595840843924464F83C9455A919211BB4">
    <w:name w:val="595840843924464F83C9455A919211BB4"/>
    <w:rsid w:val="00B6762A"/>
    <w:rPr>
      <w:rFonts w:eastAsiaTheme="minorHAnsi"/>
      <w:lang w:eastAsia="en-US"/>
    </w:rPr>
  </w:style>
  <w:style w:type="paragraph" w:customStyle="1" w:styleId="C89ACF0129F74B7AA42752C1829945694">
    <w:name w:val="C89ACF0129F74B7AA42752C1829945694"/>
    <w:rsid w:val="00B6762A"/>
    <w:rPr>
      <w:rFonts w:eastAsiaTheme="minorHAnsi"/>
      <w:lang w:eastAsia="en-US"/>
    </w:rPr>
  </w:style>
  <w:style w:type="paragraph" w:customStyle="1" w:styleId="3AD1B0948B4A4FDBB3CCD4141327B7402">
    <w:name w:val="3AD1B0948B4A4FDBB3CCD4141327B7402"/>
    <w:rsid w:val="00B6762A"/>
    <w:rPr>
      <w:rFonts w:eastAsiaTheme="minorHAnsi"/>
      <w:lang w:eastAsia="en-US"/>
    </w:rPr>
  </w:style>
  <w:style w:type="paragraph" w:customStyle="1" w:styleId="63DD8D27E8F24ACF96822D78D6F585DB2">
    <w:name w:val="63DD8D27E8F24ACF96822D78D6F585DB2"/>
    <w:rsid w:val="00B6762A"/>
    <w:rPr>
      <w:rFonts w:eastAsiaTheme="minorHAnsi"/>
      <w:lang w:eastAsia="en-US"/>
    </w:rPr>
  </w:style>
  <w:style w:type="paragraph" w:customStyle="1" w:styleId="D1D24669F1BB4F6C8650CA9413D3BFF72">
    <w:name w:val="D1D24669F1BB4F6C8650CA9413D3BFF72"/>
    <w:rsid w:val="00B6762A"/>
    <w:rPr>
      <w:rFonts w:eastAsiaTheme="minorHAnsi"/>
      <w:lang w:eastAsia="en-US"/>
    </w:rPr>
  </w:style>
  <w:style w:type="paragraph" w:customStyle="1" w:styleId="CD051B61E8AA48A1AEC5FBA05ADE3AB22">
    <w:name w:val="CD051B61E8AA48A1AEC5FBA05ADE3AB22"/>
    <w:rsid w:val="00B6762A"/>
    <w:rPr>
      <w:rFonts w:eastAsiaTheme="minorHAnsi"/>
      <w:lang w:eastAsia="en-US"/>
    </w:rPr>
  </w:style>
  <w:style w:type="paragraph" w:customStyle="1" w:styleId="76ED21BB5DBB4BDCB7BAA533562E1BF86">
    <w:name w:val="76ED21BB5DBB4BDCB7BAA533562E1BF86"/>
    <w:rsid w:val="00B6762A"/>
    <w:rPr>
      <w:rFonts w:eastAsiaTheme="minorHAnsi"/>
      <w:lang w:eastAsia="en-US"/>
    </w:rPr>
  </w:style>
  <w:style w:type="paragraph" w:customStyle="1" w:styleId="19C86125F6F843C2B9BA4A35423D55E24">
    <w:name w:val="19C86125F6F843C2B9BA4A35423D55E24"/>
    <w:rsid w:val="00B6762A"/>
    <w:rPr>
      <w:rFonts w:eastAsiaTheme="minorHAnsi"/>
      <w:lang w:eastAsia="en-US"/>
    </w:rPr>
  </w:style>
  <w:style w:type="paragraph" w:customStyle="1" w:styleId="2E32DDFE001E4516A0495B81D05219425">
    <w:name w:val="2E32DDFE001E4516A0495B81D05219425"/>
    <w:rsid w:val="00B6762A"/>
    <w:rPr>
      <w:rFonts w:eastAsiaTheme="minorHAnsi"/>
      <w:lang w:eastAsia="en-US"/>
    </w:rPr>
  </w:style>
  <w:style w:type="paragraph" w:customStyle="1" w:styleId="95CB21D86C0C4827BCE1B191A63CBF3A5">
    <w:name w:val="95CB21D86C0C4827BCE1B191A63CBF3A5"/>
    <w:rsid w:val="00B6762A"/>
    <w:rPr>
      <w:rFonts w:eastAsiaTheme="minorHAnsi"/>
      <w:lang w:eastAsia="en-US"/>
    </w:rPr>
  </w:style>
  <w:style w:type="paragraph" w:customStyle="1" w:styleId="90D51DD85B5B419D93943AA599BF47595">
    <w:name w:val="90D51DD85B5B419D93943AA599BF47595"/>
    <w:rsid w:val="00B6762A"/>
    <w:rPr>
      <w:rFonts w:eastAsiaTheme="minorHAnsi"/>
      <w:lang w:eastAsia="en-US"/>
    </w:rPr>
  </w:style>
  <w:style w:type="paragraph" w:customStyle="1" w:styleId="595840843924464F83C9455A919211BB5">
    <w:name w:val="595840843924464F83C9455A919211BB5"/>
    <w:rsid w:val="00B6762A"/>
    <w:rPr>
      <w:rFonts w:eastAsiaTheme="minorHAnsi"/>
      <w:lang w:eastAsia="en-US"/>
    </w:rPr>
  </w:style>
  <w:style w:type="paragraph" w:customStyle="1" w:styleId="C89ACF0129F74B7AA42752C1829945695">
    <w:name w:val="C89ACF0129F74B7AA42752C1829945695"/>
    <w:rsid w:val="00B6762A"/>
    <w:rPr>
      <w:rFonts w:eastAsiaTheme="minorHAnsi"/>
      <w:lang w:eastAsia="en-US"/>
    </w:rPr>
  </w:style>
  <w:style w:type="paragraph" w:customStyle="1" w:styleId="3AD1B0948B4A4FDBB3CCD4141327B7403">
    <w:name w:val="3AD1B0948B4A4FDBB3CCD4141327B7403"/>
    <w:rsid w:val="00B6762A"/>
    <w:rPr>
      <w:rFonts w:eastAsiaTheme="minorHAnsi"/>
      <w:lang w:eastAsia="en-US"/>
    </w:rPr>
  </w:style>
  <w:style w:type="paragraph" w:customStyle="1" w:styleId="63DD8D27E8F24ACF96822D78D6F585DB3">
    <w:name w:val="63DD8D27E8F24ACF96822D78D6F585DB3"/>
    <w:rsid w:val="00B6762A"/>
    <w:rPr>
      <w:rFonts w:eastAsiaTheme="minorHAnsi"/>
      <w:lang w:eastAsia="en-US"/>
    </w:rPr>
  </w:style>
  <w:style w:type="paragraph" w:customStyle="1" w:styleId="D1D24669F1BB4F6C8650CA9413D3BFF73">
    <w:name w:val="D1D24669F1BB4F6C8650CA9413D3BFF73"/>
    <w:rsid w:val="00B6762A"/>
    <w:rPr>
      <w:rFonts w:eastAsiaTheme="minorHAnsi"/>
      <w:lang w:eastAsia="en-US"/>
    </w:rPr>
  </w:style>
  <w:style w:type="paragraph" w:customStyle="1" w:styleId="CD051B61E8AA48A1AEC5FBA05ADE3AB23">
    <w:name w:val="CD051B61E8AA48A1AEC5FBA05ADE3AB23"/>
    <w:rsid w:val="00B6762A"/>
    <w:rPr>
      <w:rFonts w:eastAsiaTheme="minorHAnsi"/>
      <w:lang w:eastAsia="en-US"/>
    </w:rPr>
  </w:style>
  <w:style w:type="paragraph" w:customStyle="1" w:styleId="76ED21BB5DBB4BDCB7BAA533562E1BF87">
    <w:name w:val="76ED21BB5DBB4BDCB7BAA533562E1BF87"/>
    <w:rsid w:val="00B6762A"/>
    <w:rPr>
      <w:rFonts w:eastAsiaTheme="minorHAnsi"/>
      <w:lang w:eastAsia="en-US"/>
    </w:rPr>
  </w:style>
  <w:style w:type="paragraph" w:customStyle="1" w:styleId="D4141BF25E884780A395FC32C68C860D">
    <w:name w:val="D4141BF25E884780A395FC32C68C860D"/>
    <w:rsid w:val="00B6762A"/>
    <w:rPr>
      <w:rFonts w:eastAsiaTheme="minorHAnsi"/>
      <w:lang w:eastAsia="en-US"/>
    </w:rPr>
  </w:style>
  <w:style w:type="paragraph" w:customStyle="1" w:styleId="19C86125F6F843C2B9BA4A35423D55E25">
    <w:name w:val="19C86125F6F843C2B9BA4A35423D55E25"/>
    <w:rsid w:val="00B6762A"/>
    <w:rPr>
      <w:rFonts w:eastAsiaTheme="minorHAnsi"/>
      <w:lang w:eastAsia="en-US"/>
    </w:rPr>
  </w:style>
  <w:style w:type="paragraph" w:customStyle="1" w:styleId="2E32DDFE001E4516A0495B81D05219426">
    <w:name w:val="2E32DDFE001E4516A0495B81D05219426"/>
    <w:rsid w:val="00B6762A"/>
    <w:rPr>
      <w:rFonts w:eastAsiaTheme="minorHAnsi"/>
      <w:lang w:eastAsia="en-US"/>
    </w:rPr>
  </w:style>
  <w:style w:type="paragraph" w:customStyle="1" w:styleId="95CB21D86C0C4827BCE1B191A63CBF3A6">
    <w:name w:val="95CB21D86C0C4827BCE1B191A63CBF3A6"/>
    <w:rsid w:val="00B6762A"/>
    <w:rPr>
      <w:rFonts w:eastAsiaTheme="minorHAnsi"/>
      <w:lang w:eastAsia="en-US"/>
    </w:rPr>
  </w:style>
  <w:style w:type="paragraph" w:customStyle="1" w:styleId="90D51DD85B5B419D93943AA599BF47596">
    <w:name w:val="90D51DD85B5B419D93943AA599BF47596"/>
    <w:rsid w:val="00B6762A"/>
    <w:rPr>
      <w:rFonts w:eastAsiaTheme="minorHAnsi"/>
      <w:lang w:eastAsia="en-US"/>
    </w:rPr>
  </w:style>
  <w:style w:type="paragraph" w:customStyle="1" w:styleId="595840843924464F83C9455A919211BB6">
    <w:name w:val="595840843924464F83C9455A919211BB6"/>
    <w:rsid w:val="00B6762A"/>
    <w:rPr>
      <w:rFonts w:eastAsiaTheme="minorHAnsi"/>
      <w:lang w:eastAsia="en-US"/>
    </w:rPr>
  </w:style>
  <w:style w:type="paragraph" w:customStyle="1" w:styleId="C89ACF0129F74B7AA42752C1829945696">
    <w:name w:val="C89ACF0129F74B7AA42752C1829945696"/>
    <w:rsid w:val="00B6762A"/>
    <w:rPr>
      <w:rFonts w:eastAsiaTheme="minorHAnsi"/>
      <w:lang w:eastAsia="en-US"/>
    </w:rPr>
  </w:style>
  <w:style w:type="paragraph" w:customStyle="1" w:styleId="A27025C9F0944C0FBF50CBF2234FCEEB">
    <w:name w:val="A27025C9F0944C0FBF50CBF2234FCEEB"/>
    <w:rsid w:val="00B6762A"/>
    <w:rPr>
      <w:rFonts w:eastAsiaTheme="minorHAnsi"/>
      <w:lang w:eastAsia="en-US"/>
    </w:rPr>
  </w:style>
  <w:style w:type="paragraph" w:customStyle="1" w:styleId="3AD1B0948B4A4FDBB3CCD4141327B7404">
    <w:name w:val="3AD1B0948B4A4FDBB3CCD4141327B7404"/>
    <w:rsid w:val="00B6762A"/>
    <w:rPr>
      <w:rFonts w:eastAsiaTheme="minorHAnsi"/>
      <w:lang w:eastAsia="en-US"/>
    </w:rPr>
  </w:style>
  <w:style w:type="paragraph" w:customStyle="1" w:styleId="63DD8D27E8F24ACF96822D78D6F585DB4">
    <w:name w:val="63DD8D27E8F24ACF96822D78D6F585DB4"/>
    <w:rsid w:val="00B6762A"/>
    <w:rPr>
      <w:rFonts w:eastAsiaTheme="minorHAnsi"/>
      <w:lang w:eastAsia="en-US"/>
    </w:rPr>
  </w:style>
  <w:style w:type="paragraph" w:customStyle="1" w:styleId="D1D24669F1BB4F6C8650CA9413D3BFF74">
    <w:name w:val="D1D24669F1BB4F6C8650CA9413D3BFF74"/>
    <w:rsid w:val="00B6762A"/>
    <w:rPr>
      <w:rFonts w:eastAsiaTheme="minorHAnsi"/>
      <w:lang w:eastAsia="en-US"/>
    </w:rPr>
  </w:style>
  <w:style w:type="paragraph" w:customStyle="1" w:styleId="CD051B61E8AA48A1AEC5FBA05ADE3AB24">
    <w:name w:val="CD051B61E8AA48A1AEC5FBA05ADE3AB24"/>
    <w:rsid w:val="00B6762A"/>
    <w:rPr>
      <w:rFonts w:eastAsiaTheme="minorHAnsi"/>
      <w:lang w:eastAsia="en-US"/>
    </w:rPr>
  </w:style>
  <w:style w:type="paragraph" w:customStyle="1" w:styleId="76ED21BB5DBB4BDCB7BAA533562E1BF88">
    <w:name w:val="76ED21BB5DBB4BDCB7BAA533562E1BF88"/>
    <w:rsid w:val="00B6762A"/>
    <w:rPr>
      <w:rFonts w:eastAsiaTheme="minorHAnsi"/>
      <w:lang w:eastAsia="en-US"/>
    </w:rPr>
  </w:style>
  <w:style w:type="paragraph" w:customStyle="1" w:styleId="D4141BF25E884780A395FC32C68C860D1">
    <w:name w:val="D4141BF25E884780A395FC32C68C860D1"/>
    <w:rsid w:val="00B6762A"/>
    <w:rPr>
      <w:rFonts w:eastAsiaTheme="minorHAnsi"/>
      <w:lang w:eastAsia="en-US"/>
    </w:rPr>
  </w:style>
  <w:style w:type="paragraph" w:customStyle="1" w:styleId="19C86125F6F843C2B9BA4A35423D55E26">
    <w:name w:val="19C86125F6F843C2B9BA4A35423D55E26"/>
    <w:rsid w:val="00B6762A"/>
    <w:rPr>
      <w:rFonts w:eastAsiaTheme="minorHAnsi"/>
      <w:lang w:eastAsia="en-US"/>
    </w:rPr>
  </w:style>
  <w:style w:type="paragraph" w:customStyle="1" w:styleId="7276138E02E54413853988FD03C88D5C">
    <w:name w:val="7276138E02E54413853988FD03C88D5C"/>
    <w:rsid w:val="00B6762A"/>
    <w:rPr>
      <w:rFonts w:eastAsiaTheme="minorHAnsi"/>
      <w:lang w:eastAsia="en-US"/>
    </w:rPr>
  </w:style>
  <w:style w:type="paragraph" w:customStyle="1" w:styleId="2E32DDFE001E4516A0495B81D05219427">
    <w:name w:val="2E32DDFE001E4516A0495B81D05219427"/>
    <w:rsid w:val="00B6762A"/>
    <w:rPr>
      <w:rFonts w:eastAsiaTheme="minorHAnsi"/>
      <w:lang w:eastAsia="en-US"/>
    </w:rPr>
  </w:style>
  <w:style w:type="paragraph" w:customStyle="1" w:styleId="95CB21D86C0C4827BCE1B191A63CBF3A7">
    <w:name w:val="95CB21D86C0C4827BCE1B191A63CBF3A7"/>
    <w:rsid w:val="00B6762A"/>
    <w:rPr>
      <w:rFonts w:eastAsiaTheme="minorHAnsi"/>
      <w:lang w:eastAsia="en-US"/>
    </w:rPr>
  </w:style>
  <w:style w:type="paragraph" w:customStyle="1" w:styleId="90D51DD85B5B419D93943AA599BF47597">
    <w:name w:val="90D51DD85B5B419D93943AA599BF47597"/>
    <w:rsid w:val="00B6762A"/>
    <w:rPr>
      <w:rFonts w:eastAsiaTheme="minorHAnsi"/>
      <w:lang w:eastAsia="en-US"/>
    </w:rPr>
  </w:style>
  <w:style w:type="paragraph" w:customStyle="1" w:styleId="595840843924464F83C9455A919211BB7">
    <w:name w:val="595840843924464F83C9455A919211BB7"/>
    <w:rsid w:val="00B6762A"/>
    <w:rPr>
      <w:rFonts w:eastAsiaTheme="minorHAnsi"/>
      <w:lang w:eastAsia="en-US"/>
    </w:rPr>
  </w:style>
  <w:style w:type="paragraph" w:customStyle="1" w:styleId="C89ACF0129F74B7AA42752C1829945697">
    <w:name w:val="C89ACF0129F74B7AA42752C1829945697"/>
    <w:rsid w:val="00B6762A"/>
    <w:rPr>
      <w:rFonts w:eastAsiaTheme="minorHAnsi"/>
      <w:lang w:eastAsia="en-US"/>
    </w:rPr>
  </w:style>
  <w:style w:type="paragraph" w:customStyle="1" w:styleId="BD605A7FA5E74B6986EC3594CA05065B">
    <w:name w:val="BD605A7FA5E74B6986EC3594CA05065B"/>
    <w:rsid w:val="00B6762A"/>
    <w:rPr>
      <w:rFonts w:eastAsiaTheme="minorHAnsi"/>
      <w:lang w:eastAsia="en-US"/>
    </w:rPr>
  </w:style>
  <w:style w:type="paragraph" w:customStyle="1" w:styleId="A27025C9F0944C0FBF50CBF2234FCEEB1">
    <w:name w:val="A27025C9F0944C0FBF50CBF2234FCEEB1"/>
    <w:rsid w:val="00B6762A"/>
    <w:rPr>
      <w:rFonts w:eastAsiaTheme="minorHAnsi"/>
      <w:lang w:eastAsia="en-US"/>
    </w:rPr>
  </w:style>
  <w:style w:type="paragraph" w:customStyle="1" w:styleId="3AD1B0948B4A4FDBB3CCD4141327B7405">
    <w:name w:val="3AD1B0948B4A4FDBB3CCD4141327B7405"/>
    <w:rsid w:val="00B6762A"/>
    <w:rPr>
      <w:rFonts w:eastAsiaTheme="minorHAnsi"/>
      <w:lang w:eastAsia="en-US"/>
    </w:rPr>
  </w:style>
  <w:style w:type="paragraph" w:customStyle="1" w:styleId="0C02162BEF9344FE91505CB14393D08E">
    <w:name w:val="0C02162BEF9344FE91505CB14393D08E"/>
    <w:rsid w:val="00933EE7"/>
  </w:style>
  <w:style w:type="paragraph" w:customStyle="1" w:styleId="63DD8D27E8F24ACF96822D78D6F585DB5">
    <w:name w:val="63DD8D27E8F24ACF96822D78D6F585DB5"/>
    <w:rsid w:val="00933EE7"/>
    <w:rPr>
      <w:rFonts w:eastAsiaTheme="minorHAnsi"/>
      <w:lang w:eastAsia="en-US"/>
    </w:rPr>
  </w:style>
  <w:style w:type="paragraph" w:customStyle="1" w:styleId="D1D24669F1BB4F6C8650CA9413D3BFF75">
    <w:name w:val="D1D24669F1BB4F6C8650CA9413D3BFF75"/>
    <w:rsid w:val="00933EE7"/>
    <w:rPr>
      <w:rFonts w:eastAsiaTheme="minorHAnsi"/>
      <w:lang w:eastAsia="en-US"/>
    </w:rPr>
  </w:style>
  <w:style w:type="paragraph" w:customStyle="1" w:styleId="CD051B61E8AA48A1AEC5FBA05ADE3AB25">
    <w:name w:val="CD051B61E8AA48A1AEC5FBA05ADE3AB25"/>
    <w:rsid w:val="00933EE7"/>
    <w:rPr>
      <w:rFonts w:eastAsiaTheme="minorHAnsi"/>
      <w:lang w:eastAsia="en-US"/>
    </w:rPr>
  </w:style>
  <w:style w:type="paragraph" w:customStyle="1" w:styleId="76ED21BB5DBB4BDCB7BAA533562E1BF89">
    <w:name w:val="76ED21BB5DBB4BDCB7BAA533562E1BF89"/>
    <w:rsid w:val="00933EE7"/>
    <w:rPr>
      <w:rFonts w:eastAsiaTheme="minorHAnsi"/>
      <w:lang w:eastAsia="en-US"/>
    </w:rPr>
  </w:style>
  <w:style w:type="paragraph" w:customStyle="1" w:styleId="D4141BF25E884780A395FC32C68C860D2">
    <w:name w:val="D4141BF25E884780A395FC32C68C860D2"/>
    <w:rsid w:val="00933EE7"/>
    <w:rPr>
      <w:rFonts w:eastAsiaTheme="minorHAnsi"/>
      <w:lang w:eastAsia="en-US"/>
    </w:rPr>
  </w:style>
  <w:style w:type="paragraph" w:customStyle="1" w:styleId="19C86125F6F843C2B9BA4A35423D55E27">
    <w:name w:val="19C86125F6F843C2B9BA4A35423D55E27"/>
    <w:rsid w:val="00933EE7"/>
    <w:rPr>
      <w:rFonts w:eastAsiaTheme="minorHAnsi"/>
      <w:lang w:eastAsia="en-US"/>
    </w:rPr>
  </w:style>
  <w:style w:type="paragraph" w:customStyle="1" w:styleId="7276138E02E54413853988FD03C88D5C1">
    <w:name w:val="7276138E02E54413853988FD03C88D5C1"/>
    <w:rsid w:val="00933EE7"/>
    <w:rPr>
      <w:rFonts w:eastAsiaTheme="minorHAnsi"/>
      <w:lang w:eastAsia="en-US"/>
    </w:rPr>
  </w:style>
  <w:style w:type="paragraph" w:customStyle="1" w:styleId="8A01F7F306F64D7DB830CD82D56EF761">
    <w:name w:val="8A01F7F306F64D7DB830CD82D56EF761"/>
    <w:rsid w:val="00933EE7"/>
    <w:rPr>
      <w:rFonts w:eastAsiaTheme="minorHAnsi"/>
      <w:lang w:eastAsia="en-US"/>
    </w:rPr>
  </w:style>
  <w:style w:type="paragraph" w:customStyle="1" w:styleId="2E32DDFE001E4516A0495B81D05219428">
    <w:name w:val="2E32DDFE001E4516A0495B81D05219428"/>
    <w:rsid w:val="00933EE7"/>
    <w:rPr>
      <w:rFonts w:eastAsiaTheme="minorHAnsi"/>
      <w:lang w:eastAsia="en-US"/>
    </w:rPr>
  </w:style>
  <w:style w:type="paragraph" w:customStyle="1" w:styleId="96CAA66EF3F345CE9F2F204D0223F9F1">
    <w:name w:val="96CAA66EF3F345CE9F2F204D0223F9F1"/>
    <w:rsid w:val="00933EE7"/>
    <w:rPr>
      <w:rFonts w:eastAsiaTheme="minorHAnsi"/>
      <w:lang w:eastAsia="en-US"/>
    </w:rPr>
  </w:style>
  <w:style w:type="paragraph" w:customStyle="1" w:styleId="95CB21D86C0C4827BCE1B191A63CBF3A8">
    <w:name w:val="95CB21D86C0C4827BCE1B191A63CBF3A8"/>
    <w:rsid w:val="00933EE7"/>
    <w:rPr>
      <w:rFonts w:eastAsiaTheme="minorHAnsi"/>
      <w:lang w:eastAsia="en-US"/>
    </w:rPr>
  </w:style>
  <w:style w:type="paragraph" w:customStyle="1" w:styleId="E2B54AE601884DC0BB69F2C1ACC11E16">
    <w:name w:val="E2B54AE601884DC0BB69F2C1ACC11E16"/>
    <w:rsid w:val="00933EE7"/>
    <w:rPr>
      <w:rFonts w:eastAsiaTheme="minorHAnsi"/>
      <w:lang w:eastAsia="en-US"/>
    </w:rPr>
  </w:style>
  <w:style w:type="paragraph" w:customStyle="1" w:styleId="90D51DD85B5B419D93943AA599BF47598">
    <w:name w:val="90D51DD85B5B419D93943AA599BF47598"/>
    <w:rsid w:val="00933EE7"/>
    <w:rPr>
      <w:rFonts w:eastAsiaTheme="minorHAnsi"/>
      <w:lang w:eastAsia="en-US"/>
    </w:rPr>
  </w:style>
  <w:style w:type="paragraph" w:customStyle="1" w:styleId="5E33FBED821145BABE207A2FC1DABCFB">
    <w:name w:val="5E33FBED821145BABE207A2FC1DABCFB"/>
    <w:rsid w:val="00933EE7"/>
    <w:rPr>
      <w:rFonts w:eastAsiaTheme="minorHAnsi"/>
      <w:lang w:eastAsia="en-US"/>
    </w:rPr>
  </w:style>
  <w:style w:type="paragraph" w:customStyle="1" w:styleId="595840843924464F83C9455A919211BB8">
    <w:name w:val="595840843924464F83C9455A919211BB8"/>
    <w:rsid w:val="00933EE7"/>
    <w:rPr>
      <w:rFonts w:eastAsiaTheme="minorHAnsi"/>
      <w:lang w:eastAsia="en-US"/>
    </w:rPr>
  </w:style>
  <w:style w:type="paragraph" w:customStyle="1" w:styleId="63DD8D27E8F24ACF96822D78D6F585DB6">
    <w:name w:val="63DD8D27E8F24ACF96822D78D6F585DB6"/>
    <w:rsid w:val="00933EE7"/>
    <w:rPr>
      <w:rFonts w:eastAsiaTheme="minorHAnsi"/>
      <w:lang w:eastAsia="en-US"/>
    </w:rPr>
  </w:style>
  <w:style w:type="paragraph" w:customStyle="1" w:styleId="D1D24669F1BB4F6C8650CA9413D3BFF76">
    <w:name w:val="D1D24669F1BB4F6C8650CA9413D3BFF76"/>
    <w:rsid w:val="00933EE7"/>
    <w:rPr>
      <w:rFonts w:eastAsiaTheme="minorHAnsi"/>
      <w:lang w:eastAsia="en-US"/>
    </w:rPr>
  </w:style>
  <w:style w:type="paragraph" w:customStyle="1" w:styleId="CD051B61E8AA48A1AEC5FBA05ADE3AB26">
    <w:name w:val="CD051B61E8AA48A1AEC5FBA05ADE3AB26"/>
    <w:rsid w:val="00933EE7"/>
    <w:rPr>
      <w:rFonts w:eastAsiaTheme="minorHAnsi"/>
      <w:lang w:eastAsia="en-US"/>
    </w:rPr>
  </w:style>
  <w:style w:type="paragraph" w:customStyle="1" w:styleId="76ED21BB5DBB4BDCB7BAA533562E1BF810">
    <w:name w:val="76ED21BB5DBB4BDCB7BAA533562E1BF810"/>
    <w:rsid w:val="00933EE7"/>
    <w:rPr>
      <w:rFonts w:eastAsiaTheme="minorHAnsi"/>
      <w:lang w:eastAsia="en-US"/>
    </w:rPr>
  </w:style>
  <w:style w:type="paragraph" w:customStyle="1" w:styleId="D4141BF25E884780A395FC32C68C860D3">
    <w:name w:val="D4141BF25E884780A395FC32C68C860D3"/>
    <w:rsid w:val="00933EE7"/>
    <w:rPr>
      <w:rFonts w:eastAsiaTheme="minorHAnsi"/>
      <w:lang w:eastAsia="en-US"/>
    </w:rPr>
  </w:style>
  <w:style w:type="paragraph" w:customStyle="1" w:styleId="19C86125F6F843C2B9BA4A35423D55E28">
    <w:name w:val="19C86125F6F843C2B9BA4A35423D55E28"/>
    <w:rsid w:val="00933EE7"/>
    <w:rPr>
      <w:rFonts w:eastAsiaTheme="minorHAnsi"/>
      <w:lang w:eastAsia="en-US"/>
    </w:rPr>
  </w:style>
  <w:style w:type="paragraph" w:customStyle="1" w:styleId="7276138E02E54413853988FD03C88D5C2">
    <w:name w:val="7276138E02E54413853988FD03C88D5C2"/>
    <w:rsid w:val="00933EE7"/>
    <w:rPr>
      <w:rFonts w:eastAsiaTheme="minorHAnsi"/>
      <w:lang w:eastAsia="en-US"/>
    </w:rPr>
  </w:style>
  <w:style w:type="paragraph" w:customStyle="1" w:styleId="8A01F7F306F64D7DB830CD82D56EF7611">
    <w:name w:val="8A01F7F306F64D7DB830CD82D56EF7611"/>
    <w:rsid w:val="00933EE7"/>
    <w:rPr>
      <w:rFonts w:eastAsiaTheme="minorHAnsi"/>
      <w:lang w:eastAsia="en-US"/>
    </w:rPr>
  </w:style>
  <w:style w:type="paragraph" w:customStyle="1" w:styleId="2E32DDFE001E4516A0495B81D05219429">
    <w:name w:val="2E32DDFE001E4516A0495B81D05219429"/>
    <w:rsid w:val="00933EE7"/>
    <w:rPr>
      <w:rFonts w:eastAsiaTheme="minorHAnsi"/>
      <w:lang w:eastAsia="en-US"/>
    </w:rPr>
  </w:style>
  <w:style w:type="paragraph" w:customStyle="1" w:styleId="96CAA66EF3F345CE9F2F204D0223F9F11">
    <w:name w:val="96CAA66EF3F345CE9F2F204D0223F9F11"/>
    <w:rsid w:val="00933EE7"/>
    <w:rPr>
      <w:rFonts w:eastAsiaTheme="minorHAnsi"/>
      <w:lang w:eastAsia="en-US"/>
    </w:rPr>
  </w:style>
  <w:style w:type="paragraph" w:customStyle="1" w:styleId="95CB21D86C0C4827BCE1B191A63CBF3A9">
    <w:name w:val="95CB21D86C0C4827BCE1B191A63CBF3A9"/>
    <w:rsid w:val="00933EE7"/>
    <w:rPr>
      <w:rFonts w:eastAsiaTheme="minorHAnsi"/>
      <w:lang w:eastAsia="en-US"/>
    </w:rPr>
  </w:style>
  <w:style w:type="paragraph" w:customStyle="1" w:styleId="E2B54AE601884DC0BB69F2C1ACC11E161">
    <w:name w:val="E2B54AE601884DC0BB69F2C1ACC11E161"/>
    <w:rsid w:val="00933EE7"/>
    <w:rPr>
      <w:rFonts w:eastAsiaTheme="minorHAnsi"/>
      <w:lang w:eastAsia="en-US"/>
    </w:rPr>
  </w:style>
  <w:style w:type="paragraph" w:customStyle="1" w:styleId="90D51DD85B5B419D93943AA599BF47599">
    <w:name w:val="90D51DD85B5B419D93943AA599BF47599"/>
    <w:rsid w:val="00933EE7"/>
    <w:rPr>
      <w:rFonts w:eastAsiaTheme="minorHAnsi"/>
      <w:lang w:eastAsia="en-US"/>
    </w:rPr>
  </w:style>
  <w:style w:type="paragraph" w:customStyle="1" w:styleId="63DD8D27E8F24ACF96822D78D6F585DB7">
    <w:name w:val="63DD8D27E8F24ACF96822D78D6F585DB7"/>
    <w:rsid w:val="00933EE7"/>
    <w:rPr>
      <w:rFonts w:eastAsiaTheme="minorHAnsi"/>
      <w:lang w:eastAsia="en-US"/>
    </w:rPr>
  </w:style>
  <w:style w:type="paragraph" w:customStyle="1" w:styleId="D1D24669F1BB4F6C8650CA9413D3BFF77">
    <w:name w:val="D1D24669F1BB4F6C8650CA9413D3BFF77"/>
    <w:rsid w:val="00933EE7"/>
    <w:rPr>
      <w:rFonts w:eastAsiaTheme="minorHAnsi"/>
      <w:lang w:eastAsia="en-US"/>
    </w:rPr>
  </w:style>
  <w:style w:type="paragraph" w:customStyle="1" w:styleId="CD051B61E8AA48A1AEC5FBA05ADE3AB27">
    <w:name w:val="CD051B61E8AA48A1AEC5FBA05ADE3AB27"/>
    <w:rsid w:val="00933EE7"/>
    <w:rPr>
      <w:rFonts w:eastAsiaTheme="minorHAnsi"/>
      <w:lang w:eastAsia="en-US"/>
    </w:rPr>
  </w:style>
  <w:style w:type="paragraph" w:customStyle="1" w:styleId="76ED21BB5DBB4BDCB7BAA533562E1BF811">
    <w:name w:val="76ED21BB5DBB4BDCB7BAA533562E1BF811"/>
    <w:rsid w:val="00933EE7"/>
    <w:rPr>
      <w:rFonts w:eastAsiaTheme="minorHAnsi"/>
      <w:lang w:eastAsia="en-US"/>
    </w:rPr>
  </w:style>
  <w:style w:type="paragraph" w:customStyle="1" w:styleId="D4141BF25E884780A395FC32C68C860D4">
    <w:name w:val="D4141BF25E884780A395FC32C68C860D4"/>
    <w:rsid w:val="00933EE7"/>
    <w:rPr>
      <w:rFonts w:eastAsiaTheme="minorHAnsi"/>
      <w:lang w:eastAsia="en-US"/>
    </w:rPr>
  </w:style>
  <w:style w:type="paragraph" w:customStyle="1" w:styleId="19C86125F6F843C2B9BA4A35423D55E29">
    <w:name w:val="19C86125F6F843C2B9BA4A35423D55E29"/>
    <w:rsid w:val="00933EE7"/>
    <w:rPr>
      <w:rFonts w:eastAsiaTheme="minorHAnsi"/>
      <w:lang w:eastAsia="en-US"/>
    </w:rPr>
  </w:style>
  <w:style w:type="paragraph" w:customStyle="1" w:styleId="7276138E02E54413853988FD03C88D5C3">
    <w:name w:val="7276138E02E54413853988FD03C88D5C3"/>
    <w:rsid w:val="00933EE7"/>
    <w:rPr>
      <w:rFonts w:eastAsiaTheme="minorHAnsi"/>
      <w:lang w:eastAsia="en-US"/>
    </w:rPr>
  </w:style>
  <w:style w:type="paragraph" w:customStyle="1" w:styleId="8A01F7F306F64D7DB830CD82D56EF7612">
    <w:name w:val="8A01F7F306F64D7DB830CD82D56EF7612"/>
    <w:rsid w:val="00933EE7"/>
    <w:rPr>
      <w:rFonts w:eastAsiaTheme="minorHAnsi"/>
      <w:lang w:eastAsia="en-US"/>
    </w:rPr>
  </w:style>
  <w:style w:type="paragraph" w:customStyle="1" w:styleId="2E32DDFE001E4516A0495B81D052194210">
    <w:name w:val="2E32DDFE001E4516A0495B81D052194210"/>
    <w:rsid w:val="00933EE7"/>
    <w:rPr>
      <w:rFonts w:eastAsiaTheme="minorHAnsi"/>
      <w:lang w:eastAsia="en-US"/>
    </w:rPr>
  </w:style>
  <w:style w:type="paragraph" w:customStyle="1" w:styleId="95CB21D86C0C4827BCE1B191A63CBF3A10">
    <w:name w:val="95CB21D86C0C4827BCE1B191A63CBF3A10"/>
    <w:rsid w:val="00933EE7"/>
    <w:rPr>
      <w:rFonts w:eastAsiaTheme="minorHAnsi"/>
      <w:lang w:eastAsia="en-US"/>
    </w:rPr>
  </w:style>
  <w:style w:type="paragraph" w:customStyle="1" w:styleId="90D51DD85B5B419D93943AA599BF475910">
    <w:name w:val="90D51DD85B5B419D93943AA599BF475910"/>
    <w:rsid w:val="00933EE7"/>
    <w:rPr>
      <w:rFonts w:eastAsiaTheme="minorHAnsi"/>
      <w:lang w:eastAsia="en-US"/>
    </w:rPr>
  </w:style>
  <w:style w:type="paragraph" w:customStyle="1" w:styleId="63DD8D27E8F24ACF96822D78D6F585DB8">
    <w:name w:val="63DD8D27E8F24ACF96822D78D6F585DB8"/>
    <w:rsid w:val="00933EE7"/>
    <w:rPr>
      <w:rFonts w:eastAsiaTheme="minorHAnsi"/>
      <w:lang w:eastAsia="en-US"/>
    </w:rPr>
  </w:style>
  <w:style w:type="paragraph" w:customStyle="1" w:styleId="D1D24669F1BB4F6C8650CA9413D3BFF78">
    <w:name w:val="D1D24669F1BB4F6C8650CA9413D3BFF78"/>
    <w:rsid w:val="00933EE7"/>
    <w:rPr>
      <w:rFonts w:eastAsiaTheme="minorHAnsi"/>
      <w:lang w:eastAsia="en-US"/>
    </w:rPr>
  </w:style>
  <w:style w:type="paragraph" w:customStyle="1" w:styleId="CD051B61E8AA48A1AEC5FBA05ADE3AB28">
    <w:name w:val="CD051B61E8AA48A1AEC5FBA05ADE3AB28"/>
    <w:rsid w:val="00933EE7"/>
    <w:rPr>
      <w:rFonts w:eastAsiaTheme="minorHAnsi"/>
      <w:lang w:eastAsia="en-US"/>
    </w:rPr>
  </w:style>
  <w:style w:type="paragraph" w:customStyle="1" w:styleId="76ED21BB5DBB4BDCB7BAA533562E1BF812">
    <w:name w:val="76ED21BB5DBB4BDCB7BAA533562E1BF812"/>
    <w:rsid w:val="00933EE7"/>
    <w:rPr>
      <w:rFonts w:eastAsiaTheme="minorHAnsi"/>
      <w:lang w:eastAsia="en-US"/>
    </w:rPr>
  </w:style>
  <w:style w:type="paragraph" w:customStyle="1" w:styleId="D4141BF25E884780A395FC32C68C860D5">
    <w:name w:val="D4141BF25E884780A395FC32C68C860D5"/>
    <w:rsid w:val="00933EE7"/>
    <w:rPr>
      <w:rFonts w:eastAsiaTheme="minorHAnsi"/>
      <w:lang w:eastAsia="en-US"/>
    </w:rPr>
  </w:style>
  <w:style w:type="paragraph" w:customStyle="1" w:styleId="19C86125F6F843C2B9BA4A35423D55E210">
    <w:name w:val="19C86125F6F843C2B9BA4A35423D55E210"/>
    <w:rsid w:val="00933EE7"/>
    <w:rPr>
      <w:rFonts w:eastAsiaTheme="minorHAnsi"/>
      <w:lang w:eastAsia="en-US"/>
    </w:rPr>
  </w:style>
  <w:style w:type="paragraph" w:customStyle="1" w:styleId="7276138E02E54413853988FD03C88D5C4">
    <w:name w:val="7276138E02E54413853988FD03C88D5C4"/>
    <w:rsid w:val="00933EE7"/>
    <w:rPr>
      <w:rFonts w:eastAsiaTheme="minorHAnsi"/>
      <w:lang w:eastAsia="en-US"/>
    </w:rPr>
  </w:style>
  <w:style w:type="paragraph" w:customStyle="1" w:styleId="58A97C47E13142A2AFA082F04955739B">
    <w:name w:val="58A97C47E13142A2AFA082F04955739B"/>
    <w:rsid w:val="00933EE7"/>
    <w:rPr>
      <w:rFonts w:eastAsiaTheme="minorHAnsi"/>
      <w:lang w:eastAsia="en-US"/>
    </w:rPr>
  </w:style>
  <w:style w:type="paragraph" w:customStyle="1" w:styleId="2E32DDFE001E4516A0495B81D052194211">
    <w:name w:val="2E32DDFE001E4516A0495B81D052194211"/>
    <w:rsid w:val="00933EE7"/>
    <w:rPr>
      <w:rFonts w:eastAsiaTheme="minorHAnsi"/>
      <w:lang w:eastAsia="en-US"/>
    </w:rPr>
  </w:style>
  <w:style w:type="paragraph" w:customStyle="1" w:styleId="95CB21D86C0C4827BCE1B191A63CBF3A11">
    <w:name w:val="95CB21D86C0C4827BCE1B191A63CBF3A11"/>
    <w:rsid w:val="00933EE7"/>
    <w:rPr>
      <w:rFonts w:eastAsiaTheme="minorHAnsi"/>
      <w:lang w:eastAsia="en-US"/>
    </w:rPr>
  </w:style>
  <w:style w:type="paragraph" w:customStyle="1" w:styleId="90D51DD85B5B419D93943AA599BF475911">
    <w:name w:val="90D51DD85B5B419D93943AA599BF475911"/>
    <w:rsid w:val="00933EE7"/>
    <w:rPr>
      <w:rFonts w:eastAsiaTheme="minorHAnsi"/>
      <w:lang w:eastAsia="en-US"/>
    </w:rPr>
  </w:style>
  <w:style w:type="paragraph" w:customStyle="1" w:styleId="595840843924464F83C9455A919211BB9">
    <w:name w:val="595840843924464F83C9455A919211BB9"/>
    <w:rsid w:val="00933EE7"/>
    <w:rPr>
      <w:rFonts w:eastAsiaTheme="minorHAnsi"/>
      <w:lang w:eastAsia="en-US"/>
    </w:rPr>
  </w:style>
  <w:style w:type="paragraph" w:customStyle="1" w:styleId="C89ACF0129F74B7AA42752C1829945698">
    <w:name w:val="C89ACF0129F74B7AA42752C1829945698"/>
    <w:rsid w:val="00933EE7"/>
    <w:rPr>
      <w:rFonts w:eastAsiaTheme="minorHAnsi"/>
      <w:lang w:eastAsia="en-US"/>
    </w:rPr>
  </w:style>
  <w:style w:type="paragraph" w:customStyle="1" w:styleId="BD605A7FA5E74B6986EC3594CA05065B1">
    <w:name w:val="BD605A7FA5E74B6986EC3594CA05065B1"/>
    <w:rsid w:val="00933EE7"/>
    <w:rPr>
      <w:rFonts w:eastAsiaTheme="minorHAnsi"/>
      <w:lang w:eastAsia="en-US"/>
    </w:rPr>
  </w:style>
  <w:style w:type="paragraph" w:customStyle="1" w:styleId="A27025C9F0944C0FBF50CBF2234FCEEB2">
    <w:name w:val="A27025C9F0944C0FBF50CBF2234FCEEB2"/>
    <w:rsid w:val="00933EE7"/>
    <w:rPr>
      <w:rFonts w:eastAsiaTheme="minorHAnsi"/>
      <w:lang w:eastAsia="en-US"/>
    </w:rPr>
  </w:style>
  <w:style w:type="paragraph" w:customStyle="1" w:styleId="3AD1B0948B4A4FDBB3CCD4141327B7406">
    <w:name w:val="3AD1B0948B4A4FDBB3CCD4141327B7406"/>
    <w:rsid w:val="00933EE7"/>
    <w:rPr>
      <w:rFonts w:eastAsiaTheme="minorHAnsi"/>
      <w:lang w:eastAsia="en-US"/>
    </w:rPr>
  </w:style>
  <w:style w:type="paragraph" w:customStyle="1" w:styleId="63DD8D27E8F24ACF96822D78D6F585DB9">
    <w:name w:val="63DD8D27E8F24ACF96822D78D6F585DB9"/>
    <w:rsid w:val="00933EE7"/>
    <w:rPr>
      <w:rFonts w:eastAsiaTheme="minorHAnsi"/>
      <w:lang w:eastAsia="en-US"/>
    </w:rPr>
  </w:style>
  <w:style w:type="paragraph" w:customStyle="1" w:styleId="D1D24669F1BB4F6C8650CA9413D3BFF79">
    <w:name w:val="D1D24669F1BB4F6C8650CA9413D3BFF79"/>
    <w:rsid w:val="00933EE7"/>
    <w:rPr>
      <w:rFonts w:eastAsiaTheme="minorHAnsi"/>
      <w:lang w:eastAsia="en-US"/>
    </w:rPr>
  </w:style>
  <w:style w:type="paragraph" w:customStyle="1" w:styleId="CD051B61E8AA48A1AEC5FBA05ADE3AB29">
    <w:name w:val="CD051B61E8AA48A1AEC5FBA05ADE3AB29"/>
    <w:rsid w:val="00933EE7"/>
    <w:rPr>
      <w:rFonts w:eastAsiaTheme="minorHAnsi"/>
      <w:lang w:eastAsia="en-US"/>
    </w:rPr>
  </w:style>
  <w:style w:type="paragraph" w:customStyle="1" w:styleId="76ED21BB5DBB4BDCB7BAA533562E1BF813">
    <w:name w:val="76ED21BB5DBB4BDCB7BAA533562E1BF813"/>
    <w:rsid w:val="00933EE7"/>
    <w:rPr>
      <w:rFonts w:eastAsiaTheme="minorHAnsi"/>
      <w:lang w:eastAsia="en-US"/>
    </w:rPr>
  </w:style>
  <w:style w:type="paragraph" w:customStyle="1" w:styleId="D4141BF25E884780A395FC32C68C860D6">
    <w:name w:val="D4141BF25E884780A395FC32C68C860D6"/>
    <w:rsid w:val="00933EE7"/>
    <w:rPr>
      <w:rFonts w:eastAsiaTheme="minorHAnsi"/>
      <w:lang w:eastAsia="en-US"/>
    </w:rPr>
  </w:style>
  <w:style w:type="paragraph" w:customStyle="1" w:styleId="19C86125F6F843C2B9BA4A35423D55E211">
    <w:name w:val="19C86125F6F843C2B9BA4A35423D55E211"/>
    <w:rsid w:val="00933EE7"/>
    <w:rPr>
      <w:rFonts w:eastAsiaTheme="minorHAnsi"/>
      <w:lang w:eastAsia="en-US"/>
    </w:rPr>
  </w:style>
  <w:style w:type="paragraph" w:customStyle="1" w:styleId="7276138E02E54413853988FD03C88D5C5">
    <w:name w:val="7276138E02E54413853988FD03C88D5C5"/>
    <w:rsid w:val="00933EE7"/>
    <w:rPr>
      <w:rFonts w:eastAsiaTheme="minorHAnsi"/>
      <w:lang w:eastAsia="en-US"/>
    </w:rPr>
  </w:style>
  <w:style w:type="paragraph" w:customStyle="1" w:styleId="58A97C47E13142A2AFA082F04955739B1">
    <w:name w:val="58A97C47E13142A2AFA082F04955739B1"/>
    <w:rsid w:val="00933EE7"/>
    <w:rPr>
      <w:rFonts w:eastAsiaTheme="minorHAnsi"/>
      <w:lang w:eastAsia="en-US"/>
    </w:rPr>
  </w:style>
  <w:style w:type="paragraph" w:customStyle="1" w:styleId="2E32DDFE001E4516A0495B81D052194212">
    <w:name w:val="2E32DDFE001E4516A0495B81D052194212"/>
    <w:rsid w:val="00933EE7"/>
    <w:rPr>
      <w:rFonts w:eastAsiaTheme="minorHAnsi"/>
      <w:lang w:eastAsia="en-US"/>
    </w:rPr>
  </w:style>
  <w:style w:type="paragraph" w:customStyle="1" w:styleId="95CB21D86C0C4827BCE1B191A63CBF3A12">
    <w:name w:val="95CB21D86C0C4827BCE1B191A63CBF3A12"/>
    <w:rsid w:val="00933EE7"/>
    <w:rPr>
      <w:rFonts w:eastAsiaTheme="minorHAnsi"/>
      <w:lang w:eastAsia="en-US"/>
    </w:rPr>
  </w:style>
  <w:style w:type="paragraph" w:customStyle="1" w:styleId="90D51DD85B5B419D93943AA599BF475912">
    <w:name w:val="90D51DD85B5B419D93943AA599BF475912"/>
    <w:rsid w:val="00933EE7"/>
    <w:rPr>
      <w:rFonts w:eastAsiaTheme="minorHAnsi"/>
      <w:lang w:eastAsia="en-US"/>
    </w:rPr>
  </w:style>
  <w:style w:type="paragraph" w:customStyle="1" w:styleId="595840843924464F83C9455A919211BB10">
    <w:name w:val="595840843924464F83C9455A919211BB10"/>
    <w:rsid w:val="00933EE7"/>
    <w:rPr>
      <w:rFonts w:eastAsiaTheme="minorHAnsi"/>
      <w:lang w:eastAsia="en-US"/>
    </w:rPr>
  </w:style>
  <w:style w:type="paragraph" w:customStyle="1" w:styleId="C89ACF0129F74B7AA42752C1829945699">
    <w:name w:val="C89ACF0129F74B7AA42752C1829945699"/>
    <w:rsid w:val="00933EE7"/>
    <w:rPr>
      <w:rFonts w:eastAsiaTheme="minorHAnsi"/>
      <w:lang w:eastAsia="en-US"/>
    </w:rPr>
  </w:style>
  <w:style w:type="paragraph" w:customStyle="1" w:styleId="BD605A7FA5E74B6986EC3594CA05065B2">
    <w:name w:val="BD605A7FA5E74B6986EC3594CA05065B2"/>
    <w:rsid w:val="00933EE7"/>
    <w:rPr>
      <w:rFonts w:eastAsiaTheme="minorHAnsi"/>
      <w:lang w:eastAsia="en-US"/>
    </w:rPr>
  </w:style>
  <w:style w:type="paragraph" w:customStyle="1" w:styleId="A27025C9F0944C0FBF50CBF2234FCEEB3">
    <w:name w:val="A27025C9F0944C0FBF50CBF2234FCEEB3"/>
    <w:rsid w:val="00933EE7"/>
    <w:rPr>
      <w:rFonts w:eastAsiaTheme="minorHAnsi"/>
      <w:lang w:eastAsia="en-US"/>
    </w:rPr>
  </w:style>
  <w:style w:type="paragraph" w:customStyle="1" w:styleId="3AD1B0948B4A4FDBB3CCD4141327B7407">
    <w:name w:val="3AD1B0948B4A4FDBB3CCD4141327B7407"/>
    <w:rsid w:val="00933EE7"/>
    <w:rPr>
      <w:rFonts w:eastAsiaTheme="minorHAnsi"/>
      <w:lang w:eastAsia="en-US"/>
    </w:rPr>
  </w:style>
  <w:style w:type="paragraph" w:customStyle="1" w:styleId="A1A24CFD0E8E46AD89CA17BF9BC36E13">
    <w:name w:val="A1A24CFD0E8E46AD89CA17BF9BC36E13"/>
    <w:rsid w:val="00933EE7"/>
    <w:rPr>
      <w:rFonts w:eastAsiaTheme="minorHAnsi"/>
      <w:lang w:eastAsia="en-US"/>
    </w:rPr>
  </w:style>
  <w:style w:type="paragraph" w:customStyle="1" w:styleId="63DD8D27E8F24ACF96822D78D6F585DB10">
    <w:name w:val="63DD8D27E8F24ACF96822D78D6F585DB10"/>
    <w:rsid w:val="00933EE7"/>
    <w:rPr>
      <w:rFonts w:eastAsiaTheme="minorHAnsi"/>
      <w:lang w:eastAsia="en-US"/>
    </w:rPr>
  </w:style>
  <w:style w:type="paragraph" w:customStyle="1" w:styleId="D1D24669F1BB4F6C8650CA9413D3BFF710">
    <w:name w:val="D1D24669F1BB4F6C8650CA9413D3BFF710"/>
    <w:rsid w:val="00933EE7"/>
    <w:rPr>
      <w:rFonts w:eastAsiaTheme="minorHAnsi"/>
      <w:lang w:eastAsia="en-US"/>
    </w:rPr>
  </w:style>
  <w:style w:type="paragraph" w:customStyle="1" w:styleId="CD051B61E8AA48A1AEC5FBA05ADE3AB210">
    <w:name w:val="CD051B61E8AA48A1AEC5FBA05ADE3AB210"/>
    <w:rsid w:val="00933EE7"/>
    <w:rPr>
      <w:rFonts w:eastAsiaTheme="minorHAnsi"/>
      <w:lang w:eastAsia="en-US"/>
    </w:rPr>
  </w:style>
  <w:style w:type="paragraph" w:customStyle="1" w:styleId="76ED21BB5DBB4BDCB7BAA533562E1BF814">
    <w:name w:val="76ED21BB5DBB4BDCB7BAA533562E1BF814"/>
    <w:rsid w:val="00933EE7"/>
    <w:rPr>
      <w:rFonts w:eastAsiaTheme="minorHAnsi"/>
      <w:lang w:eastAsia="en-US"/>
    </w:rPr>
  </w:style>
  <w:style w:type="paragraph" w:customStyle="1" w:styleId="AA56748F660A4BD7927133A40F5F167E">
    <w:name w:val="AA56748F660A4BD7927133A40F5F167E"/>
    <w:rsid w:val="00933EE7"/>
    <w:rPr>
      <w:rFonts w:eastAsiaTheme="minorHAnsi"/>
      <w:lang w:eastAsia="en-US"/>
    </w:rPr>
  </w:style>
  <w:style w:type="paragraph" w:customStyle="1" w:styleId="19C86125F6F843C2B9BA4A35423D55E212">
    <w:name w:val="19C86125F6F843C2B9BA4A35423D55E212"/>
    <w:rsid w:val="00933EE7"/>
    <w:rPr>
      <w:rFonts w:eastAsiaTheme="minorHAnsi"/>
      <w:lang w:eastAsia="en-US"/>
    </w:rPr>
  </w:style>
  <w:style w:type="paragraph" w:customStyle="1" w:styleId="7276138E02E54413853988FD03C88D5C6">
    <w:name w:val="7276138E02E54413853988FD03C88D5C6"/>
    <w:rsid w:val="00933EE7"/>
    <w:rPr>
      <w:rFonts w:eastAsiaTheme="minorHAnsi"/>
      <w:lang w:eastAsia="en-US"/>
    </w:rPr>
  </w:style>
  <w:style w:type="paragraph" w:customStyle="1" w:styleId="58A97C47E13142A2AFA082F04955739B2">
    <w:name w:val="58A97C47E13142A2AFA082F04955739B2"/>
    <w:rsid w:val="00933EE7"/>
    <w:rPr>
      <w:rFonts w:eastAsiaTheme="minorHAnsi"/>
      <w:lang w:eastAsia="en-US"/>
    </w:rPr>
  </w:style>
  <w:style w:type="paragraph" w:customStyle="1" w:styleId="08374316CA5244429ACFDF7973633933">
    <w:name w:val="08374316CA5244429ACFDF7973633933"/>
    <w:rsid w:val="00933EE7"/>
    <w:rPr>
      <w:rFonts w:eastAsiaTheme="minorHAnsi"/>
      <w:lang w:eastAsia="en-US"/>
    </w:rPr>
  </w:style>
  <w:style w:type="paragraph" w:customStyle="1" w:styleId="2E32DDFE001E4516A0495B81D052194213">
    <w:name w:val="2E32DDFE001E4516A0495B81D052194213"/>
    <w:rsid w:val="00933EE7"/>
    <w:rPr>
      <w:rFonts w:eastAsiaTheme="minorHAnsi"/>
      <w:lang w:eastAsia="en-US"/>
    </w:rPr>
  </w:style>
  <w:style w:type="paragraph" w:customStyle="1" w:styleId="BE1499CA62F94101A8C60E87C344D30D">
    <w:name w:val="BE1499CA62F94101A8C60E87C344D30D"/>
    <w:rsid w:val="00933EE7"/>
    <w:rPr>
      <w:rFonts w:eastAsiaTheme="minorHAnsi"/>
      <w:lang w:eastAsia="en-US"/>
    </w:rPr>
  </w:style>
  <w:style w:type="paragraph" w:customStyle="1" w:styleId="95CB21D86C0C4827BCE1B191A63CBF3A13">
    <w:name w:val="95CB21D86C0C4827BCE1B191A63CBF3A13"/>
    <w:rsid w:val="00933EE7"/>
    <w:rPr>
      <w:rFonts w:eastAsiaTheme="minorHAnsi"/>
      <w:lang w:eastAsia="en-US"/>
    </w:rPr>
  </w:style>
  <w:style w:type="paragraph" w:customStyle="1" w:styleId="FBA648F5A8CC43E99D6A28C94516146F">
    <w:name w:val="FBA648F5A8CC43E99D6A28C94516146F"/>
    <w:rsid w:val="00933EE7"/>
    <w:rPr>
      <w:rFonts w:eastAsiaTheme="minorHAnsi"/>
      <w:lang w:eastAsia="en-US"/>
    </w:rPr>
  </w:style>
  <w:style w:type="paragraph" w:customStyle="1" w:styleId="90D51DD85B5B419D93943AA599BF475913">
    <w:name w:val="90D51DD85B5B419D93943AA599BF475913"/>
    <w:rsid w:val="00933EE7"/>
    <w:rPr>
      <w:rFonts w:eastAsiaTheme="minorHAnsi"/>
      <w:lang w:eastAsia="en-US"/>
    </w:rPr>
  </w:style>
  <w:style w:type="paragraph" w:customStyle="1" w:styleId="595840843924464F83C9455A919211BB11">
    <w:name w:val="595840843924464F83C9455A919211BB11"/>
    <w:rsid w:val="00933EE7"/>
    <w:rPr>
      <w:rFonts w:eastAsiaTheme="minorHAnsi"/>
      <w:lang w:eastAsia="en-US"/>
    </w:rPr>
  </w:style>
  <w:style w:type="paragraph" w:customStyle="1" w:styleId="C89ACF0129F74B7AA42752C18299456910">
    <w:name w:val="C89ACF0129F74B7AA42752C18299456910"/>
    <w:rsid w:val="00933EE7"/>
    <w:rPr>
      <w:rFonts w:eastAsiaTheme="minorHAnsi"/>
      <w:lang w:eastAsia="en-US"/>
    </w:rPr>
  </w:style>
  <w:style w:type="paragraph" w:customStyle="1" w:styleId="BD605A7FA5E74B6986EC3594CA05065B3">
    <w:name w:val="BD605A7FA5E74B6986EC3594CA05065B3"/>
    <w:rsid w:val="00933EE7"/>
    <w:rPr>
      <w:rFonts w:eastAsiaTheme="minorHAnsi"/>
      <w:lang w:eastAsia="en-US"/>
    </w:rPr>
  </w:style>
  <w:style w:type="paragraph" w:customStyle="1" w:styleId="A27025C9F0944C0FBF50CBF2234FCEEB4">
    <w:name w:val="A27025C9F0944C0FBF50CBF2234FCEEB4"/>
    <w:rsid w:val="00933EE7"/>
    <w:rPr>
      <w:rFonts w:eastAsiaTheme="minorHAnsi"/>
      <w:lang w:eastAsia="en-US"/>
    </w:rPr>
  </w:style>
  <w:style w:type="paragraph" w:customStyle="1" w:styleId="3AD1B0948B4A4FDBB3CCD4141327B7408">
    <w:name w:val="3AD1B0948B4A4FDBB3CCD4141327B7408"/>
    <w:rsid w:val="00933EE7"/>
    <w:rPr>
      <w:rFonts w:eastAsiaTheme="minorHAnsi"/>
      <w:lang w:eastAsia="en-US"/>
    </w:rPr>
  </w:style>
  <w:style w:type="paragraph" w:customStyle="1" w:styleId="3D9EE8B227414F268A4B3170B8122A7F">
    <w:name w:val="3D9EE8B227414F268A4B3170B8122A7F"/>
    <w:rsid w:val="00933EE7"/>
    <w:rPr>
      <w:rFonts w:eastAsiaTheme="minorHAnsi"/>
      <w:lang w:eastAsia="en-US"/>
    </w:rPr>
  </w:style>
  <w:style w:type="paragraph" w:customStyle="1" w:styleId="6D39E607F472455B8147F1AAF44002A1">
    <w:name w:val="6D39E607F472455B8147F1AAF44002A1"/>
    <w:rsid w:val="00933EE7"/>
    <w:rPr>
      <w:rFonts w:eastAsiaTheme="minorHAnsi"/>
      <w:lang w:eastAsia="en-US"/>
    </w:rPr>
  </w:style>
  <w:style w:type="paragraph" w:customStyle="1" w:styleId="0F3BAF15A9034095A5CC02F5CD53E336">
    <w:name w:val="0F3BAF15A9034095A5CC02F5CD53E336"/>
    <w:rsid w:val="00933EE7"/>
    <w:rPr>
      <w:rFonts w:eastAsiaTheme="minorHAnsi"/>
      <w:lang w:eastAsia="en-US"/>
    </w:rPr>
  </w:style>
  <w:style w:type="paragraph" w:customStyle="1" w:styleId="A1A24CFD0E8E46AD89CA17BF9BC36E131">
    <w:name w:val="A1A24CFD0E8E46AD89CA17BF9BC36E131"/>
    <w:rsid w:val="00933EE7"/>
    <w:rPr>
      <w:rFonts w:eastAsiaTheme="minorHAnsi"/>
      <w:lang w:eastAsia="en-US"/>
    </w:rPr>
  </w:style>
  <w:style w:type="paragraph" w:customStyle="1" w:styleId="CAD0E937BB974C3C806583734A84150B">
    <w:name w:val="CAD0E937BB974C3C806583734A84150B"/>
    <w:rsid w:val="00933EE7"/>
    <w:rPr>
      <w:rFonts w:eastAsiaTheme="minorHAnsi"/>
      <w:lang w:eastAsia="en-US"/>
    </w:rPr>
  </w:style>
  <w:style w:type="paragraph" w:customStyle="1" w:styleId="278E9FBC3BD84DD7B98C85902AE94968">
    <w:name w:val="278E9FBC3BD84DD7B98C85902AE94968"/>
    <w:rsid w:val="00933EE7"/>
    <w:rPr>
      <w:rFonts w:eastAsiaTheme="minorHAnsi"/>
      <w:lang w:eastAsia="en-US"/>
    </w:rPr>
  </w:style>
  <w:style w:type="paragraph" w:customStyle="1" w:styleId="7C77E8F9398B4D29B885E737E8A88E0D">
    <w:name w:val="7C77E8F9398B4D29B885E737E8A88E0D"/>
    <w:rsid w:val="00933EE7"/>
    <w:rPr>
      <w:rFonts w:eastAsiaTheme="minorHAnsi"/>
      <w:lang w:eastAsia="en-US"/>
    </w:rPr>
  </w:style>
  <w:style w:type="paragraph" w:customStyle="1" w:styleId="B8D58A71A07D4677987E4486A576D101">
    <w:name w:val="B8D58A71A07D4677987E4486A576D101"/>
    <w:rsid w:val="00933EE7"/>
    <w:rPr>
      <w:rFonts w:eastAsiaTheme="minorHAnsi"/>
      <w:lang w:eastAsia="en-US"/>
    </w:rPr>
  </w:style>
  <w:style w:type="paragraph" w:customStyle="1" w:styleId="63DD8D27E8F24ACF96822D78D6F585DB11">
    <w:name w:val="63DD8D27E8F24ACF96822D78D6F585DB11"/>
    <w:rsid w:val="00E03C70"/>
    <w:rPr>
      <w:rFonts w:eastAsiaTheme="minorHAnsi"/>
      <w:lang w:eastAsia="en-US"/>
    </w:rPr>
  </w:style>
  <w:style w:type="paragraph" w:customStyle="1" w:styleId="D1D24669F1BB4F6C8650CA9413D3BFF711">
    <w:name w:val="D1D24669F1BB4F6C8650CA9413D3BFF711"/>
    <w:rsid w:val="00E03C70"/>
    <w:rPr>
      <w:rFonts w:eastAsiaTheme="minorHAnsi"/>
      <w:lang w:eastAsia="en-US"/>
    </w:rPr>
  </w:style>
  <w:style w:type="paragraph" w:customStyle="1" w:styleId="CD051B61E8AA48A1AEC5FBA05ADE3AB211">
    <w:name w:val="CD051B61E8AA48A1AEC5FBA05ADE3AB211"/>
    <w:rsid w:val="00E03C70"/>
    <w:rPr>
      <w:rFonts w:eastAsiaTheme="minorHAnsi"/>
      <w:lang w:eastAsia="en-US"/>
    </w:rPr>
  </w:style>
  <w:style w:type="paragraph" w:customStyle="1" w:styleId="76ED21BB5DBB4BDCB7BAA533562E1BF815">
    <w:name w:val="76ED21BB5DBB4BDCB7BAA533562E1BF815"/>
    <w:rsid w:val="00E03C70"/>
    <w:rPr>
      <w:rFonts w:eastAsiaTheme="minorHAnsi"/>
      <w:lang w:eastAsia="en-US"/>
    </w:rPr>
  </w:style>
  <w:style w:type="paragraph" w:customStyle="1" w:styleId="AA56748F660A4BD7927133A40F5F167E1">
    <w:name w:val="AA56748F660A4BD7927133A40F5F167E1"/>
    <w:rsid w:val="00E03C70"/>
    <w:rPr>
      <w:rFonts w:eastAsiaTheme="minorHAnsi"/>
      <w:lang w:eastAsia="en-US"/>
    </w:rPr>
  </w:style>
  <w:style w:type="paragraph" w:customStyle="1" w:styleId="19C86125F6F843C2B9BA4A35423D55E213">
    <w:name w:val="19C86125F6F843C2B9BA4A35423D55E213"/>
    <w:rsid w:val="00E03C70"/>
    <w:rPr>
      <w:rFonts w:eastAsiaTheme="minorHAnsi"/>
      <w:lang w:eastAsia="en-US"/>
    </w:rPr>
  </w:style>
  <w:style w:type="paragraph" w:customStyle="1" w:styleId="7276138E02E54413853988FD03C88D5C7">
    <w:name w:val="7276138E02E54413853988FD03C88D5C7"/>
    <w:rsid w:val="00E03C70"/>
    <w:rPr>
      <w:rFonts w:eastAsiaTheme="minorHAnsi"/>
      <w:lang w:eastAsia="en-US"/>
    </w:rPr>
  </w:style>
  <w:style w:type="paragraph" w:customStyle="1" w:styleId="58A97C47E13142A2AFA082F04955739B3">
    <w:name w:val="58A97C47E13142A2AFA082F04955739B3"/>
    <w:rsid w:val="00E03C70"/>
    <w:rPr>
      <w:rFonts w:eastAsiaTheme="minorHAnsi"/>
      <w:lang w:eastAsia="en-US"/>
    </w:rPr>
  </w:style>
  <w:style w:type="paragraph" w:customStyle="1" w:styleId="08374316CA5244429ACFDF79736339331">
    <w:name w:val="08374316CA5244429ACFDF79736339331"/>
    <w:rsid w:val="00E03C70"/>
    <w:rPr>
      <w:rFonts w:eastAsiaTheme="minorHAnsi"/>
      <w:lang w:eastAsia="en-US"/>
    </w:rPr>
  </w:style>
  <w:style w:type="paragraph" w:customStyle="1" w:styleId="78EF122F3881490DB37BB4F3E9C87C87">
    <w:name w:val="78EF122F3881490DB37BB4F3E9C87C87"/>
    <w:rsid w:val="00E03C70"/>
    <w:rPr>
      <w:rFonts w:eastAsiaTheme="minorHAnsi"/>
      <w:lang w:eastAsia="en-US"/>
    </w:rPr>
  </w:style>
  <w:style w:type="paragraph" w:customStyle="1" w:styleId="BE1499CA62F94101A8C60E87C344D30D1">
    <w:name w:val="BE1499CA62F94101A8C60E87C344D30D1"/>
    <w:rsid w:val="00E03C70"/>
    <w:rPr>
      <w:rFonts w:eastAsiaTheme="minorHAnsi"/>
      <w:lang w:eastAsia="en-US"/>
    </w:rPr>
  </w:style>
  <w:style w:type="paragraph" w:customStyle="1" w:styleId="95CB21D86C0C4827BCE1B191A63CBF3A14">
    <w:name w:val="95CB21D86C0C4827BCE1B191A63CBF3A14"/>
    <w:rsid w:val="00E03C70"/>
    <w:rPr>
      <w:rFonts w:eastAsiaTheme="minorHAnsi"/>
      <w:lang w:eastAsia="en-US"/>
    </w:rPr>
  </w:style>
  <w:style w:type="paragraph" w:customStyle="1" w:styleId="FBA648F5A8CC43E99D6A28C94516146F1">
    <w:name w:val="FBA648F5A8CC43E99D6A28C94516146F1"/>
    <w:rsid w:val="00E03C70"/>
    <w:rPr>
      <w:rFonts w:eastAsiaTheme="minorHAnsi"/>
      <w:lang w:eastAsia="en-US"/>
    </w:rPr>
  </w:style>
  <w:style w:type="paragraph" w:customStyle="1" w:styleId="90D51DD85B5B419D93943AA599BF475914">
    <w:name w:val="90D51DD85B5B419D93943AA599BF475914"/>
    <w:rsid w:val="00E03C70"/>
    <w:rPr>
      <w:rFonts w:eastAsiaTheme="minorHAnsi"/>
      <w:lang w:eastAsia="en-US"/>
    </w:rPr>
  </w:style>
  <w:style w:type="paragraph" w:customStyle="1" w:styleId="595840843924464F83C9455A919211BB12">
    <w:name w:val="595840843924464F83C9455A919211BB12"/>
    <w:rsid w:val="00E03C70"/>
    <w:rPr>
      <w:rFonts w:eastAsiaTheme="minorHAnsi"/>
      <w:lang w:eastAsia="en-US"/>
    </w:rPr>
  </w:style>
  <w:style w:type="paragraph" w:customStyle="1" w:styleId="C89ACF0129F74B7AA42752C18299456911">
    <w:name w:val="C89ACF0129F74B7AA42752C18299456911"/>
    <w:rsid w:val="00E03C70"/>
    <w:rPr>
      <w:rFonts w:eastAsiaTheme="minorHAnsi"/>
      <w:lang w:eastAsia="en-US"/>
    </w:rPr>
  </w:style>
  <w:style w:type="paragraph" w:customStyle="1" w:styleId="BD605A7FA5E74B6986EC3594CA05065B4">
    <w:name w:val="BD605A7FA5E74B6986EC3594CA05065B4"/>
    <w:rsid w:val="00E03C70"/>
    <w:rPr>
      <w:rFonts w:eastAsiaTheme="minorHAnsi"/>
      <w:lang w:eastAsia="en-US"/>
    </w:rPr>
  </w:style>
  <w:style w:type="paragraph" w:customStyle="1" w:styleId="A27025C9F0944C0FBF50CBF2234FCEEB5">
    <w:name w:val="A27025C9F0944C0FBF50CBF2234FCEEB5"/>
    <w:rsid w:val="00E03C70"/>
    <w:rPr>
      <w:rFonts w:eastAsiaTheme="minorHAnsi"/>
      <w:lang w:eastAsia="en-US"/>
    </w:rPr>
  </w:style>
  <w:style w:type="paragraph" w:customStyle="1" w:styleId="3AD1B0948B4A4FDBB3CCD4141327B7409">
    <w:name w:val="3AD1B0948B4A4FDBB3CCD4141327B7409"/>
    <w:rsid w:val="00E03C70"/>
    <w:rPr>
      <w:rFonts w:eastAsiaTheme="minorHAnsi"/>
      <w:lang w:eastAsia="en-US"/>
    </w:rPr>
  </w:style>
  <w:style w:type="paragraph" w:customStyle="1" w:styleId="3D9EE8B227414F268A4B3170B8122A7F1">
    <w:name w:val="3D9EE8B227414F268A4B3170B8122A7F1"/>
    <w:rsid w:val="00E03C70"/>
    <w:rPr>
      <w:rFonts w:eastAsiaTheme="minorHAnsi"/>
      <w:lang w:eastAsia="en-US"/>
    </w:rPr>
  </w:style>
  <w:style w:type="paragraph" w:customStyle="1" w:styleId="6D39E607F472455B8147F1AAF44002A11">
    <w:name w:val="6D39E607F472455B8147F1AAF44002A11"/>
    <w:rsid w:val="00E03C70"/>
    <w:rPr>
      <w:rFonts w:eastAsiaTheme="minorHAnsi"/>
      <w:lang w:eastAsia="en-US"/>
    </w:rPr>
  </w:style>
  <w:style w:type="paragraph" w:customStyle="1" w:styleId="0F3BAF15A9034095A5CC02F5CD53E3361">
    <w:name w:val="0F3BAF15A9034095A5CC02F5CD53E3361"/>
    <w:rsid w:val="00E03C70"/>
    <w:rPr>
      <w:rFonts w:eastAsiaTheme="minorHAnsi"/>
      <w:lang w:eastAsia="en-US"/>
    </w:rPr>
  </w:style>
  <w:style w:type="paragraph" w:customStyle="1" w:styleId="A1A24CFD0E8E46AD89CA17BF9BC36E132">
    <w:name w:val="A1A24CFD0E8E46AD89CA17BF9BC36E132"/>
    <w:rsid w:val="00E03C70"/>
    <w:rPr>
      <w:rFonts w:eastAsiaTheme="minorHAnsi"/>
      <w:lang w:eastAsia="en-US"/>
    </w:rPr>
  </w:style>
  <w:style w:type="paragraph" w:customStyle="1" w:styleId="CAD0E937BB974C3C806583734A84150B1">
    <w:name w:val="CAD0E937BB974C3C806583734A84150B1"/>
    <w:rsid w:val="00E03C70"/>
    <w:rPr>
      <w:rFonts w:eastAsiaTheme="minorHAnsi"/>
      <w:lang w:eastAsia="en-US"/>
    </w:rPr>
  </w:style>
  <w:style w:type="paragraph" w:customStyle="1" w:styleId="278E9FBC3BD84DD7B98C85902AE949681">
    <w:name w:val="278E9FBC3BD84DD7B98C85902AE949681"/>
    <w:rsid w:val="00E03C70"/>
    <w:rPr>
      <w:rFonts w:eastAsiaTheme="minorHAnsi"/>
      <w:lang w:eastAsia="en-US"/>
    </w:rPr>
  </w:style>
  <w:style w:type="paragraph" w:customStyle="1" w:styleId="7C77E8F9398B4D29B885E737E8A88E0D1">
    <w:name w:val="7C77E8F9398B4D29B885E737E8A88E0D1"/>
    <w:rsid w:val="00E03C70"/>
    <w:rPr>
      <w:rFonts w:eastAsiaTheme="minorHAnsi"/>
      <w:lang w:eastAsia="en-US"/>
    </w:rPr>
  </w:style>
  <w:style w:type="paragraph" w:customStyle="1" w:styleId="B8D58A71A07D4677987E4486A576D1011">
    <w:name w:val="B8D58A71A07D4677987E4486A576D1011"/>
    <w:rsid w:val="00E03C70"/>
    <w:rPr>
      <w:rFonts w:eastAsiaTheme="minorHAnsi"/>
      <w:lang w:eastAsia="en-US"/>
    </w:rPr>
  </w:style>
  <w:style w:type="paragraph" w:customStyle="1" w:styleId="63DD8D27E8F24ACF96822D78D6F585DB12">
    <w:name w:val="63DD8D27E8F24ACF96822D78D6F585DB12"/>
    <w:rsid w:val="00E03C70"/>
    <w:rPr>
      <w:rFonts w:eastAsiaTheme="minorHAnsi"/>
      <w:lang w:eastAsia="en-US"/>
    </w:rPr>
  </w:style>
  <w:style w:type="paragraph" w:customStyle="1" w:styleId="D1D24669F1BB4F6C8650CA9413D3BFF712">
    <w:name w:val="D1D24669F1BB4F6C8650CA9413D3BFF712"/>
    <w:rsid w:val="00E03C70"/>
    <w:rPr>
      <w:rFonts w:eastAsiaTheme="minorHAnsi"/>
      <w:lang w:eastAsia="en-US"/>
    </w:rPr>
  </w:style>
  <w:style w:type="paragraph" w:customStyle="1" w:styleId="CD051B61E8AA48A1AEC5FBA05ADE3AB212">
    <w:name w:val="CD051B61E8AA48A1AEC5FBA05ADE3AB212"/>
    <w:rsid w:val="00E03C70"/>
    <w:rPr>
      <w:rFonts w:eastAsiaTheme="minorHAnsi"/>
      <w:lang w:eastAsia="en-US"/>
    </w:rPr>
  </w:style>
  <w:style w:type="paragraph" w:customStyle="1" w:styleId="76ED21BB5DBB4BDCB7BAA533562E1BF816">
    <w:name w:val="76ED21BB5DBB4BDCB7BAA533562E1BF816"/>
    <w:rsid w:val="00E03C70"/>
    <w:rPr>
      <w:rFonts w:eastAsiaTheme="minorHAnsi"/>
      <w:lang w:eastAsia="en-US"/>
    </w:rPr>
  </w:style>
  <w:style w:type="paragraph" w:customStyle="1" w:styleId="AA56748F660A4BD7927133A40F5F167E2">
    <w:name w:val="AA56748F660A4BD7927133A40F5F167E2"/>
    <w:rsid w:val="00E03C70"/>
    <w:rPr>
      <w:rFonts w:eastAsiaTheme="minorHAnsi"/>
      <w:lang w:eastAsia="en-US"/>
    </w:rPr>
  </w:style>
  <w:style w:type="paragraph" w:customStyle="1" w:styleId="19C86125F6F843C2B9BA4A35423D55E214">
    <w:name w:val="19C86125F6F843C2B9BA4A35423D55E214"/>
    <w:rsid w:val="00E03C70"/>
    <w:rPr>
      <w:rFonts w:eastAsiaTheme="minorHAnsi"/>
      <w:lang w:eastAsia="en-US"/>
    </w:rPr>
  </w:style>
  <w:style w:type="paragraph" w:customStyle="1" w:styleId="7276138E02E54413853988FD03C88D5C8">
    <w:name w:val="7276138E02E54413853988FD03C88D5C8"/>
    <w:rsid w:val="00E03C70"/>
    <w:rPr>
      <w:rFonts w:eastAsiaTheme="minorHAnsi"/>
      <w:lang w:eastAsia="en-US"/>
    </w:rPr>
  </w:style>
  <w:style w:type="paragraph" w:customStyle="1" w:styleId="58A97C47E13142A2AFA082F04955739B4">
    <w:name w:val="58A97C47E13142A2AFA082F04955739B4"/>
    <w:rsid w:val="00E03C70"/>
    <w:rPr>
      <w:rFonts w:eastAsiaTheme="minorHAnsi"/>
      <w:lang w:eastAsia="en-US"/>
    </w:rPr>
  </w:style>
  <w:style w:type="paragraph" w:customStyle="1" w:styleId="08374316CA5244429ACFDF79736339332">
    <w:name w:val="08374316CA5244429ACFDF79736339332"/>
    <w:rsid w:val="00E03C70"/>
    <w:rPr>
      <w:rFonts w:eastAsiaTheme="minorHAnsi"/>
      <w:lang w:eastAsia="en-US"/>
    </w:rPr>
  </w:style>
  <w:style w:type="paragraph" w:customStyle="1" w:styleId="BE1499CA62F94101A8C60E87C344D30D2">
    <w:name w:val="BE1499CA62F94101A8C60E87C344D30D2"/>
    <w:rsid w:val="00E03C70"/>
    <w:rPr>
      <w:rFonts w:eastAsiaTheme="minorHAnsi"/>
      <w:lang w:eastAsia="en-US"/>
    </w:rPr>
  </w:style>
  <w:style w:type="paragraph" w:customStyle="1" w:styleId="95CB21D86C0C4827BCE1B191A63CBF3A15">
    <w:name w:val="95CB21D86C0C4827BCE1B191A63CBF3A15"/>
    <w:rsid w:val="00E03C70"/>
    <w:rPr>
      <w:rFonts w:eastAsiaTheme="minorHAnsi"/>
      <w:lang w:eastAsia="en-US"/>
    </w:rPr>
  </w:style>
  <w:style w:type="paragraph" w:customStyle="1" w:styleId="FBA648F5A8CC43E99D6A28C94516146F2">
    <w:name w:val="FBA648F5A8CC43E99D6A28C94516146F2"/>
    <w:rsid w:val="00E03C70"/>
    <w:rPr>
      <w:rFonts w:eastAsiaTheme="minorHAnsi"/>
      <w:lang w:eastAsia="en-US"/>
    </w:rPr>
  </w:style>
  <w:style w:type="paragraph" w:customStyle="1" w:styleId="90D51DD85B5B419D93943AA599BF475915">
    <w:name w:val="90D51DD85B5B419D93943AA599BF475915"/>
    <w:rsid w:val="00E03C70"/>
    <w:rPr>
      <w:rFonts w:eastAsiaTheme="minorHAnsi"/>
      <w:lang w:eastAsia="en-US"/>
    </w:rPr>
  </w:style>
  <w:style w:type="paragraph" w:customStyle="1" w:styleId="595840843924464F83C9455A919211BB13">
    <w:name w:val="595840843924464F83C9455A919211BB13"/>
    <w:rsid w:val="00E03C70"/>
    <w:rPr>
      <w:rFonts w:eastAsiaTheme="minorHAnsi"/>
      <w:lang w:eastAsia="en-US"/>
    </w:rPr>
  </w:style>
  <w:style w:type="paragraph" w:customStyle="1" w:styleId="C89ACF0129F74B7AA42752C18299456912">
    <w:name w:val="C89ACF0129F74B7AA42752C18299456912"/>
    <w:rsid w:val="00E03C70"/>
    <w:rPr>
      <w:rFonts w:eastAsiaTheme="minorHAnsi"/>
      <w:lang w:eastAsia="en-US"/>
    </w:rPr>
  </w:style>
  <w:style w:type="paragraph" w:customStyle="1" w:styleId="BD605A7FA5E74B6986EC3594CA05065B5">
    <w:name w:val="BD605A7FA5E74B6986EC3594CA05065B5"/>
    <w:rsid w:val="00E03C70"/>
    <w:rPr>
      <w:rFonts w:eastAsiaTheme="minorHAnsi"/>
      <w:lang w:eastAsia="en-US"/>
    </w:rPr>
  </w:style>
  <w:style w:type="paragraph" w:customStyle="1" w:styleId="A27025C9F0944C0FBF50CBF2234FCEEB6">
    <w:name w:val="A27025C9F0944C0FBF50CBF2234FCEEB6"/>
    <w:rsid w:val="00E03C70"/>
    <w:rPr>
      <w:rFonts w:eastAsiaTheme="minorHAnsi"/>
      <w:lang w:eastAsia="en-US"/>
    </w:rPr>
  </w:style>
  <w:style w:type="paragraph" w:customStyle="1" w:styleId="3AD1B0948B4A4FDBB3CCD4141327B74010">
    <w:name w:val="3AD1B0948B4A4FDBB3CCD4141327B74010"/>
    <w:rsid w:val="00E03C70"/>
    <w:rPr>
      <w:rFonts w:eastAsiaTheme="minorHAnsi"/>
      <w:lang w:eastAsia="en-US"/>
    </w:rPr>
  </w:style>
  <w:style w:type="paragraph" w:customStyle="1" w:styleId="3D9EE8B227414F268A4B3170B8122A7F2">
    <w:name w:val="3D9EE8B227414F268A4B3170B8122A7F2"/>
    <w:rsid w:val="00E03C70"/>
    <w:rPr>
      <w:rFonts w:eastAsiaTheme="minorHAnsi"/>
      <w:lang w:eastAsia="en-US"/>
    </w:rPr>
  </w:style>
  <w:style w:type="paragraph" w:customStyle="1" w:styleId="6D39E607F472455B8147F1AAF44002A12">
    <w:name w:val="6D39E607F472455B8147F1AAF44002A12"/>
    <w:rsid w:val="00E03C70"/>
    <w:rPr>
      <w:rFonts w:eastAsiaTheme="minorHAnsi"/>
      <w:lang w:eastAsia="en-US"/>
    </w:rPr>
  </w:style>
  <w:style w:type="paragraph" w:customStyle="1" w:styleId="0F3BAF15A9034095A5CC02F5CD53E3362">
    <w:name w:val="0F3BAF15A9034095A5CC02F5CD53E3362"/>
    <w:rsid w:val="00E03C70"/>
    <w:rPr>
      <w:rFonts w:eastAsiaTheme="minorHAnsi"/>
      <w:lang w:eastAsia="en-US"/>
    </w:rPr>
  </w:style>
  <w:style w:type="paragraph" w:customStyle="1" w:styleId="A1A24CFD0E8E46AD89CA17BF9BC36E133">
    <w:name w:val="A1A24CFD0E8E46AD89CA17BF9BC36E133"/>
    <w:rsid w:val="00E03C70"/>
    <w:rPr>
      <w:rFonts w:eastAsiaTheme="minorHAnsi"/>
      <w:lang w:eastAsia="en-US"/>
    </w:rPr>
  </w:style>
  <w:style w:type="paragraph" w:customStyle="1" w:styleId="CAD0E937BB974C3C806583734A84150B2">
    <w:name w:val="CAD0E937BB974C3C806583734A84150B2"/>
    <w:rsid w:val="00E03C70"/>
    <w:rPr>
      <w:rFonts w:eastAsiaTheme="minorHAnsi"/>
      <w:lang w:eastAsia="en-US"/>
    </w:rPr>
  </w:style>
  <w:style w:type="paragraph" w:customStyle="1" w:styleId="278E9FBC3BD84DD7B98C85902AE949682">
    <w:name w:val="278E9FBC3BD84DD7B98C85902AE949682"/>
    <w:rsid w:val="00E03C70"/>
    <w:rPr>
      <w:rFonts w:eastAsiaTheme="minorHAnsi"/>
      <w:lang w:eastAsia="en-US"/>
    </w:rPr>
  </w:style>
  <w:style w:type="paragraph" w:customStyle="1" w:styleId="7C77E8F9398B4D29B885E737E8A88E0D2">
    <w:name w:val="7C77E8F9398B4D29B885E737E8A88E0D2"/>
    <w:rsid w:val="00E03C70"/>
    <w:rPr>
      <w:rFonts w:eastAsiaTheme="minorHAnsi"/>
      <w:lang w:eastAsia="en-US"/>
    </w:rPr>
  </w:style>
  <w:style w:type="paragraph" w:customStyle="1" w:styleId="B8D58A71A07D4677987E4486A576D1012">
    <w:name w:val="B8D58A71A07D4677987E4486A576D1012"/>
    <w:rsid w:val="00E03C70"/>
    <w:rPr>
      <w:rFonts w:eastAsiaTheme="minorHAnsi"/>
      <w:lang w:eastAsia="en-US"/>
    </w:rPr>
  </w:style>
  <w:style w:type="paragraph" w:customStyle="1" w:styleId="63DD8D27E8F24ACF96822D78D6F585DB13">
    <w:name w:val="63DD8D27E8F24ACF96822D78D6F585DB13"/>
    <w:rsid w:val="00E03C70"/>
    <w:rPr>
      <w:rFonts w:eastAsiaTheme="minorHAnsi"/>
      <w:lang w:eastAsia="en-US"/>
    </w:rPr>
  </w:style>
  <w:style w:type="paragraph" w:customStyle="1" w:styleId="D1D24669F1BB4F6C8650CA9413D3BFF713">
    <w:name w:val="D1D24669F1BB4F6C8650CA9413D3BFF713"/>
    <w:rsid w:val="00E03C70"/>
    <w:rPr>
      <w:rFonts w:eastAsiaTheme="minorHAnsi"/>
      <w:lang w:eastAsia="en-US"/>
    </w:rPr>
  </w:style>
  <w:style w:type="paragraph" w:customStyle="1" w:styleId="CD051B61E8AA48A1AEC5FBA05ADE3AB213">
    <w:name w:val="CD051B61E8AA48A1AEC5FBA05ADE3AB213"/>
    <w:rsid w:val="00E03C70"/>
    <w:rPr>
      <w:rFonts w:eastAsiaTheme="minorHAnsi"/>
      <w:lang w:eastAsia="en-US"/>
    </w:rPr>
  </w:style>
  <w:style w:type="paragraph" w:customStyle="1" w:styleId="76ED21BB5DBB4BDCB7BAA533562E1BF817">
    <w:name w:val="76ED21BB5DBB4BDCB7BAA533562E1BF817"/>
    <w:rsid w:val="00E03C70"/>
    <w:rPr>
      <w:rFonts w:eastAsiaTheme="minorHAnsi"/>
      <w:lang w:eastAsia="en-US"/>
    </w:rPr>
  </w:style>
  <w:style w:type="paragraph" w:customStyle="1" w:styleId="AA56748F660A4BD7927133A40F5F167E3">
    <w:name w:val="AA56748F660A4BD7927133A40F5F167E3"/>
    <w:rsid w:val="00E03C70"/>
    <w:rPr>
      <w:rFonts w:eastAsiaTheme="minorHAnsi"/>
      <w:lang w:eastAsia="en-US"/>
    </w:rPr>
  </w:style>
  <w:style w:type="paragraph" w:customStyle="1" w:styleId="19C86125F6F843C2B9BA4A35423D55E215">
    <w:name w:val="19C86125F6F843C2B9BA4A35423D55E215"/>
    <w:rsid w:val="00E03C70"/>
    <w:rPr>
      <w:rFonts w:eastAsiaTheme="minorHAnsi"/>
      <w:lang w:eastAsia="en-US"/>
    </w:rPr>
  </w:style>
  <w:style w:type="paragraph" w:customStyle="1" w:styleId="7276138E02E54413853988FD03C88D5C9">
    <w:name w:val="7276138E02E54413853988FD03C88D5C9"/>
    <w:rsid w:val="00E03C70"/>
    <w:rPr>
      <w:rFonts w:eastAsiaTheme="minorHAnsi"/>
      <w:lang w:eastAsia="en-US"/>
    </w:rPr>
  </w:style>
  <w:style w:type="paragraph" w:customStyle="1" w:styleId="58A97C47E13142A2AFA082F04955739B5">
    <w:name w:val="58A97C47E13142A2AFA082F04955739B5"/>
    <w:rsid w:val="00E03C70"/>
    <w:rPr>
      <w:rFonts w:eastAsiaTheme="minorHAnsi"/>
      <w:lang w:eastAsia="en-US"/>
    </w:rPr>
  </w:style>
  <w:style w:type="paragraph" w:customStyle="1" w:styleId="08374316CA5244429ACFDF79736339333">
    <w:name w:val="08374316CA5244429ACFDF79736339333"/>
    <w:rsid w:val="00E03C70"/>
    <w:rPr>
      <w:rFonts w:eastAsiaTheme="minorHAnsi"/>
      <w:lang w:eastAsia="en-US"/>
    </w:rPr>
  </w:style>
  <w:style w:type="paragraph" w:customStyle="1" w:styleId="BE1499CA62F94101A8C60E87C344D30D3">
    <w:name w:val="BE1499CA62F94101A8C60E87C344D30D3"/>
    <w:rsid w:val="00E03C70"/>
    <w:rPr>
      <w:rFonts w:eastAsiaTheme="minorHAnsi"/>
      <w:lang w:eastAsia="en-US"/>
    </w:rPr>
  </w:style>
  <w:style w:type="paragraph" w:customStyle="1" w:styleId="95CB21D86C0C4827BCE1B191A63CBF3A16">
    <w:name w:val="95CB21D86C0C4827BCE1B191A63CBF3A16"/>
    <w:rsid w:val="00E03C70"/>
    <w:rPr>
      <w:rFonts w:eastAsiaTheme="minorHAnsi"/>
      <w:lang w:eastAsia="en-US"/>
    </w:rPr>
  </w:style>
  <w:style w:type="paragraph" w:customStyle="1" w:styleId="FBA648F5A8CC43E99D6A28C94516146F3">
    <w:name w:val="FBA648F5A8CC43E99D6A28C94516146F3"/>
    <w:rsid w:val="00E03C70"/>
    <w:rPr>
      <w:rFonts w:eastAsiaTheme="minorHAnsi"/>
      <w:lang w:eastAsia="en-US"/>
    </w:rPr>
  </w:style>
  <w:style w:type="paragraph" w:customStyle="1" w:styleId="BD605A7FA5E74B6986EC3594CA05065B6">
    <w:name w:val="BD605A7FA5E74B6986EC3594CA05065B6"/>
    <w:rsid w:val="00E03C70"/>
    <w:rPr>
      <w:rFonts w:eastAsiaTheme="minorHAnsi"/>
      <w:lang w:eastAsia="en-US"/>
    </w:rPr>
  </w:style>
  <w:style w:type="paragraph" w:customStyle="1" w:styleId="A27025C9F0944C0FBF50CBF2234FCEEB7">
    <w:name w:val="A27025C9F0944C0FBF50CBF2234FCEEB7"/>
    <w:rsid w:val="00E03C70"/>
    <w:rPr>
      <w:rFonts w:eastAsiaTheme="minorHAnsi"/>
      <w:lang w:eastAsia="en-US"/>
    </w:rPr>
  </w:style>
  <w:style w:type="paragraph" w:customStyle="1" w:styleId="3AD1B0948B4A4FDBB3CCD4141327B74011">
    <w:name w:val="3AD1B0948B4A4FDBB3CCD4141327B74011"/>
    <w:rsid w:val="00E03C70"/>
    <w:rPr>
      <w:rFonts w:eastAsiaTheme="minorHAnsi"/>
      <w:lang w:eastAsia="en-US"/>
    </w:rPr>
  </w:style>
  <w:style w:type="paragraph" w:customStyle="1" w:styleId="3D9EE8B227414F268A4B3170B8122A7F3">
    <w:name w:val="3D9EE8B227414F268A4B3170B8122A7F3"/>
    <w:rsid w:val="00E03C70"/>
    <w:rPr>
      <w:rFonts w:eastAsiaTheme="minorHAnsi"/>
      <w:lang w:eastAsia="en-US"/>
    </w:rPr>
  </w:style>
  <w:style w:type="paragraph" w:customStyle="1" w:styleId="6D39E607F472455B8147F1AAF44002A13">
    <w:name w:val="6D39E607F472455B8147F1AAF44002A13"/>
    <w:rsid w:val="00E03C70"/>
    <w:rPr>
      <w:rFonts w:eastAsiaTheme="minorHAnsi"/>
      <w:lang w:eastAsia="en-US"/>
    </w:rPr>
  </w:style>
  <w:style w:type="paragraph" w:customStyle="1" w:styleId="620D66398CE74AFF90C0768E7A93E86F">
    <w:name w:val="620D66398CE74AFF90C0768E7A93E86F"/>
    <w:rsid w:val="00E03C70"/>
    <w:rPr>
      <w:rFonts w:eastAsiaTheme="minorHAnsi"/>
      <w:lang w:eastAsia="en-US"/>
    </w:rPr>
  </w:style>
  <w:style w:type="paragraph" w:customStyle="1" w:styleId="0F3BAF15A9034095A5CC02F5CD53E3363">
    <w:name w:val="0F3BAF15A9034095A5CC02F5CD53E3363"/>
    <w:rsid w:val="00E03C70"/>
    <w:rPr>
      <w:rFonts w:eastAsiaTheme="minorHAnsi"/>
      <w:lang w:eastAsia="en-US"/>
    </w:rPr>
  </w:style>
  <w:style w:type="paragraph" w:customStyle="1" w:styleId="A1A24CFD0E8E46AD89CA17BF9BC36E134">
    <w:name w:val="A1A24CFD0E8E46AD89CA17BF9BC36E134"/>
    <w:rsid w:val="00E03C70"/>
    <w:rPr>
      <w:rFonts w:eastAsiaTheme="minorHAnsi"/>
      <w:lang w:eastAsia="en-US"/>
    </w:rPr>
  </w:style>
  <w:style w:type="paragraph" w:customStyle="1" w:styleId="CAD0E937BB974C3C806583734A84150B3">
    <w:name w:val="CAD0E937BB974C3C806583734A84150B3"/>
    <w:rsid w:val="00E03C70"/>
    <w:rPr>
      <w:rFonts w:eastAsiaTheme="minorHAnsi"/>
      <w:lang w:eastAsia="en-US"/>
    </w:rPr>
  </w:style>
  <w:style w:type="paragraph" w:customStyle="1" w:styleId="D8B42415AF9A466E80D7D55FD7D89E54">
    <w:name w:val="D8B42415AF9A466E80D7D55FD7D89E54"/>
    <w:rsid w:val="00E03C70"/>
    <w:rPr>
      <w:rFonts w:eastAsiaTheme="minorHAnsi"/>
      <w:lang w:eastAsia="en-US"/>
    </w:rPr>
  </w:style>
  <w:style w:type="paragraph" w:customStyle="1" w:styleId="278E9FBC3BD84DD7B98C85902AE949683">
    <w:name w:val="278E9FBC3BD84DD7B98C85902AE949683"/>
    <w:rsid w:val="00E03C70"/>
    <w:rPr>
      <w:rFonts w:eastAsiaTheme="minorHAnsi"/>
      <w:lang w:eastAsia="en-US"/>
    </w:rPr>
  </w:style>
  <w:style w:type="paragraph" w:customStyle="1" w:styleId="7C77E8F9398B4D29B885E737E8A88E0D3">
    <w:name w:val="7C77E8F9398B4D29B885E737E8A88E0D3"/>
    <w:rsid w:val="00E03C70"/>
    <w:rPr>
      <w:rFonts w:eastAsiaTheme="minorHAnsi"/>
      <w:lang w:eastAsia="en-US"/>
    </w:rPr>
  </w:style>
  <w:style w:type="paragraph" w:customStyle="1" w:styleId="B8D58A71A07D4677987E4486A576D1013">
    <w:name w:val="B8D58A71A07D4677987E4486A576D1013"/>
    <w:rsid w:val="00E03C70"/>
    <w:rPr>
      <w:rFonts w:eastAsiaTheme="minorHAnsi"/>
      <w:lang w:eastAsia="en-US"/>
    </w:rPr>
  </w:style>
  <w:style w:type="paragraph" w:customStyle="1" w:styleId="63DD8D27E8F24ACF96822D78D6F585DB14">
    <w:name w:val="63DD8D27E8F24ACF96822D78D6F585DB14"/>
    <w:rsid w:val="00E03C70"/>
    <w:rPr>
      <w:rFonts w:eastAsiaTheme="minorHAnsi"/>
      <w:lang w:eastAsia="en-US"/>
    </w:rPr>
  </w:style>
  <w:style w:type="paragraph" w:customStyle="1" w:styleId="D1D24669F1BB4F6C8650CA9413D3BFF714">
    <w:name w:val="D1D24669F1BB4F6C8650CA9413D3BFF714"/>
    <w:rsid w:val="00E03C70"/>
    <w:rPr>
      <w:rFonts w:eastAsiaTheme="minorHAnsi"/>
      <w:lang w:eastAsia="en-US"/>
    </w:rPr>
  </w:style>
  <w:style w:type="paragraph" w:customStyle="1" w:styleId="CD051B61E8AA48A1AEC5FBA05ADE3AB214">
    <w:name w:val="CD051B61E8AA48A1AEC5FBA05ADE3AB214"/>
    <w:rsid w:val="00E03C70"/>
    <w:rPr>
      <w:rFonts w:eastAsiaTheme="minorHAnsi"/>
      <w:lang w:eastAsia="en-US"/>
    </w:rPr>
  </w:style>
  <w:style w:type="paragraph" w:customStyle="1" w:styleId="76ED21BB5DBB4BDCB7BAA533562E1BF818">
    <w:name w:val="76ED21BB5DBB4BDCB7BAA533562E1BF818"/>
    <w:rsid w:val="00E03C70"/>
    <w:rPr>
      <w:rFonts w:eastAsiaTheme="minorHAnsi"/>
      <w:lang w:eastAsia="en-US"/>
    </w:rPr>
  </w:style>
  <w:style w:type="paragraph" w:customStyle="1" w:styleId="AA56748F660A4BD7927133A40F5F167E4">
    <w:name w:val="AA56748F660A4BD7927133A40F5F167E4"/>
    <w:rsid w:val="00E03C70"/>
    <w:rPr>
      <w:rFonts w:eastAsiaTheme="minorHAnsi"/>
      <w:lang w:eastAsia="en-US"/>
    </w:rPr>
  </w:style>
  <w:style w:type="paragraph" w:customStyle="1" w:styleId="7276138E02E54413853988FD03C88D5C10">
    <w:name w:val="7276138E02E54413853988FD03C88D5C10"/>
    <w:rsid w:val="00E03C70"/>
    <w:rPr>
      <w:rFonts w:eastAsiaTheme="minorHAnsi"/>
      <w:lang w:eastAsia="en-US"/>
    </w:rPr>
  </w:style>
  <w:style w:type="paragraph" w:customStyle="1" w:styleId="58A97C47E13142A2AFA082F04955739B6">
    <w:name w:val="58A97C47E13142A2AFA082F04955739B6"/>
    <w:rsid w:val="00E03C70"/>
    <w:rPr>
      <w:rFonts w:eastAsiaTheme="minorHAnsi"/>
      <w:lang w:eastAsia="en-US"/>
    </w:rPr>
  </w:style>
  <w:style w:type="paragraph" w:customStyle="1" w:styleId="08374316CA5244429ACFDF79736339334">
    <w:name w:val="08374316CA5244429ACFDF79736339334"/>
    <w:rsid w:val="00E03C70"/>
    <w:rPr>
      <w:rFonts w:eastAsiaTheme="minorHAnsi"/>
      <w:lang w:eastAsia="en-US"/>
    </w:rPr>
  </w:style>
  <w:style w:type="paragraph" w:customStyle="1" w:styleId="BE1499CA62F94101A8C60E87C344D30D4">
    <w:name w:val="BE1499CA62F94101A8C60E87C344D30D4"/>
    <w:rsid w:val="00E03C70"/>
    <w:rPr>
      <w:rFonts w:eastAsiaTheme="minorHAnsi"/>
      <w:lang w:eastAsia="en-US"/>
    </w:rPr>
  </w:style>
  <w:style w:type="paragraph" w:customStyle="1" w:styleId="95CB21D86C0C4827BCE1B191A63CBF3A17">
    <w:name w:val="95CB21D86C0C4827BCE1B191A63CBF3A17"/>
    <w:rsid w:val="00E03C70"/>
    <w:rPr>
      <w:rFonts w:eastAsiaTheme="minorHAnsi"/>
      <w:lang w:eastAsia="en-US"/>
    </w:rPr>
  </w:style>
  <w:style w:type="paragraph" w:customStyle="1" w:styleId="FBA648F5A8CC43E99D6A28C94516146F4">
    <w:name w:val="FBA648F5A8CC43E99D6A28C94516146F4"/>
    <w:rsid w:val="00E03C70"/>
    <w:rPr>
      <w:rFonts w:eastAsiaTheme="minorHAnsi"/>
      <w:lang w:eastAsia="en-US"/>
    </w:rPr>
  </w:style>
  <w:style w:type="paragraph" w:customStyle="1" w:styleId="BD605A7FA5E74B6986EC3594CA05065B7">
    <w:name w:val="BD605A7FA5E74B6986EC3594CA05065B7"/>
    <w:rsid w:val="00E03C70"/>
    <w:rPr>
      <w:rFonts w:eastAsiaTheme="minorHAnsi"/>
      <w:lang w:eastAsia="en-US"/>
    </w:rPr>
  </w:style>
  <w:style w:type="paragraph" w:customStyle="1" w:styleId="A27025C9F0944C0FBF50CBF2234FCEEB8">
    <w:name w:val="A27025C9F0944C0FBF50CBF2234FCEEB8"/>
    <w:rsid w:val="00E03C70"/>
    <w:rPr>
      <w:rFonts w:eastAsiaTheme="minorHAnsi"/>
      <w:lang w:eastAsia="en-US"/>
    </w:rPr>
  </w:style>
  <w:style w:type="paragraph" w:customStyle="1" w:styleId="3AD1B0948B4A4FDBB3CCD4141327B74012">
    <w:name w:val="3AD1B0948B4A4FDBB3CCD4141327B74012"/>
    <w:rsid w:val="00E03C70"/>
    <w:rPr>
      <w:rFonts w:eastAsiaTheme="minorHAnsi"/>
      <w:lang w:eastAsia="en-US"/>
    </w:rPr>
  </w:style>
  <w:style w:type="paragraph" w:customStyle="1" w:styleId="3D9EE8B227414F268A4B3170B8122A7F4">
    <w:name w:val="3D9EE8B227414F268A4B3170B8122A7F4"/>
    <w:rsid w:val="00E03C70"/>
    <w:rPr>
      <w:rFonts w:eastAsiaTheme="minorHAnsi"/>
      <w:lang w:eastAsia="en-US"/>
    </w:rPr>
  </w:style>
  <w:style w:type="paragraph" w:customStyle="1" w:styleId="6D39E607F472455B8147F1AAF44002A14">
    <w:name w:val="6D39E607F472455B8147F1AAF44002A14"/>
    <w:rsid w:val="00E03C70"/>
    <w:rPr>
      <w:rFonts w:eastAsiaTheme="minorHAnsi"/>
      <w:lang w:eastAsia="en-US"/>
    </w:rPr>
  </w:style>
  <w:style w:type="paragraph" w:customStyle="1" w:styleId="620D66398CE74AFF90C0768E7A93E86F1">
    <w:name w:val="620D66398CE74AFF90C0768E7A93E86F1"/>
    <w:rsid w:val="00E03C70"/>
    <w:rPr>
      <w:rFonts w:eastAsiaTheme="minorHAnsi"/>
      <w:lang w:eastAsia="en-US"/>
    </w:rPr>
  </w:style>
  <w:style w:type="paragraph" w:customStyle="1" w:styleId="0F3BAF15A9034095A5CC02F5CD53E3364">
    <w:name w:val="0F3BAF15A9034095A5CC02F5CD53E3364"/>
    <w:rsid w:val="00E03C70"/>
    <w:rPr>
      <w:rFonts w:eastAsiaTheme="minorHAnsi"/>
      <w:lang w:eastAsia="en-US"/>
    </w:rPr>
  </w:style>
  <w:style w:type="paragraph" w:customStyle="1" w:styleId="A1A24CFD0E8E46AD89CA17BF9BC36E135">
    <w:name w:val="A1A24CFD0E8E46AD89CA17BF9BC36E135"/>
    <w:rsid w:val="00E03C70"/>
    <w:rPr>
      <w:rFonts w:eastAsiaTheme="minorHAnsi"/>
      <w:lang w:eastAsia="en-US"/>
    </w:rPr>
  </w:style>
  <w:style w:type="paragraph" w:customStyle="1" w:styleId="CAD0E937BB974C3C806583734A84150B4">
    <w:name w:val="CAD0E937BB974C3C806583734A84150B4"/>
    <w:rsid w:val="00E03C70"/>
    <w:rPr>
      <w:rFonts w:eastAsiaTheme="minorHAnsi"/>
      <w:lang w:eastAsia="en-US"/>
    </w:rPr>
  </w:style>
  <w:style w:type="paragraph" w:customStyle="1" w:styleId="D8B42415AF9A466E80D7D55FD7D89E541">
    <w:name w:val="D8B42415AF9A466E80D7D55FD7D89E541"/>
    <w:rsid w:val="00E03C70"/>
    <w:rPr>
      <w:rFonts w:eastAsiaTheme="minorHAnsi"/>
      <w:lang w:eastAsia="en-US"/>
    </w:rPr>
  </w:style>
  <w:style w:type="paragraph" w:customStyle="1" w:styleId="278E9FBC3BD84DD7B98C85902AE949684">
    <w:name w:val="278E9FBC3BD84DD7B98C85902AE949684"/>
    <w:rsid w:val="00E03C70"/>
    <w:rPr>
      <w:rFonts w:eastAsiaTheme="minorHAnsi"/>
      <w:lang w:eastAsia="en-US"/>
    </w:rPr>
  </w:style>
  <w:style w:type="paragraph" w:customStyle="1" w:styleId="7C77E8F9398B4D29B885E737E8A88E0D4">
    <w:name w:val="7C77E8F9398B4D29B885E737E8A88E0D4"/>
    <w:rsid w:val="00E03C70"/>
    <w:rPr>
      <w:rFonts w:eastAsiaTheme="minorHAnsi"/>
      <w:lang w:eastAsia="en-US"/>
    </w:rPr>
  </w:style>
  <w:style w:type="paragraph" w:customStyle="1" w:styleId="B8D58A71A07D4677987E4486A576D1014">
    <w:name w:val="B8D58A71A07D4677987E4486A576D1014"/>
    <w:rsid w:val="00E03C70"/>
    <w:rPr>
      <w:rFonts w:eastAsiaTheme="minorHAnsi"/>
      <w:lang w:eastAsia="en-US"/>
    </w:rPr>
  </w:style>
  <w:style w:type="paragraph" w:customStyle="1" w:styleId="63DD8D27E8F24ACF96822D78D6F585DB15">
    <w:name w:val="63DD8D27E8F24ACF96822D78D6F585DB15"/>
    <w:rsid w:val="00E03C70"/>
    <w:rPr>
      <w:rFonts w:eastAsiaTheme="minorHAnsi"/>
      <w:lang w:eastAsia="en-US"/>
    </w:rPr>
  </w:style>
  <w:style w:type="paragraph" w:customStyle="1" w:styleId="D1D24669F1BB4F6C8650CA9413D3BFF715">
    <w:name w:val="D1D24669F1BB4F6C8650CA9413D3BFF715"/>
    <w:rsid w:val="00E03C70"/>
    <w:rPr>
      <w:rFonts w:eastAsiaTheme="minorHAnsi"/>
      <w:lang w:eastAsia="en-US"/>
    </w:rPr>
  </w:style>
  <w:style w:type="paragraph" w:customStyle="1" w:styleId="CD051B61E8AA48A1AEC5FBA05ADE3AB215">
    <w:name w:val="CD051B61E8AA48A1AEC5FBA05ADE3AB215"/>
    <w:rsid w:val="00E03C70"/>
    <w:rPr>
      <w:rFonts w:eastAsiaTheme="minorHAnsi"/>
      <w:lang w:eastAsia="en-US"/>
    </w:rPr>
  </w:style>
  <w:style w:type="paragraph" w:customStyle="1" w:styleId="76ED21BB5DBB4BDCB7BAA533562E1BF819">
    <w:name w:val="76ED21BB5DBB4BDCB7BAA533562E1BF819"/>
    <w:rsid w:val="00E03C70"/>
    <w:rPr>
      <w:rFonts w:eastAsiaTheme="minorHAnsi"/>
      <w:lang w:eastAsia="en-US"/>
    </w:rPr>
  </w:style>
  <w:style w:type="paragraph" w:customStyle="1" w:styleId="AA56748F660A4BD7927133A40F5F167E5">
    <w:name w:val="AA56748F660A4BD7927133A40F5F167E5"/>
    <w:rsid w:val="00E03C70"/>
    <w:rPr>
      <w:rFonts w:eastAsiaTheme="minorHAnsi"/>
      <w:lang w:eastAsia="en-US"/>
    </w:rPr>
  </w:style>
  <w:style w:type="paragraph" w:customStyle="1" w:styleId="7276138E02E54413853988FD03C88D5C11">
    <w:name w:val="7276138E02E54413853988FD03C88D5C11"/>
    <w:rsid w:val="00E03C70"/>
    <w:rPr>
      <w:rFonts w:eastAsiaTheme="minorHAnsi"/>
      <w:lang w:eastAsia="en-US"/>
    </w:rPr>
  </w:style>
  <w:style w:type="paragraph" w:customStyle="1" w:styleId="58A97C47E13142A2AFA082F04955739B7">
    <w:name w:val="58A97C47E13142A2AFA082F04955739B7"/>
    <w:rsid w:val="00E03C70"/>
    <w:rPr>
      <w:rFonts w:eastAsiaTheme="minorHAnsi"/>
      <w:lang w:eastAsia="en-US"/>
    </w:rPr>
  </w:style>
  <w:style w:type="paragraph" w:customStyle="1" w:styleId="08374316CA5244429ACFDF79736339335">
    <w:name w:val="08374316CA5244429ACFDF79736339335"/>
    <w:rsid w:val="00E03C70"/>
    <w:rPr>
      <w:rFonts w:eastAsiaTheme="minorHAnsi"/>
      <w:lang w:eastAsia="en-US"/>
    </w:rPr>
  </w:style>
  <w:style w:type="paragraph" w:customStyle="1" w:styleId="BE1499CA62F94101A8C60E87C344D30D5">
    <w:name w:val="BE1499CA62F94101A8C60E87C344D30D5"/>
    <w:rsid w:val="00E03C70"/>
    <w:rPr>
      <w:rFonts w:eastAsiaTheme="minorHAnsi"/>
      <w:lang w:eastAsia="en-US"/>
    </w:rPr>
  </w:style>
  <w:style w:type="paragraph" w:customStyle="1" w:styleId="95CB21D86C0C4827BCE1B191A63CBF3A18">
    <w:name w:val="95CB21D86C0C4827BCE1B191A63CBF3A18"/>
    <w:rsid w:val="00E03C70"/>
    <w:rPr>
      <w:rFonts w:eastAsiaTheme="minorHAnsi"/>
      <w:lang w:eastAsia="en-US"/>
    </w:rPr>
  </w:style>
  <w:style w:type="paragraph" w:customStyle="1" w:styleId="FBA648F5A8CC43E99D6A28C94516146F5">
    <w:name w:val="FBA648F5A8CC43E99D6A28C94516146F5"/>
    <w:rsid w:val="00E03C70"/>
    <w:rPr>
      <w:rFonts w:eastAsiaTheme="minorHAnsi"/>
      <w:lang w:eastAsia="en-US"/>
    </w:rPr>
  </w:style>
  <w:style w:type="paragraph" w:customStyle="1" w:styleId="BD605A7FA5E74B6986EC3594CA05065B8">
    <w:name w:val="BD605A7FA5E74B6986EC3594CA05065B8"/>
    <w:rsid w:val="00E03C70"/>
    <w:rPr>
      <w:rFonts w:eastAsiaTheme="minorHAnsi"/>
      <w:lang w:eastAsia="en-US"/>
    </w:rPr>
  </w:style>
  <w:style w:type="paragraph" w:customStyle="1" w:styleId="A27025C9F0944C0FBF50CBF2234FCEEB9">
    <w:name w:val="A27025C9F0944C0FBF50CBF2234FCEEB9"/>
    <w:rsid w:val="00E03C70"/>
    <w:rPr>
      <w:rFonts w:eastAsiaTheme="minorHAnsi"/>
      <w:lang w:eastAsia="en-US"/>
    </w:rPr>
  </w:style>
  <w:style w:type="paragraph" w:customStyle="1" w:styleId="294012A809674AA588826D673116FDEC">
    <w:name w:val="294012A809674AA588826D673116FDEC"/>
    <w:rsid w:val="00E03C70"/>
    <w:rPr>
      <w:rFonts w:eastAsiaTheme="minorHAnsi"/>
      <w:lang w:eastAsia="en-US"/>
    </w:rPr>
  </w:style>
  <w:style w:type="paragraph" w:customStyle="1" w:styleId="3AD1B0948B4A4FDBB3CCD4141327B74013">
    <w:name w:val="3AD1B0948B4A4FDBB3CCD4141327B74013"/>
    <w:rsid w:val="00E03C70"/>
    <w:rPr>
      <w:rFonts w:eastAsiaTheme="minorHAnsi"/>
      <w:lang w:eastAsia="en-US"/>
    </w:rPr>
  </w:style>
  <w:style w:type="paragraph" w:customStyle="1" w:styleId="3D9EE8B227414F268A4B3170B8122A7F5">
    <w:name w:val="3D9EE8B227414F268A4B3170B8122A7F5"/>
    <w:rsid w:val="00E03C70"/>
    <w:rPr>
      <w:rFonts w:eastAsiaTheme="minorHAnsi"/>
      <w:lang w:eastAsia="en-US"/>
    </w:rPr>
  </w:style>
  <w:style w:type="paragraph" w:customStyle="1" w:styleId="77873BB544E8407BBC9AD5F3A13B7F22">
    <w:name w:val="77873BB544E8407BBC9AD5F3A13B7F22"/>
    <w:rsid w:val="00E03C70"/>
    <w:rPr>
      <w:rFonts w:eastAsiaTheme="minorHAnsi"/>
      <w:lang w:eastAsia="en-US"/>
    </w:rPr>
  </w:style>
  <w:style w:type="paragraph" w:customStyle="1" w:styleId="D33CE7C601DA427B8E1A8FF489B7F28B">
    <w:name w:val="D33CE7C601DA427B8E1A8FF489B7F28B"/>
    <w:rsid w:val="00E03C70"/>
    <w:rPr>
      <w:rFonts w:eastAsiaTheme="minorHAnsi"/>
      <w:lang w:eastAsia="en-US"/>
    </w:rPr>
  </w:style>
  <w:style w:type="paragraph" w:customStyle="1" w:styleId="FBF296CA3B714F0683385A9B83EDFCF2">
    <w:name w:val="FBF296CA3B714F0683385A9B83EDFCF2"/>
    <w:rsid w:val="00E03C70"/>
    <w:rPr>
      <w:rFonts w:eastAsiaTheme="minorHAnsi"/>
      <w:lang w:eastAsia="en-US"/>
    </w:rPr>
  </w:style>
  <w:style w:type="paragraph" w:customStyle="1" w:styleId="6D39E607F472455B8147F1AAF44002A15">
    <w:name w:val="6D39E607F472455B8147F1AAF44002A15"/>
    <w:rsid w:val="00E03C70"/>
    <w:rPr>
      <w:rFonts w:eastAsiaTheme="minorHAnsi"/>
      <w:lang w:eastAsia="en-US"/>
    </w:rPr>
  </w:style>
  <w:style w:type="paragraph" w:customStyle="1" w:styleId="620D66398CE74AFF90C0768E7A93E86F2">
    <w:name w:val="620D66398CE74AFF90C0768E7A93E86F2"/>
    <w:rsid w:val="00E03C70"/>
    <w:rPr>
      <w:rFonts w:eastAsiaTheme="minorHAnsi"/>
      <w:lang w:eastAsia="en-US"/>
    </w:rPr>
  </w:style>
  <w:style w:type="paragraph" w:customStyle="1" w:styleId="0F3BAF15A9034095A5CC02F5CD53E3365">
    <w:name w:val="0F3BAF15A9034095A5CC02F5CD53E3365"/>
    <w:rsid w:val="00E03C70"/>
    <w:rPr>
      <w:rFonts w:eastAsiaTheme="minorHAnsi"/>
      <w:lang w:eastAsia="en-US"/>
    </w:rPr>
  </w:style>
  <w:style w:type="paragraph" w:customStyle="1" w:styleId="A1A24CFD0E8E46AD89CA17BF9BC36E136">
    <w:name w:val="A1A24CFD0E8E46AD89CA17BF9BC36E136"/>
    <w:rsid w:val="00E03C70"/>
    <w:rPr>
      <w:rFonts w:eastAsiaTheme="minorHAnsi"/>
      <w:lang w:eastAsia="en-US"/>
    </w:rPr>
  </w:style>
  <w:style w:type="paragraph" w:customStyle="1" w:styleId="C75B9A80DFE54F38A0DD2B4C4BA70F68">
    <w:name w:val="C75B9A80DFE54F38A0DD2B4C4BA70F68"/>
    <w:rsid w:val="00E03C70"/>
    <w:rPr>
      <w:rFonts w:eastAsiaTheme="minorHAnsi"/>
      <w:lang w:eastAsia="en-US"/>
    </w:rPr>
  </w:style>
  <w:style w:type="paragraph" w:customStyle="1" w:styleId="B6D6D09042D24BEDBE2679B126C6CCFF">
    <w:name w:val="B6D6D09042D24BEDBE2679B126C6CCFF"/>
    <w:rsid w:val="00E03C70"/>
    <w:rPr>
      <w:rFonts w:eastAsiaTheme="minorHAnsi"/>
      <w:lang w:eastAsia="en-US"/>
    </w:rPr>
  </w:style>
  <w:style w:type="paragraph" w:customStyle="1" w:styleId="3B7C5A48C2B0406ABC8DA9E4781893BA">
    <w:name w:val="3B7C5A48C2B0406ABC8DA9E4781893BA"/>
    <w:rsid w:val="00E03C70"/>
    <w:rPr>
      <w:rFonts w:eastAsiaTheme="minorHAnsi"/>
      <w:lang w:eastAsia="en-US"/>
    </w:rPr>
  </w:style>
  <w:style w:type="paragraph" w:customStyle="1" w:styleId="CAD0E937BB974C3C806583734A84150B5">
    <w:name w:val="CAD0E937BB974C3C806583734A84150B5"/>
    <w:rsid w:val="00E03C70"/>
    <w:rPr>
      <w:rFonts w:eastAsiaTheme="minorHAnsi"/>
      <w:lang w:eastAsia="en-US"/>
    </w:rPr>
  </w:style>
  <w:style w:type="paragraph" w:customStyle="1" w:styleId="D8B42415AF9A466E80D7D55FD7D89E542">
    <w:name w:val="D8B42415AF9A466E80D7D55FD7D89E542"/>
    <w:rsid w:val="00E03C70"/>
    <w:rPr>
      <w:rFonts w:eastAsiaTheme="minorHAnsi"/>
      <w:lang w:eastAsia="en-US"/>
    </w:rPr>
  </w:style>
  <w:style w:type="paragraph" w:customStyle="1" w:styleId="278E9FBC3BD84DD7B98C85902AE949685">
    <w:name w:val="278E9FBC3BD84DD7B98C85902AE949685"/>
    <w:rsid w:val="00E03C70"/>
    <w:rPr>
      <w:rFonts w:eastAsiaTheme="minorHAnsi"/>
      <w:lang w:eastAsia="en-US"/>
    </w:rPr>
  </w:style>
  <w:style w:type="paragraph" w:customStyle="1" w:styleId="DEE4644C39C74C09968D5995386567BA">
    <w:name w:val="DEE4644C39C74C09968D5995386567BA"/>
    <w:rsid w:val="00E03C70"/>
    <w:rPr>
      <w:rFonts w:eastAsiaTheme="minorHAnsi"/>
      <w:lang w:eastAsia="en-US"/>
    </w:rPr>
  </w:style>
  <w:style w:type="paragraph" w:customStyle="1" w:styleId="A3BC492370BF4E2E8968D90ACBEABCD8">
    <w:name w:val="A3BC492370BF4E2E8968D90ACBEABCD8"/>
    <w:rsid w:val="00E03C70"/>
    <w:rPr>
      <w:rFonts w:eastAsiaTheme="minorHAnsi"/>
      <w:lang w:eastAsia="en-US"/>
    </w:rPr>
  </w:style>
  <w:style w:type="paragraph" w:customStyle="1" w:styleId="7DA1200C0AB844F39DB070824877D1F2">
    <w:name w:val="7DA1200C0AB844F39DB070824877D1F2"/>
    <w:rsid w:val="00E03C70"/>
    <w:rPr>
      <w:rFonts w:eastAsiaTheme="minorHAnsi"/>
      <w:lang w:eastAsia="en-US"/>
    </w:rPr>
  </w:style>
  <w:style w:type="paragraph" w:customStyle="1" w:styleId="D6A50331B4DE496087E961C99428E8EF">
    <w:name w:val="D6A50331B4DE496087E961C99428E8EF"/>
    <w:rsid w:val="00E03C70"/>
    <w:rPr>
      <w:rFonts w:eastAsiaTheme="minorHAnsi"/>
      <w:lang w:eastAsia="en-US"/>
    </w:rPr>
  </w:style>
  <w:style w:type="paragraph" w:customStyle="1" w:styleId="7C77E8F9398B4D29B885E737E8A88E0D5">
    <w:name w:val="7C77E8F9398B4D29B885E737E8A88E0D5"/>
    <w:rsid w:val="00E03C70"/>
    <w:rPr>
      <w:rFonts w:eastAsiaTheme="minorHAnsi"/>
      <w:lang w:eastAsia="en-US"/>
    </w:rPr>
  </w:style>
  <w:style w:type="paragraph" w:customStyle="1" w:styleId="E695115D72464737A541CA126C9C5981">
    <w:name w:val="E695115D72464737A541CA126C9C5981"/>
    <w:rsid w:val="00E03C70"/>
    <w:rPr>
      <w:rFonts w:eastAsiaTheme="minorHAnsi"/>
      <w:lang w:eastAsia="en-US"/>
    </w:rPr>
  </w:style>
  <w:style w:type="paragraph" w:customStyle="1" w:styleId="B8D58A71A07D4677987E4486A576D1015">
    <w:name w:val="B8D58A71A07D4677987E4486A576D1015"/>
    <w:rsid w:val="00E03C70"/>
    <w:rPr>
      <w:rFonts w:eastAsiaTheme="minorHAnsi"/>
      <w:lang w:eastAsia="en-US"/>
    </w:rPr>
  </w:style>
  <w:style w:type="paragraph" w:customStyle="1" w:styleId="61D5872C67D5491BA8BD5C95A7AEEAF5">
    <w:name w:val="61D5872C67D5491BA8BD5C95A7AEEAF5"/>
    <w:rsid w:val="00E03C70"/>
    <w:rPr>
      <w:rFonts w:eastAsiaTheme="minorHAnsi"/>
      <w:lang w:eastAsia="en-US"/>
    </w:rPr>
  </w:style>
  <w:style w:type="paragraph" w:customStyle="1" w:styleId="A8CF924D63AD4DA39FDF1FEB3A1F8F27">
    <w:name w:val="A8CF924D63AD4DA39FDF1FEB3A1F8F27"/>
    <w:rsid w:val="00E03C70"/>
    <w:rPr>
      <w:rFonts w:eastAsiaTheme="minorHAnsi"/>
      <w:lang w:eastAsia="en-US"/>
    </w:rPr>
  </w:style>
  <w:style w:type="paragraph" w:customStyle="1" w:styleId="69C8795E0FF64588A800B09DAB4479CC">
    <w:name w:val="69C8795E0FF64588A800B09DAB4479CC"/>
    <w:rsid w:val="00E03C70"/>
    <w:rPr>
      <w:rFonts w:eastAsiaTheme="minorHAnsi"/>
      <w:lang w:eastAsia="en-US"/>
    </w:rPr>
  </w:style>
  <w:style w:type="paragraph" w:customStyle="1" w:styleId="314DE3A45FAE4ECBBAE7C873CE605DF7">
    <w:name w:val="314DE3A45FAE4ECBBAE7C873CE605DF7"/>
    <w:rsid w:val="00E03C70"/>
    <w:rPr>
      <w:rFonts w:eastAsiaTheme="minorHAnsi"/>
      <w:lang w:eastAsia="en-US"/>
    </w:rPr>
  </w:style>
  <w:style w:type="paragraph" w:customStyle="1" w:styleId="6DF767A0750F464ABA14BA466094DBF0">
    <w:name w:val="6DF767A0750F464ABA14BA466094DBF0"/>
    <w:rsid w:val="00E03C70"/>
    <w:rPr>
      <w:rFonts w:eastAsiaTheme="minorHAnsi"/>
      <w:lang w:eastAsia="en-US"/>
    </w:rPr>
  </w:style>
  <w:style w:type="paragraph" w:customStyle="1" w:styleId="F6A7EF659E1A4770A0B97858A43BC88C">
    <w:name w:val="F6A7EF659E1A4770A0B97858A43BC88C"/>
    <w:rsid w:val="00E03C70"/>
    <w:rPr>
      <w:rFonts w:eastAsiaTheme="minorHAnsi"/>
      <w:lang w:eastAsia="en-US"/>
    </w:rPr>
  </w:style>
  <w:style w:type="paragraph" w:customStyle="1" w:styleId="E79F0EF590CA47A5AFCE890AE2E11ABE">
    <w:name w:val="E79F0EF590CA47A5AFCE890AE2E11ABE"/>
    <w:rsid w:val="00E03C70"/>
    <w:rPr>
      <w:rFonts w:eastAsiaTheme="minorHAnsi"/>
      <w:lang w:eastAsia="en-US"/>
    </w:rPr>
  </w:style>
  <w:style w:type="paragraph" w:customStyle="1" w:styleId="555B13440CD849FE82757AC232C0299C">
    <w:name w:val="555B13440CD849FE82757AC232C0299C"/>
    <w:rsid w:val="00E03C70"/>
    <w:rPr>
      <w:rFonts w:eastAsiaTheme="minorHAnsi"/>
      <w:lang w:eastAsia="en-US"/>
    </w:rPr>
  </w:style>
  <w:style w:type="paragraph" w:customStyle="1" w:styleId="94D3063A146A49B3A89654F3A8DF24C4">
    <w:name w:val="94D3063A146A49B3A89654F3A8DF24C4"/>
    <w:rsid w:val="00E03C70"/>
    <w:rPr>
      <w:rFonts w:eastAsiaTheme="minorHAnsi"/>
      <w:lang w:eastAsia="en-US"/>
    </w:rPr>
  </w:style>
  <w:style w:type="paragraph" w:customStyle="1" w:styleId="BF0F726B761E46C8AEAE054C94F4B46C">
    <w:name w:val="BF0F726B761E46C8AEAE054C94F4B46C"/>
    <w:rsid w:val="00E03C70"/>
    <w:rPr>
      <w:rFonts w:eastAsiaTheme="minorHAnsi"/>
      <w:lang w:eastAsia="en-US"/>
    </w:rPr>
  </w:style>
  <w:style w:type="paragraph" w:customStyle="1" w:styleId="E983EF14BA964F88BCDED04C2DF24631">
    <w:name w:val="E983EF14BA964F88BCDED04C2DF24631"/>
    <w:rsid w:val="00E03C70"/>
    <w:rPr>
      <w:rFonts w:eastAsiaTheme="minorHAnsi"/>
      <w:lang w:eastAsia="en-US"/>
    </w:rPr>
  </w:style>
  <w:style w:type="paragraph" w:customStyle="1" w:styleId="81F587EC3A774CF4B4D42E0E2B51FF7C">
    <w:name w:val="81F587EC3A774CF4B4D42E0E2B51FF7C"/>
    <w:rsid w:val="00E03C70"/>
    <w:rPr>
      <w:rFonts w:eastAsiaTheme="minorHAnsi"/>
      <w:lang w:eastAsia="en-US"/>
    </w:rPr>
  </w:style>
  <w:style w:type="paragraph" w:customStyle="1" w:styleId="54F46900BDEE4C388E58FDE317D095C0">
    <w:name w:val="54F46900BDEE4C388E58FDE317D095C0"/>
    <w:rsid w:val="00E03C70"/>
    <w:rPr>
      <w:rFonts w:eastAsiaTheme="minorHAnsi"/>
      <w:lang w:eastAsia="en-US"/>
    </w:rPr>
  </w:style>
  <w:style w:type="paragraph" w:customStyle="1" w:styleId="C641D6BA19D24BA4895A0B9ECD15ADD0">
    <w:name w:val="C641D6BA19D24BA4895A0B9ECD15ADD0"/>
    <w:rsid w:val="00E03C70"/>
    <w:rPr>
      <w:rFonts w:eastAsiaTheme="minorHAnsi"/>
      <w:lang w:eastAsia="en-US"/>
    </w:rPr>
  </w:style>
  <w:style w:type="paragraph" w:customStyle="1" w:styleId="6189BB1CF7FB48499833382B5B5F7F1C">
    <w:name w:val="6189BB1CF7FB48499833382B5B5F7F1C"/>
    <w:rsid w:val="00E03C70"/>
    <w:rPr>
      <w:rFonts w:eastAsiaTheme="minorHAnsi"/>
      <w:lang w:eastAsia="en-US"/>
    </w:rPr>
  </w:style>
  <w:style w:type="paragraph" w:customStyle="1" w:styleId="AB5A1BE6CFE74D9A814CA596C342C19A">
    <w:name w:val="AB5A1BE6CFE74D9A814CA596C342C19A"/>
    <w:rsid w:val="00E03C70"/>
    <w:rPr>
      <w:rFonts w:eastAsiaTheme="minorHAnsi"/>
      <w:lang w:eastAsia="en-US"/>
    </w:rPr>
  </w:style>
  <w:style w:type="paragraph" w:customStyle="1" w:styleId="32893373C2A941A1845EE06088AB5A33">
    <w:name w:val="32893373C2A941A1845EE06088AB5A33"/>
    <w:rsid w:val="00E03C70"/>
    <w:rPr>
      <w:rFonts w:eastAsiaTheme="minorHAnsi"/>
      <w:lang w:eastAsia="en-US"/>
    </w:rPr>
  </w:style>
  <w:style w:type="paragraph" w:customStyle="1" w:styleId="CC138C8FE4F84C4FACEDAAE6A941CA21">
    <w:name w:val="CC138C8FE4F84C4FACEDAAE6A941CA21"/>
    <w:rsid w:val="00E03C70"/>
    <w:rPr>
      <w:rFonts w:eastAsiaTheme="minorHAnsi"/>
      <w:lang w:eastAsia="en-US"/>
    </w:rPr>
  </w:style>
  <w:style w:type="paragraph" w:customStyle="1" w:styleId="2853E24D833C42FA8E3EEAA669E74C43">
    <w:name w:val="2853E24D833C42FA8E3EEAA669E74C43"/>
    <w:rsid w:val="00E03C70"/>
    <w:rPr>
      <w:rFonts w:eastAsiaTheme="minorHAnsi"/>
      <w:lang w:eastAsia="en-US"/>
    </w:rPr>
  </w:style>
  <w:style w:type="paragraph" w:customStyle="1" w:styleId="13593B126E964865B0F74E42F870BFB9">
    <w:name w:val="13593B126E964865B0F74E42F870BFB9"/>
    <w:rsid w:val="00E03C70"/>
    <w:rPr>
      <w:rFonts w:eastAsiaTheme="minorHAnsi"/>
      <w:lang w:eastAsia="en-US"/>
    </w:rPr>
  </w:style>
  <w:style w:type="paragraph" w:customStyle="1" w:styleId="63DD8D27E8F24ACF96822D78D6F585DB16">
    <w:name w:val="63DD8D27E8F24ACF96822D78D6F585DB16"/>
    <w:rsid w:val="00E03C70"/>
    <w:rPr>
      <w:rFonts w:eastAsiaTheme="minorHAnsi"/>
      <w:lang w:eastAsia="en-US"/>
    </w:rPr>
  </w:style>
  <w:style w:type="paragraph" w:customStyle="1" w:styleId="D1D24669F1BB4F6C8650CA9413D3BFF716">
    <w:name w:val="D1D24669F1BB4F6C8650CA9413D3BFF716"/>
    <w:rsid w:val="00E03C70"/>
    <w:rPr>
      <w:rFonts w:eastAsiaTheme="minorHAnsi"/>
      <w:lang w:eastAsia="en-US"/>
    </w:rPr>
  </w:style>
  <w:style w:type="paragraph" w:customStyle="1" w:styleId="CD051B61E8AA48A1AEC5FBA05ADE3AB216">
    <w:name w:val="CD051B61E8AA48A1AEC5FBA05ADE3AB216"/>
    <w:rsid w:val="00E03C70"/>
    <w:rPr>
      <w:rFonts w:eastAsiaTheme="minorHAnsi"/>
      <w:lang w:eastAsia="en-US"/>
    </w:rPr>
  </w:style>
  <w:style w:type="paragraph" w:customStyle="1" w:styleId="76ED21BB5DBB4BDCB7BAA533562E1BF820">
    <w:name w:val="76ED21BB5DBB4BDCB7BAA533562E1BF820"/>
    <w:rsid w:val="00E03C70"/>
    <w:rPr>
      <w:rFonts w:eastAsiaTheme="minorHAnsi"/>
      <w:lang w:eastAsia="en-US"/>
    </w:rPr>
  </w:style>
  <w:style w:type="paragraph" w:customStyle="1" w:styleId="AA56748F660A4BD7927133A40F5F167E6">
    <w:name w:val="AA56748F660A4BD7927133A40F5F167E6"/>
    <w:rsid w:val="00E03C70"/>
    <w:rPr>
      <w:rFonts w:eastAsiaTheme="minorHAnsi"/>
      <w:lang w:eastAsia="en-US"/>
    </w:rPr>
  </w:style>
  <w:style w:type="paragraph" w:customStyle="1" w:styleId="7276138E02E54413853988FD03C88D5C12">
    <w:name w:val="7276138E02E54413853988FD03C88D5C12"/>
    <w:rsid w:val="00E03C70"/>
    <w:rPr>
      <w:rFonts w:eastAsiaTheme="minorHAnsi"/>
      <w:lang w:eastAsia="en-US"/>
    </w:rPr>
  </w:style>
  <w:style w:type="paragraph" w:customStyle="1" w:styleId="58A97C47E13142A2AFA082F04955739B8">
    <w:name w:val="58A97C47E13142A2AFA082F04955739B8"/>
    <w:rsid w:val="00E03C70"/>
    <w:rPr>
      <w:rFonts w:eastAsiaTheme="minorHAnsi"/>
      <w:lang w:eastAsia="en-US"/>
    </w:rPr>
  </w:style>
  <w:style w:type="paragraph" w:customStyle="1" w:styleId="08374316CA5244429ACFDF79736339336">
    <w:name w:val="08374316CA5244429ACFDF79736339336"/>
    <w:rsid w:val="00E03C70"/>
    <w:rPr>
      <w:rFonts w:eastAsiaTheme="minorHAnsi"/>
      <w:lang w:eastAsia="en-US"/>
    </w:rPr>
  </w:style>
  <w:style w:type="paragraph" w:customStyle="1" w:styleId="BE1499CA62F94101A8C60E87C344D30D6">
    <w:name w:val="BE1499CA62F94101A8C60E87C344D30D6"/>
    <w:rsid w:val="00E03C70"/>
    <w:rPr>
      <w:rFonts w:eastAsiaTheme="minorHAnsi"/>
      <w:lang w:eastAsia="en-US"/>
    </w:rPr>
  </w:style>
  <w:style w:type="paragraph" w:customStyle="1" w:styleId="95CB21D86C0C4827BCE1B191A63CBF3A19">
    <w:name w:val="95CB21D86C0C4827BCE1B191A63CBF3A19"/>
    <w:rsid w:val="00E03C70"/>
    <w:rPr>
      <w:rFonts w:eastAsiaTheme="minorHAnsi"/>
      <w:lang w:eastAsia="en-US"/>
    </w:rPr>
  </w:style>
  <w:style w:type="paragraph" w:customStyle="1" w:styleId="FBA648F5A8CC43E99D6A28C94516146F6">
    <w:name w:val="FBA648F5A8CC43E99D6A28C94516146F6"/>
    <w:rsid w:val="00E03C70"/>
    <w:rPr>
      <w:rFonts w:eastAsiaTheme="minorHAnsi"/>
      <w:lang w:eastAsia="en-US"/>
    </w:rPr>
  </w:style>
  <w:style w:type="paragraph" w:customStyle="1" w:styleId="BD605A7FA5E74B6986EC3594CA05065B9">
    <w:name w:val="BD605A7FA5E74B6986EC3594CA05065B9"/>
    <w:rsid w:val="00E03C70"/>
    <w:rPr>
      <w:rFonts w:eastAsiaTheme="minorHAnsi"/>
      <w:lang w:eastAsia="en-US"/>
    </w:rPr>
  </w:style>
  <w:style w:type="paragraph" w:customStyle="1" w:styleId="A27025C9F0944C0FBF50CBF2234FCEEB10">
    <w:name w:val="A27025C9F0944C0FBF50CBF2234FCEEB10"/>
    <w:rsid w:val="00E03C70"/>
    <w:rPr>
      <w:rFonts w:eastAsiaTheme="minorHAnsi"/>
      <w:lang w:eastAsia="en-US"/>
    </w:rPr>
  </w:style>
  <w:style w:type="paragraph" w:customStyle="1" w:styleId="294012A809674AA588826D673116FDEC1">
    <w:name w:val="294012A809674AA588826D673116FDEC1"/>
    <w:rsid w:val="00E03C70"/>
    <w:rPr>
      <w:rFonts w:eastAsiaTheme="minorHAnsi"/>
      <w:lang w:eastAsia="en-US"/>
    </w:rPr>
  </w:style>
  <w:style w:type="paragraph" w:customStyle="1" w:styleId="3AD1B0948B4A4FDBB3CCD4141327B74014">
    <w:name w:val="3AD1B0948B4A4FDBB3CCD4141327B74014"/>
    <w:rsid w:val="00E03C70"/>
    <w:rPr>
      <w:rFonts w:eastAsiaTheme="minorHAnsi"/>
      <w:lang w:eastAsia="en-US"/>
    </w:rPr>
  </w:style>
  <w:style w:type="paragraph" w:customStyle="1" w:styleId="3D9EE8B227414F268A4B3170B8122A7F6">
    <w:name w:val="3D9EE8B227414F268A4B3170B8122A7F6"/>
    <w:rsid w:val="00E03C70"/>
    <w:rPr>
      <w:rFonts w:eastAsiaTheme="minorHAnsi"/>
      <w:lang w:eastAsia="en-US"/>
    </w:rPr>
  </w:style>
  <w:style w:type="paragraph" w:customStyle="1" w:styleId="77873BB544E8407BBC9AD5F3A13B7F221">
    <w:name w:val="77873BB544E8407BBC9AD5F3A13B7F221"/>
    <w:rsid w:val="00E03C70"/>
    <w:rPr>
      <w:rFonts w:eastAsiaTheme="minorHAnsi"/>
      <w:lang w:eastAsia="en-US"/>
    </w:rPr>
  </w:style>
  <w:style w:type="paragraph" w:customStyle="1" w:styleId="D33CE7C601DA427B8E1A8FF489B7F28B1">
    <w:name w:val="D33CE7C601DA427B8E1A8FF489B7F28B1"/>
    <w:rsid w:val="00E03C70"/>
    <w:rPr>
      <w:rFonts w:eastAsiaTheme="minorHAnsi"/>
      <w:lang w:eastAsia="en-US"/>
    </w:rPr>
  </w:style>
  <w:style w:type="paragraph" w:customStyle="1" w:styleId="FBF296CA3B714F0683385A9B83EDFCF21">
    <w:name w:val="FBF296CA3B714F0683385A9B83EDFCF21"/>
    <w:rsid w:val="00E03C70"/>
    <w:rPr>
      <w:rFonts w:eastAsiaTheme="minorHAnsi"/>
      <w:lang w:eastAsia="en-US"/>
    </w:rPr>
  </w:style>
  <w:style w:type="paragraph" w:customStyle="1" w:styleId="6D39E607F472455B8147F1AAF44002A16">
    <w:name w:val="6D39E607F472455B8147F1AAF44002A16"/>
    <w:rsid w:val="00E03C70"/>
    <w:rPr>
      <w:rFonts w:eastAsiaTheme="minorHAnsi"/>
      <w:lang w:eastAsia="en-US"/>
    </w:rPr>
  </w:style>
  <w:style w:type="paragraph" w:customStyle="1" w:styleId="620D66398CE74AFF90C0768E7A93E86F3">
    <w:name w:val="620D66398CE74AFF90C0768E7A93E86F3"/>
    <w:rsid w:val="00E03C70"/>
    <w:rPr>
      <w:rFonts w:eastAsiaTheme="minorHAnsi"/>
      <w:lang w:eastAsia="en-US"/>
    </w:rPr>
  </w:style>
  <w:style w:type="paragraph" w:customStyle="1" w:styleId="0F3BAF15A9034095A5CC02F5CD53E3366">
    <w:name w:val="0F3BAF15A9034095A5CC02F5CD53E3366"/>
    <w:rsid w:val="00E03C70"/>
    <w:rPr>
      <w:rFonts w:eastAsiaTheme="minorHAnsi"/>
      <w:lang w:eastAsia="en-US"/>
    </w:rPr>
  </w:style>
  <w:style w:type="paragraph" w:customStyle="1" w:styleId="A1A24CFD0E8E46AD89CA17BF9BC36E137">
    <w:name w:val="A1A24CFD0E8E46AD89CA17BF9BC36E137"/>
    <w:rsid w:val="00E03C70"/>
    <w:rPr>
      <w:rFonts w:eastAsiaTheme="minorHAnsi"/>
      <w:lang w:eastAsia="en-US"/>
    </w:rPr>
  </w:style>
  <w:style w:type="paragraph" w:customStyle="1" w:styleId="C75B9A80DFE54F38A0DD2B4C4BA70F681">
    <w:name w:val="C75B9A80DFE54F38A0DD2B4C4BA70F681"/>
    <w:rsid w:val="00E03C70"/>
    <w:rPr>
      <w:rFonts w:eastAsiaTheme="minorHAnsi"/>
      <w:lang w:eastAsia="en-US"/>
    </w:rPr>
  </w:style>
  <w:style w:type="paragraph" w:customStyle="1" w:styleId="B6D6D09042D24BEDBE2679B126C6CCFF1">
    <w:name w:val="B6D6D09042D24BEDBE2679B126C6CCFF1"/>
    <w:rsid w:val="00E03C70"/>
    <w:rPr>
      <w:rFonts w:eastAsiaTheme="minorHAnsi"/>
      <w:lang w:eastAsia="en-US"/>
    </w:rPr>
  </w:style>
  <w:style w:type="paragraph" w:customStyle="1" w:styleId="3B7C5A48C2B0406ABC8DA9E4781893BA1">
    <w:name w:val="3B7C5A48C2B0406ABC8DA9E4781893BA1"/>
    <w:rsid w:val="00E03C70"/>
    <w:rPr>
      <w:rFonts w:eastAsiaTheme="minorHAnsi"/>
      <w:lang w:eastAsia="en-US"/>
    </w:rPr>
  </w:style>
  <w:style w:type="paragraph" w:customStyle="1" w:styleId="CAD0E937BB974C3C806583734A84150B6">
    <w:name w:val="CAD0E937BB974C3C806583734A84150B6"/>
    <w:rsid w:val="00E03C70"/>
    <w:rPr>
      <w:rFonts w:eastAsiaTheme="minorHAnsi"/>
      <w:lang w:eastAsia="en-US"/>
    </w:rPr>
  </w:style>
  <w:style w:type="paragraph" w:customStyle="1" w:styleId="D8B42415AF9A466E80D7D55FD7D89E543">
    <w:name w:val="D8B42415AF9A466E80D7D55FD7D89E543"/>
    <w:rsid w:val="00E03C70"/>
    <w:rPr>
      <w:rFonts w:eastAsiaTheme="minorHAnsi"/>
      <w:lang w:eastAsia="en-US"/>
    </w:rPr>
  </w:style>
  <w:style w:type="paragraph" w:customStyle="1" w:styleId="278E9FBC3BD84DD7B98C85902AE949686">
    <w:name w:val="278E9FBC3BD84DD7B98C85902AE949686"/>
    <w:rsid w:val="00E03C70"/>
    <w:rPr>
      <w:rFonts w:eastAsiaTheme="minorHAnsi"/>
      <w:lang w:eastAsia="en-US"/>
    </w:rPr>
  </w:style>
  <w:style w:type="paragraph" w:customStyle="1" w:styleId="DEE4644C39C74C09968D5995386567BA1">
    <w:name w:val="DEE4644C39C74C09968D5995386567BA1"/>
    <w:rsid w:val="00E03C70"/>
    <w:rPr>
      <w:rFonts w:eastAsiaTheme="minorHAnsi"/>
      <w:lang w:eastAsia="en-US"/>
    </w:rPr>
  </w:style>
  <w:style w:type="paragraph" w:customStyle="1" w:styleId="A3BC492370BF4E2E8968D90ACBEABCD81">
    <w:name w:val="A3BC492370BF4E2E8968D90ACBEABCD81"/>
    <w:rsid w:val="00E03C70"/>
    <w:rPr>
      <w:rFonts w:eastAsiaTheme="minorHAnsi"/>
      <w:lang w:eastAsia="en-US"/>
    </w:rPr>
  </w:style>
  <w:style w:type="paragraph" w:customStyle="1" w:styleId="7DA1200C0AB844F39DB070824877D1F21">
    <w:name w:val="7DA1200C0AB844F39DB070824877D1F21"/>
    <w:rsid w:val="00E03C70"/>
    <w:rPr>
      <w:rFonts w:eastAsiaTheme="minorHAnsi"/>
      <w:lang w:eastAsia="en-US"/>
    </w:rPr>
  </w:style>
  <w:style w:type="paragraph" w:customStyle="1" w:styleId="D6A50331B4DE496087E961C99428E8EF1">
    <w:name w:val="D6A50331B4DE496087E961C99428E8EF1"/>
    <w:rsid w:val="00E03C70"/>
    <w:rPr>
      <w:rFonts w:eastAsiaTheme="minorHAnsi"/>
      <w:lang w:eastAsia="en-US"/>
    </w:rPr>
  </w:style>
  <w:style w:type="paragraph" w:customStyle="1" w:styleId="7C77E8F9398B4D29B885E737E8A88E0D6">
    <w:name w:val="7C77E8F9398B4D29B885E737E8A88E0D6"/>
    <w:rsid w:val="00E03C70"/>
    <w:rPr>
      <w:rFonts w:eastAsiaTheme="minorHAnsi"/>
      <w:lang w:eastAsia="en-US"/>
    </w:rPr>
  </w:style>
  <w:style w:type="paragraph" w:customStyle="1" w:styleId="E695115D72464737A541CA126C9C59811">
    <w:name w:val="E695115D72464737A541CA126C9C59811"/>
    <w:rsid w:val="00E03C70"/>
    <w:rPr>
      <w:rFonts w:eastAsiaTheme="minorHAnsi"/>
      <w:lang w:eastAsia="en-US"/>
    </w:rPr>
  </w:style>
  <w:style w:type="paragraph" w:customStyle="1" w:styleId="B8D58A71A07D4677987E4486A576D1016">
    <w:name w:val="B8D58A71A07D4677987E4486A576D1016"/>
    <w:rsid w:val="00E03C70"/>
    <w:rPr>
      <w:rFonts w:eastAsiaTheme="minorHAnsi"/>
      <w:lang w:eastAsia="en-US"/>
    </w:rPr>
  </w:style>
  <w:style w:type="paragraph" w:customStyle="1" w:styleId="61D5872C67D5491BA8BD5C95A7AEEAF51">
    <w:name w:val="61D5872C67D5491BA8BD5C95A7AEEAF51"/>
    <w:rsid w:val="00E03C70"/>
    <w:rPr>
      <w:rFonts w:eastAsiaTheme="minorHAnsi"/>
      <w:lang w:eastAsia="en-US"/>
    </w:rPr>
  </w:style>
  <w:style w:type="paragraph" w:customStyle="1" w:styleId="A8CF924D63AD4DA39FDF1FEB3A1F8F271">
    <w:name w:val="A8CF924D63AD4DA39FDF1FEB3A1F8F271"/>
    <w:rsid w:val="00E03C70"/>
    <w:rPr>
      <w:rFonts w:eastAsiaTheme="minorHAnsi"/>
      <w:lang w:eastAsia="en-US"/>
    </w:rPr>
  </w:style>
  <w:style w:type="paragraph" w:customStyle="1" w:styleId="69C8795E0FF64588A800B09DAB4479CC1">
    <w:name w:val="69C8795E0FF64588A800B09DAB4479CC1"/>
    <w:rsid w:val="00E03C70"/>
    <w:rPr>
      <w:rFonts w:eastAsiaTheme="minorHAnsi"/>
      <w:lang w:eastAsia="en-US"/>
    </w:rPr>
  </w:style>
  <w:style w:type="paragraph" w:customStyle="1" w:styleId="314DE3A45FAE4ECBBAE7C873CE605DF71">
    <w:name w:val="314DE3A45FAE4ECBBAE7C873CE605DF71"/>
    <w:rsid w:val="00E03C70"/>
    <w:rPr>
      <w:rFonts w:eastAsiaTheme="minorHAnsi"/>
      <w:lang w:eastAsia="en-US"/>
    </w:rPr>
  </w:style>
  <w:style w:type="paragraph" w:customStyle="1" w:styleId="6DF767A0750F464ABA14BA466094DBF01">
    <w:name w:val="6DF767A0750F464ABA14BA466094DBF01"/>
    <w:rsid w:val="00E03C70"/>
    <w:rPr>
      <w:rFonts w:eastAsiaTheme="minorHAnsi"/>
      <w:lang w:eastAsia="en-US"/>
    </w:rPr>
  </w:style>
  <w:style w:type="paragraph" w:customStyle="1" w:styleId="F6A7EF659E1A4770A0B97858A43BC88C1">
    <w:name w:val="F6A7EF659E1A4770A0B97858A43BC88C1"/>
    <w:rsid w:val="00E03C70"/>
    <w:rPr>
      <w:rFonts w:eastAsiaTheme="minorHAnsi"/>
      <w:lang w:eastAsia="en-US"/>
    </w:rPr>
  </w:style>
  <w:style w:type="paragraph" w:customStyle="1" w:styleId="E79F0EF590CA47A5AFCE890AE2E11ABE1">
    <w:name w:val="E79F0EF590CA47A5AFCE890AE2E11ABE1"/>
    <w:rsid w:val="00E03C70"/>
    <w:rPr>
      <w:rFonts w:eastAsiaTheme="minorHAnsi"/>
      <w:lang w:eastAsia="en-US"/>
    </w:rPr>
  </w:style>
  <w:style w:type="paragraph" w:customStyle="1" w:styleId="555B13440CD849FE82757AC232C0299C1">
    <w:name w:val="555B13440CD849FE82757AC232C0299C1"/>
    <w:rsid w:val="00E03C70"/>
    <w:rPr>
      <w:rFonts w:eastAsiaTheme="minorHAnsi"/>
      <w:lang w:eastAsia="en-US"/>
    </w:rPr>
  </w:style>
  <w:style w:type="paragraph" w:customStyle="1" w:styleId="94D3063A146A49B3A89654F3A8DF24C41">
    <w:name w:val="94D3063A146A49B3A89654F3A8DF24C41"/>
    <w:rsid w:val="00E03C70"/>
    <w:rPr>
      <w:rFonts w:eastAsiaTheme="minorHAnsi"/>
      <w:lang w:eastAsia="en-US"/>
    </w:rPr>
  </w:style>
  <w:style w:type="paragraph" w:customStyle="1" w:styleId="BF0F726B761E46C8AEAE054C94F4B46C1">
    <w:name w:val="BF0F726B761E46C8AEAE054C94F4B46C1"/>
    <w:rsid w:val="00E03C70"/>
    <w:rPr>
      <w:rFonts w:eastAsiaTheme="minorHAnsi"/>
      <w:lang w:eastAsia="en-US"/>
    </w:rPr>
  </w:style>
  <w:style w:type="paragraph" w:customStyle="1" w:styleId="E983EF14BA964F88BCDED04C2DF246311">
    <w:name w:val="E983EF14BA964F88BCDED04C2DF246311"/>
    <w:rsid w:val="00E03C70"/>
    <w:rPr>
      <w:rFonts w:eastAsiaTheme="minorHAnsi"/>
      <w:lang w:eastAsia="en-US"/>
    </w:rPr>
  </w:style>
  <w:style w:type="paragraph" w:customStyle="1" w:styleId="81F587EC3A774CF4B4D42E0E2B51FF7C1">
    <w:name w:val="81F587EC3A774CF4B4D42E0E2B51FF7C1"/>
    <w:rsid w:val="00E03C70"/>
    <w:rPr>
      <w:rFonts w:eastAsiaTheme="minorHAnsi"/>
      <w:lang w:eastAsia="en-US"/>
    </w:rPr>
  </w:style>
  <w:style w:type="paragraph" w:customStyle="1" w:styleId="54F46900BDEE4C388E58FDE317D095C01">
    <w:name w:val="54F46900BDEE4C388E58FDE317D095C01"/>
    <w:rsid w:val="00E03C70"/>
    <w:rPr>
      <w:rFonts w:eastAsiaTheme="minorHAnsi"/>
      <w:lang w:eastAsia="en-US"/>
    </w:rPr>
  </w:style>
  <w:style w:type="paragraph" w:customStyle="1" w:styleId="C641D6BA19D24BA4895A0B9ECD15ADD01">
    <w:name w:val="C641D6BA19D24BA4895A0B9ECD15ADD01"/>
    <w:rsid w:val="00E03C70"/>
    <w:rPr>
      <w:rFonts w:eastAsiaTheme="minorHAnsi"/>
      <w:lang w:eastAsia="en-US"/>
    </w:rPr>
  </w:style>
  <w:style w:type="paragraph" w:customStyle="1" w:styleId="6189BB1CF7FB48499833382B5B5F7F1C1">
    <w:name w:val="6189BB1CF7FB48499833382B5B5F7F1C1"/>
    <w:rsid w:val="00E03C70"/>
    <w:rPr>
      <w:rFonts w:eastAsiaTheme="minorHAnsi"/>
      <w:lang w:eastAsia="en-US"/>
    </w:rPr>
  </w:style>
  <w:style w:type="paragraph" w:customStyle="1" w:styleId="AB5A1BE6CFE74D9A814CA596C342C19A1">
    <w:name w:val="AB5A1BE6CFE74D9A814CA596C342C19A1"/>
    <w:rsid w:val="00E03C70"/>
    <w:rPr>
      <w:rFonts w:eastAsiaTheme="minorHAnsi"/>
      <w:lang w:eastAsia="en-US"/>
    </w:rPr>
  </w:style>
  <w:style w:type="paragraph" w:customStyle="1" w:styleId="32893373C2A941A1845EE06088AB5A331">
    <w:name w:val="32893373C2A941A1845EE06088AB5A331"/>
    <w:rsid w:val="00E03C70"/>
    <w:rPr>
      <w:rFonts w:eastAsiaTheme="minorHAnsi"/>
      <w:lang w:eastAsia="en-US"/>
    </w:rPr>
  </w:style>
  <w:style w:type="paragraph" w:customStyle="1" w:styleId="CC138C8FE4F84C4FACEDAAE6A941CA211">
    <w:name w:val="CC138C8FE4F84C4FACEDAAE6A941CA211"/>
    <w:rsid w:val="00E03C70"/>
    <w:rPr>
      <w:rFonts w:eastAsiaTheme="minorHAnsi"/>
      <w:lang w:eastAsia="en-US"/>
    </w:rPr>
  </w:style>
  <w:style w:type="paragraph" w:customStyle="1" w:styleId="2853E24D833C42FA8E3EEAA669E74C431">
    <w:name w:val="2853E24D833C42FA8E3EEAA669E74C431"/>
    <w:rsid w:val="00E03C70"/>
    <w:rPr>
      <w:rFonts w:eastAsiaTheme="minorHAnsi"/>
      <w:lang w:eastAsia="en-US"/>
    </w:rPr>
  </w:style>
  <w:style w:type="paragraph" w:customStyle="1" w:styleId="13593B126E964865B0F74E42F870BFB91">
    <w:name w:val="13593B126E964865B0F74E42F870BFB91"/>
    <w:rsid w:val="00E03C70"/>
    <w:rPr>
      <w:rFonts w:eastAsiaTheme="minorHAnsi"/>
      <w:lang w:eastAsia="en-US"/>
    </w:rPr>
  </w:style>
  <w:style w:type="paragraph" w:customStyle="1" w:styleId="63DD8D27E8F24ACF96822D78D6F585DB17">
    <w:name w:val="63DD8D27E8F24ACF96822D78D6F585DB17"/>
    <w:rsid w:val="00E03C70"/>
    <w:rPr>
      <w:rFonts w:eastAsiaTheme="minorHAnsi"/>
      <w:lang w:eastAsia="en-US"/>
    </w:rPr>
  </w:style>
  <w:style w:type="paragraph" w:customStyle="1" w:styleId="D1D24669F1BB4F6C8650CA9413D3BFF717">
    <w:name w:val="D1D24669F1BB4F6C8650CA9413D3BFF717"/>
    <w:rsid w:val="00E03C70"/>
    <w:rPr>
      <w:rFonts w:eastAsiaTheme="minorHAnsi"/>
      <w:lang w:eastAsia="en-US"/>
    </w:rPr>
  </w:style>
  <w:style w:type="paragraph" w:customStyle="1" w:styleId="CD051B61E8AA48A1AEC5FBA05ADE3AB217">
    <w:name w:val="CD051B61E8AA48A1AEC5FBA05ADE3AB217"/>
    <w:rsid w:val="00E03C70"/>
    <w:rPr>
      <w:rFonts w:eastAsiaTheme="minorHAnsi"/>
      <w:lang w:eastAsia="en-US"/>
    </w:rPr>
  </w:style>
  <w:style w:type="paragraph" w:customStyle="1" w:styleId="76ED21BB5DBB4BDCB7BAA533562E1BF821">
    <w:name w:val="76ED21BB5DBB4BDCB7BAA533562E1BF821"/>
    <w:rsid w:val="00E03C70"/>
    <w:rPr>
      <w:rFonts w:eastAsiaTheme="minorHAnsi"/>
      <w:lang w:eastAsia="en-US"/>
    </w:rPr>
  </w:style>
  <w:style w:type="paragraph" w:customStyle="1" w:styleId="AA56748F660A4BD7927133A40F5F167E7">
    <w:name w:val="AA56748F660A4BD7927133A40F5F167E7"/>
    <w:rsid w:val="00E03C70"/>
    <w:rPr>
      <w:rFonts w:eastAsiaTheme="minorHAnsi"/>
      <w:lang w:eastAsia="en-US"/>
    </w:rPr>
  </w:style>
  <w:style w:type="paragraph" w:customStyle="1" w:styleId="7276138E02E54413853988FD03C88D5C13">
    <w:name w:val="7276138E02E54413853988FD03C88D5C13"/>
    <w:rsid w:val="00E03C70"/>
    <w:rPr>
      <w:rFonts w:eastAsiaTheme="minorHAnsi"/>
      <w:lang w:eastAsia="en-US"/>
    </w:rPr>
  </w:style>
  <w:style w:type="paragraph" w:customStyle="1" w:styleId="58A97C47E13142A2AFA082F04955739B9">
    <w:name w:val="58A97C47E13142A2AFA082F04955739B9"/>
    <w:rsid w:val="00E03C70"/>
    <w:rPr>
      <w:rFonts w:eastAsiaTheme="minorHAnsi"/>
      <w:lang w:eastAsia="en-US"/>
    </w:rPr>
  </w:style>
  <w:style w:type="paragraph" w:customStyle="1" w:styleId="08374316CA5244429ACFDF79736339337">
    <w:name w:val="08374316CA5244429ACFDF79736339337"/>
    <w:rsid w:val="00E03C70"/>
    <w:rPr>
      <w:rFonts w:eastAsiaTheme="minorHAnsi"/>
      <w:lang w:eastAsia="en-US"/>
    </w:rPr>
  </w:style>
  <w:style w:type="paragraph" w:customStyle="1" w:styleId="BE1499CA62F94101A8C60E87C344D30D7">
    <w:name w:val="BE1499CA62F94101A8C60E87C344D30D7"/>
    <w:rsid w:val="00E03C70"/>
    <w:rPr>
      <w:rFonts w:eastAsiaTheme="minorHAnsi"/>
      <w:lang w:eastAsia="en-US"/>
    </w:rPr>
  </w:style>
  <w:style w:type="paragraph" w:customStyle="1" w:styleId="95CB21D86C0C4827BCE1B191A63CBF3A20">
    <w:name w:val="95CB21D86C0C4827BCE1B191A63CBF3A20"/>
    <w:rsid w:val="00E03C70"/>
    <w:rPr>
      <w:rFonts w:eastAsiaTheme="minorHAnsi"/>
      <w:lang w:eastAsia="en-US"/>
    </w:rPr>
  </w:style>
  <w:style w:type="paragraph" w:customStyle="1" w:styleId="FBA648F5A8CC43E99D6A28C94516146F7">
    <w:name w:val="FBA648F5A8CC43E99D6A28C94516146F7"/>
    <w:rsid w:val="00E03C70"/>
    <w:rPr>
      <w:rFonts w:eastAsiaTheme="minorHAnsi"/>
      <w:lang w:eastAsia="en-US"/>
    </w:rPr>
  </w:style>
  <w:style w:type="paragraph" w:customStyle="1" w:styleId="BD605A7FA5E74B6986EC3594CA05065B10">
    <w:name w:val="BD605A7FA5E74B6986EC3594CA05065B10"/>
    <w:rsid w:val="00E03C70"/>
    <w:rPr>
      <w:rFonts w:eastAsiaTheme="minorHAnsi"/>
      <w:lang w:eastAsia="en-US"/>
    </w:rPr>
  </w:style>
  <w:style w:type="paragraph" w:customStyle="1" w:styleId="A27025C9F0944C0FBF50CBF2234FCEEB11">
    <w:name w:val="A27025C9F0944C0FBF50CBF2234FCEEB11"/>
    <w:rsid w:val="00E03C70"/>
    <w:rPr>
      <w:rFonts w:eastAsiaTheme="minorHAnsi"/>
      <w:lang w:eastAsia="en-US"/>
    </w:rPr>
  </w:style>
  <w:style w:type="paragraph" w:customStyle="1" w:styleId="294012A809674AA588826D673116FDEC2">
    <w:name w:val="294012A809674AA588826D673116FDEC2"/>
    <w:rsid w:val="00E03C70"/>
    <w:rPr>
      <w:rFonts w:eastAsiaTheme="minorHAnsi"/>
      <w:lang w:eastAsia="en-US"/>
    </w:rPr>
  </w:style>
  <w:style w:type="paragraph" w:customStyle="1" w:styleId="3AD1B0948B4A4FDBB3CCD4141327B74015">
    <w:name w:val="3AD1B0948B4A4FDBB3CCD4141327B74015"/>
    <w:rsid w:val="00E03C70"/>
    <w:rPr>
      <w:rFonts w:eastAsiaTheme="minorHAnsi"/>
      <w:lang w:eastAsia="en-US"/>
    </w:rPr>
  </w:style>
  <w:style w:type="paragraph" w:customStyle="1" w:styleId="3D9EE8B227414F268A4B3170B8122A7F7">
    <w:name w:val="3D9EE8B227414F268A4B3170B8122A7F7"/>
    <w:rsid w:val="00E03C70"/>
    <w:rPr>
      <w:rFonts w:eastAsiaTheme="minorHAnsi"/>
      <w:lang w:eastAsia="en-US"/>
    </w:rPr>
  </w:style>
  <w:style w:type="paragraph" w:customStyle="1" w:styleId="77873BB544E8407BBC9AD5F3A13B7F222">
    <w:name w:val="77873BB544E8407BBC9AD5F3A13B7F222"/>
    <w:rsid w:val="00E03C70"/>
    <w:rPr>
      <w:rFonts w:eastAsiaTheme="minorHAnsi"/>
      <w:lang w:eastAsia="en-US"/>
    </w:rPr>
  </w:style>
  <w:style w:type="paragraph" w:customStyle="1" w:styleId="D33CE7C601DA427B8E1A8FF489B7F28B2">
    <w:name w:val="D33CE7C601DA427B8E1A8FF489B7F28B2"/>
    <w:rsid w:val="00E03C70"/>
    <w:rPr>
      <w:rFonts w:eastAsiaTheme="minorHAnsi"/>
      <w:lang w:eastAsia="en-US"/>
    </w:rPr>
  </w:style>
  <w:style w:type="paragraph" w:customStyle="1" w:styleId="FBF296CA3B714F0683385A9B83EDFCF22">
    <w:name w:val="FBF296CA3B714F0683385A9B83EDFCF22"/>
    <w:rsid w:val="00E03C70"/>
    <w:rPr>
      <w:rFonts w:eastAsiaTheme="minorHAnsi"/>
      <w:lang w:eastAsia="en-US"/>
    </w:rPr>
  </w:style>
  <w:style w:type="paragraph" w:customStyle="1" w:styleId="6D39E607F472455B8147F1AAF44002A17">
    <w:name w:val="6D39E607F472455B8147F1AAF44002A17"/>
    <w:rsid w:val="00E03C70"/>
    <w:rPr>
      <w:rFonts w:eastAsiaTheme="minorHAnsi"/>
      <w:lang w:eastAsia="en-US"/>
    </w:rPr>
  </w:style>
  <w:style w:type="paragraph" w:customStyle="1" w:styleId="620D66398CE74AFF90C0768E7A93E86F4">
    <w:name w:val="620D66398CE74AFF90C0768E7A93E86F4"/>
    <w:rsid w:val="00E03C70"/>
    <w:rPr>
      <w:rFonts w:eastAsiaTheme="minorHAnsi"/>
      <w:lang w:eastAsia="en-US"/>
    </w:rPr>
  </w:style>
  <w:style w:type="paragraph" w:customStyle="1" w:styleId="0F3BAF15A9034095A5CC02F5CD53E3367">
    <w:name w:val="0F3BAF15A9034095A5CC02F5CD53E3367"/>
    <w:rsid w:val="00E03C70"/>
    <w:rPr>
      <w:rFonts w:eastAsiaTheme="minorHAnsi"/>
      <w:lang w:eastAsia="en-US"/>
    </w:rPr>
  </w:style>
  <w:style w:type="paragraph" w:customStyle="1" w:styleId="A1A24CFD0E8E46AD89CA17BF9BC36E138">
    <w:name w:val="A1A24CFD0E8E46AD89CA17BF9BC36E138"/>
    <w:rsid w:val="00E03C70"/>
    <w:rPr>
      <w:rFonts w:eastAsiaTheme="minorHAnsi"/>
      <w:lang w:eastAsia="en-US"/>
    </w:rPr>
  </w:style>
  <w:style w:type="paragraph" w:customStyle="1" w:styleId="C75B9A80DFE54F38A0DD2B4C4BA70F682">
    <w:name w:val="C75B9A80DFE54F38A0DD2B4C4BA70F682"/>
    <w:rsid w:val="00E03C70"/>
    <w:rPr>
      <w:rFonts w:eastAsiaTheme="minorHAnsi"/>
      <w:lang w:eastAsia="en-US"/>
    </w:rPr>
  </w:style>
  <w:style w:type="paragraph" w:customStyle="1" w:styleId="B6D6D09042D24BEDBE2679B126C6CCFF2">
    <w:name w:val="B6D6D09042D24BEDBE2679B126C6CCFF2"/>
    <w:rsid w:val="00E03C70"/>
    <w:rPr>
      <w:rFonts w:eastAsiaTheme="minorHAnsi"/>
      <w:lang w:eastAsia="en-US"/>
    </w:rPr>
  </w:style>
  <w:style w:type="paragraph" w:customStyle="1" w:styleId="3B7C5A48C2B0406ABC8DA9E4781893BA2">
    <w:name w:val="3B7C5A48C2B0406ABC8DA9E4781893BA2"/>
    <w:rsid w:val="00E03C70"/>
    <w:rPr>
      <w:rFonts w:eastAsiaTheme="minorHAnsi"/>
      <w:lang w:eastAsia="en-US"/>
    </w:rPr>
  </w:style>
  <w:style w:type="paragraph" w:customStyle="1" w:styleId="CAD0E937BB974C3C806583734A84150B7">
    <w:name w:val="CAD0E937BB974C3C806583734A84150B7"/>
    <w:rsid w:val="00E03C70"/>
    <w:rPr>
      <w:rFonts w:eastAsiaTheme="minorHAnsi"/>
      <w:lang w:eastAsia="en-US"/>
    </w:rPr>
  </w:style>
  <w:style w:type="paragraph" w:customStyle="1" w:styleId="D8B42415AF9A466E80D7D55FD7D89E544">
    <w:name w:val="D8B42415AF9A466E80D7D55FD7D89E544"/>
    <w:rsid w:val="00E03C70"/>
    <w:rPr>
      <w:rFonts w:eastAsiaTheme="minorHAnsi"/>
      <w:lang w:eastAsia="en-US"/>
    </w:rPr>
  </w:style>
  <w:style w:type="paragraph" w:customStyle="1" w:styleId="278E9FBC3BD84DD7B98C85902AE949687">
    <w:name w:val="278E9FBC3BD84DD7B98C85902AE949687"/>
    <w:rsid w:val="00E03C70"/>
    <w:rPr>
      <w:rFonts w:eastAsiaTheme="minorHAnsi"/>
      <w:lang w:eastAsia="en-US"/>
    </w:rPr>
  </w:style>
  <w:style w:type="paragraph" w:customStyle="1" w:styleId="DEE4644C39C74C09968D5995386567BA2">
    <w:name w:val="DEE4644C39C74C09968D5995386567BA2"/>
    <w:rsid w:val="00E03C70"/>
    <w:rPr>
      <w:rFonts w:eastAsiaTheme="minorHAnsi"/>
      <w:lang w:eastAsia="en-US"/>
    </w:rPr>
  </w:style>
  <w:style w:type="paragraph" w:customStyle="1" w:styleId="A3BC492370BF4E2E8968D90ACBEABCD82">
    <w:name w:val="A3BC492370BF4E2E8968D90ACBEABCD82"/>
    <w:rsid w:val="00E03C70"/>
    <w:rPr>
      <w:rFonts w:eastAsiaTheme="minorHAnsi"/>
      <w:lang w:eastAsia="en-US"/>
    </w:rPr>
  </w:style>
  <w:style w:type="paragraph" w:customStyle="1" w:styleId="7DA1200C0AB844F39DB070824877D1F22">
    <w:name w:val="7DA1200C0AB844F39DB070824877D1F22"/>
    <w:rsid w:val="00E03C70"/>
    <w:rPr>
      <w:rFonts w:eastAsiaTheme="minorHAnsi"/>
      <w:lang w:eastAsia="en-US"/>
    </w:rPr>
  </w:style>
  <w:style w:type="paragraph" w:customStyle="1" w:styleId="D6A50331B4DE496087E961C99428E8EF2">
    <w:name w:val="D6A50331B4DE496087E961C99428E8EF2"/>
    <w:rsid w:val="00E03C70"/>
    <w:rPr>
      <w:rFonts w:eastAsiaTheme="minorHAnsi"/>
      <w:lang w:eastAsia="en-US"/>
    </w:rPr>
  </w:style>
  <w:style w:type="paragraph" w:customStyle="1" w:styleId="7C77E8F9398B4D29B885E737E8A88E0D7">
    <w:name w:val="7C77E8F9398B4D29B885E737E8A88E0D7"/>
    <w:rsid w:val="00E03C70"/>
    <w:rPr>
      <w:rFonts w:eastAsiaTheme="minorHAnsi"/>
      <w:lang w:eastAsia="en-US"/>
    </w:rPr>
  </w:style>
  <w:style w:type="paragraph" w:customStyle="1" w:styleId="E695115D72464737A541CA126C9C59812">
    <w:name w:val="E695115D72464737A541CA126C9C59812"/>
    <w:rsid w:val="00E03C70"/>
    <w:rPr>
      <w:rFonts w:eastAsiaTheme="minorHAnsi"/>
      <w:lang w:eastAsia="en-US"/>
    </w:rPr>
  </w:style>
  <w:style w:type="paragraph" w:customStyle="1" w:styleId="B8D58A71A07D4677987E4486A576D1017">
    <w:name w:val="B8D58A71A07D4677987E4486A576D1017"/>
    <w:rsid w:val="00E03C70"/>
    <w:rPr>
      <w:rFonts w:eastAsiaTheme="minorHAnsi"/>
      <w:lang w:eastAsia="en-US"/>
    </w:rPr>
  </w:style>
  <w:style w:type="paragraph" w:customStyle="1" w:styleId="61D5872C67D5491BA8BD5C95A7AEEAF52">
    <w:name w:val="61D5872C67D5491BA8BD5C95A7AEEAF52"/>
    <w:rsid w:val="00E03C70"/>
    <w:rPr>
      <w:rFonts w:eastAsiaTheme="minorHAnsi"/>
      <w:lang w:eastAsia="en-US"/>
    </w:rPr>
  </w:style>
  <w:style w:type="paragraph" w:customStyle="1" w:styleId="A8CF924D63AD4DA39FDF1FEB3A1F8F272">
    <w:name w:val="A8CF924D63AD4DA39FDF1FEB3A1F8F272"/>
    <w:rsid w:val="00E03C70"/>
    <w:rPr>
      <w:rFonts w:eastAsiaTheme="minorHAnsi"/>
      <w:lang w:eastAsia="en-US"/>
    </w:rPr>
  </w:style>
  <w:style w:type="paragraph" w:customStyle="1" w:styleId="69C8795E0FF64588A800B09DAB4479CC2">
    <w:name w:val="69C8795E0FF64588A800B09DAB4479CC2"/>
    <w:rsid w:val="00E03C70"/>
    <w:rPr>
      <w:rFonts w:eastAsiaTheme="minorHAnsi"/>
      <w:lang w:eastAsia="en-US"/>
    </w:rPr>
  </w:style>
  <w:style w:type="paragraph" w:customStyle="1" w:styleId="314DE3A45FAE4ECBBAE7C873CE605DF72">
    <w:name w:val="314DE3A45FAE4ECBBAE7C873CE605DF72"/>
    <w:rsid w:val="00E03C70"/>
    <w:rPr>
      <w:rFonts w:eastAsiaTheme="minorHAnsi"/>
      <w:lang w:eastAsia="en-US"/>
    </w:rPr>
  </w:style>
  <w:style w:type="paragraph" w:customStyle="1" w:styleId="6DF767A0750F464ABA14BA466094DBF02">
    <w:name w:val="6DF767A0750F464ABA14BA466094DBF02"/>
    <w:rsid w:val="00E03C70"/>
    <w:rPr>
      <w:rFonts w:eastAsiaTheme="minorHAnsi"/>
      <w:lang w:eastAsia="en-US"/>
    </w:rPr>
  </w:style>
  <w:style w:type="paragraph" w:customStyle="1" w:styleId="F6A7EF659E1A4770A0B97858A43BC88C2">
    <w:name w:val="F6A7EF659E1A4770A0B97858A43BC88C2"/>
    <w:rsid w:val="00E03C70"/>
    <w:rPr>
      <w:rFonts w:eastAsiaTheme="minorHAnsi"/>
      <w:lang w:eastAsia="en-US"/>
    </w:rPr>
  </w:style>
  <w:style w:type="paragraph" w:customStyle="1" w:styleId="E79F0EF590CA47A5AFCE890AE2E11ABE2">
    <w:name w:val="E79F0EF590CA47A5AFCE890AE2E11ABE2"/>
    <w:rsid w:val="00E03C70"/>
    <w:rPr>
      <w:rFonts w:eastAsiaTheme="minorHAnsi"/>
      <w:lang w:eastAsia="en-US"/>
    </w:rPr>
  </w:style>
  <w:style w:type="paragraph" w:customStyle="1" w:styleId="555B13440CD849FE82757AC232C0299C2">
    <w:name w:val="555B13440CD849FE82757AC232C0299C2"/>
    <w:rsid w:val="00E03C70"/>
    <w:rPr>
      <w:rFonts w:eastAsiaTheme="minorHAnsi"/>
      <w:lang w:eastAsia="en-US"/>
    </w:rPr>
  </w:style>
  <w:style w:type="paragraph" w:customStyle="1" w:styleId="94D3063A146A49B3A89654F3A8DF24C42">
    <w:name w:val="94D3063A146A49B3A89654F3A8DF24C42"/>
    <w:rsid w:val="00E03C70"/>
    <w:rPr>
      <w:rFonts w:eastAsiaTheme="minorHAnsi"/>
      <w:lang w:eastAsia="en-US"/>
    </w:rPr>
  </w:style>
  <w:style w:type="paragraph" w:customStyle="1" w:styleId="BF0F726B761E46C8AEAE054C94F4B46C2">
    <w:name w:val="BF0F726B761E46C8AEAE054C94F4B46C2"/>
    <w:rsid w:val="00E03C70"/>
    <w:rPr>
      <w:rFonts w:eastAsiaTheme="minorHAnsi"/>
      <w:lang w:eastAsia="en-US"/>
    </w:rPr>
  </w:style>
  <w:style w:type="paragraph" w:customStyle="1" w:styleId="E983EF14BA964F88BCDED04C2DF246312">
    <w:name w:val="E983EF14BA964F88BCDED04C2DF246312"/>
    <w:rsid w:val="00E03C70"/>
    <w:rPr>
      <w:rFonts w:eastAsiaTheme="minorHAnsi"/>
      <w:lang w:eastAsia="en-US"/>
    </w:rPr>
  </w:style>
  <w:style w:type="paragraph" w:customStyle="1" w:styleId="487E765CA87B4A1EA8C7B297AE9AF1B9">
    <w:name w:val="487E765CA87B4A1EA8C7B297AE9AF1B9"/>
    <w:rsid w:val="00E03C70"/>
    <w:rPr>
      <w:rFonts w:eastAsiaTheme="minorHAnsi"/>
      <w:lang w:eastAsia="en-US"/>
    </w:rPr>
  </w:style>
  <w:style w:type="paragraph" w:customStyle="1" w:styleId="54F46900BDEE4C388E58FDE317D095C02">
    <w:name w:val="54F46900BDEE4C388E58FDE317D095C02"/>
    <w:rsid w:val="00E03C70"/>
    <w:rPr>
      <w:rFonts w:eastAsiaTheme="minorHAnsi"/>
      <w:lang w:eastAsia="en-US"/>
    </w:rPr>
  </w:style>
  <w:style w:type="paragraph" w:customStyle="1" w:styleId="C641D6BA19D24BA4895A0B9ECD15ADD02">
    <w:name w:val="C641D6BA19D24BA4895A0B9ECD15ADD02"/>
    <w:rsid w:val="00E03C70"/>
    <w:rPr>
      <w:rFonts w:eastAsiaTheme="minorHAnsi"/>
      <w:lang w:eastAsia="en-US"/>
    </w:rPr>
  </w:style>
  <w:style w:type="paragraph" w:customStyle="1" w:styleId="6189BB1CF7FB48499833382B5B5F7F1C2">
    <w:name w:val="6189BB1CF7FB48499833382B5B5F7F1C2"/>
    <w:rsid w:val="00E03C70"/>
    <w:rPr>
      <w:rFonts w:eastAsiaTheme="minorHAnsi"/>
      <w:lang w:eastAsia="en-US"/>
    </w:rPr>
  </w:style>
  <w:style w:type="paragraph" w:customStyle="1" w:styleId="AB5A1BE6CFE74D9A814CA596C342C19A2">
    <w:name w:val="AB5A1BE6CFE74D9A814CA596C342C19A2"/>
    <w:rsid w:val="00E03C70"/>
    <w:rPr>
      <w:rFonts w:eastAsiaTheme="minorHAnsi"/>
      <w:lang w:eastAsia="en-US"/>
    </w:rPr>
  </w:style>
  <w:style w:type="paragraph" w:customStyle="1" w:styleId="32893373C2A941A1845EE06088AB5A332">
    <w:name w:val="32893373C2A941A1845EE06088AB5A332"/>
    <w:rsid w:val="00E03C70"/>
    <w:rPr>
      <w:rFonts w:eastAsiaTheme="minorHAnsi"/>
      <w:lang w:eastAsia="en-US"/>
    </w:rPr>
  </w:style>
  <w:style w:type="paragraph" w:customStyle="1" w:styleId="CC138C8FE4F84C4FACEDAAE6A941CA212">
    <w:name w:val="CC138C8FE4F84C4FACEDAAE6A941CA212"/>
    <w:rsid w:val="00E03C70"/>
    <w:rPr>
      <w:rFonts w:eastAsiaTheme="minorHAnsi"/>
      <w:lang w:eastAsia="en-US"/>
    </w:rPr>
  </w:style>
  <w:style w:type="paragraph" w:customStyle="1" w:styleId="2853E24D833C42FA8E3EEAA669E74C432">
    <w:name w:val="2853E24D833C42FA8E3EEAA669E74C432"/>
    <w:rsid w:val="00E03C70"/>
    <w:rPr>
      <w:rFonts w:eastAsiaTheme="minorHAnsi"/>
      <w:lang w:eastAsia="en-US"/>
    </w:rPr>
  </w:style>
  <w:style w:type="paragraph" w:customStyle="1" w:styleId="13593B126E964865B0F74E42F870BFB92">
    <w:name w:val="13593B126E964865B0F74E42F870BFB92"/>
    <w:rsid w:val="00E03C70"/>
    <w:rPr>
      <w:rFonts w:eastAsiaTheme="minorHAnsi"/>
      <w:lang w:eastAsia="en-US"/>
    </w:rPr>
  </w:style>
  <w:style w:type="paragraph" w:customStyle="1" w:styleId="63DD8D27E8F24ACF96822D78D6F585DB18">
    <w:name w:val="63DD8D27E8F24ACF96822D78D6F585DB18"/>
    <w:rsid w:val="00E03C70"/>
    <w:rPr>
      <w:rFonts w:eastAsiaTheme="minorHAnsi"/>
      <w:lang w:eastAsia="en-US"/>
    </w:rPr>
  </w:style>
  <w:style w:type="paragraph" w:customStyle="1" w:styleId="D1D24669F1BB4F6C8650CA9413D3BFF718">
    <w:name w:val="D1D24669F1BB4F6C8650CA9413D3BFF718"/>
    <w:rsid w:val="00E03C70"/>
    <w:rPr>
      <w:rFonts w:eastAsiaTheme="minorHAnsi"/>
      <w:lang w:eastAsia="en-US"/>
    </w:rPr>
  </w:style>
  <w:style w:type="paragraph" w:customStyle="1" w:styleId="CD051B61E8AA48A1AEC5FBA05ADE3AB218">
    <w:name w:val="CD051B61E8AA48A1AEC5FBA05ADE3AB218"/>
    <w:rsid w:val="00E03C70"/>
    <w:rPr>
      <w:rFonts w:eastAsiaTheme="minorHAnsi"/>
      <w:lang w:eastAsia="en-US"/>
    </w:rPr>
  </w:style>
  <w:style w:type="paragraph" w:customStyle="1" w:styleId="76ED21BB5DBB4BDCB7BAA533562E1BF822">
    <w:name w:val="76ED21BB5DBB4BDCB7BAA533562E1BF822"/>
    <w:rsid w:val="00E03C70"/>
    <w:rPr>
      <w:rFonts w:eastAsiaTheme="minorHAnsi"/>
      <w:lang w:eastAsia="en-US"/>
    </w:rPr>
  </w:style>
  <w:style w:type="paragraph" w:customStyle="1" w:styleId="AA56748F660A4BD7927133A40F5F167E8">
    <w:name w:val="AA56748F660A4BD7927133A40F5F167E8"/>
    <w:rsid w:val="00E03C70"/>
    <w:rPr>
      <w:rFonts w:eastAsiaTheme="minorHAnsi"/>
      <w:lang w:eastAsia="en-US"/>
    </w:rPr>
  </w:style>
  <w:style w:type="paragraph" w:customStyle="1" w:styleId="7276138E02E54413853988FD03C88D5C14">
    <w:name w:val="7276138E02E54413853988FD03C88D5C14"/>
    <w:rsid w:val="00E03C70"/>
    <w:rPr>
      <w:rFonts w:eastAsiaTheme="minorHAnsi"/>
      <w:lang w:eastAsia="en-US"/>
    </w:rPr>
  </w:style>
  <w:style w:type="paragraph" w:customStyle="1" w:styleId="58A97C47E13142A2AFA082F04955739B10">
    <w:name w:val="58A97C47E13142A2AFA082F04955739B10"/>
    <w:rsid w:val="00E03C70"/>
    <w:rPr>
      <w:rFonts w:eastAsiaTheme="minorHAnsi"/>
      <w:lang w:eastAsia="en-US"/>
    </w:rPr>
  </w:style>
  <w:style w:type="paragraph" w:customStyle="1" w:styleId="08374316CA5244429ACFDF79736339338">
    <w:name w:val="08374316CA5244429ACFDF79736339338"/>
    <w:rsid w:val="00E03C70"/>
    <w:rPr>
      <w:rFonts w:eastAsiaTheme="minorHAnsi"/>
      <w:lang w:eastAsia="en-US"/>
    </w:rPr>
  </w:style>
  <w:style w:type="paragraph" w:customStyle="1" w:styleId="BE1499CA62F94101A8C60E87C344D30D8">
    <w:name w:val="BE1499CA62F94101A8C60E87C344D30D8"/>
    <w:rsid w:val="00E03C70"/>
    <w:rPr>
      <w:rFonts w:eastAsiaTheme="minorHAnsi"/>
      <w:lang w:eastAsia="en-US"/>
    </w:rPr>
  </w:style>
  <w:style w:type="paragraph" w:customStyle="1" w:styleId="95CB21D86C0C4827BCE1B191A63CBF3A21">
    <w:name w:val="95CB21D86C0C4827BCE1B191A63CBF3A21"/>
    <w:rsid w:val="00E03C70"/>
    <w:rPr>
      <w:rFonts w:eastAsiaTheme="minorHAnsi"/>
      <w:lang w:eastAsia="en-US"/>
    </w:rPr>
  </w:style>
  <w:style w:type="paragraph" w:customStyle="1" w:styleId="FBA648F5A8CC43E99D6A28C94516146F8">
    <w:name w:val="FBA648F5A8CC43E99D6A28C94516146F8"/>
    <w:rsid w:val="00E03C70"/>
    <w:rPr>
      <w:rFonts w:eastAsiaTheme="minorHAnsi"/>
      <w:lang w:eastAsia="en-US"/>
    </w:rPr>
  </w:style>
  <w:style w:type="paragraph" w:customStyle="1" w:styleId="BD605A7FA5E74B6986EC3594CA05065B11">
    <w:name w:val="BD605A7FA5E74B6986EC3594CA05065B11"/>
    <w:rsid w:val="00E03C70"/>
    <w:rPr>
      <w:rFonts w:eastAsiaTheme="minorHAnsi"/>
      <w:lang w:eastAsia="en-US"/>
    </w:rPr>
  </w:style>
  <w:style w:type="paragraph" w:customStyle="1" w:styleId="A27025C9F0944C0FBF50CBF2234FCEEB12">
    <w:name w:val="A27025C9F0944C0FBF50CBF2234FCEEB12"/>
    <w:rsid w:val="00E03C70"/>
    <w:rPr>
      <w:rFonts w:eastAsiaTheme="minorHAnsi"/>
      <w:lang w:eastAsia="en-US"/>
    </w:rPr>
  </w:style>
  <w:style w:type="paragraph" w:customStyle="1" w:styleId="294012A809674AA588826D673116FDEC3">
    <w:name w:val="294012A809674AA588826D673116FDEC3"/>
    <w:rsid w:val="00E03C70"/>
    <w:rPr>
      <w:rFonts w:eastAsiaTheme="minorHAnsi"/>
      <w:lang w:eastAsia="en-US"/>
    </w:rPr>
  </w:style>
  <w:style w:type="paragraph" w:customStyle="1" w:styleId="3AD1B0948B4A4FDBB3CCD4141327B74016">
    <w:name w:val="3AD1B0948B4A4FDBB3CCD4141327B74016"/>
    <w:rsid w:val="00E03C70"/>
    <w:rPr>
      <w:rFonts w:eastAsiaTheme="minorHAnsi"/>
      <w:lang w:eastAsia="en-US"/>
    </w:rPr>
  </w:style>
  <w:style w:type="paragraph" w:customStyle="1" w:styleId="3D9EE8B227414F268A4B3170B8122A7F8">
    <w:name w:val="3D9EE8B227414F268A4B3170B8122A7F8"/>
    <w:rsid w:val="00E03C70"/>
    <w:rPr>
      <w:rFonts w:eastAsiaTheme="minorHAnsi"/>
      <w:lang w:eastAsia="en-US"/>
    </w:rPr>
  </w:style>
  <w:style w:type="paragraph" w:customStyle="1" w:styleId="77873BB544E8407BBC9AD5F3A13B7F223">
    <w:name w:val="77873BB544E8407BBC9AD5F3A13B7F223"/>
    <w:rsid w:val="00E03C70"/>
    <w:rPr>
      <w:rFonts w:eastAsiaTheme="minorHAnsi"/>
      <w:lang w:eastAsia="en-US"/>
    </w:rPr>
  </w:style>
  <w:style w:type="paragraph" w:customStyle="1" w:styleId="D33CE7C601DA427B8E1A8FF489B7F28B3">
    <w:name w:val="D33CE7C601DA427B8E1A8FF489B7F28B3"/>
    <w:rsid w:val="00E03C70"/>
    <w:rPr>
      <w:rFonts w:eastAsiaTheme="minorHAnsi"/>
      <w:lang w:eastAsia="en-US"/>
    </w:rPr>
  </w:style>
  <w:style w:type="paragraph" w:customStyle="1" w:styleId="FBF296CA3B714F0683385A9B83EDFCF23">
    <w:name w:val="FBF296CA3B714F0683385A9B83EDFCF23"/>
    <w:rsid w:val="00E03C70"/>
    <w:rPr>
      <w:rFonts w:eastAsiaTheme="minorHAnsi"/>
      <w:lang w:eastAsia="en-US"/>
    </w:rPr>
  </w:style>
  <w:style w:type="paragraph" w:customStyle="1" w:styleId="6D39E607F472455B8147F1AAF44002A18">
    <w:name w:val="6D39E607F472455B8147F1AAF44002A18"/>
    <w:rsid w:val="00E03C70"/>
    <w:rPr>
      <w:rFonts w:eastAsiaTheme="minorHAnsi"/>
      <w:lang w:eastAsia="en-US"/>
    </w:rPr>
  </w:style>
  <w:style w:type="paragraph" w:customStyle="1" w:styleId="620D66398CE74AFF90C0768E7A93E86F5">
    <w:name w:val="620D66398CE74AFF90C0768E7A93E86F5"/>
    <w:rsid w:val="00E03C70"/>
    <w:rPr>
      <w:rFonts w:eastAsiaTheme="minorHAnsi"/>
      <w:lang w:eastAsia="en-US"/>
    </w:rPr>
  </w:style>
  <w:style w:type="paragraph" w:customStyle="1" w:styleId="0F3BAF15A9034095A5CC02F5CD53E3368">
    <w:name w:val="0F3BAF15A9034095A5CC02F5CD53E3368"/>
    <w:rsid w:val="00E03C70"/>
    <w:rPr>
      <w:rFonts w:eastAsiaTheme="minorHAnsi"/>
      <w:lang w:eastAsia="en-US"/>
    </w:rPr>
  </w:style>
  <w:style w:type="paragraph" w:customStyle="1" w:styleId="A1A24CFD0E8E46AD89CA17BF9BC36E139">
    <w:name w:val="A1A24CFD0E8E46AD89CA17BF9BC36E139"/>
    <w:rsid w:val="00E03C70"/>
    <w:rPr>
      <w:rFonts w:eastAsiaTheme="minorHAnsi"/>
      <w:lang w:eastAsia="en-US"/>
    </w:rPr>
  </w:style>
  <w:style w:type="paragraph" w:customStyle="1" w:styleId="C75B9A80DFE54F38A0DD2B4C4BA70F683">
    <w:name w:val="C75B9A80DFE54F38A0DD2B4C4BA70F683"/>
    <w:rsid w:val="00E03C70"/>
    <w:rPr>
      <w:rFonts w:eastAsiaTheme="minorHAnsi"/>
      <w:lang w:eastAsia="en-US"/>
    </w:rPr>
  </w:style>
  <w:style w:type="paragraph" w:customStyle="1" w:styleId="B6D6D09042D24BEDBE2679B126C6CCFF3">
    <w:name w:val="B6D6D09042D24BEDBE2679B126C6CCFF3"/>
    <w:rsid w:val="00E03C70"/>
    <w:rPr>
      <w:rFonts w:eastAsiaTheme="minorHAnsi"/>
      <w:lang w:eastAsia="en-US"/>
    </w:rPr>
  </w:style>
  <w:style w:type="paragraph" w:customStyle="1" w:styleId="3B7C5A48C2B0406ABC8DA9E4781893BA3">
    <w:name w:val="3B7C5A48C2B0406ABC8DA9E4781893BA3"/>
    <w:rsid w:val="00E03C70"/>
    <w:rPr>
      <w:rFonts w:eastAsiaTheme="minorHAnsi"/>
      <w:lang w:eastAsia="en-US"/>
    </w:rPr>
  </w:style>
  <w:style w:type="paragraph" w:customStyle="1" w:styleId="CAD0E937BB974C3C806583734A84150B8">
    <w:name w:val="CAD0E937BB974C3C806583734A84150B8"/>
    <w:rsid w:val="00E03C70"/>
    <w:rPr>
      <w:rFonts w:eastAsiaTheme="minorHAnsi"/>
      <w:lang w:eastAsia="en-US"/>
    </w:rPr>
  </w:style>
  <w:style w:type="paragraph" w:customStyle="1" w:styleId="D8B42415AF9A466E80D7D55FD7D89E545">
    <w:name w:val="D8B42415AF9A466E80D7D55FD7D89E545"/>
    <w:rsid w:val="00E03C70"/>
    <w:rPr>
      <w:rFonts w:eastAsiaTheme="minorHAnsi"/>
      <w:lang w:eastAsia="en-US"/>
    </w:rPr>
  </w:style>
  <w:style w:type="paragraph" w:customStyle="1" w:styleId="278E9FBC3BD84DD7B98C85902AE949688">
    <w:name w:val="278E9FBC3BD84DD7B98C85902AE949688"/>
    <w:rsid w:val="00E03C70"/>
    <w:rPr>
      <w:rFonts w:eastAsiaTheme="minorHAnsi"/>
      <w:lang w:eastAsia="en-US"/>
    </w:rPr>
  </w:style>
  <w:style w:type="paragraph" w:customStyle="1" w:styleId="DEE4644C39C74C09968D5995386567BA3">
    <w:name w:val="DEE4644C39C74C09968D5995386567BA3"/>
    <w:rsid w:val="00E03C70"/>
    <w:rPr>
      <w:rFonts w:eastAsiaTheme="minorHAnsi"/>
      <w:lang w:eastAsia="en-US"/>
    </w:rPr>
  </w:style>
  <w:style w:type="paragraph" w:customStyle="1" w:styleId="A3BC492370BF4E2E8968D90ACBEABCD83">
    <w:name w:val="A3BC492370BF4E2E8968D90ACBEABCD83"/>
    <w:rsid w:val="00E03C70"/>
    <w:rPr>
      <w:rFonts w:eastAsiaTheme="minorHAnsi"/>
      <w:lang w:eastAsia="en-US"/>
    </w:rPr>
  </w:style>
  <w:style w:type="paragraph" w:customStyle="1" w:styleId="7DA1200C0AB844F39DB070824877D1F23">
    <w:name w:val="7DA1200C0AB844F39DB070824877D1F23"/>
    <w:rsid w:val="00E03C70"/>
    <w:rPr>
      <w:rFonts w:eastAsiaTheme="minorHAnsi"/>
      <w:lang w:eastAsia="en-US"/>
    </w:rPr>
  </w:style>
  <w:style w:type="paragraph" w:customStyle="1" w:styleId="D6A50331B4DE496087E961C99428E8EF3">
    <w:name w:val="D6A50331B4DE496087E961C99428E8EF3"/>
    <w:rsid w:val="00E03C70"/>
    <w:rPr>
      <w:rFonts w:eastAsiaTheme="minorHAnsi"/>
      <w:lang w:eastAsia="en-US"/>
    </w:rPr>
  </w:style>
  <w:style w:type="paragraph" w:customStyle="1" w:styleId="7C77E8F9398B4D29B885E737E8A88E0D8">
    <w:name w:val="7C77E8F9398B4D29B885E737E8A88E0D8"/>
    <w:rsid w:val="00E03C70"/>
    <w:rPr>
      <w:rFonts w:eastAsiaTheme="minorHAnsi"/>
      <w:lang w:eastAsia="en-US"/>
    </w:rPr>
  </w:style>
  <w:style w:type="paragraph" w:customStyle="1" w:styleId="E695115D72464737A541CA126C9C59813">
    <w:name w:val="E695115D72464737A541CA126C9C59813"/>
    <w:rsid w:val="00E03C70"/>
    <w:rPr>
      <w:rFonts w:eastAsiaTheme="minorHAnsi"/>
      <w:lang w:eastAsia="en-US"/>
    </w:rPr>
  </w:style>
  <w:style w:type="paragraph" w:customStyle="1" w:styleId="B8D58A71A07D4677987E4486A576D1018">
    <w:name w:val="B8D58A71A07D4677987E4486A576D1018"/>
    <w:rsid w:val="00E03C70"/>
    <w:rPr>
      <w:rFonts w:eastAsiaTheme="minorHAnsi"/>
      <w:lang w:eastAsia="en-US"/>
    </w:rPr>
  </w:style>
  <w:style w:type="paragraph" w:customStyle="1" w:styleId="61D5872C67D5491BA8BD5C95A7AEEAF53">
    <w:name w:val="61D5872C67D5491BA8BD5C95A7AEEAF53"/>
    <w:rsid w:val="00E03C70"/>
    <w:rPr>
      <w:rFonts w:eastAsiaTheme="minorHAnsi"/>
      <w:lang w:eastAsia="en-US"/>
    </w:rPr>
  </w:style>
  <w:style w:type="paragraph" w:customStyle="1" w:styleId="A8CF924D63AD4DA39FDF1FEB3A1F8F273">
    <w:name w:val="A8CF924D63AD4DA39FDF1FEB3A1F8F273"/>
    <w:rsid w:val="00E03C70"/>
    <w:rPr>
      <w:rFonts w:eastAsiaTheme="minorHAnsi"/>
      <w:lang w:eastAsia="en-US"/>
    </w:rPr>
  </w:style>
  <w:style w:type="paragraph" w:customStyle="1" w:styleId="69C8795E0FF64588A800B09DAB4479CC3">
    <w:name w:val="69C8795E0FF64588A800B09DAB4479CC3"/>
    <w:rsid w:val="00E03C70"/>
    <w:rPr>
      <w:rFonts w:eastAsiaTheme="minorHAnsi"/>
      <w:lang w:eastAsia="en-US"/>
    </w:rPr>
  </w:style>
  <w:style w:type="paragraph" w:customStyle="1" w:styleId="314DE3A45FAE4ECBBAE7C873CE605DF73">
    <w:name w:val="314DE3A45FAE4ECBBAE7C873CE605DF73"/>
    <w:rsid w:val="00E03C70"/>
    <w:rPr>
      <w:rFonts w:eastAsiaTheme="minorHAnsi"/>
      <w:lang w:eastAsia="en-US"/>
    </w:rPr>
  </w:style>
  <w:style w:type="paragraph" w:customStyle="1" w:styleId="6DF767A0750F464ABA14BA466094DBF03">
    <w:name w:val="6DF767A0750F464ABA14BA466094DBF03"/>
    <w:rsid w:val="00E03C70"/>
    <w:rPr>
      <w:rFonts w:eastAsiaTheme="minorHAnsi"/>
      <w:lang w:eastAsia="en-US"/>
    </w:rPr>
  </w:style>
  <w:style w:type="paragraph" w:customStyle="1" w:styleId="F6A7EF659E1A4770A0B97858A43BC88C3">
    <w:name w:val="F6A7EF659E1A4770A0B97858A43BC88C3"/>
    <w:rsid w:val="00E03C70"/>
    <w:rPr>
      <w:rFonts w:eastAsiaTheme="minorHAnsi"/>
      <w:lang w:eastAsia="en-US"/>
    </w:rPr>
  </w:style>
  <w:style w:type="paragraph" w:customStyle="1" w:styleId="E79F0EF590CA47A5AFCE890AE2E11ABE3">
    <w:name w:val="E79F0EF590CA47A5AFCE890AE2E11ABE3"/>
    <w:rsid w:val="00E03C70"/>
    <w:rPr>
      <w:rFonts w:eastAsiaTheme="minorHAnsi"/>
      <w:lang w:eastAsia="en-US"/>
    </w:rPr>
  </w:style>
  <w:style w:type="paragraph" w:customStyle="1" w:styleId="555B13440CD849FE82757AC232C0299C3">
    <w:name w:val="555B13440CD849FE82757AC232C0299C3"/>
    <w:rsid w:val="00E03C70"/>
    <w:rPr>
      <w:rFonts w:eastAsiaTheme="minorHAnsi"/>
      <w:lang w:eastAsia="en-US"/>
    </w:rPr>
  </w:style>
  <w:style w:type="paragraph" w:customStyle="1" w:styleId="94D3063A146A49B3A89654F3A8DF24C43">
    <w:name w:val="94D3063A146A49B3A89654F3A8DF24C43"/>
    <w:rsid w:val="00E03C70"/>
    <w:rPr>
      <w:rFonts w:eastAsiaTheme="minorHAnsi"/>
      <w:lang w:eastAsia="en-US"/>
    </w:rPr>
  </w:style>
  <w:style w:type="paragraph" w:customStyle="1" w:styleId="BF0F726B761E46C8AEAE054C94F4B46C3">
    <w:name w:val="BF0F726B761E46C8AEAE054C94F4B46C3"/>
    <w:rsid w:val="00E03C70"/>
    <w:rPr>
      <w:rFonts w:eastAsiaTheme="minorHAnsi"/>
      <w:lang w:eastAsia="en-US"/>
    </w:rPr>
  </w:style>
  <w:style w:type="paragraph" w:customStyle="1" w:styleId="E983EF14BA964F88BCDED04C2DF246313">
    <w:name w:val="E983EF14BA964F88BCDED04C2DF246313"/>
    <w:rsid w:val="00E03C70"/>
    <w:rPr>
      <w:rFonts w:eastAsiaTheme="minorHAnsi"/>
      <w:lang w:eastAsia="en-US"/>
    </w:rPr>
  </w:style>
  <w:style w:type="paragraph" w:customStyle="1" w:styleId="F8D32BE327D44312A8232258CC561D2F">
    <w:name w:val="F8D32BE327D44312A8232258CC561D2F"/>
    <w:rsid w:val="00E03C70"/>
    <w:rPr>
      <w:rFonts w:eastAsiaTheme="minorHAnsi"/>
      <w:lang w:eastAsia="en-US"/>
    </w:rPr>
  </w:style>
  <w:style w:type="paragraph" w:customStyle="1" w:styleId="54F46900BDEE4C388E58FDE317D095C03">
    <w:name w:val="54F46900BDEE4C388E58FDE317D095C03"/>
    <w:rsid w:val="00E03C70"/>
    <w:rPr>
      <w:rFonts w:eastAsiaTheme="minorHAnsi"/>
      <w:lang w:eastAsia="en-US"/>
    </w:rPr>
  </w:style>
  <w:style w:type="paragraph" w:customStyle="1" w:styleId="C641D6BA19D24BA4895A0B9ECD15ADD03">
    <w:name w:val="C641D6BA19D24BA4895A0B9ECD15ADD03"/>
    <w:rsid w:val="00E03C70"/>
    <w:rPr>
      <w:rFonts w:eastAsiaTheme="minorHAnsi"/>
      <w:lang w:eastAsia="en-US"/>
    </w:rPr>
  </w:style>
  <w:style w:type="paragraph" w:customStyle="1" w:styleId="6189BB1CF7FB48499833382B5B5F7F1C3">
    <w:name w:val="6189BB1CF7FB48499833382B5B5F7F1C3"/>
    <w:rsid w:val="00E03C70"/>
    <w:rPr>
      <w:rFonts w:eastAsiaTheme="minorHAnsi"/>
      <w:lang w:eastAsia="en-US"/>
    </w:rPr>
  </w:style>
  <w:style w:type="paragraph" w:customStyle="1" w:styleId="AB5A1BE6CFE74D9A814CA596C342C19A3">
    <w:name w:val="AB5A1BE6CFE74D9A814CA596C342C19A3"/>
    <w:rsid w:val="00E03C70"/>
    <w:rPr>
      <w:rFonts w:eastAsiaTheme="minorHAnsi"/>
      <w:lang w:eastAsia="en-US"/>
    </w:rPr>
  </w:style>
  <w:style w:type="paragraph" w:customStyle="1" w:styleId="32893373C2A941A1845EE06088AB5A333">
    <w:name w:val="32893373C2A941A1845EE06088AB5A333"/>
    <w:rsid w:val="00E03C70"/>
    <w:rPr>
      <w:rFonts w:eastAsiaTheme="minorHAnsi"/>
      <w:lang w:eastAsia="en-US"/>
    </w:rPr>
  </w:style>
  <w:style w:type="paragraph" w:customStyle="1" w:styleId="CC138C8FE4F84C4FACEDAAE6A941CA213">
    <w:name w:val="CC138C8FE4F84C4FACEDAAE6A941CA213"/>
    <w:rsid w:val="00E03C70"/>
    <w:rPr>
      <w:rFonts w:eastAsiaTheme="minorHAnsi"/>
      <w:lang w:eastAsia="en-US"/>
    </w:rPr>
  </w:style>
  <w:style w:type="paragraph" w:customStyle="1" w:styleId="2853E24D833C42FA8E3EEAA669E74C433">
    <w:name w:val="2853E24D833C42FA8E3EEAA669E74C433"/>
    <w:rsid w:val="00E03C70"/>
    <w:rPr>
      <w:rFonts w:eastAsiaTheme="minorHAnsi"/>
      <w:lang w:eastAsia="en-US"/>
    </w:rPr>
  </w:style>
  <w:style w:type="paragraph" w:customStyle="1" w:styleId="13593B126E964865B0F74E42F870BFB93">
    <w:name w:val="13593B126E964865B0F74E42F870BFB93"/>
    <w:rsid w:val="00E03C70"/>
    <w:rPr>
      <w:rFonts w:eastAsiaTheme="minorHAnsi"/>
      <w:lang w:eastAsia="en-US"/>
    </w:rPr>
  </w:style>
  <w:style w:type="paragraph" w:customStyle="1" w:styleId="63DD8D27E8F24ACF96822D78D6F585DB19">
    <w:name w:val="63DD8D27E8F24ACF96822D78D6F585DB19"/>
    <w:rsid w:val="00E03C70"/>
    <w:rPr>
      <w:rFonts w:eastAsiaTheme="minorHAnsi"/>
      <w:lang w:eastAsia="en-US"/>
    </w:rPr>
  </w:style>
  <w:style w:type="paragraph" w:customStyle="1" w:styleId="D1D24669F1BB4F6C8650CA9413D3BFF719">
    <w:name w:val="D1D24669F1BB4F6C8650CA9413D3BFF719"/>
    <w:rsid w:val="00E03C70"/>
    <w:rPr>
      <w:rFonts w:eastAsiaTheme="minorHAnsi"/>
      <w:lang w:eastAsia="en-US"/>
    </w:rPr>
  </w:style>
  <w:style w:type="paragraph" w:customStyle="1" w:styleId="CD051B61E8AA48A1AEC5FBA05ADE3AB219">
    <w:name w:val="CD051B61E8AA48A1AEC5FBA05ADE3AB219"/>
    <w:rsid w:val="00E03C70"/>
    <w:rPr>
      <w:rFonts w:eastAsiaTheme="minorHAnsi"/>
      <w:lang w:eastAsia="en-US"/>
    </w:rPr>
  </w:style>
  <w:style w:type="paragraph" w:customStyle="1" w:styleId="76ED21BB5DBB4BDCB7BAA533562E1BF823">
    <w:name w:val="76ED21BB5DBB4BDCB7BAA533562E1BF823"/>
    <w:rsid w:val="00E03C70"/>
    <w:rPr>
      <w:rFonts w:eastAsiaTheme="minorHAnsi"/>
      <w:lang w:eastAsia="en-US"/>
    </w:rPr>
  </w:style>
  <w:style w:type="paragraph" w:customStyle="1" w:styleId="AA56748F660A4BD7927133A40F5F167E9">
    <w:name w:val="AA56748F660A4BD7927133A40F5F167E9"/>
    <w:rsid w:val="00E03C70"/>
    <w:rPr>
      <w:rFonts w:eastAsiaTheme="minorHAnsi"/>
      <w:lang w:eastAsia="en-US"/>
    </w:rPr>
  </w:style>
  <w:style w:type="paragraph" w:customStyle="1" w:styleId="7276138E02E54413853988FD03C88D5C15">
    <w:name w:val="7276138E02E54413853988FD03C88D5C15"/>
    <w:rsid w:val="00E03C70"/>
    <w:rPr>
      <w:rFonts w:eastAsiaTheme="minorHAnsi"/>
      <w:lang w:eastAsia="en-US"/>
    </w:rPr>
  </w:style>
  <w:style w:type="paragraph" w:customStyle="1" w:styleId="58A97C47E13142A2AFA082F04955739B11">
    <w:name w:val="58A97C47E13142A2AFA082F04955739B11"/>
    <w:rsid w:val="00E03C70"/>
    <w:rPr>
      <w:rFonts w:eastAsiaTheme="minorHAnsi"/>
      <w:lang w:eastAsia="en-US"/>
    </w:rPr>
  </w:style>
  <w:style w:type="paragraph" w:customStyle="1" w:styleId="08374316CA5244429ACFDF79736339339">
    <w:name w:val="08374316CA5244429ACFDF79736339339"/>
    <w:rsid w:val="00E03C70"/>
    <w:rPr>
      <w:rFonts w:eastAsiaTheme="minorHAnsi"/>
      <w:lang w:eastAsia="en-US"/>
    </w:rPr>
  </w:style>
  <w:style w:type="paragraph" w:customStyle="1" w:styleId="BE1499CA62F94101A8C60E87C344D30D9">
    <w:name w:val="BE1499CA62F94101A8C60E87C344D30D9"/>
    <w:rsid w:val="00E03C70"/>
    <w:rPr>
      <w:rFonts w:eastAsiaTheme="minorHAnsi"/>
      <w:lang w:eastAsia="en-US"/>
    </w:rPr>
  </w:style>
  <w:style w:type="paragraph" w:customStyle="1" w:styleId="95CB21D86C0C4827BCE1B191A63CBF3A22">
    <w:name w:val="95CB21D86C0C4827BCE1B191A63CBF3A22"/>
    <w:rsid w:val="00E03C70"/>
    <w:rPr>
      <w:rFonts w:eastAsiaTheme="minorHAnsi"/>
      <w:lang w:eastAsia="en-US"/>
    </w:rPr>
  </w:style>
  <w:style w:type="paragraph" w:customStyle="1" w:styleId="FBA648F5A8CC43E99D6A28C94516146F9">
    <w:name w:val="FBA648F5A8CC43E99D6A28C94516146F9"/>
    <w:rsid w:val="00E03C70"/>
    <w:rPr>
      <w:rFonts w:eastAsiaTheme="minorHAnsi"/>
      <w:lang w:eastAsia="en-US"/>
    </w:rPr>
  </w:style>
  <w:style w:type="paragraph" w:customStyle="1" w:styleId="BD605A7FA5E74B6986EC3594CA05065B12">
    <w:name w:val="BD605A7FA5E74B6986EC3594CA05065B12"/>
    <w:rsid w:val="00E03C70"/>
    <w:rPr>
      <w:rFonts w:eastAsiaTheme="minorHAnsi"/>
      <w:lang w:eastAsia="en-US"/>
    </w:rPr>
  </w:style>
  <w:style w:type="paragraph" w:customStyle="1" w:styleId="A27025C9F0944C0FBF50CBF2234FCEEB13">
    <w:name w:val="A27025C9F0944C0FBF50CBF2234FCEEB13"/>
    <w:rsid w:val="00E03C70"/>
    <w:rPr>
      <w:rFonts w:eastAsiaTheme="minorHAnsi"/>
      <w:lang w:eastAsia="en-US"/>
    </w:rPr>
  </w:style>
  <w:style w:type="paragraph" w:customStyle="1" w:styleId="294012A809674AA588826D673116FDEC4">
    <w:name w:val="294012A809674AA588826D673116FDEC4"/>
    <w:rsid w:val="00E03C70"/>
    <w:rPr>
      <w:rFonts w:eastAsiaTheme="minorHAnsi"/>
      <w:lang w:eastAsia="en-US"/>
    </w:rPr>
  </w:style>
  <w:style w:type="paragraph" w:customStyle="1" w:styleId="3AD1B0948B4A4FDBB3CCD4141327B74017">
    <w:name w:val="3AD1B0948B4A4FDBB3CCD4141327B74017"/>
    <w:rsid w:val="00E03C70"/>
    <w:rPr>
      <w:rFonts w:eastAsiaTheme="minorHAnsi"/>
      <w:lang w:eastAsia="en-US"/>
    </w:rPr>
  </w:style>
  <w:style w:type="paragraph" w:customStyle="1" w:styleId="3D9EE8B227414F268A4B3170B8122A7F9">
    <w:name w:val="3D9EE8B227414F268A4B3170B8122A7F9"/>
    <w:rsid w:val="00E03C70"/>
    <w:rPr>
      <w:rFonts w:eastAsiaTheme="minorHAnsi"/>
      <w:lang w:eastAsia="en-US"/>
    </w:rPr>
  </w:style>
  <w:style w:type="paragraph" w:customStyle="1" w:styleId="77873BB544E8407BBC9AD5F3A13B7F224">
    <w:name w:val="77873BB544E8407BBC9AD5F3A13B7F224"/>
    <w:rsid w:val="00E03C70"/>
    <w:rPr>
      <w:rFonts w:eastAsiaTheme="minorHAnsi"/>
      <w:lang w:eastAsia="en-US"/>
    </w:rPr>
  </w:style>
  <w:style w:type="paragraph" w:customStyle="1" w:styleId="D33CE7C601DA427B8E1A8FF489B7F28B4">
    <w:name w:val="D33CE7C601DA427B8E1A8FF489B7F28B4"/>
    <w:rsid w:val="00E03C70"/>
    <w:rPr>
      <w:rFonts w:eastAsiaTheme="minorHAnsi"/>
      <w:lang w:eastAsia="en-US"/>
    </w:rPr>
  </w:style>
  <w:style w:type="paragraph" w:customStyle="1" w:styleId="FBF296CA3B714F0683385A9B83EDFCF24">
    <w:name w:val="FBF296CA3B714F0683385A9B83EDFCF24"/>
    <w:rsid w:val="00E03C70"/>
    <w:rPr>
      <w:rFonts w:eastAsiaTheme="minorHAnsi"/>
      <w:lang w:eastAsia="en-US"/>
    </w:rPr>
  </w:style>
  <w:style w:type="paragraph" w:customStyle="1" w:styleId="6D39E607F472455B8147F1AAF44002A19">
    <w:name w:val="6D39E607F472455B8147F1AAF44002A19"/>
    <w:rsid w:val="00E03C70"/>
    <w:rPr>
      <w:rFonts w:eastAsiaTheme="minorHAnsi"/>
      <w:lang w:eastAsia="en-US"/>
    </w:rPr>
  </w:style>
  <w:style w:type="paragraph" w:customStyle="1" w:styleId="620D66398CE74AFF90C0768E7A93E86F6">
    <w:name w:val="620D66398CE74AFF90C0768E7A93E86F6"/>
    <w:rsid w:val="00E03C70"/>
    <w:rPr>
      <w:rFonts w:eastAsiaTheme="minorHAnsi"/>
      <w:lang w:eastAsia="en-US"/>
    </w:rPr>
  </w:style>
  <w:style w:type="paragraph" w:customStyle="1" w:styleId="0F3BAF15A9034095A5CC02F5CD53E3369">
    <w:name w:val="0F3BAF15A9034095A5CC02F5CD53E3369"/>
    <w:rsid w:val="00E03C70"/>
    <w:rPr>
      <w:rFonts w:eastAsiaTheme="minorHAnsi"/>
      <w:lang w:eastAsia="en-US"/>
    </w:rPr>
  </w:style>
  <w:style w:type="paragraph" w:customStyle="1" w:styleId="A1A24CFD0E8E46AD89CA17BF9BC36E1310">
    <w:name w:val="A1A24CFD0E8E46AD89CA17BF9BC36E1310"/>
    <w:rsid w:val="00E03C70"/>
    <w:rPr>
      <w:rFonts w:eastAsiaTheme="minorHAnsi"/>
      <w:lang w:eastAsia="en-US"/>
    </w:rPr>
  </w:style>
  <w:style w:type="paragraph" w:customStyle="1" w:styleId="C75B9A80DFE54F38A0DD2B4C4BA70F684">
    <w:name w:val="C75B9A80DFE54F38A0DD2B4C4BA70F684"/>
    <w:rsid w:val="00E03C70"/>
    <w:rPr>
      <w:rFonts w:eastAsiaTheme="minorHAnsi"/>
      <w:lang w:eastAsia="en-US"/>
    </w:rPr>
  </w:style>
  <w:style w:type="paragraph" w:customStyle="1" w:styleId="B6D6D09042D24BEDBE2679B126C6CCFF4">
    <w:name w:val="B6D6D09042D24BEDBE2679B126C6CCFF4"/>
    <w:rsid w:val="00E03C70"/>
    <w:rPr>
      <w:rFonts w:eastAsiaTheme="minorHAnsi"/>
      <w:lang w:eastAsia="en-US"/>
    </w:rPr>
  </w:style>
  <w:style w:type="paragraph" w:customStyle="1" w:styleId="3B7C5A48C2B0406ABC8DA9E4781893BA4">
    <w:name w:val="3B7C5A48C2B0406ABC8DA9E4781893BA4"/>
    <w:rsid w:val="00E03C70"/>
    <w:rPr>
      <w:rFonts w:eastAsiaTheme="minorHAnsi"/>
      <w:lang w:eastAsia="en-US"/>
    </w:rPr>
  </w:style>
  <w:style w:type="paragraph" w:customStyle="1" w:styleId="CAD0E937BB974C3C806583734A84150B9">
    <w:name w:val="CAD0E937BB974C3C806583734A84150B9"/>
    <w:rsid w:val="00E03C70"/>
    <w:rPr>
      <w:rFonts w:eastAsiaTheme="minorHAnsi"/>
      <w:lang w:eastAsia="en-US"/>
    </w:rPr>
  </w:style>
  <w:style w:type="paragraph" w:customStyle="1" w:styleId="D8B42415AF9A466E80D7D55FD7D89E546">
    <w:name w:val="D8B42415AF9A466E80D7D55FD7D89E546"/>
    <w:rsid w:val="00E03C70"/>
    <w:rPr>
      <w:rFonts w:eastAsiaTheme="minorHAnsi"/>
      <w:lang w:eastAsia="en-US"/>
    </w:rPr>
  </w:style>
  <w:style w:type="paragraph" w:customStyle="1" w:styleId="278E9FBC3BD84DD7B98C85902AE949689">
    <w:name w:val="278E9FBC3BD84DD7B98C85902AE949689"/>
    <w:rsid w:val="00E03C70"/>
    <w:rPr>
      <w:rFonts w:eastAsiaTheme="minorHAnsi"/>
      <w:lang w:eastAsia="en-US"/>
    </w:rPr>
  </w:style>
  <w:style w:type="paragraph" w:customStyle="1" w:styleId="DEE4644C39C74C09968D5995386567BA4">
    <w:name w:val="DEE4644C39C74C09968D5995386567BA4"/>
    <w:rsid w:val="00E03C70"/>
    <w:rPr>
      <w:rFonts w:eastAsiaTheme="minorHAnsi"/>
      <w:lang w:eastAsia="en-US"/>
    </w:rPr>
  </w:style>
  <w:style w:type="paragraph" w:customStyle="1" w:styleId="A3BC492370BF4E2E8968D90ACBEABCD84">
    <w:name w:val="A3BC492370BF4E2E8968D90ACBEABCD84"/>
    <w:rsid w:val="00E03C70"/>
    <w:rPr>
      <w:rFonts w:eastAsiaTheme="minorHAnsi"/>
      <w:lang w:eastAsia="en-US"/>
    </w:rPr>
  </w:style>
  <w:style w:type="paragraph" w:customStyle="1" w:styleId="7DA1200C0AB844F39DB070824877D1F24">
    <w:name w:val="7DA1200C0AB844F39DB070824877D1F24"/>
    <w:rsid w:val="00E03C70"/>
    <w:rPr>
      <w:rFonts w:eastAsiaTheme="minorHAnsi"/>
      <w:lang w:eastAsia="en-US"/>
    </w:rPr>
  </w:style>
  <w:style w:type="paragraph" w:customStyle="1" w:styleId="D6A50331B4DE496087E961C99428E8EF4">
    <w:name w:val="D6A50331B4DE496087E961C99428E8EF4"/>
    <w:rsid w:val="00E03C70"/>
    <w:rPr>
      <w:rFonts w:eastAsiaTheme="minorHAnsi"/>
      <w:lang w:eastAsia="en-US"/>
    </w:rPr>
  </w:style>
  <w:style w:type="paragraph" w:customStyle="1" w:styleId="7C77E8F9398B4D29B885E737E8A88E0D9">
    <w:name w:val="7C77E8F9398B4D29B885E737E8A88E0D9"/>
    <w:rsid w:val="00E03C70"/>
    <w:rPr>
      <w:rFonts w:eastAsiaTheme="minorHAnsi"/>
      <w:lang w:eastAsia="en-US"/>
    </w:rPr>
  </w:style>
  <w:style w:type="paragraph" w:customStyle="1" w:styleId="E695115D72464737A541CA126C9C59814">
    <w:name w:val="E695115D72464737A541CA126C9C59814"/>
    <w:rsid w:val="00E03C70"/>
    <w:rPr>
      <w:rFonts w:eastAsiaTheme="minorHAnsi"/>
      <w:lang w:eastAsia="en-US"/>
    </w:rPr>
  </w:style>
  <w:style w:type="paragraph" w:customStyle="1" w:styleId="B8D58A71A07D4677987E4486A576D1019">
    <w:name w:val="B8D58A71A07D4677987E4486A576D1019"/>
    <w:rsid w:val="00E03C70"/>
    <w:rPr>
      <w:rFonts w:eastAsiaTheme="minorHAnsi"/>
      <w:lang w:eastAsia="en-US"/>
    </w:rPr>
  </w:style>
  <w:style w:type="paragraph" w:customStyle="1" w:styleId="61D5872C67D5491BA8BD5C95A7AEEAF54">
    <w:name w:val="61D5872C67D5491BA8BD5C95A7AEEAF54"/>
    <w:rsid w:val="00E03C70"/>
    <w:rPr>
      <w:rFonts w:eastAsiaTheme="minorHAnsi"/>
      <w:lang w:eastAsia="en-US"/>
    </w:rPr>
  </w:style>
  <w:style w:type="paragraph" w:customStyle="1" w:styleId="A8CF924D63AD4DA39FDF1FEB3A1F8F274">
    <w:name w:val="A8CF924D63AD4DA39FDF1FEB3A1F8F274"/>
    <w:rsid w:val="00E03C70"/>
    <w:rPr>
      <w:rFonts w:eastAsiaTheme="minorHAnsi"/>
      <w:lang w:eastAsia="en-US"/>
    </w:rPr>
  </w:style>
  <w:style w:type="paragraph" w:customStyle="1" w:styleId="69C8795E0FF64588A800B09DAB4479CC4">
    <w:name w:val="69C8795E0FF64588A800B09DAB4479CC4"/>
    <w:rsid w:val="00E03C70"/>
    <w:rPr>
      <w:rFonts w:eastAsiaTheme="minorHAnsi"/>
      <w:lang w:eastAsia="en-US"/>
    </w:rPr>
  </w:style>
  <w:style w:type="paragraph" w:customStyle="1" w:styleId="314DE3A45FAE4ECBBAE7C873CE605DF74">
    <w:name w:val="314DE3A45FAE4ECBBAE7C873CE605DF74"/>
    <w:rsid w:val="00E03C70"/>
    <w:rPr>
      <w:rFonts w:eastAsiaTheme="minorHAnsi"/>
      <w:lang w:eastAsia="en-US"/>
    </w:rPr>
  </w:style>
  <w:style w:type="paragraph" w:customStyle="1" w:styleId="6DF767A0750F464ABA14BA466094DBF04">
    <w:name w:val="6DF767A0750F464ABA14BA466094DBF04"/>
    <w:rsid w:val="00E03C70"/>
    <w:rPr>
      <w:rFonts w:eastAsiaTheme="minorHAnsi"/>
      <w:lang w:eastAsia="en-US"/>
    </w:rPr>
  </w:style>
  <w:style w:type="paragraph" w:customStyle="1" w:styleId="F6A7EF659E1A4770A0B97858A43BC88C4">
    <w:name w:val="F6A7EF659E1A4770A0B97858A43BC88C4"/>
    <w:rsid w:val="00E03C70"/>
    <w:rPr>
      <w:rFonts w:eastAsiaTheme="minorHAnsi"/>
      <w:lang w:eastAsia="en-US"/>
    </w:rPr>
  </w:style>
  <w:style w:type="paragraph" w:customStyle="1" w:styleId="E79F0EF590CA47A5AFCE890AE2E11ABE4">
    <w:name w:val="E79F0EF590CA47A5AFCE890AE2E11ABE4"/>
    <w:rsid w:val="00E03C70"/>
    <w:rPr>
      <w:rFonts w:eastAsiaTheme="minorHAnsi"/>
      <w:lang w:eastAsia="en-US"/>
    </w:rPr>
  </w:style>
  <w:style w:type="paragraph" w:customStyle="1" w:styleId="555B13440CD849FE82757AC232C0299C4">
    <w:name w:val="555B13440CD849FE82757AC232C0299C4"/>
    <w:rsid w:val="00E03C70"/>
    <w:rPr>
      <w:rFonts w:eastAsiaTheme="minorHAnsi"/>
      <w:lang w:eastAsia="en-US"/>
    </w:rPr>
  </w:style>
  <w:style w:type="paragraph" w:customStyle="1" w:styleId="94D3063A146A49B3A89654F3A8DF24C44">
    <w:name w:val="94D3063A146A49B3A89654F3A8DF24C44"/>
    <w:rsid w:val="00E03C70"/>
    <w:rPr>
      <w:rFonts w:eastAsiaTheme="minorHAnsi"/>
      <w:lang w:eastAsia="en-US"/>
    </w:rPr>
  </w:style>
  <w:style w:type="paragraph" w:customStyle="1" w:styleId="BF0F726B761E46C8AEAE054C94F4B46C4">
    <w:name w:val="BF0F726B761E46C8AEAE054C94F4B46C4"/>
    <w:rsid w:val="00E03C70"/>
    <w:rPr>
      <w:rFonts w:eastAsiaTheme="minorHAnsi"/>
      <w:lang w:eastAsia="en-US"/>
    </w:rPr>
  </w:style>
  <w:style w:type="paragraph" w:customStyle="1" w:styleId="E983EF14BA964F88BCDED04C2DF246314">
    <w:name w:val="E983EF14BA964F88BCDED04C2DF246314"/>
    <w:rsid w:val="00E03C70"/>
    <w:rPr>
      <w:rFonts w:eastAsiaTheme="minorHAnsi"/>
      <w:lang w:eastAsia="en-US"/>
    </w:rPr>
  </w:style>
  <w:style w:type="paragraph" w:customStyle="1" w:styleId="F8D32BE327D44312A8232258CC561D2F1">
    <w:name w:val="F8D32BE327D44312A8232258CC561D2F1"/>
    <w:rsid w:val="00E03C70"/>
    <w:rPr>
      <w:rFonts w:eastAsiaTheme="minorHAnsi"/>
      <w:lang w:eastAsia="en-US"/>
    </w:rPr>
  </w:style>
  <w:style w:type="paragraph" w:customStyle="1" w:styleId="54F46900BDEE4C388E58FDE317D095C04">
    <w:name w:val="54F46900BDEE4C388E58FDE317D095C04"/>
    <w:rsid w:val="00E03C70"/>
    <w:rPr>
      <w:rFonts w:eastAsiaTheme="minorHAnsi"/>
      <w:lang w:eastAsia="en-US"/>
    </w:rPr>
  </w:style>
  <w:style w:type="paragraph" w:customStyle="1" w:styleId="C641D6BA19D24BA4895A0B9ECD15ADD04">
    <w:name w:val="C641D6BA19D24BA4895A0B9ECD15ADD04"/>
    <w:rsid w:val="00E03C70"/>
    <w:rPr>
      <w:rFonts w:eastAsiaTheme="minorHAnsi"/>
      <w:lang w:eastAsia="en-US"/>
    </w:rPr>
  </w:style>
  <w:style w:type="paragraph" w:customStyle="1" w:styleId="6189BB1CF7FB48499833382B5B5F7F1C4">
    <w:name w:val="6189BB1CF7FB48499833382B5B5F7F1C4"/>
    <w:rsid w:val="00E03C70"/>
    <w:rPr>
      <w:rFonts w:eastAsiaTheme="minorHAnsi"/>
      <w:lang w:eastAsia="en-US"/>
    </w:rPr>
  </w:style>
  <w:style w:type="paragraph" w:customStyle="1" w:styleId="AB5A1BE6CFE74D9A814CA596C342C19A4">
    <w:name w:val="AB5A1BE6CFE74D9A814CA596C342C19A4"/>
    <w:rsid w:val="00E03C70"/>
    <w:rPr>
      <w:rFonts w:eastAsiaTheme="minorHAnsi"/>
      <w:lang w:eastAsia="en-US"/>
    </w:rPr>
  </w:style>
  <w:style w:type="paragraph" w:customStyle="1" w:styleId="32893373C2A941A1845EE06088AB5A334">
    <w:name w:val="32893373C2A941A1845EE06088AB5A334"/>
    <w:rsid w:val="00E03C70"/>
    <w:rPr>
      <w:rFonts w:eastAsiaTheme="minorHAnsi"/>
      <w:lang w:eastAsia="en-US"/>
    </w:rPr>
  </w:style>
  <w:style w:type="paragraph" w:customStyle="1" w:styleId="CC138C8FE4F84C4FACEDAAE6A941CA214">
    <w:name w:val="CC138C8FE4F84C4FACEDAAE6A941CA214"/>
    <w:rsid w:val="00E03C70"/>
    <w:rPr>
      <w:rFonts w:eastAsiaTheme="minorHAnsi"/>
      <w:lang w:eastAsia="en-US"/>
    </w:rPr>
  </w:style>
  <w:style w:type="paragraph" w:customStyle="1" w:styleId="2853E24D833C42FA8E3EEAA669E74C434">
    <w:name w:val="2853E24D833C42FA8E3EEAA669E74C434"/>
    <w:rsid w:val="00E03C70"/>
    <w:rPr>
      <w:rFonts w:eastAsiaTheme="minorHAnsi"/>
      <w:lang w:eastAsia="en-US"/>
    </w:rPr>
  </w:style>
  <w:style w:type="paragraph" w:customStyle="1" w:styleId="13593B126E964865B0F74E42F870BFB94">
    <w:name w:val="13593B126E964865B0F74E42F870BFB94"/>
    <w:rsid w:val="00E03C70"/>
    <w:rPr>
      <w:rFonts w:eastAsiaTheme="minorHAnsi"/>
      <w:lang w:eastAsia="en-US"/>
    </w:rPr>
  </w:style>
  <w:style w:type="paragraph" w:customStyle="1" w:styleId="63DD8D27E8F24ACF96822D78D6F585DB20">
    <w:name w:val="63DD8D27E8F24ACF96822D78D6F585DB20"/>
    <w:rsid w:val="00E03C70"/>
    <w:rPr>
      <w:rFonts w:eastAsiaTheme="minorHAnsi"/>
      <w:lang w:eastAsia="en-US"/>
    </w:rPr>
  </w:style>
  <w:style w:type="paragraph" w:customStyle="1" w:styleId="D1D24669F1BB4F6C8650CA9413D3BFF720">
    <w:name w:val="D1D24669F1BB4F6C8650CA9413D3BFF720"/>
    <w:rsid w:val="00E03C70"/>
    <w:rPr>
      <w:rFonts w:eastAsiaTheme="minorHAnsi"/>
      <w:lang w:eastAsia="en-US"/>
    </w:rPr>
  </w:style>
  <w:style w:type="paragraph" w:customStyle="1" w:styleId="CD051B61E8AA48A1AEC5FBA05ADE3AB220">
    <w:name w:val="CD051B61E8AA48A1AEC5FBA05ADE3AB220"/>
    <w:rsid w:val="00E03C70"/>
    <w:rPr>
      <w:rFonts w:eastAsiaTheme="minorHAnsi"/>
      <w:lang w:eastAsia="en-US"/>
    </w:rPr>
  </w:style>
  <w:style w:type="paragraph" w:customStyle="1" w:styleId="76ED21BB5DBB4BDCB7BAA533562E1BF824">
    <w:name w:val="76ED21BB5DBB4BDCB7BAA533562E1BF824"/>
    <w:rsid w:val="00E03C70"/>
    <w:rPr>
      <w:rFonts w:eastAsiaTheme="minorHAnsi"/>
      <w:lang w:eastAsia="en-US"/>
    </w:rPr>
  </w:style>
  <w:style w:type="paragraph" w:customStyle="1" w:styleId="AA56748F660A4BD7927133A40F5F167E10">
    <w:name w:val="AA56748F660A4BD7927133A40F5F167E10"/>
    <w:rsid w:val="00E03C70"/>
    <w:rPr>
      <w:rFonts w:eastAsiaTheme="minorHAnsi"/>
      <w:lang w:eastAsia="en-US"/>
    </w:rPr>
  </w:style>
  <w:style w:type="paragraph" w:customStyle="1" w:styleId="7276138E02E54413853988FD03C88D5C16">
    <w:name w:val="7276138E02E54413853988FD03C88D5C16"/>
    <w:rsid w:val="00E03C70"/>
    <w:rPr>
      <w:rFonts w:eastAsiaTheme="minorHAnsi"/>
      <w:lang w:eastAsia="en-US"/>
    </w:rPr>
  </w:style>
  <w:style w:type="paragraph" w:customStyle="1" w:styleId="58A97C47E13142A2AFA082F04955739B12">
    <w:name w:val="58A97C47E13142A2AFA082F04955739B12"/>
    <w:rsid w:val="00E03C70"/>
    <w:rPr>
      <w:rFonts w:eastAsiaTheme="minorHAnsi"/>
      <w:lang w:eastAsia="en-US"/>
    </w:rPr>
  </w:style>
  <w:style w:type="paragraph" w:customStyle="1" w:styleId="08374316CA5244429ACFDF797363393310">
    <w:name w:val="08374316CA5244429ACFDF797363393310"/>
    <w:rsid w:val="00E03C70"/>
    <w:rPr>
      <w:rFonts w:eastAsiaTheme="minorHAnsi"/>
      <w:lang w:eastAsia="en-US"/>
    </w:rPr>
  </w:style>
  <w:style w:type="paragraph" w:customStyle="1" w:styleId="BE1499CA62F94101A8C60E87C344D30D10">
    <w:name w:val="BE1499CA62F94101A8C60E87C344D30D10"/>
    <w:rsid w:val="00E03C70"/>
    <w:rPr>
      <w:rFonts w:eastAsiaTheme="minorHAnsi"/>
      <w:lang w:eastAsia="en-US"/>
    </w:rPr>
  </w:style>
  <w:style w:type="paragraph" w:customStyle="1" w:styleId="95CB21D86C0C4827BCE1B191A63CBF3A23">
    <w:name w:val="95CB21D86C0C4827BCE1B191A63CBF3A23"/>
    <w:rsid w:val="00E03C70"/>
    <w:rPr>
      <w:rFonts w:eastAsiaTheme="minorHAnsi"/>
      <w:lang w:eastAsia="en-US"/>
    </w:rPr>
  </w:style>
  <w:style w:type="paragraph" w:customStyle="1" w:styleId="FBA648F5A8CC43E99D6A28C94516146F10">
    <w:name w:val="FBA648F5A8CC43E99D6A28C94516146F10"/>
    <w:rsid w:val="00E03C70"/>
    <w:rPr>
      <w:rFonts w:eastAsiaTheme="minorHAnsi"/>
      <w:lang w:eastAsia="en-US"/>
    </w:rPr>
  </w:style>
  <w:style w:type="paragraph" w:customStyle="1" w:styleId="BD605A7FA5E74B6986EC3594CA05065B13">
    <w:name w:val="BD605A7FA5E74B6986EC3594CA05065B13"/>
    <w:rsid w:val="00E03C70"/>
    <w:rPr>
      <w:rFonts w:eastAsiaTheme="minorHAnsi"/>
      <w:lang w:eastAsia="en-US"/>
    </w:rPr>
  </w:style>
  <w:style w:type="paragraph" w:customStyle="1" w:styleId="A27025C9F0944C0FBF50CBF2234FCEEB14">
    <w:name w:val="A27025C9F0944C0FBF50CBF2234FCEEB14"/>
    <w:rsid w:val="00E03C70"/>
    <w:rPr>
      <w:rFonts w:eastAsiaTheme="minorHAnsi"/>
      <w:lang w:eastAsia="en-US"/>
    </w:rPr>
  </w:style>
  <w:style w:type="paragraph" w:customStyle="1" w:styleId="294012A809674AA588826D673116FDEC5">
    <w:name w:val="294012A809674AA588826D673116FDEC5"/>
    <w:rsid w:val="00E03C70"/>
    <w:rPr>
      <w:rFonts w:eastAsiaTheme="minorHAnsi"/>
      <w:lang w:eastAsia="en-US"/>
    </w:rPr>
  </w:style>
  <w:style w:type="paragraph" w:customStyle="1" w:styleId="3AD1B0948B4A4FDBB3CCD4141327B74018">
    <w:name w:val="3AD1B0948B4A4FDBB3CCD4141327B74018"/>
    <w:rsid w:val="00E03C70"/>
    <w:rPr>
      <w:rFonts w:eastAsiaTheme="minorHAnsi"/>
      <w:lang w:eastAsia="en-US"/>
    </w:rPr>
  </w:style>
  <w:style w:type="paragraph" w:customStyle="1" w:styleId="3D9EE8B227414F268A4B3170B8122A7F10">
    <w:name w:val="3D9EE8B227414F268A4B3170B8122A7F10"/>
    <w:rsid w:val="00E03C70"/>
    <w:rPr>
      <w:rFonts w:eastAsiaTheme="minorHAnsi"/>
      <w:lang w:eastAsia="en-US"/>
    </w:rPr>
  </w:style>
  <w:style w:type="paragraph" w:customStyle="1" w:styleId="77873BB544E8407BBC9AD5F3A13B7F225">
    <w:name w:val="77873BB544E8407BBC9AD5F3A13B7F225"/>
    <w:rsid w:val="00E03C70"/>
    <w:rPr>
      <w:rFonts w:eastAsiaTheme="minorHAnsi"/>
      <w:lang w:eastAsia="en-US"/>
    </w:rPr>
  </w:style>
  <w:style w:type="paragraph" w:customStyle="1" w:styleId="D33CE7C601DA427B8E1A8FF489B7F28B5">
    <w:name w:val="D33CE7C601DA427B8E1A8FF489B7F28B5"/>
    <w:rsid w:val="00E03C70"/>
    <w:rPr>
      <w:rFonts w:eastAsiaTheme="minorHAnsi"/>
      <w:lang w:eastAsia="en-US"/>
    </w:rPr>
  </w:style>
  <w:style w:type="paragraph" w:customStyle="1" w:styleId="FBF296CA3B714F0683385A9B83EDFCF25">
    <w:name w:val="FBF296CA3B714F0683385A9B83EDFCF25"/>
    <w:rsid w:val="00E03C70"/>
    <w:rPr>
      <w:rFonts w:eastAsiaTheme="minorHAnsi"/>
      <w:lang w:eastAsia="en-US"/>
    </w:rPr>
  </w:style>
  <w:style w:type="paragraph" w:customStyle="1" w:styleId="6D39E607F472455B8147F1AAF44002A110">
    <w:name w:val="6D39E607F472455B8147F1AAF44002A110"/>
    <w:rsid w:val="00E03C70"/>
    <w:rPr>
      <w:rFonts w:eastAsiaTheme="minorHAnsi"/>
      <w:lang w:eastAsia="en-US"/>
    </w:rPr>
  </w:style>
  <w:style w:type="paragraph" w:customStyle="1" w:styleId="620D66398CE74AFF90C0768E7A93E86F7">
    <w:name w:val="620D66398CE74AFF90C0768E7A93E86F7"/>
    <w:rsid w:val="00E03C70"/>
    <w:rPr>
      <w:rFonts w:eastAsiaTheme="minorHAnsi"/>
      <w:lang w:eastAsia="en-US"/>
    </w:rPr>
  </w:style>
  <w:style w:type="paragraph" w:customStyle="1" w:styleId="0F3BAF15A9034095A5CC02F5CD53E33610">
    <w:name w:val="0F3BAF15A9034095A5CC02F5CD53E33610"/>
    <w:rsid w:val="00E03C70"/>
    <w:rPr>
      <w:rFonts w:eastAsiaTheme="minorHAnsi"/>
      <w:lang w:eastAsia="en-US"/>
    </w:rPr>
  </w:style>
  <w:style w:type="paragraph" w:customStyle="1" w:styleId="A1A24CFD0E8E46AD89CA17BF9BC36E1311">
    <w:name w:val="A1A24CFD0E8E46AD89CA17BF9BC36E1311"/>
    <w:rsid w:val="00E03C70"/>
    <w:rPr>
      <w:rFonts w:eastAsiaTheme="minorHAnsi"/>
      <w:lang w:eastAsia="en-US"/>
    </w:rPr>
  </w:style>
  <w:style w:type="paragraph" w:customStyle="1" w:styleId="C75B9A80DFE54F38A0DD2B4C4BA70F685">
    <w:name w:val="C75B9A80DFE54F38A0DD2B4C4BA70F685"/>
    <w:rsid w:val="00E03C70"/>
    <w:rPr>
      <w:rFonts w:eastAsiaTheme="minorHAnsi"/>
      <w:lang w:eastAsia="en-US"/>
    </w:rPr>
  </w:style>
  <w:style w:type="paragraph" w:customStyle="1" w:styleId="B6D6D09042D24BEDBE2679B126C6CCFF5">
    <w:name w:val="B6D6D09042D24BEDBE2679B126C6CCFF5"/>
    <w:rsid w:val="00E03C70"/>
    <w:rPr>
      <w:rFonts w:eastAsiaTheme="minorHAnsi"/>
      <w:lang w:eastAsia="en-US"/>
    </w:rPr>
  </w:style>
  <w:style w:type="paragraph" w:customStyle="1" w:styleId="3B7C5A48C2B0406ABC8DA9E4781893BA5">
    <w:name w:val="3B7C5A48C2B0406ABC8DA9E4781893BA5"/>
    <w:rsid w:val="00E03C70"/>
    <w:rPr>
      <w:rFonts w:eastAsiaTheme="minorHAnsi"/>
      <w:lang w:eastAsia="en-US"/>
    </w:rPr>
  </w:style>
  <w:style w:type="paragraph" w:customStyle="1" w:styleId="CAD0E937BB974C3C806583734A84150B10">
    <w:name w:val="CAD0E937BB974C3C806583734A84150B10"/>
    <w:rsid w:val="00E03C70"/>
    <w:rPr>
      <w:rFonts w:eastAsiaTheme="minorHAnsi"/>
      <w:lang w:eastAsia="en-US"/>
    </w:rPr>
  </w:style>
  <w:style w:type="paragraph" w:customStyle="1" w:styleId="D8B42415AF9A466E80D7D55FD7D89E547">
    <w:name w:val="D8B42415AF9A466E80D7D55FD7D89E547"/>
    <w:rsid w:val="00E03C70"/>
    <w:rPr>
      <w:rFonts w:eastAsiaTheme="minorHAnsi"/>
      <w:lang w:eastAsia="en-US"/>
    </w:rPr>
  </w:style>
  <w:style w:type="paragraph" w:customStyle="1" w:styleId="278E9FBC3BD84DD7B98C85902AE9496810">
    <w:name w:val="278E9FBC3BD84DD7B98C85902AE9496810"/>
    <w:rsid w:val="00E03C70"/>
    <w:rPr>
      <w:rFonts w:eastAsiaTheme="minorHAnsi"/>
      <w:lang w:eastAsia="en-US"/>
    </w:rPr>
  </w:style>
  <w:style w:type="paragraph" w:customStyle="1" w:styleId="DEE4644C39C74C09968D5995386567BA5">
    <w:name w:val="DEE4644C39C74C09968D5995386567BA5"/>
    <w:rsid w:val="00E03C70"/>
    <w:rPr>
      <w:rFonts w:eastAsiaTheme="minorHAnsi"/>
      <w:lang w:eastAsia="en-US"/>
    </w:rPr>
  </w:style>
  <w:style w:type="paragraph" w:customStyle="1" w:styleId="A3BC492370BF4E2E8968D90ACBEABCD85">
    <w:name w:val="A3BC492370BF4E2E8968D90ACBEABCD85"/>
    <w:rsid w:val="00E03C70"/>
    <w:rPr>
      <w:rFonts w:eastAsiaTheme="minorHAnsi"/>
      <w:lang w:eastAsia="en-US"/>
    </w:rPr>
  </w:style>
  <w:style w:type="paragraph" w:customStyle="1" w:styleId="7DA1200C0AB844F39DB070824877D1F25">
    <w:name w:val="7DA1200C0AB844F39DB070824877D1F25"/>
    <w:rsid w:val="00E03C70"/>
    <w:rPr>
      <w:rFonts w:eastAsiaTheme="minorHAnsi"/>
      <w:lang w:eastAsia="en-US"/>
    </w:rPr>
  </w:style>
  <w:style w:type="paragraph" w:customStyle="1" w:styleId="D6A50331B4DE496087E961C99428E8EF5">
    <w:name w:val="D6A50331B4DE496087E961C99428E8EF5"/>
    <w:rsid w:val="00E03C70"/>
    <w:rPr>
      <w:rFonts w:eastAsiaTheme="minorHAnsi"/>
      <w:lang w:eastAsia="en-US"/>
    </w:rPr>
  </w:style>
  <w:style w:type="paragraph" w:customStyle="1" w:styleId="7C77E8F9398B4D29B885E737E8A88E0D10">
    <w:name w:val="7C77E8F9398B4D29B885E737E8A88E0D10"/>
    <w:rsid w:val="00E03C70"/>
    <w:rPr>
      <w:rFonts w:eastAsiaTheme="minorHAnsi"/>
      <w:lang w:eastAsia="en-US"/>
    </w:rPr>
  </w:style>
  <w:style w:type="paragraph" w:customStyle="1" w:styleId="E695115D72464737A541CA126C9C59815">
    <w:name w:val="E695115D72464737A541CA126C9C59815"/>
    <w:rsid w:val="00E03C70"/>
    <w:rPr>
      <w:rFonts w:eastAsiaTheme="minorHAnsi"/>
      <w:lang w:eastAsia="en-US"/>
    </w:rPr>
  </w:style>
  <w:style w:type="paragraph" w:customStyle="1" w:styleId="B8D58A71A07D4677987E4486A576D10110">
    <w:name w:val="B8D58A71A07D4677987E4486A576D10110"/>
    <w:rsid w:val="00E03C70"/>
    <w:rPr>
      <w:rFonts w:eastAsiaTheme="minorHAnsi"/>
      <w:lang w:eastAsia="en-US"/>
    </w:rPr>
  </w:style>
  <w:style w:type="paragraph" w:customStyle="1" w:styleId="61D5872C67D5491BA8BD5C95A7AEEAF55">
    <w:name w:val="61D5872C67D5491BA8BD5C95A7AEEAF55"/>
    <w:rsid w:val="00E03C70"/>
    <w:rPr>
      <w:rFonts w:eastAsiaTheme="minorHAnsi"/>
      <w:lang w:eastAsia="en-US"/>
    </w:rPr>
  </w:style>
  <w:style w:type="paragraph" w:customStyle="1" w:styleId="A8CF924D63AD4DA39FDF1FEB3A1F8F275">
    <w:name w:val="A8CF924D63AD4DA39FDF1FEB3A1F8F275"/>
    <w:rsid w:val="00E03C70"/>
    <w:rPr>
      <w:rFonts w:eastAsiaTheme="minorHAnsi"/>
      <w:lang w:eastAsia="en-US"/>
    </w:rPr>
  </w:style>
  <w:style w:type="paragraph" w:customStyle="1" w:styleId="69C8795E0FF64588A800B09DAB4479CC5">
    <w:name w:val="69C8795E0FF64588A800B09DAB4479CC5"/>
    <w:rsid w:val="00E03C70"/>
    <w:rPr>
      <w:rFonts w:eastAsiaTheme="minorHAnsi"/>
      <w:lang w:eastAsia="en-US"/>
    </w:rPr>
  </w:style>
  <w:style w:type="paragraph" w:customStyle="1" w:styleId="314DE3A45FAE4ECBBAE7C873CE605DF75">
    <w:name w:val="314DE3A45FAE4ECBBAE7C873CE605DF75"/>
    <w:rsid w:val="00E03C70"/>
    <w:rPr>
      <w:rFonts w:eastAsiaTheme="minorHAnsi"/>
      <w:lang w:eastAsia="en-US"/>
    </w:rPr>
  </w:style>
  <w:style w:type="paragraph" w:customStyle="1" w:styleId="6DF767A0750F464ABA14BA466094DBF05">
    <w:name w:val="6DF767A0750F464ABA14BA466094DBF05"/>
    <w:rsid w:val="00E03C70"/>
    <w:rPr>
      <w:rFonts w:eastAsiaTheme="minorHAnsi"/>
      <w:lang w:eastAsia="en-US"/>
    </w:rPr>
  </w:style>
  <w:style w:type="paragraph" w:customStyle="1" w:styleId="F6A7EF659E1A4770A0B97858A43BC88C5">
    <w:name w:val="F6A7EF659E1A4770A0B97858A43BC88C5"/>
    <w:rsid w:val="00E03C70"/>
    <w:rPr>
      <w:rFonts w:eastAsiaTheme="minorHAnsi"/>
      <w:lang w:eastAsia="en-US"/>
    </w:rPr>
  </w:style>
  <w:style w:type="paragraph" w:customStyle="1" w:styleId="E79F0EF590CA47A5AFCE890AE2E11ABE5">
    <w:name w:val="E79F0EF590CA47A5AFCE890AE2E11ABE5"/>
    <w:rsid w:val="00E03C70"/>
    <w:rPr>
      <w:rFonts w:eastAsiaTheme="minorHAnsi"/>
      <w:lang w:eastAsia="en-US"/>
    </w:rPr>
  </w:style>
  <w:style w:type="paragraph" w:customStyle="1" w:styleId="555B13440CD849FE82757AC232C0299C5">
    <w:name w:val="555B13440CD849FE82757AC232C0299C5"/>
    <w:rsid w:val="00E03C70"/>
    <w:rPr>
      <w:rFonts w:eastAsiaTheme="minorHAnsi"/>
      <w:lang w:eastAsia="en-US"/>
    </w:rPr>
  </w:style>
  <w:style w:type="paragraph" w:customStyle="1" w:styleId="94D3063A146A49B3A89654F3A8DF24C45">
    <w:name w:val="94D3063A146A49B3A89654F3A8DF24C45"/>
    <w:rsid w:val="00E03C70"/>
    <w:rPr>
      <w:rFonts w:eastAsiaTheme="minorHAnsi"/>
      <w:lang w:eastAsia="en-US"/>
    </w:rPr>
  </w:style>
  <w:style w:type="paragraph" w:customStyle="1" w:styleId="BF0F726B761E46C8AEAE054C94F4B46C5">
    <w:name w:val="BF0F726B761E46C8AEAE054C94F4B46C5"/>
    <w:rsid w:val="00E03C70"/>
    <w:rPr>
      <w:rFonts w:eastAsiaTheme="minorHAnsi"/>
      <w:lang w:eastAsia="en-US"/>
    </w:rPr>
  </w:style>
  <w:style w:type="paragraph" w:customStyle="1" w:styleId="E983EF14BA964F88BCDED04C2DF246315">
    <w:name w:val="E983EF14BA964F88BCDED04C2DF246315"/>
    <w:rsid w:val="00E03C70"/>
    <w:rPr>
      <w:rFonts w:eastAsiaTheme="minorHAnsi"/>
      <w:lang w:eastAsia="en-US"/>
    </w:rPr>
  </w:style>
  <w:style w:type="paragraph" w:customStyle="1" w:styleId="F8D32BE327D44312A8232258CC561D2F2">
    <w:name w:val="F8D32BE327D44312A8232258CC561D2F2"/>
    <w:rsid w:val="00E03C70"/>
    <w:rPr>
      <w:rFonts w:eastAsiaTheme="minorHAnsi"/>
      <w:lang w:eastAsia="en-US"/>
    </w:rPr>
  </w:style>
  <w:style w:type="paragraph" w:customStyle="1" w:styleId="54F46900BDEE4C388E58FDE317D095C05">
    <w:name w:val="54F46900BDEE4C388E58FDE317D095C05"/>
    <w:rsid w:val="00E03C70"/>
    <w:rPr>
      <w:rFonts w:eastAsiaTheme="minorHAnsi"/>
      <w:lang w:eastAsia="en-US"/>
    </w:rPr>
  </w:style>
  <w:style w:type="paragraph" w:customStyle="1" w:styleId="C641D6BA19D24BA4895A0B9ECD15ADD05">
    <w:name w:val="C641D6BA19D24BA4895A0B9ECD15ADD05"/>
    <w:rsid w:val="00E03C70"/>
    <w:rPr>
      <w:rFonts w:eastAsiaTheme="minorHAnsi"/>
      <w:lang w:eastAsia="en-US"/>
    </w:rPr>
  </w:style>
  <w:style w:type="paragraph" w:customStyle="1" w:styleId="6189BB1CF7FB48499833382B5B5F7F1C5">
    <w:name w:val="6189BB1CF7FB48499833382B5B5F7F1C5"/>
    <w:rsid w:val="00E03C70"/>
    <w:rPr>
      <w:rFonts w:eastAsiaTheme="minorHAnsi"/>
      <w:lang w:eastAsia="en-US"/>
    </w:rPr>
  </w:style>
  <w:style w:type="paragraph" w:customStyle="1" w:styleId="AB5A1BE6CFE74D9A814CA596C342C19A5">
    <w:name w:val="AB5A1BE6CFE74D9A814CA596C342C19A5"/>
    <w:rsid w:val="00E03C70"/>
    <w:rPr>
      <w:rFonts w:eastAsiaTheme="minorHAnsi"/>
      <w:lang w:eastAsia="en-US"/>
    </w:rPr>
  </w:style>
  <w:style w:type="paragraph" w:customStyle="1" w:styleId="32893373C2A941A1845EE06088AB5A335">
    <w:name w:val="32893373C2A941A1845EE06088AB5A335"/>
    <w:rsid w:val="00E03C70"/>
    <w:rPr>
      <w:rFonts w:eastAsiaTheme="minorHAnsi"/>
      <w:lang w:eastAsia="en-US"/>
    </w:rPr>
  </w:style>
  <w:style w:type="paragraph" w:customStyle="1" w:styleId="CC138C8FE4F84C4FACEDAAE6A941CA215">
    <w:name w:val="CC138C8FE4F84C4FACEDAAE6A941CA215"/>
    <w:rsid w:val="00E03C70"/>
    <w:rPr>
      <w:rFonts w:eastAsiaTheme="minorHAnsi"/>
      <w:lang w:eastAsia="en-US"/>
    </w:rPr>
  </w:style>
  <w:style w:type="paragraph" w:customStyle="1" w:styleId="2853E24D833C42FA8E3EEAA669E74C435">
    <w:name w:val="2853E24D833C42FA8E3EEAA669E74C435"/>
    <w:rsid w:val="00E03C70"/>
    <w:rPr>
      <w:rFonts w:eastAsiaTheme="minorHAnsi"/>
      <w:lang w:eastAsia="en-US"/>
    </w:rPr>
  </w:style>
  <w:style w:type="paragraph" w:customStyle="1" w:styleId="13593B126E964865B0F74E42F870BFB95">
    <w:name w:val="13593B126E964865B0F74E42F870BFB95"/>
    <w:rsid w:val="00E03C70"/>
    <w:rPr>
      <w:rFonts w:eastAsiaTheme="minorHAnsi"/>
      <w:lang w:eastAsia="en-US"/>
    </w:rPr>
  </w:style>
  <w:style w:type="paragraph" w:customStyle="1" w:styleId="63DD8D27E8F24ACF96822D78D6F585DB21">
    <w:name w:val="63DD8D27E8F24ACF96822D78D6F585DB21"/>
    <w:rsid w:val="00E03C70"/>
    <w:rPr>
      <w:rFonts w:eastAsiaTheme="minorHAnsi"/>
      <w:lang w:eastAsia="en-US"/>
    </w:rPr>
  </w:style>
  <w:style w:type="paragraph" w:customStyle="1" w:styleId="D1D24669F1BB4F6C8650CA9413D3BFF721">
    <w:name w:val="D1D24669F1BB4F6C8650CA9413D3BFF721"/>
    <w:rsid w:val="00E03C70"/>
    <w:rPr>
      <w:rFonts w:eastAsiaTheme="minorHAnsi"/>
      <w:lang w:eastAsia="en-US"/>
    </w:rPr>
  </w:style>
  <w:style w:type="paragraph" w:customStyle="1" w:styleId="CD051B61E8AA48A1AEC5FBA05ADE3AB221">
    <w:name w:val="CD051B61E8AA48A1AEC5FBA05ADE3AB221"/>
    <w:rsid w:val="00E03C70"/>
    <w:rPr>
      <w:rFonts w:eastAsiaTheme="minorHAnsi"/>
      <w:lang w:eastAsia="en-US"/>
    </w:rPr>
  </w:style>
  <w:style w:type="paragraph" w:customStyle="1" w:styleId="76ED21BB5DBB4BDCB7BAA533562E1BF825">
    <w:name w:val="76ED21BB5DBB4BDCB7BAA533562E1BF825"/>
    <w:rsid w:val="00E03C70"/>
    <w:rPr>
      <w:rFonts w:eastAsiaTheme="minorHAnsi"/>
      <w:lang w:eastAsia="en-US"/>
    </w:rPr>
  </w:style>
  <w:style w:type="paragraph" w:customStyle="1" w:styleId="A27025C9F0944C0FBF50CBF2234FCEEB15">
    <w:name w:val="A27025C9F0944C0FBF50CBF2234FCEEB15"/>
    <w:rsid w:val="00E03C70"/>
    <w:rPr>
      <w:rFonts w:eastAsiaTheme="minorHAnsi"/>
      <w:lang w:eastAsia="en-US"/>
    </w:rPr>
  </w:style>
  <w:style w:type="paragraph" w:customStyle="1" w:styleId="294012A809674AA588826D673116FDEC6">
    <w:name w:val="294012A809674AA588826D673116FDEC6"/>
    <w:rsid w:val="00E03C70"/>
    <w:rPr>
      <w:rFonts w:eastAsiaTheme="minorHAnsi"/>
      <w:lang w:eastAsia="en-US"/>
    </w:rPr>
  </w:style>
  <w:style w:type="paragraph" w:customStyle="1" w:styleId="3AD1B0948B4A4FDBB3CCD4141327B74019">
    <w:name w:val="3AD1B0948B4A4FDBB3CCD4141327B74019"/>
    <w:rsid w:val="00E03C70"/>
    <w:rPr>
      <w:rFonts w:eastAsiaTheme="minorHAnsi"/>
      <w:lang w:eastAsia="en-US"/>
    </w:rPr>
  </w:style>
  <w:style w:type="paragraph" w:customStyle="1" w:styleId="3D9EE8B227414F268A4B3170B8122A7F11">
    <w:name w:val="3D9EE8B227414F268A4B3170B8122A7F11"/>
    <w:rsid w:val="00E03C70"/>
    <w:rPr>
      <w:rFonts w:eastAsiaTheme="minorHAnsi"/>
      <w:lang w:eastAsia="en-US"/>
    </w:rPr>
  </w:style>
  <w:style w:type="paragraph" w:customStyle="1" w:styleId="77873BB544E8407BBC9AD5F3A13B7F226">
    <w:name w:val="77873BB544E8407BBC9AD5F3A13B7F226"/>
    <w:rsid w:val="00E03C70"/>
    <w:rPr>
      <w:rFonts w:eastAsiaTheme="minorHAnsi"/>
      <w:lang w:eastAsia="en-US"/>
    </w:rPr>
  </w:style>
  <w:style w:type="paragraph" w:customStyle="1" w:styleId="D33CE7C601DA427B8E1A8FF489B7F28B6">
    <w:name w:val="D33CE7C601DA427B8E1A8FF489B7F28B6"/>
    <w:rsid w:val="00E03C70"/>
    <w:rPr>
      <w:rFonts w:eastAsiaTheme="minorHAnsi"/>
      <w:lang w:eastAsia="en-US"/>
    </w:rPr>
  </w:style>
  <w:style w:type="paragraph" w:customStyle="1" w:styleId="FBF296CA3B714F0683385A9B83EDFCF26">
    <w:name w:val="FBF296CA3B714F0683385A9B83EDFCF26"/>
    <w:rsid w:val="00E03C70"/>
    <w:rPr>
      <w:rFonts w:eastAsiaTheme="minorHAnsi"/>
      <w:lang w:eastAsia="en-US"/>
    </w:rPr>
  </w:style>
  <w:style w:type="paragraph" w:customStyle="1" w:styleId="6D39E607F472455B8147F1AAF44002A111">
    <w:name w:val="6D39E607F472455B8147F1AAF44002A111"/>
    <w:rsid w:val="00E03C70"/>
    <w:rPr>
      <w:rFonts w:eastAsiaTheme="minorHAnsi"/>
      <w:lang w:eastAsia="en-US"/>
    </w:rPr>
  </w:style>
  <w:style w:type="paragraph" w:customStyle="1" w:styleId="620D66398CE74AFF90C0768E7A93E86F8">
    <w:name w:val="620D66398CE74AFF90C0768E7A93E86F8"/>
    <w:rsid w:val="00E03C70"/>
    <w:rPr>
      <w:rFonts w:eastAsiaTheme="minorHAnsi"/>
      <w:lang w:eastAsia="en-US"/>
    </w:rPr>
  </w:style>
  <w:style w:type="paragraph" w:customStyle="1" w:styleId="0F3BAF15A9034095A5CC02F5CD53E33611">
    <w:name w:val="0F3BAF15A9034095A5CC02F5CD53E33611"/>
    <w:rsid w:val="00E03C70"/>
    <w:rPr>
      <w:rFonts w:eastAsiaTheme="minorHAnsi"/>
      <w:lang w:eastAsia="en-US"/>
    </w:rPr>
  </w:style>
  <w:style w:type="paragraph" w:customStyle="1" w:styleId="A1A24CFD0E8E46AD89CA17BF9BC36E1312">
    <w:name w:val="A1A24CFD0E8E46AD89CA17BF9BC36E1312"/>
    <w:rsid w:val="00E03C70"/>
    <w:rPr>
      <w:rFonts w:eastAsiaTheme="minorHAnsi"/>
      <w:lang w:eastAsia="en-US"/>
    </w:rPr>
  </w:style>
  <w:style w:type="paragraph" w:customStyle="1" w:styleId="C75B9A80DFE54F38A0DD2B4C4BA70F686">
    <w:name w:val="C75B9A80DFE54F38A0DD2B4C4BA70F686"/>
    <w:rsid w:val="00E03C70"/>
    <w:rPr>
      <w:rFonts w:eastAsiaTheme="minorHAnsi"/>
      <w:lang w:eastAsia="en-US"/>
    </w:rPr>
  </w:style>
  <w:style w:type="paragraph" w:customStyle="1" w:styleId="B6D6D09042D24BEDBE2679B126C6CCFF6">
    <w:name w:val="B6D6D09042D24BEDBE2679B126C6CCFF6"/>
    <w:rsid w:val="00E03C70"/>
    <w:rPr>
      <w:rFonts w:eastAsiaTheme="minorHAnsi"/>
      <w:lang w:eastAsia="en-US"/>
    </w:rPr>
  </w:style>
  <w:style w:type="paragraph" w:customStyle="1" w:styleId="3B7C5A48C2B0406ABC8DA9E4781893BA6">
    <w:name w:val="3B7C5A48C2B0406ABC8DA9E4781893BA6"/>
    <w:rsid w:val="00E03C70"/>
    <w:rPr>
      <w:rFonts w:eastAsiaTheme="minorHAnsi"/>
      <w:lang w:eastAsia="en-US"/>
    </w:rPr>
  </w:style>
  <w:style w:type="paragraph" w:customStyle="1" w:styleId="CAD0E937BB974C3C806583734A84150B11">
    <w:name w:val="CAD0E937BB974C3C806583734A84150B11"/>
    <w:rsid w:val="00E03C70"/>
    <w:rPr>
      <w:rFonts w:eastAsiaTheme="minorHAnsi"/>
      <w:lang w:eastAsia="en-US"/>
    </w:rPr>
  </w:style>
  <w:style w:type="paragraph" w:customStyle="1" w:styleId="D8B42415AF9A466E80D7D55FD7D89E548">
    <w:name w:val="D8B42415AF9A466E80D7D55FD7D89E548"/>
    <w:rsid w:val="00E03C70"/>
    <w:rPr>
      <w:rFonts w:eastAsiaTheme="minorHAnsi"/>
      <w:lang w:eastAsia="en-US"/>
    </w:rPr>
  </w:style>
  <w:style w:type="paragraph" w:customStyle="1" w:styleId="278E9FBC3BD84DD7B98C85902AE9496811">
    <w:name w:val="278E9FBC3BD84DD7B98C85902AE9496811"/>
    <w:rsid w:val="00E03C70"/>
    <w:rPr>
      <w:rFonts w:eastAsiaTheme="minorHAnsi"/>
      <w:lang w:eastAsia="en-US"/>
    </w:rPr>
  </w:style>
  <w:style w:type="paragraph" w:customStyle="1" w:styleId="DEE4644C39C74C09968D5995386567BA6">
    <w:name w:val="DEE4644C39C74C09968D5995386567BA6"/>
    <w:rsid w:val="00E03C70"/>
    <w:rPr>
      <w:rFonts w:eastAsiaTheme="minorHAnsi"/>
      <w:lang w:eastAsia="en-US"/>
    </w:rPr>
  </w:style>
  <w:style w:type="paragraph" w:customStyle="1" w:styleId="A3BC492370BF4E2E8968D90ACBEABCD86">
    <w:name w:val="A3BC492370BF4E2E8968D90ACBEABCD86"/>
    <w:rsid w:val="00E03C70"/>
    <w:rPr>
      <w:rFonts w:eastAsiaTheme="minorHAnsi"/>
      <w:lang w:eastAsia="en-US"/>
    </w:rPr>
  </w:style>
  <w:style w:type="paragraph" w:customStyle="1" w:styleId="7DA1200C0AB844F39DB070824877D1F26">
    <w:name w:val="7DA1200C0AB844F39DB070824877D1F26"/>
    <w:rsid w:val="00E03C70"/>
    <w:rPr>
      <w:rFonts w:eastAsiaTheme="minorHAnsi"/>
      <w:lang w:eastAsia="en-US"/>
    </w:rPr>
  </w:style>
  <w:style w:type="paragraph" w:customStyle="1" w:styleId="D6A50331B4DE496087E961C99428E8EF6">
    <w:name w:val="D6A50331B4DE496087E961C99428E8EF6"/>
    <w:rsid w:val="00E03C70"/>
    <w:rPr>
      <w:rFonts w:eastAsiaTheme="minorHAnsi"/>
      <w:lang w:eastAsia="en-US"/>
    </w:rPr>
  </w:style>
  <w:style w:type="paragraph" w:customStyle="1" w:styleId="7C77E8F9398B4D29B885E737E8A88E0D11">
    <w:name w:val="7C77E8F9398B4D29B885E737E8A88E0D11"/>
    <w:rsid w:val="00E03C70"/>
    <w:rPr>
      <w:rFonts w:eastAsiaTheme="minorHAnsi"/>
      <w:lang w:eastAsia="en-US"/>
    </w:rPr>
  </w:style>
  <w:style w:type="paragraph" w:customStyle="1" w:styleId="E695115D72464737A541CA126C9C59816">
    <w:name w:val="E695115D72464737A541CA126C9C59816"/>
    <w:rsid w:val="00E03C70"/>
    <w:rPr>
      <w:rFonts w:eastAsiaTheme="minorHAnsi"/>
      <w:lang w:eastAsia="en-US"/>
    </w:rPr>
  </w:style>
  <w:style w:type="paragraph" w:customStyle="1" w:styleId="B8D58A71A07D4677987E4486A576D10111">
    <w:name w:val="B8D58A71A07D4677987E4486A576D10111"/>
    <w:rsid w:val="00E03C70"/>
    <w:rPr>
      <w:rFonts w:eastAsiaTheme="minorHAnsi"/>
      <w:lang w:eastAsia="en-US"/>
    </w:rPr>
  </w:style>
  <w:style w:type="paragraph" w:customStyle="1" w:styleId="61D5872C67D5491BA8BD5C95A7AEEAF56">
    <w:name w:val="61D5872C67D5491BA8BD5C95A7AEEAF56"/>
    <w:rsid w:val="00E03C70"/>
    <w:rPr>
      <w:rFonts w:eastAsiaTheme="minorHAnsi"/>
      <w:lang w:eastAsia="en-US"/>
    </w:rPr>
  </w:style>
  <w:style w:type="paragraph" w:customStyle="1" w:styleId="A8CF924D63AD4DA39FDF1FEB3A1F8F276">
    <w:name w:val="A8CF924D63AD4DA39FDF1FEB3A1F8F276"/>
    <w:rsid w:val="00E03C70"/>
    <w:rPr>
      <w:rFonts w:eastAsiaTheme="minorHAnsi"/>
      <w:lang w:eastAsia="en-US"/>
    </w:rPr>
  </w:style>
  <w:style w:type="paragraph" w:customStyle="1" w:styleId="69C8795E0FF64588A800B09DAB4479CC6">
    <w:name w:val="69C8795E0FF64588A800B09DAB4479CC6"/>
    <w:rsid w:val="00E03C70"/>
    <w:rPr>
      <w:rFonts w:eastAsiaTheme="minorHAnsi"/>
      <w:lang w:eastAsia="en-US"/>
    </w:rPr>
  </w:style>
  <w:style w:type="paragraph" w:customStyle="1" w:styleId="314DE3A45FAE4ECBBAE7C873CE605DF76">
    <w:name w:val="314DE3A45FAE4ECBBAE7C873CE605DF76"/>
    <w:rsid w:val="00E03C70"/>
    <w:rPr>
      <w:rFonts w:eastAsiaTheme="minorHAnsi"/>
      <w:lang w:eastAsia="en-US"/>
    </w:rPr>
  </w:style>
  <w:style w:type="paragraph" w:customStyle="1" w:styleId="6DF767A0750F464ABA14BA466094DBF06">
    <w:name w:val="6DF767A0750F464ABA14BA466094DBF06"/>
    <w:rsid w:val="00E03C70"/>
    <w:rPr>
      <w:rFonts w:eastAsiaTheme="minorHAnsi"/>
      <w:lang w:eastAsia="en-US"/>
    </w:rPr>
  </w:style>
  <w:style w:type="paragraph" w:customStyle="1" w:styleId="F6A7EF659E1A4770A0B97858A43BC88C6">
    <w:name w:val="F6A7EF659E1A4770A0B97858A43BC88C6"/>
    <w:rsid w:val="00E03C70"/>
    <w:rPr>
      <w:rFonts w:eastAsiaTheme="minorHAnsi"/>
      <w:lang w:eastAsia="en-US"/>
    </w:rPr>
  </w:style>
  <w:style w:type="paragraph" w:customStyle="1" w:styleId="E79F0EF590CA47A5AFCE890AE2E11ABE6">
    <w:name w:val="E79F0EF590CA47A5AFCE890AE2E11ABE6"/>
    <w:rsid w:val="00E03C70"/>
    <w:rPr>
      <w:rFonts w:eastAsiaTheme="minorHAnsi"/>
      <w:lang w:eastAsia="en-US"/>
    </w:rPr>
  </w:style>
  <w:style w:type="paragraph" w:customStyle="1" w:styleId="555B13440CD849FE82757AC232C0299C6">
    <w:name w:val="555B13440CD849FE82757AC232C0299C6"/>
    <w:rsid w:val="00E03C70"/>
    <w:rPr>
      <w:rFonts w:eastAsiaTheme="minorHAnsi"/>
      <w:lang w:eastAsia="en-US"/>
    </w:rPr>
  </w:style>
  <w:style w:type="paragraph" w:customStyle="1" w:styleId="94D3063A146A49B3A89654F3A8DF24C46">
    <w:name w:val="94D3063A146A49B3A89654F3A8DF24C46"/>
    <w:rsid w:val="00E03C70"/>
    <w:rPr>
      <w:rFonts w:eastAsiaTheme="minorHAnsi"/>
      <w:lang w:eastAsia="en-US"/>
    </w:rPr>
  </w:style>
  <w:style w:type="paragraph" w:customStyle="1" w:styleId="BF0F726B761E46C8AEAE054C94F4B46C6">
    <w:name w:val="BF0F726B761E46C8AEAE054C94F4B46C6"/>
    <w:rsid w:val="00E03C70"/>
    <w:rPr>
      <w:rFonts w:eastAsiaTheme="minorHAnsi"/>
      <w:lang w:eastAsia="en-US"/>
    </w:rPr>
  </w:style>
  <w:style w:type="paragraph" w:customStyle="1" w:styleId="E983EF14BA964F88BCDED04C2DF246316">
    <w:name w:val="E983EF14BA964F88BCDED04C2DF246316"/>
    <w:rsid w:val="00E03C70"/>
    <w:rPr>
      <w:rFonts w:eastAsiaTheme="minorHAnsi"/>
      <w:lang w:eastAsia="en-US"/>
    </w:rPr>
  </w:style>
  <w:style w:type="paragraph" w:customStyle="1" w:styleId="F8D32BE327D44312A8232258CC561D2F3">
    <w:name w:val="F8D32BE327D44312A8232258CC561D2F3"/>
    <w:rsid w:val="00E03C70"/>
    <w:rPr>
      <w:rFonts w:eastAsiaTheme="minorHAnsi"/>
      <w:lang w:eastAsia="en-US"/>
    </w:rPr>
  </w:style>
  <w:style w:type="paragraph" w:customStyle="1" w:styleId="54F46900BDEE4C388E58FDE317D095C06">
    <w:name w:val="54F46900BDEE4C388E58FDE317D095C06"/>
    <w:rsid w:val="00E03C70"/>
    <w:rPr>
      <w:rFonts w:eastAsiaTheme="minorHAnsi"/>
      <w:lang w:eastAsia="en-US"/>
    </w:rPr>
  </w:style>
  <w:style w:type="paragraph" w:customStyle="1" w:styleId="C641D6BA19D24BA4895A0B9ECD15ADD06">
    <w:name w:val="C641D6BA19D24BA4895A0B9ECD15ADD06"/>
    <w:rsid w:val="00E03C70"/>
    <w:rPr>
      <w:rFonts w:eastAsiaTheme="minorHAnsi"/>
      <w:lang w:eastAsia="en-US"/>
    </w:rPr>
  </w:style>
  <w:style w:type="paragraph" w:customStyle="1" w:styleId="6189BB1CF7FB48499833382B5B5F7F1C6">
    <w:name w:val="6189BB1CF7FB48499833382B5B5F7F1C6"/>
    <w:rsid w:val="00E03C70"/>
    <w:rPr>
      <w:rFonts w:eastAsiaTheme="minorHAnsi"/>
      <w:lang w:eastAsia="en-US"/>
    </w:rPr>
  </w:style>
  <w:style w:type="paragraph" w:customStyle="1" w:styleId="AB5A1BE6CFE74D9A814CA596C342C19A6">
    <w:name w:val="AB5A1BE6CFE74D9A814CA596C342C19A6"/>
    <w:rsid w:val="00E03C70"/>
    <w:rPr>
      <w:rFonts w:eastAsiaTheme="minorHAnsi"/>
      <w:lang w:eastAsia="en-US"/>
    </w:rPr>
  </w:style>
  <w:style w:type="paragraph" w:customStyle="1" w:styleId="32893373C2A941A1845EE06088AB5A336">
    <w:name w:val="32893373C2A941A1845EE06088AB5A336"/>
    <w:rsid w:val="00E03C70"/>
    <w:rPr>
      <w:rFonts w:eastAsiaTheme="minorHAnsi"/>
      <w:lang w:eastAsia="en-US"/>
    </w:rPr>
  </w:style>
  <w:style w:type="paragraph" w:customStyle="1" w:styleId="CC138C8FE4F84C4FACEDAAE6A941CA216">
    <w:name w:val="CC138C8FE4F84C4FACEDAAE6A941CA216"/>
    <w:rsid w:val="00E03C70"/>
    <w:rPr>
      <w:rFonts w:eastAsiaTheme="minorHAnsi"/>
      <w:lang w:eastAsia="en-US"/>
    </w:rPr>
  </w:style>
  <w:style w:type="paragraph" w:customStyle="1" w:styleId="2853E24D833C42FA8E3EEAA669E74C436">
    <w:name w:val="2853E24D833C42FA8E3EEAA669E74C436"/>
    <w:rsid w:val="00E03C70"/>
    <w:rPr>
      <w:rFonts w:eastAsiaTheme="minorHAnsi"/>
      <w:lang w:eastAsia="en-US"/>
    </w:rPr>
  </w:style>
  <w:style w:type="paragraph" w:customStyle="1" w:styleId="13593B126E964865B0F74E42F870BFB96">
    <w:name w:val="13593B126E964865B0F74E42F870BFB96"/>
    <w:rsid w:val="00E03C70"/>
    <w:rPr>
      <w:rFonts w:eastAsiaTheme="minorHAnsi"/>
      <w:lang w:eastAsia="en-US"/>
    </w:rPr>
  </w:style>
  <w:style w:type="paragraph" w:customStyle="1" w:styleId="677EEA0DC7454C0D93B55C89D97504C3">
    <w:name w:val="677EEA0DC7454C0D93B55C89D97504C3"/>
    <w:rsid w:val="00E03C70"/>
  </w:style>
  <w:style w:type="paragraph" w:customStyle="1" w:styleId="C86DF1B2ECEF4FBA98806E223DBA1196">
    <w:name w:val="C86DF1B2ECEF4FBA98806E223DBA1196"/>
    <w:rsid w:val="00E03C70"/>
  </w:style>
  <w:style w:type="paragraph" w:customStyle="1" w:styleId="3989C15D3DDB413F841F8B471A48F7BB">
    <w:name w:val="3989C15D3DDB413F841F8B471A48F7BB"/>
    <w:rsid w:val="00E03C70"/>
  </w:style>
  <w:style w:type="paragraph" w:customStyle="1" w:styleId="728D28A2E4EA46C4AE1736C8F2B85BAB">
    <w:name w:val="728D28A2E4EA46C4AE1736C8F2B85BAB"/>
    <w:rsid w:val="00E03C70"/>
  </w:style>
  <w:style w:type="paragraph" w:customStyle="1" w:styleId="7004C6FDFEBF4B7A981A6F4C56CA08F5">
    <w:name w:val="7004C6FDFEBF4B7A981A6F4C56CA08F5"/>
    <w:rsid w:val="00E03C70"/>
  </w:style>
  <w:style w:type="paragraph" w:customStyle="1" w:styleId="D8C61B1EB25B4CBA83B3977BA9AF50B4">
    <w:name w:val="D8C61B1EB25B4CBA83B3977BA9AF50B4"/>
    <w:rsid w:val="00E03C70"/>
  </w:style>
  <w:style w:type="paragraph" w:customStyle="1" w:styleId="D8A7C442CDF445A59278D1DCFC04BE98">
    <w:name w:val="D8A7C442CDF445A59278D1DCFC04BE98"/>
    <w:rsid w:val="00E03C70"/>
  </w:style>
  <w:style w:type="paragraph" w:customStyle="1" w:styleId="176D0EE70C334B89A2EB819F83303095">
    <w:name w:val="176D0EE70C334B89A2EB819F83303095"/>
    <w:rsid w:val="00E03C70"/>
  </w:style>
  <w:style w:type="paragraph" w:customStyle="1" w:styleId="C9F9B9309C9644C38C86DC37AA2A0F42">
    <w:name w:val="C9F9B9309C9644C38C86DC37AA2A0F42"/>
    <w:rsid w:val="00E03C70"/>
  </w:style>
  <w:style w:type="paragraph" w:customStyle="1" w:styleId="C47C4AB626134A0D9B7328952C1AE725">
    <w:name w:val="C47C4AB626134A0D9B7328952C1AE725"/>
    <w:rsid w:val="00E03C70"/>
  </w:style>
  <w:style w:type="paragraph" w:customStyle="1" w:styleId="A58247760F664F1595AA997B32255975">
    <w:name w:val="A58247760F664F1595AA997B32255975"/>
    <w:rsid w:val="00E03C70"/>
  </w:style>
  <w:style w:type="paragraph" w:customStyle="1" w:styleId="353F7D0FF2734ECC8EAC96F78D50522B">
    <w:name w:val="353F7D0FF2734ECC8EAC96F78D50522B"/>
    <w:rsid w:val="00E03C70"/>
  </w:style>
  <w:style w:type="paragraph" w:customStyle="1" w:styleId="59FF4DDCE2A348FDA488575D5FA78CC4">
    <w:name w:val="59FF4DDCE2A348FDA488575D5FA78CC4"/>
    <w:rsid w:val="00E03C70"/>
  </w:style>
  <w:style w:type="paragraph" w:customStyle="1" w:styleId="7483EFAE74E54C608392A53F48E3BAE7">
    <w:name w:val="7483EFAE74E54C608392A53F48E3BAE7"/>
    <w:rsid w:val="00E03C70"/>
  </w:style>
  <w:style w:type="paragraph" w:customStyle="1" w:styleId="CF3F43809AE24DF493474B52A5B7F76D">
    <w:name w:val="CF3F43809AE24DF493474B52A5B7F76D"/>
    <w:rsid w:val="00E03C70"/>
  </w:style>
  <w:style w:type="paragraph" w:customStyle="1" w:styleId="A643443C9C3D461D979DB3021E266A01">
    <w:name w:val="A643443C9C3D461D979DB3021E266A01"/>
    <w:rsid w:val="00E03C70"/>
  </w:style>
  <w:style w:type="paragraph" w:customStyle="1" w:styleId="4057400DBE6949268FDFB254DD3B223D">
    <w:name w:val="4057400DBE6949268FDFB254DD3B223D"/>
    <w:rsid w:val="00E03C70"/>
  </w:style>
  <w:style w:type="paragraph" w:customStyle="1" w:styleId="8312B02EB3B240AFB0B047655BE33BE2">
    <w:name w:val="8312B02EB3B240AFB0B047655BE33BE2"/>
    <w:rsid w:val="00E03C70"/>
  </w:style>
  <w:style w:type="paragraph" w:customStyle="1" w:styleId="0A196F9F1D69406C9F295B593EBEB58F">
    <w:name w:val="0A196F9F1D69406C9F295B593EBEB58F"/>
    <w:rsid w:val="00E03C70"/>
  </w:style>
  <w:style w:type="paragraph" w:customStyle="1" w:styleId="2A77CC981A5C447BA400F37B259D8C28">
    <w:name w:val="2A77CC981A5C447BA400F37B259D8C28"/>
    <w:rsid w:val="00E03C70"/>
  </w:style>
  <w:style w:type="paragraph" w:customStyle="1" w:styleId="A2D0EEB33F6F4132BE7CF2EDA8F30D69">
    <w:name w:val="A2D0EEB33F6F4132BE7CF2EDA8F30D69"/>
    <w:rsid w:val="00E03C70"/>
  </w:style>
  <w:style w:type="paragraph" w:customStyle="1" w:styleId="5C475560F6CA4CFCB8C556F8F016EA7B">
    <w:name w:val="5C475560F6CA4CFCB8C556F8F016EA7B"/>
    <w:rsid w:val="00E03C70"/>
  </w:style>
  <w:style w:type="paragraph" w:customStyle="1" w:styleId="CC5C6A587D9247F8B6FA4413AAC6BF0E">
    <w:name w:val="CC5C6A587D9247F8B6FA4413AAC6BF0E"/>
    <w:rsid w:val="00E03C70"/>
  </w:style>
  <w:style w:type="paragraph" w:customStyle="1" w:styleId="06EE97A757524012B7F7254C5961EA6B">
    <w:name w:val="06EE97A757524012B7F7254C5961EA6B"/>
    <w:rsid w:val="00E03C70"/>
  </w:style>
  <w:style w:type="paragraph" w:customStyle="1" w:styleId="B7C1CCFE511B45D6984ACFE18E815CAA">
    <w:name w:val="B7C1CCFE511B45D6984ACFE18E815CAA"/>
    <w:rsid w:val="00E03C70"/>
  </w:style>
  <w:style w:type="paragraph" w:customStyle="1" w:styleId="CB1542EEA9A14F00B37675EE6A376E39">
    <w:name w:val="CB1542EEA9A14F00B37675EE6A376E39"/>
    <w:rsid w:val="00E03C70"/>
  </w:style>
  <w:style w:type="paragraph" w:customStyle="1" w:styleId="AF0CA416EB254AE3A25F9374200F415B">
    <w:name w:val="AF0CA416EB254AE3A25F9374200F415B"/>
    <w:rsid w:val="00E03C70"/>
  </w:style>
  <w:style w:type="paragraph" w:customStyle="1" w:styleId="3E5A75E16FF44CD58CECC4D4C0C07177">
    <w:name w:val="3E5A75E16FF44CD58CECC4D4C0C07177"/>
    <w:rsid w:val="00E03C70"/>
  </w:style>
  <w:style w:type="paragraph" w:customStyle="1" w:styleId="D54E2747042849CF9751113FBD33546D">
    <w:name w:val="D54E2747042849CF9751113FBD33546D"/>
    <w:rsid w:val="00E03C70"/>
  </w:style>
  <w:style w:type="paragraph" w:customStyle="1" w:styleId="7CA31F810B3C4947B0852F05867D7605">
    <w:name w:val="7CA31F810B3C4947B0852F05867D7605"/>
    <w:rsid w:val="00E03C70"/>
  </w:style>
  <w:style w:type="paragraph" w:customStyle="1" w:styleId="FE557575BACF46E99E651F6FFAD2BC7F">
    <w:name w:val="FE557575BACF46E99E651F6FFAD2BC7F"/>
    <w:rsid w:val="00E03C70"/>
  </w:style>
  <w:style w:type="paragraph" w:customStyle="1" w:styleId="14A11CB6BF834CDFAF48671B9381DB0C">
    <w:name w:val="14A11CB6BF834CDFAF48671B9381DB0C"/>
    <w:rsid w:val="00E03C70"/>
  </w:style>
  <w:style w:type="paragraph" w:customStyle="1" w:styleId="6C42CBB17E384264B6CFDF39FBA671BB">
    <w:name w:val="6C42CBB17E384264B6CFDF39FBA671BB"/>
    <w:rsid w:val="00E03C70"/>
  </w:style>
  <w:style w:type="paragraph" w:customStyle="1" w:styleId="2A4E62D17B7A4652805C6CEDF3371286">
    <w:name w:val="2A4E62D17B7A4652805C6CEDF3371286"/>
    <w:rsid w:val="00E03C70"/>
  </w:style>
  <w:style w:type="paragraph" w:customStyle="1" w:styleId="80913E96A43B4218911DDDDBF3985831">
    <w:name w:val="80913E96A43B4218911DDDDBF3985831"/>
    <w:rsid w:val="00E03C70"/>
  </w:style>
  <w:style w:type="paragraph" w:customStyle="1" w:styleId="3AD09AC219DF4CEBB8FD64125EFB9D7F">
    <w:name w:val="3AD09AC219DF4CEBB8FD64125EFB9D7F"/>
    <w:rsid w:val="00E03C70"/>
  </w:style>
  <w:style w:type="paragraph" w:customStyle="1" w:styleId="6988AC2577674E96A439314EA302A774">
    <w:name w:val="6988AC2577674E96A439314EA302A774"/>
    <w:rsid w:val="00E03C70"/>
  </w:style>
  <w:style w:type="paragraph" w:customStyle="1" w:styleId="8832C524385C46D18CF7E16D51282E1F">
    <w:name w:val="8832C524385C46D18CF7E16D51282E1F"/>
    <w:rsid w:val="00E03C70"/>
  </w:style>
  <w:style w:type="paragraph" w:customStyle="1" w:styleId="8E2FEDEC201F4926AE60E56219C746A6">
    <w:name w:val="8E2FEDEC201F4926AE60E56219C746A6"/>
    <w:rsid w:val="00E03C70"/>
  </w:style>
  <w:style w:type="paragraph" w:customStyle="1" w:styleId="5DB25F61C4B749978D6784C950AB7F39">
    <w:name w:val="5DB25F61C4B749978D6784C950AB7F39"/>
    <w:rsid w:val="00E03C70"/>
  </w:style>
  <w:style w:type="paragraph" w:customStyle="1" w:styleId="E8E751C77BAD4D459D23E6E6295CDD86">
    <w:name w:val="E8E751C77BAD4D459D23E6E6295CDD86"/>
    <w:rsid w:val="00E03C70"/>
  </w:style>
  <w:style w:type="paragraph" w:customStyle="1" w:styleId="E333666E898C45C28A438B66863BEB56">
    <w:name w:val="E333666E898C45C28A438B66863BEB56"/>
    <w:rsid w:val="00E03C70"/>
  </w:style>
  <w:style w:type="paragraph" w:customStyle="1" w:styleId="0618149FFFB04869B76EF949C9A2F3FF">
    <w:name w:val="0618149FFFB04869B76EF949C9A2F3FF"/>
    <w:rsid w:val="00E03C70"/>
  </w:style>
  <w:style w:type="paragraph" w:customStyle="1" w:styleId="43F92259A1764BAC8A4AF4E1C4704F09">
    <w:name w:val="43F92259A1764BAC8A4AF4E1C4704F09"/>
    <w:rsid w:val="00E03C70"/>
  </w:style>
  <w:style w:type="paragraph" w:customStyle="1" w:styleId="1C52F486532C4C95AA2E6084EF276813">
    <w:name w:val="1C52F486532C4C95AA2E6084EF276813"/>
    <w:rsid w:val="00E03C70"/>
  </w:style>
  <w:style w:type="paragraph" w:customStyle="1" w:styleId="8CA044760B2A49879968DA240A66E1C7">
    <w:name w:val="8CA044760B2A49879968DA240A66E1C7"/>
    <w:rsid w:val="00E03C70"/>
  </w:style>
  <w:style w:type="paragraph" w:customStyle="1" w:styleId="145F0799BD514A8790D58EA03AF6BCFD">
    <w:name w:val="145F0799BD514A8790D58EA03AF6BCFD"/>
    <w:rsid w:val="00E03C70"/>
  </w:style>
  <w:style w:type="paragraph" w:customStyle="1" w:styleId="351719E6B5684F15A1BB7DBA7A470587">
    <w:name w:val="351719E6B5684F15A1BB7DBA7A470587"/>
    <w:rsid w:val="00E03C70"/>
  </w:style>
  <w:style w:type="paragraph" w:customStyle="1" w:styleId="8E78933EC5B94FBBB43AA06896356803">
    <w:name w:val="8E78933EC5B94FBBB43AA06896356803"/>
    <w:rsid w:val="00E03C70"/>
  </w:style>
  <w:style w:type="paragraph" w:customStyle="1" w:styleId="D515B353BDAE43949D7601B908CABE44">
    <w:name w:val="D515B353BDAE43949D7601B908CABE44"/>
    <w:rsid w:val="00E03C70"/>
  </w:style>
  <w:style w:type="paragraph" w:customStyle="1" w:styleId="5EBB95E33A7B47DC9CAC86F4C055B77E">
    <w:name w:val="5EBB95E33A7B47DC9CAC86F4C055B77E"/>
    <w:rsid w:val="00E03C70"/>
  </w:style>
  <w:style w:type="paragraph" w:customStyle="1" w:styleId="0FA2F60C20F24D45A73348CE087A725A">
    <w:name w:val="0FA2F60C20F24D45A73348CE087A725A"/>
    <w:rsid w:val="00E03C70"/>
  </w:style>
  <w:style w:type="paragraph" w:customStyle="1" w:styleId="C26868A932BA4A38A3DF812FC50259D9">
    <w:name w:val="C26868A932BA4A38A3DF812FC50259D9"/>
    <w:rsid w:val="00E03C70"/>
  </w:style>
  <w:style w:type="paragraph" w:customStyle="1" w:styleId="358A9039635B48A3A542D00829B6CD66">
    <w:name w:val="358A9039635B48A3A542D00829B6CD66"/>
    <w:rsid w:val="00E03C70"/>
  </w:style>
  <w:style w:type="paragraph" w:customStyle="1" w:styleId="8AC9C25347594A2E93DCF7841838499F">
    <w:name w:val="8AC9C25347594A2E93DCF7841838499F"/>
    <w:rsid w:val="00E03C70"/>
  </w:style>
  <w:style w:type="paragraph" w:customStyle="1" w:styleId="C43B3F9E65CE4AC7B25221D35F038007">
    <w:name w:val="C43B3F9E65CE4AC7B25221D35F038007"/>
    <w:rsid w:val="00E03C70"/>
  </w:style>
  <w:style w:type="paragraph" w:customStyle="1" w:styleId="47A69E31924F4A6EAC1B4F7CF47C98AD">
    <w:name w:val="47A69E31924F4A6EAC1B4F7CF47C98AD"/>
    <w:rsid w:val="00E03C70"/>
  </w:style>
  <w:style w:type="paragraph" w:customStyle="1" w:styleId="24E96D68AE1E4F06BFA28638E3EF1C52">
    <w:name w:val="24E96D68AE1E4F06BFA28638E3EF1C52"/>
    <w:rsid w:val="00E03C70"/>
  </w:style>
  <w:style w:type="paragraph" w:customStyle="1" w:styleId="BDCB6BBAAD44485FBD777BBF911D5371">
    <w:name w:val="BDCB6BBAAD44485FBD777BBF911D5371"/>
    <w:rsid w:val="00E03C70"/>
  </w:style>
  <w:style w:type="paragraph" w:customStyle="1" w:styleId="07FFAFD8D2944110A2BE6BE02D48B7CC">
    <w:name w:val="07FFAFD8D2944110A2BE6BE02D48B7CC"/>
    <w:rsid w:val="00E03C70"/>
  </w:style>
  <w:style w:type="paragraph" w:customStyle="1" w:styleId="83173C1339E742D3A71122CEDB31D078">
    <w:name w:val="83173C1339E742D3A71122CEDB31D078"/>
    <w:rsid w:val="00E03C70"/>
  </w:style>
  <w:style w:type="paragraph" w:customStyle="1" w:styleId="FB1E9F2278FC433585A62EA9616A49D3">
    <w:name w:val="FB1E9F2278FC433585A62EA9616A49D3"/>
    <w:rsid w:val="00E03C70"/>
  </w:style>
  <w:style w:type="paragraph" w:customStyle="1" w:styleId="390AD28F86E840AA9A98211C77061973">
    <w:name w:val="390AD28F86E840AA9A98211C77061973"/>
    <w:rsid w:val="00E03C70"/>
  </w:style>
  <w:style w:type="paragraph" w:customStyle="1" w:styleId="4DF1B7166C51445C82E100E8C549C841">
    <w:name w:val="4DF1B7166C51445C82E100E8C549C841"/>
    <w:rsid w:val="00E03C70"/>
  </w:style>
  <w:style w:type="paragraph" w:customStyle="1" w:styleId="9D00697C605344C6982E1B56F6EE0CA9">
    <w:name w:val="9D00697C605344C6982E1B56F6EE0CA9"/>
    <w:rsid w:val="00E03C70"/>
  </w:style>
  <w:style w:type="paragraph" w:customStyle="1" w:styleId="7671160EDC874DCA9A0BF3908294E5A6">
    <w:name w:val="7671160EDC874DCA9A0BF3908294E5A6"/>
    <w:rsid w:val="00E03C70"/>
  </w:style>
  <w:style w:type="paragraph" w:customStyle="1" w:styleId="D8EB422FF27845A0A0C084E0C3B46E82">
    <w:name w:val="D8EB422FF27845A0A0C084E0C3B46E82"/>
    <w:rsid w:val="00E03C70"/>
  </w:style>
  <w:style w:type="paragraph" w:customStyle="1" w:styleId="ABF5076D85554F03ACC47DD4FAF41D00">
    <w:name w:val="ABF5076D85554F03ACC47DD4FAF41D00"/>
    <w:rsid w:val="00E03C70"/>
  </w:style>
  <w:style w:type="paragraph" w:customStyle="1" w:styleId="C752FE746A5544FB9B96D307AB856950">
    <w:name w:val="C752FE746A5544FB9B96D307AB856950"/>
    <w:rsid w:val="00E03C70"/>
  </w:style>
  <w:style w:type="paragraph" w:customStyle="1" w:styleId="82CCA213A36F4A6B91AEAB20D6E57ED1">
    <w:name w:val="82CCA213A36F4A6B91AEAB20D6E57ED1"/>
    <w:rsid w:val="00E03C70"/>
  </w:style>
  <w:style w:type="paragraph" w:customStyle="1" w:styleId="5766C181C1A24B32BDBD31ED3AD02D3B">
    <w:name w:val="5766C181C1A24B32BDBD31ED3AD02D3B"/>
    <w:rsid w:val="00E03C70"/>
  </w:style>
  <w:style w:type="paragraph" w:customStyle="1" w:styleId="BAFE382CE7904076BF095F04B7552067">
    <w:name w:val="BAFE382CE7904076BF095F04B7552067"/>
    <w:rsid w:val="00E03C70"/>
  </w:style>
  <w:style w:type="paragraph" w:customStyle="1" w:styleId="11B5C2CAF17D4DA9B9E373E79E05B9BF">
    <w:name w:val="11B5C2CAF17D4DA9B9E373E79E05B9BF"/>
    <w:rsid w:val="00E03C70"/>
  </w:style>
  <w:style w:type="paragraph" w:customStyle="1" w:styleId="A0FAD21742054F79B7188D05F7C63AAF">
    <w:name w:val="A0FAD21742054F79B7188D05F7C63AAF"/>
    <w:rsid w:val="00E03C70"/>
  </w:style>
  <w:style w:type="paragraph" w:customStyle="1" w:styleId="4C7832574DEE4BD08FDE5557A2458A97">
    <w:name w:val="4C7832574DEE4BD08FDE5557A2458A97"/>
    <w:rsid w:val="00E03C70"/>
  </w:style>
  <w:style w:type="paragraph" w:customStyle="1" w:styleId="3E2B3E7712D14A13BEC2CB158A71FE5F">
    <w:name w:val="3E2B3E7712D14A13BEC2CB158A71FE5F"/>
    <w:rsid w:val="00E03C70"/>
  </w:style>
  <w:style w:type="paragraph" w:customStyle="1" w:styleId="E52B77577BE1452D933D26AEF1259470">
    <w:name w:val="E52B77577BE1452D933D26AEF1259470"/>
    <w:rsid w:val="00E03C70"/>
  </w:style>
  <w:style w:type="paragraph" w:customStyle="1" w:styleId="9D506CAEAD2F4A93880936E106B8092E">
    <w:name w:val="9D506CAEAD2F4A93880936E106B8092E"/>
    <w:rsid w:val="00E03C70"/>
  </w:style>
  <w:style w:type="paragraph" w:customStyle="1" w:styleId="1056F72E3AAB4C078218EA45873862AB">
    <w:name w:val="1056F72E3AAB4C078218EA45873862AB"/>
    <w:rsid w:val="00E03C70"/>
  </w:style>
  <w:style w:type="paragraph" w:customStyle="1" w:styleId="EBB2C097110A432AB9AD5F4F69A2FB0E">
    <w:name w:val="EBB2C097110A432AB9AD5F4F69A2FB0E"/>
    <w:rsid w:val="00E03C70"/>
  </w:style>
  <w:style w:type="paragraph" w:customStyle="1" w:styleId="AF55C9E4375048929859694789FBEE6C">
    <w:name w:val="AF55C9E4375048929859694789FBEE6C"/>
    <w:rsid w:val="00E03C70"/>
  </w:style>
  <w:style w:type="paragraph" w:customStyle="1" w:styleId="40B9A7E151D14C4B84C816B242C48BB1">
    <w:name w:val="40B9A7E151D14C4B84C816B242C48BB1"/>
    <w:rsid w:val="00E03C70"/>
  </w:style>
  <w:style w:type="paragraph" w:customStyle="1" w:styleId="E7903E9B8CCA4B289EAC53DB5B9D2266">
    <w:name w:val="E7903E9B8CCA4B289EAC53DB5B9D2266"/>
    <w:rsid w:val="00E03C70"/>
  </w:style>
  <w:style w:type="paragraph" w:customStyle="1" w:styleId="D8707058E4EE412D924B2EA3CCDA7B56">
    <w:name w:val="D8707058E4EE412D924B2EA3CCDA7B56"/>
    <w:rsid w:val="00E03C70"/>
  </w:style>
  <w:style w:type="paragraph" w:customStyle="1" w:styleId="639C2DEEB1784820852E9F4299DA4544">
    <w:name w:val="639C2DEEB1784820852E9F4299DA4544"/>
    <w:rsid w:val="00E03C70"/>
  </w:style>
  <w:style w:type="paragraph" w:customStyle="1" w:styleId="2ECF0372D05441A0B5F50B4234DEAC80">
    <w:name w:val="2ECF0372D05441A0B5F50B4234DEAC80"/>
    <w:rsid w:val="00E03C70"/>
  </w:style>
  <w:style w:type="paragraph" w:customStyle="1" w:styleId="C42F842BC17C4135B12B5F6EC7B7F8EC">
    <w:name w:val="C42F842BC17C4135B12B5F6EC7B7F8EC"/>
    <w:rsid w:val="00E03C70"/>
  </w:style>
  <w:style w:type="paragraph" w:customStyle="1" w:styleId="CC66C5A808384E2483728EA7DABDBCF6">
    <w:name w:val="CC66C5A808384E2483728EA7DABDBCF6"/>
    <w:rsid w:val="00E03C70"/>
  </w:style>
  <w:style w:type="paragraph" w:customStyle="1" w:styleId="ABD3BE7E68D34FD18B9579034631B28B">
    <w:name w:val="ABD3BE7E68D34FD18B9579034631B28B"/>
    <w:rsid w:val="00E03C70"/>
  </w:style>
  <w:style w:type="paragraph" w:customStyle="1" w:styleId="311200D161DE47D2BDD9F9E34F1E6AD7">
    <w:name w:val="311200D161DE47D2BDD9F9E34F1E6AD7"/>
    <w:rsid w:val="00E03C70"/>
  </w:style>
  <w:style w:type="paragraph" w:customStyle="1" w:styleId="63DD8D27E8F24ACF96822D78D6F585DB22">
    <w:name w:val="63DD8D27E8F24ACF96822D78D6F585DB22"/>
    <w:rsid w:val="00315B83"/>
    <w:rPr>
      <w:rFonts w:eastAsiaTheme="minorHAnsi"/>
      <w:lang w:eastAsia="en-US"/>
    </w:rPr>
  </w:style>
  <w:style w:type="paragraph" w:customStyle="1" w:styleId="D1D24669F1BB4F6C8650CA9413D3BFF722">
    <w:name w:val="D1D24669F1BB4F6C8650CA9413D3BFF722"/>
    <w:rsid w:val="00315B83"/>
    <w:rPr>
      <w:rFonts w:eastAsiaTheme="minorHAnsi"/>
      <w:lang w:eastAsia="en-US"/>
    </w:rPr>
  </w:style>
  <w:style w:type="paragraph" w:customStyle="1" w:styleId="CD051B61E8AA48A1AEC5FBA05ADE3AB222">
    <w:name w:val="CD051B61E8AA48A1AEC5FBA05ADE3AB222"/>
    <w:rsid w:val="00315B83"/>
    <w:rPr>
      <w:rFonts w:eastAsiaTheme="minorHAnsi"/>
      <w:lang w:eastAsia="en-US"/>
    </w:rPr>
  </w:style>
  <w:style w:type="paragraph" w:customStyle="1" w:styleId="76ED21BB5DBB4BDCB7BAA533562E1BF826">
    <w:name w:val="76ED21BB5DBB4BDCB7BAA533562E1BF826"/>
    <w:rsid w:val="00315B83"/>
    <w:rPr>
      <w:rFonts w:eastAsiaTheme="minorHAnsi"/>
      <w:lang w:eastAsia="en-US"/>
    </w:rPr>
  </w:style>
  <w:style w:type="paragraph" w:customStyle="1" w:styleId="677EEA0DC7454C0D93B55C89D97504C31">
    <w:name w:val="677EEA0DC7454C0D93B55C89D97504C31"/>
    <w:rsid w:val="00315B83"/>
    <w:rPr>
      <w:rFonts w:eastAsiaTheme="minorHAnsi"/>
      <w:lang w:eastAsia="en-US"/>
    </w:rPr>
  </w:style>
  <w:style w:type="paragraph" w:customStyle="1" w:styleId="C86DF1B2ECEF4FBA98806E223DBA11961">
    <w:name w:val="C86DF1B2ECEF4FBA98806E223DBA11961"/>
    <w:rsid w:val="00315B83"/>
    <w:rPr>
      <w:rFonts w:eastAsiaTheme="minorHAnsi"/>
      <w:lang w:eastAsia="en-US"/>
    </w:rPr>
  </w:style>
  <w:style w:type="paragraph" w:customStyle="1" w:styleId="3989C15D3DDB413F841F8B471A48F7BB1">
    <w:name w:val="3989C15D3DDB413F841F8B471A48F7BB1"/>
    <w:rsid w:val="00315B83"/>
    <w:rPr>
      <w:rFonts w:eastAsiaTheme="minorHAnsi"/>
      <w:lang w:eastAsia="en-US"/>
    </w:rPr>
  </w:style>
  <w:style w:type="paragraph" w:customStyle="1" w:styleId="728D28A2E4EA46C4AE1736C8F2B85BAB1">
    <w:name w:val="728D28A2E4EA46C4AE1736C8F2B85BAB1"/>
    <w:rsid w:val="00315B83"/>
    <w:rPr>
      <w:rFonts w:eastAsiaTheme="minorHAnsi"/>
      <w:lang w:eastAsia="en-US"/>
    </w:rPr>
  </w:style>
  <w:style w:type="paragraph" w:customStyle="1" w:styleId="7004C6FDFEBF4B7A981A6F4C56CA08F51">
    <w:name w:val="7004C6FDFEBF4B7A981A6F4C56CA08F51"/>
    <w:rsid w:val="00315B83"/>
    <w:rPr>
      <w:rFonts w:eastAsiaTheme="minorHAnsi"/>
      <w:lang w:eastAsia="en-US"/>
    </w:rPr>
  </w:style>
  <w:style w:type="paragraph" w:customStyle="1" w:styleId="D8C61B1EB25B4CBA83B3977BA9AF50B41">
    <w:name w:val="D8C61B1EB25B4CBA83B3977BA9AF50B41"/>
    <w:rsid w:val="00315B83"/>
    <w:rPr>
      <w:rFonts w:eastAsiaTheme="minorHAnsi"/>
      <w:lang w:eastAsia="en-US"/>
    </w:rPr>
  </w:style>
  <w:style w:type="paragraph" w:customStyle="1" w:styleId="D8A7C442CDF445A59278D1DCFC04BE981">
    <w:name w:val="D8A7C442CDF445A59278D1DCFC04BE981"/>
    <w:rsid w:val="00315B83"/>
    <w:rPr>
      <w:rFonts w:eastAsiaTheme="minorHAnsi"/>
      <w:lang w:eastAsia="en-US"/>
    </w:rPr>
  </w:style>
  <w:style w:type="paragraph" w:customStyle="1" w:styleId="176D0EE70C334B89A2EB819F833030951">
    <w:name w:val="176D0EE70C334B89A2EB819F833030951"/>
    <w:rsid w:val="00315B83"/>
    <w:rPr>
      <w:rFonts w:eastAsiaTheme="minorHAnsi"/>
      <w:lang w:eastAsia="en-US"/>
    </w:rPr>
  </w:style>
  <w:style w:type="paragraph" w:customStyle="1" w:styleId="C9F9B9309C9644C38C86DC37AA2A0F421">
    <w:name w:val="C9F9B9309C9644C38C86DC37AA2A0F421"/>
    <w:rsid w:val="00315B83"/>
    <w:rPr>
      <w:rFonts w:eastAsiaTheme="minorHAnsi"/>
      <w:lang w:eastAsia="en-US"/>
    </w:rPr>
  </w:style>
  <w:style w:type="paragraph" w:customStyle="1" w:styleId="C47C4AB626134A0D9B7328952C1AE7251">
    <w:name w:val="C47C4AB626134A0D9B7328952C1AE7251"/>
    <w:rsid w:val="00315B83"/>
    <w:rPr>
      <w:rFonts w:eastAsiaTheme="minorHAnsi"/>
      <w:lang w:eastAsia="en-US"/>
    </w:rPr>
  </w:style>
  <w:style w:type="paragraph" w:customStyle="1" w:styleId="A58247760F664F1595AA997B322559751">
    <w:name w:val="A58247760F664F1595AA997B322559751"/>
    <w:rsid w:val="00315B83"/>
    <w:rPr>
      <w:rFonts w:eastAsiaTheme="minorHAnsi"/>
      <w:lang w:eastAsia="en-US"/>
    </w:rPr>
  </w:style>
  <w:style w:type="paragraph" w:customStyle="1" w:styleId="353F7D0FF2734ECC8EAC96F78D50522B1">
    <w:name w:val="353F7D0FF2734ECC8EAC96F78D50522B1"/>
    <w:rsid w:val="00315B83"/>
    <w:rPr>
      <w:rFonts w:eastAsiaTheme="minorHAnsi"/>
      <w:lang w:eastAsia="en-US"/>
    </w:rPr>
  </w:style>
  <w:style w:type="paragraph" w:customStyle="1" w:styleId="59FF4DDCE2A348FDA488575D5FA78CC41">
    <w:name w:val="59FF4DDCE2A348FDA488575D5FA78CC41"/>
    <w:rsid w:val="00315B83"/>
    <w:rPr>
      <w:rFonts w:eastAsiaTheme="minorHAnsi"/>
      <w:lang w:eastAsia="en-US"/>
    </w:rPr>
  </w:style>
  <w:style w:type="paragraph" w:customStyle="1" w:styleId="7483EFAE74E54C608392A53F48E3BAE71">
    <w:name w:val="7483EFAE74E54C608392A53F48E3BAE71"/>
    <w:rsid w:val="00315B83"/>
    <w:rPr>
      <w:rFonts w:eastAsiaTheme="minorHAnsi"/>
      <w:lang w:eastAsia="en-US"/>
    </w:rPr>
  </w:style>
  <w:style w:type="paragraph" w:customStyle="1" w:styleId="CF3F43809AE24DF493474B52A5B7F76D1">
    <w:name w:val="CF3F43809AE24DF493474B52A5B7F76D1"/>
    <w:rsid w:val="00315B83"/>
    <w:rPr>
      <w:rFonts w:eastAsiaTheme="minorHAnsi"/>
      <w:lang w:eastAsia="en-US"/>
    </w:rPr>
  </w:style>
  <w:style w:type="paragraph" w:customStyle="1" w:styleId="A643443C9C3D461D979DB3021E266A011">
    <w:name w:val="A643443C9C3D461D979DB3021E266A011"/>
    <w:rsid w:val="00315B83"/>
    <w:rPr>
      <w:rFonts w:eastAsiaTheme="minorHAnsi"/>
      <w:lang w:eastAsia="en-US"/>
    </w:rPr>
  </w:style>
  <w:style w:type="paragraph" w:customStyle="1" w:styleId="4057400DBE6949268FDFB254DD3B223D1">
    <w:name w:val="4057400DBE6949268FDFB254DD3B223D1"/>
    <w:rsid w:val="00315B83"/>
    <w:rPr>
      <w:rFonts w:eastAsiaTheme="minorHAnsi"/>
      <w:lang w:eastAsia="en-US"/>
    </w:rPr>
  </w:style>
  <w:style w:type="paragraph" w:customStyle="1" w:styleId="8312B02EB3B240AFB0B047655BE33BE21">
    <w:name w:val="8312B02EB3B240AFB0B047655BE33BE21"/>
    <w:rsid w:val="00315B83"/>
    <w:rPr>
      <w:rFonts w:eastAsiaTheme="minorHAnsi"/>
      <w:lang w:eastAsia="en-US"/>
    </w:rPr>
  </w:style>
  <w:style w:type="paragraph" w:customStyle="1" w:styleId="0A196F9F1D69406C9F295B593EBEB58F1">
    <w:name w:val="0A196F9F1D69406C9F295B593EBEB58F1"/>
    <w:rsid w:val="00315B83"/>
    <w:rPr>
      <w:rFonts w:eastAsiaTheme="minorHAnsi"/>
      <w:lang w:eastAsia="en-US"/>
    </w:rPr>
  </w:style>
  <w:style w:type="paragraph" w:customStyle="1" w:styleId="2A77CC981A5C447BA400F37B259D8C281">
    <w:name w:val="2A77CC981A5C447BA400F37B259D8C281"/>
    <w:rsid w:val="00315B83"/>
    <w:rPr>
      <w:rFonts w:eastAsiaTheme="minorHAnsi"/>
      <w:lang w:eastAsia="en-US"/>
    </w:rPr>
  </w:style>
  <w:style w:type="paragraph" w:customStyle="1" w:styleId="A2D0EEB33F6F4132BE7CF2EDA8F30D691">
    <w:name w:val="A2D0EEB33F6F4132BE7CF2EDA8F30D691"/>
    <w:rsid w:val="00315B83"/>
    <w:rPr>
      <w:rFonts w:eastAsiaTheme="minorHAnsi"/>
      <w:lang w:eastAsia="en-US"/>
    </w:rPr>
  </w:style>
  <w:style w:type="paragraph" w:customStyle="1" w:styleId="5C475560F6CA4CFCB8C556F8F016EA7B1">
    <w:name w:val="5C475560F6CA4CFCB8C556F8F016EA7B1"/>
    <w:rsid w:val="00315B83"/>
    <w:rPr>
      <w:rFonts w:eastAsiaTheme="minorHAnsi"/>
      <w:lang w:eastAsia="en-US"/>
    </w:rPr>
  </w:style>
  <w:style w:type="paragraph" w:customStyle="1" w:styleId="CC5C6A587D9247F8B6FA4413AAC6BF0E1">
    <w:name w:val="CC5C6A587D9247F8B6FA4413AAC6BF0E1"/>
    <w:rsid w:val="00315B83"/>
    <w:rPr>
      <w:rFonts w:eastAsiaTheme="minorHAnsi"/>
      <w:lang w:eastAsia="en-US"/>
    </w:rPr>
  </w:style>
  <w:style w:type="paragraph" w:customStyle="1" w:styleId="06EE97A757524012B7F7254C5961EA6B1">
    <w:name w:val="06EE97A757524012B7F7254C5961EA6B1"/>
    <w:rsid w:val="00315B83"/>
    <w:rPr>
      <w:rFonts w:eastAsiaTheme="minorHAnsi"/>
      <w:lang w:eastAsia="en-US"/>
    </w:rPr>
  </w:style>
  <w:style w:type="paragraph" w:customStyle="1" w:styleId="B7C1CCFE511B45D6984ACFE18E815CAA1">
    <w:name w:val="B7C1CCFE511B45D6984ACFE18E815CAA1"/>
    <w:rsid w:val="00315B83"/>
    <w:rPr>
      <w:rFonts w:eastAsiaTheme="minorHAnsi"/>
      <w:lang w:eastAsia="en-US"/>
    </w:rPr>
  </w:style>
  <w:style w:type="paragraph" w:customStyle="1" w:styleId="CB1542EEA9A14F00B37675EE6A376E391">
    <w:name w:val="CB1542EEA9A14F00B37675EE6A376E391"/>
    <w:rsid w:val="00315B83"/>
    <w:rPr>
      <w:rFonts w:eastAsiaTheme="minorHAnsi"/>
      <w:lang w:eastAsia="en-US"/>
    </w:rPr>
  </w:style>
  <w:style w:type="paragraph" w:customStyle="1" w:styleId="AF0CA416EB254AE3A25F9374200F415B1">
    <w:name w:val="AF0CA416EB254AE3A25F9374200F415B1"/>
    <w:rsid w:val="00315B83"/>
    <w:rPr>
      <w:rFonts w:eastAsiaTheme="minorHAnsi"/>
      <w:lang w:eastAsia="en-US"/>
    </w:rPr>
  </w:style>
  <w:style w:type="paragraph" w:customStyle="1" w:styleId="3E5A75E16FF44CD58CECC4D4C0C071771">
    <w:name w:val="3E5A75E16FF44CD58CECC4D4C0C071771"/>
    <w:rsid w:val="00315B83"/>
    <w:rPr>
      <w:rFonts w:eastAsiaTheme="minorHAnsi"/>
      <w:lang w:eastAsia="en-US"/>
    </w:rPr>
  </w:style>
  <w:style w:type="paragraph" w:customStyle="1" w:styleId="D54E2747042849CF9751113FBD33546D1">
    <w:name w:val="D54E2747042849CF9751113FBD33546D1"/>
    <w:rsid w:val="00315B83"/>
    <w:rPr>
      <w:rFonts w:eastAsiaTheme="minorHAnsi"/>
      <w:lang w:eastAsia="en-US"/>
    </w:rPr>
  </w:style>
  <w:style w:type="paragraph" w:customStyle="1" w:styleId="7CA31F810B3C4947B0852F05867D76051">
    <w:name w:val="7CA31F810B3C4947B0852F05867D76051"/>
    <w:rsid w:val="00315B83"/>
    <w:rPr>
      <w:rFonts w:eastAsiaTheme="minorHAnsi"/>
      <w:lang w:eastAsia="en-US"/>
    </w:rPr>
  </w:style>
  <w:style w:type="paragraph" w:customStyle="1" w:styleId="FE557575BACF46E99E651F6FFAD2BC7F1">
    <w:name w:val="FE557575BACF46E99E651F6FFAD2BC7F1"/>
    <w:rsid w:val="00315B83"/>
    <w:rPr>
      <w:rFonts w:eastAsiaTheme="minorHAnsi"/>
      <w:lang w:eastAsia="en-US"/>
    </w:rPr>
  </w:style>
  <w:style w:type="paragraph" w:customStyle="1" w:styleId="14A11CB6BF834CDFAF48671B9381DB0C1">
    <w:name w:val="14A11CB6BF834CDFAF48671B9381DB0C1"/>
    <w:rsid w:val="00315B83"/>
    <w:rPr>
      <w:rFonts w:eastAsiaTheme="minorHAnsi"/>
      <w:lang w:eastAsia="en-US"/>
    </w:rPr>
  </w:style>
  <w:style w:type="paragraph" w:customStyle="1" w:styleId="6C42CBB17E384264B6CFDF39FBA671BB1">
    <w:name w:val="6C42CBB17E384264B6CFDF39FBA671BB1"/>
    <w:rsid w:val="00315B83"/>
    <w:rPr>
      <w:rFonts w:eastAsiaTheme="minorHAnsi"/>
      <w:lang w:eastAsia="en-US"/>
    </w:rPr>
  </w:style>
  <w:style w:type="paragraph" w:customStyle="1" w:styleId="2A4E62D17B7A4652805C6CEDF33712861">
    <w:name w:val="2A4E62D17B7A4652805C6CEDF33712861"/>
    <w:rsid w:val="00315B83"/>
    <w:rPr>
      <w:rFonts w:eastAsiaTheme="minorHAnsi"/>
      <w:lang w:eastAsia="en-US"/>
    </w:rPr>
  </w:style>
  <w:style w:type="paragraph" w:customStyle="1" w:styleId="80913E96A43B4218911DDDDBF39858311">
    <w:name w:val="80913E96A43B4218911DDDDBF39858311"/>
    <w:rsid w:val="00315B83"/>
    <w:rPr>
      <w:rFonts w:eastAsiaTheme="minorHAnsi"/>
      <w:lang w:eastAsia="en-US"/>
    </w:rPr>
  </w:style>
  <w:style w:type="paragraph" w:customStyle="1" w:styleId="6988AC2577674E96A439314EA302A7741">
    <w:name w:val="6988AC2577674E96A439314EA302A7741"/>
    <w:rsid w:val="00315B83"/>
    <w:rPr>
      <w:rFonts w:eastAsiaTheme="minorHAnsi"/>
      <w:lang w:eastAsia="en-US"/>
    </w:rPr>
  </w:style>
  <w:style w:type="paragraph" w:customStyle="1" w:styleId="8832C524385C46D18CF7E16D51282E1F1">
    <w:name w:val="8832C524385C46D18CF7E16D51282E1F1"/>
    <w:rsid w:val="00315B83"/>
    <w:rPr>
      <w:rFonts w:eastAsiaTheme="minorHAnsi"/>
      <w:lang w:eastAsia="en-US"/>
    </w:rPr>
  </w:style>
  <w:style w:type="paragraph" w:customStyle="1" w:styleId="8E2FEDEC201F4926AE60E56219C746A61">
    <w:name w:val="8E2FEDEC201F4926AE60E56219C746A61"/>
    <w:rsid w:val="00315B83"/>
    <w:rPr>
      <w:rFonts w:eastAsiaTheme="minorHAnsi"/>
      <w:lang w:eastAsia="en-US"/>
    </w:rPr>
  </w:style>
  <w:style w:type="paragraph" w:customStyle="1" w:styleId="5DB25F61C4B749978D6784C950AB7F391">
    <w:name w:val="5DB25F61C4B749978D6784C950AB7F391"/>
    <w:rsid w:val="00315B83"/>
    <w:rPr>
      <w:rFonts w:eastAsiaTheme="minorHAnsi"/>
      <w:lang w:eastAsia="en-US"/>
    </w:rPr>
  </w:style>
  <w:style w:type="paragraph" w:customStyle="1" w:styleId="E8E751C77BAD4D459D23E6E6295CDD861">
    <w:name w:val="E8E751C77BAD4D459D23E6E6295CDD861"/>
    <w:rsid w:val="00315B83"/>
    <w:rPr>
      <w:rFonts w:eastAsiaTheme="minorHAnsi"/>
      <w:lang w:eastAsia="en-US"/>
    </w:rPr>
  </w:style>
  <w:style w:type="paragraph" w:customStyle="1" w:styleId="E333666E898C45C28A438B66863BEB561">
    <w:name w:val="E333666E898C45C28A438B66863BEB561"/>
    <w:rsid w:val="00315B83"/>
    <w:rPr>
      <w:rFonts w:eastAsiaTheme="minorHAnsi"/>
      <w:lang w:eastAsia="en-US"/>
    </w:rPr>
  </w:style>
  <w:style w:type="paragraph" w:customStyle="1" w:styleId="0618149FFFB04869B76EF949C9A2F3FF1">
    <w:name w:val="0618149FFFB04869B76EF949C9A2F3FF1"/>
    <w:rsid w:val="00315B83"/>
    <w:rPr>
      <w:rFonts w:eastAsiaTheme="minorHAnsi"/>
      <w:lang w:eastAsia="en-US"/>
    </w:rPr>
  </w:style>
  <w:style w:type="paragraph" w:customStyle="1" w:styleId="43F92259A1764BAC8A4AF4E1C4704F091">
    <w:name w:val="43F92259A1764BAC8A4AF4E1C4704F091"/>
    <w:rsid w:val="00315B83"/>
    <w:rPr>
      <w:rFonts w:eastAsiaTheme="minorHAnsi"/>
      <w:lang w:eastAsia="en-US"/>
    </w:rPr>
  </w:style>
  <w:style w:type="paragraph" w:customStyle="1" w:styleId="1C52F486532C4C95AA2E6084EF2768131">
    <w:name w:val="1C52F486532C4C95AA2E6084EF2768131"/>
    <w:rsid w:val="00315B83"/>
    <w:rPr>
      <w:rFonts w:eastAsiaTheme="minorHAnsi"/>
      <w:lang w:eastAsia="en-US"/>
    </w:rPr>
  </w:style>
  <w:style w:type="paragraph" w:customStyle="1" w:styleId="A27025C9F0944C0FBF50CBF2234FCEEB16">
    <w:name w:val="A27025C9F0944C0FBF50CBF2234FCEEB16"/>
    <w:rsid w:val="00315B83"/>
    <w:rPr>
      <w:rFonts w:eastAsiaTheme="minorHAnsi"/>
      <w:lang w:eastAsia="en-US"/>
    </w:rPr>
  </w:style>
  <w:style w:type="paragraph" w:customStyle="1" w:styleId="294012A809674AA588826D673116FDEC7">
    <w:name w:val="294012A809674AA588826D673116FDEC7"/>
    <w:rsid w:val="00315B83"/>
    <w:rPr>
      <w:rFonts w:eastAsiaTheme="minorHAnsi"/>
      <w:lang w:eastAsia="en-US"/>
    </w:rPr>
  </w:style>
  <w:style w:type="paragraph" w:customStyle="1" w:styleId="3AD1B0948B4A4FDBB3CCD4141327B74020">
    <w:name w:val="3AD1B0948B4A4FDBB3CCD4141327B74020"/>
    <w:rsid w:val="00315B83"/>
    <w:rPr>
      <w:rFonts w:eastAsiaTheme="minorHAnsi"/>
      <w:lang w:eastAsia="en-US"/>
    </w:rPr>
  </w:style>
  <w:style w:type="paragraph" w:customStyle="1" w:styleId="3D9EE8B227414F268A4B3170B8122A7F12">
    <w:name w:val="3D9EE8B227414F268A4B3170B8122A7F12"/>
    <w:rsid w:val="00315B83"/>
    <w:rPr>
      <w:rFonts w:eastAsiaTheme="minorHAnsi"/>
      <w:lang w:eastAsia="en-US"/>
    </w:rPr>
  </w:style>
  <w:style w:type="paragraph" w:customStyle="1" w:styleId="77873BB544E8407BBC9AD5F3A13B7F227">
    <w:name w:val="77873BB544E8407BBC9AD5F3A13B7F227"/>
    <w:rsid w:val="00315B83"/>
    <w:rPr>
      <w:rFonts w:eastAsiaTheme="minorHAnsi"/>
      <w:lang w:eastAsia="en-US"/>
    </w:rPr>
  </w:style>
  <w:style w:type="paragraph" w:customStyle="1" w:styleId="D33CE7C601DA427B8E1A8FF489B7F28B7">
    <w:name w:val="D33CE7C601DA427B8E1A8FF489B7F28B7"/>
    <w:rsid w:val="00315B83"/>
    <w:rPr>
      <w:rFonts w:eastAsiaTheme="minorHAnsi"/>
      <w:lang w:eastAsia="en-US"/>
    </w:rPr>
  </w:style>
  <w:style w:type="paragraph" w:customStyle="1" w:styleId="FBF296CA3B714F0683385A9B83EDFCF27">
    <w:name w:val="FBF296CA3B714F0683385A9B83EDFCF27"/>
    <w:rsid w:val="00315B83"/>
    <w:rPr>
      <w:rFonts w:eastAsiaTheme="minorHAnsi"/>
      <w:lang w:eastAsia="en-US"/>
    </w:rPr>
  </w:style>
  <w:style w:type="paragraph" w:customStyle="1" w:styleId="6D39E607F472455B8147F1AAF44002A112">
    <w:name w:val="6D39E607F472455B8147F1AAF44002A112"/>
    <w:rsid w:val="00315B83"/>
    <w:rPr>
      <w:rFonts w:eastAsiaTheme="minorHAnsi"/>
      <w:lang w:eastAsia="en-US"/>
    </w:rPr>
  </w:style>
  <w:style w:type="paragraph" w:customStyle="1" w:styleId="620D66398CE74AFF90C0768E7A93E86F9">
    <w:name w:val="620D66398CE74AFF90C0768E7A93E86F9"/>
    <w:rsid w:val="00315B83"/>
    <w:rPr>
      <w:rFonts w:eastAsiaTheme="minorHAnsi"/>
      <w:lang w:eastAsia="en-US"/>
    </w:rPr>
  </w:style>
  <w:style w:type="paragraph" w:customStyle="1" w:styleId="0F3BAF15A9034095A5CC02F5CD53E33612">
    <w:name w:val="0F3BAF15A9034095A5CC02F5CD53E33612"/>
    <w:rsid w:val="00315B83"/>
    <w:rPr>
      <w:rFonts w:eastAsiaTheme="minorHAnsi"/>
      <w:lang w:eastAsia="en-US"/>
    </w:rPr>
  </w:style>
  <w:style w:type="paragraph" w:customStyle="1" w:styleId="A1A24CFD0E8E46AD89CA17BF9BC36E1313">
    <w:name w:val="A1A24CFD0E8E46AD89CA17BF9BC36E1313"/>
    <w:rsid w:val="00315B83"/>
    <w:rPr>
      <w:rFonts w:eastAsiaTheme="minorHAnsi"/>
      <w:lang w:eastAsia="en-US"/>
    </w:rPr>
  </w:style>
  <w:style w:type="paragraph" w:customStyle="1" w:styleId="C75B9A80DFE54F38A0DD2B4C4BA70F687">
    <w:name w:val="C75B9A80DFE54F38A0DD2B4C4BA70F687"/>
    <w:rsid w:val="00315B83"/>
    <w:rPr>
      <w:rFonts w:eastAsiaTheme="minorHAnsi"/>
      <w:lang w:eastAsia="en-US"/>
    </w:rPr>
  </w:style>
  <w:style w:type="paragraph" w:customStyle="1" w:styleId="B6D6D09042D24BEDBE2679B126C6CCFF7">
    <w:name w:val="B6D6D09042D24BEDBE2679B126C6CCFF7"/>
    <w:rsid w:val="00315B83"/>
    <w:rPr>
      <w:rFonts w:eastAsiaTheme="minorHAnsi"/>
      <w:lang w:eastAsia="en-US"/>
    </w:rPr>
  </w:style>
  <w:style w:type="paragraph" w:customStyle="1" w:styleId="3B7C5A48C2B0406ABC8DA9E4781893BA7">
    <w:name w:val="3B7C5A48C2B0406ABC8DA9E4781893BA7"/>
    <w:rsid w:val="00315B83"/>
    <w:rPr>
      <w:rFonts w:eastAsiaTheme="minorHAnsi"/>
      <w:lang w:eastAsia="en-US"/>
    </w:rPr>
  </w:style>
  <w:style w:type="paragraph" w:customStyle="1" w:styleId="CAD0E937BB974C3C806583734A84150B12">
    <w:name w:val="CAD0E937BB974C3C806583734A84150B12"/>
    <w:rsid w:val="00315B83"/>
    <w:rPr>
      <w:rFonts w:eastAsiaTheme="minorHAnsi"/>
      <w:lang w:eastAsia="en-US"/>
    </w:rPr>
  </w:style>
  <w:style w:type="paragraph" w:customStyle="1" w:styleId="D8B42415AF9A466E80D7D55FD7D89E549">
    <w:name w:val="D8B42415AF9A466E80D7D55FD7D89E549"/>
    <w:rsid w:val="00315B83"/>
    <w:rPr>
      <w:rFonts w:eastAsiaTheme="minorHAnsi"/>
      <w:lang w:eastAsia="en-US"/>
    </w:rPr>
  </w:style>
  <w:style w:type="paragraph" w:customStyle="1" w:styleId="278E9FBC3BD84DD7B98C85902AE9496812">
    <w:name w:val="278E9FBC3BD84DD7B98C85902AE9496812"/>
    <w:rsid w:val="00315B83"/>
    <w:rPr>
      <w:rFonts w:eastAsiaTheme="minorHAnsi"/>
      <w:lang w:eastAsia="en-US"/>
    </w:rPr>
  </w:style>
  <w:style w:type="paragraph" w:customStyle="1" w:styleId="DEE4644C39C74C09968D5995386567BA7">
    <w:name w:val="DEE4644C39C74C09968D5995386567BA7"/>
    <w:rsid w:val="00315B83"/>
    <w:rPr>
      <w:rFonts w:eastAsiaTheme="minorHAnsi"/>
      <w:lang w:eastAsia="en-US"/>
    </w:rPr>
  </w:style>
  <w:style w:type="paragraph" w:customStyle="1" w:styleId="A3BC492370BF4E2E8968D90ACBEABCD87">
    <w:name w:val="A3BC492370BF4E2E8968D90ACBEABCD87"/>
    <w:rsid w:val="00315B83"/>
    <w:rPr>
      <w:rFonts w:eastAsiaTheme="minorHAnsi"/>
      <w:lang w:eastAsia="en-US"/>
    </w:rPr>
  </w:style>
  <w:style w:type="paragraph" w:customStyle="1" w:styleId="7DA1200C0AB844F39DB070824877D1F27">
    <w:name w:val="7DA1200C0AB844F39DB070824877D1F27"/>
    <w:rsid w:val="00315B83"/>
    <w:rPr>
      <w:rFonts w:eastAsiaTheme="minorHAnsi"/>
      <w:lang w:eastAsia="en-US"/>
    </w:rPr>
  </w:style>
  <w:style w:type="paragraph" w:customStyle="1" w:styleId="D6A50331B4DE496087E961C99428E8EF7">
    <w:name w:val="D6A50331B4DE496087E961C99428E8EF7"/>
    <w:rsid w:val="00315B83"/>
    <w:rPr>
      <w:rFonts w:eastAsiaTheme="minorHAnsi"/>
      <w:lang w:eastAsia="en-US"/>
    </w:rPr>
  </w:style>
  <w:style w:type="paragraph" w:customStyle="1" w:styleId="7C77E8F9398B4D29B885E737E8A88E0D12">
    <w:name w:val="7C77E8F9398B4D29B885E737E8A88E0D12"/>
    <w:rsid w:val="00315B83"/>
    <w:rPr>
      <w:rFonts w:eastAsiaTheme="minorHAnsi"/>
      <w:lang w:eastAsia="en-US"/>
    </w:rPr>
  </w:style>
  <w:style w:type="paragraph" w:customStyle="1" w:styleId="E695115D72464737A541CA126C9C59817">
    <w:name w:val="E695115D72464737A541CA126C9C59817"/>
    <w:rsid w:val="00315B83"/>
    <w:rPr>
      <w:rFonts w:eastAsiaTheme="minorHAnsi"/>
      <w:lang w:eastAsia="en-US"/>
    </w:rPr>
  </w:style>
  <w:style w:type="paragraph" w:customStyle="1" w:styleId="B8D58A71A07D4677987E4486A576D10112">
    <w:name w:val="B8D58A71A07D4677987E4486A576D10112"/>
    <w:rsid w:val="00315B83"/>
    <w:rPr>
      <w:rFonts w:eastAsiaTheme="minorHAnsi"/>
      <w:lang w:eastAsia="en-US"/>
    </w:rPr>
  </w:style>
  <w:style w:type="paragraph" w:customStyle="1" w:styleId="61D5872C67D5491BA8BD5C95A7AEEAF57">
    <w:name w:val="61D5872C67D5491BA8BD5C95A7AEEAF57"/>
    <w:rsid w:val="00315B83"/>
    <w:rPr>
      <w:rFonts w:eastAsiaTheme="minorHAnsi"/>
      <w:lang w:eastAsia="en-US"/>
    </w:rPr>
  </w:style>
  <w:style w:type="paragraph" w:customStyle="1" w:styleId="A8CF924D63AD4DA39FDF1FEB3A1F8F277">
    <w:name w:val="A8CF924D63AD4DA39FDF1FEB3A1F8F277"/>
    <w:rsid w:val="00315B83"/>
    <w:rPr>
      <w:rFonts w:eastAsiaTheme="minorHAnsi"/>
      <w:lang w:eastAsia="en-US"/>
    </w:rPr>
  </w:style>
  <w:style w:type="paragraph" w:customStyle="1" w:styleId="69C8795E0FF64588A800B09DAB4479CC7">
    <w:name w:val="69C8795E0FF64588A800B09DAB4479CC7"/>
    <w:rsid w:val="00315B83"/>
    <w:rPr>
      <w:rFonts w:eastAsiaTheme="minorHAnsi"/>
      <w:lang w:eastAsia="en-US"/>
    </w:rPr>
  </w:style>
  <w:style w:type="paragraph" w:customStyle="1" w:styleId="314DE3A45FAE4ECBBAE7C873CE605DF77">
    <w:name w:val="314DE3A45FAE4ECBBAE7C873CE605DF77"/>
    <w:rsid w:val="00315B83"/>
    <w:rPr>
      <w:rFonts w:eastAsiaTheme="minorHAnsi"/>
      <w:lang w:eastAsia="en-US"/>
    </w:rPr>
  </w:style>
  <w:style w:type="paragraph" w:customStyle="1" w:styleId="6DF767A0750F464ABA14BA466094DBF07">
    <w:name w:val="6DF767A0750F464ABA14BA466094DBF07"/>
    <w:rsid w:val="00315B83"/>
    <w:rPr>
      <w:rFonts w:eastAsiaTheme="minorHAnsi"/>
      <w:lang w:eastAsia="en-US"/>
    </w:rPr>
  </w:style>
  <w:style w:type="paragraph" w:customStyle="1" w:styleId="F6A7EF659E1A4770A0B97858A43BC88C7">
    <w:name w:val="F6A7EF659E1A4770A0B97858A43BC88C7"/>
    <w:rsid w:val="00315B83"/>
    <w:rPr>
      <w:rFonts w:eastAsiaTheme="minorHAnsi"/>
      <w:lang w:eastAsia="en-US"/>
    </w:rPr>
  </w:style>
  <w:style w:type="paragraph" w:customStyle="1" w:styleId="E79F0EF590CA47A5AFCE890AE2E11ABE7">
    <w:name w:val="E79F0EF590CA47A5AFCE890AE2E11ABE7"/>
    <w:rsid w:val="00315B83"/>
    <w:rPr>
      <w:rFonts w:eastAsiaTheme="minorHAnsi"/>
      <w:lang w:eastAsia="en-US"/>
    </w:rPr>
  </w:style>
  <w:style w:type="paragraph" w:customStyle="1" w:styleId="555B13440CD849FE82757AC232C0299C7">
    <w:name w:val="555B13440CD849FE82757AC232C0299C7"/>
    <w:rsid w:val="00315B83"/>
    <w:rPr>
      <w:rFonts w:eastAsiaTheme="minorHAnsi"/>
      <w:lang w:eastAsia="en-US"/>
    </w:rPr>
  </w:style>
  <w:style w:type="paragraph" w:customStyle="1" w:styleId="94D3063A146A49B3A89654F3A8DF24C47">
    <w:name w:val="94D3063A146A49B3A89654F3A8DF24C47"/>
    <w:rsid w:val="00315B83"/>
    <w:rPr>
      <w:rFonts w:eastAsiaTheme="minorHAnsi"/>
      <w:lang w:eastAsia="en-US"/>
    </w:rPr>
  </w:style>
  <w:style w:type="paragraph" w:customStyle="1" w:styleId="BF0F726B761E46C8AEAE054C94F4B46C7">
    <w:name w:val="BF0F726B761E46C8AEAE054C94F4B46C7"/>
    <w:rsid w:val="00315B83"/>
    <w:rPr>
      <w:rFonts w:eastAsiaTheme="minorHAnsi"/>
      <w:lang w:eastAsia="en-US"/>
    </w:rPr>
  </w:style>
  <w:style w:type="paragraph" w:customStyle="1" w:styleId="E983EF14BA964F88BCDED04C2DF246317">
    <w:name w:val="E983EF14BA964F88BCDED04C2DF246317"/>
    <w:rsid w:val="00315B83"/>
    <w:rPr>
      <w:rFonts w:eastAsiaTheme="minorHAnsi"/>
      <w:lang w:eastAsia="en-US"/>
    </w:rPr>
  </w:style>
  <w:style w:type="paragraph" w:customStyle="1" w:styleId="F8D32BE327D44312A8232258CC561D2F4">
    <w:name w:val="F8D32BE327D44312A8232258CC561D2F4"/>
    <w:rsid w:val="00315B83"/>
    <w:rPr>
      <w:rFonts w:eastAsiaTheme="minorHAnsi"/>
      <w:lang w:eastAsia="en-US"/>
    </w:rPr>
  </w:style>
  <w:style w:type="paragraph" w:customStyle="1" w:styleId="54F46900BDEE4C388E58FDE317D095C07">
    <w:name w:val="54F46900BDEE4C388E58FDE317D095C07"/>
    <w:rsid w:val="00315B83"/>
    <w:rPr>
      <w:rFonts w:eastAsiaTheme="minorHAnsi"/>
      <w:lang w:eastAsia="en-US"/>
    </w:rPr>
  </w:style>
  <w:style w:type="paragraph" w:customStyle="1" w:styleId="C641D6BA19D24BA4895A0B9ECD15ADD07">
    <w:name w:val="C641D6BA19D24BA4895A0B9ECD15ADD07"/>
    <w:rsid w:val="00315B83"/>
    <w:rPr>
      <w:rFonts w:eastAsiaTheme="minorHAnsi"/>
      <w:lang w:eastAsia="en-US"/>
    </w:rPr>
  </w:style>
  <w:style w:type="paragraph" w:customStyle="1" w:styleId="6189BB1CF7FB48499833382B5B5F7F1C7">
    <w:name w:val="6189BB1CF7FB48499833382B5B5F7F1C7"/>
    <w:rsid w:val="00315B83"/>
    <w:rPr>
      <w:rFonts w:eastAsiaTheme="minorHAnsi"/>
      <w:lang w:eastAsia="en-US"/>
    </w:rPr>
  </w:style>
  <w:style w:type="paragraph" w:customStyle="1" w:styleId="AB5A1BE6CFE74D9A814CA596C342C19A7">
    <w:name w:val="AB5A1BE6CFE74D9A814CA596C342C19A7"/>
    <w:rsid w:val="00315B83"/>
    <w:rPr>
      <w:rFonts w:eastAsiaTheme="minorHAnsi"/>
      <w:lang w:eastAsia="en-US"/>
    </w:rPr>
  </w:style>
  <w:style w:type="paragraph" w:customStyle="1" w:styleId="32893373C2A941A1845EE06088AB5A337">
    <w:name w:val="32893373C2A941A1845EE06088AB5A337"/>
    <w:rsid w:val="00315B83"/>
    <w:rPr>
      <w:rFonts w:eastAsiaTheme="minorHAnsi"/>
      <w:lang w:eastAsia="en-US"/>
    </w:rPr>
  </w:style>
  <w:style w:type="paragraph" w:customStyle="1" w:styleId="CC138C8FE4F84C4FACEDAAE6A941CA217">
    <w:name w:val="CC138C8FE4F84C4FACEDAAE6A941CA217"/>
    <w:rsid w:val="00315B83"/>
    <w:rPr>
      <w:rFonts w:eastAsiaTheme="minorHAnsi"/>
      <w:lang w:eastAsia="en-US"/>
    </w:rPr>
  </w:style>
  <w:style w:type="paragraph" w:customStyle="1" w:styleId="2CC82FF7B37F4ECCAB19A53321689119">
    <w:name w:val="2CC82FF7B37F4ECCAB19A53321689119"/>
    <w:rsid w:val="00315B83"/>
    <w:rPr>
      <w:rFonts w:eastAsiaTheme="minorHAnsi"/>
      <w:lang w:eastAsia="en-US"/>
    </w:rPr>
  </w:style>
  <w:style w:type="paragraph" w:customStyle="1" w:styleId="FC91CDFD1FBA442CAC807278CC337E3C">
    <w:name w:val="FC91CDFD1FBA442CAC807278CC337E3C"/>
    <w:rsid w:val="00315B83"/>
    <w:rPr>
      <w:rFonts w:eastAsiaTheme="minorHAnsi"/>
      <w:lang w:eastAsia="en-US"/>
    </w:rPr>
  </w:style>
  <w:style w:type="paragraph" w:customStyle="1" w:styleId="63DD8D27E8F24ACF96822D78D6F585DB23">
    <w:name w:val="63DD8D27E8F24ACF96822D78D6F585DB23"/>
    <w:rsid w:val="00315B83"/>
    <w:rPr>
      <w:rFonts w:eastAsiaTheme="minorHAnsi"/>
      <w:lang w:eastAsia="en-US"/>
    </w:rPr>
  </w:style>
  <w:style w:type="paragraph" w:customStyle="1" w:styleId="D1D24669F1BB4F6C8650CA9413D3BFF723">
    <w:name w:val="D1D24669F1BB4F6C8650CA9413D3BFF723"/>
    <w:rsid w:val="00315B83"/>
    <w:rPr>
      <w:rFonts w:eastAsiaTheme="minorHAnsi"/>
      <w:lang w:eastAsia="en-US"/>
    </w:rPr>
  </w:style>
  <w:style w:type="paragraph" w:customStyle="1" w:styleId="CD051B61E8AA48A1AEC5FBA05ADE3AB223">
    <w:name w:val="CD051B61E8AA48A1AEC5FBA05ADE3AB223"/>
    <w:rsid w:val="00315B83"/>
    <w:rPr>
      <w:rFonts w:eastAsiaTheme="minorHAnsi"/>
      <w:lang w:eastAsia="en-US"/>
    </w:rPr>
  </w:style>
  <w:style w:type="paragraph" w:customStyle="1" w:styleId="76ED21BB5DBB4BDCB7BAA533562E1BF827">
    <w:name w:val="76ED21BB5DBB4BDCB7BAA533562E1BF827"/>
    <w:rsid w:val="00315B83"/>
    <w:rPr>
      <w:rFonts w:eastAsiaTheme="minorHAnsi"/>
      <w:lang w:eastAsia="en-US"/>
    </w:rPr>
  </w:style>
  <w:style w:type="paragraph" w:customStyle="1" w:styleId="677EEA0DC7454C0D93B55C89D97504C32">
    <w:name w:val="677EEA0DC7454C0D93B55C89D97504C32"/>
    <w:rsid w:val="00315B83"/>
    <w:rPr>
      <w:rFonts w:eastAsiaTheme="minorHAnsi"/>
      <w:lang w:eastAsia="en-US"/>
    </w:rPr>
  </w:style>
  <w:style w:type="paragraph" w:customStyle="1" w:styleId="C86DF1B2ECEF4FBA98806E223DBA11962">
    <w:name w:val="C86DF1B2ECEF4FBA98806E223DBA11962"/>
    <w:rsid w:val="00315B83"/>
    <w:rPr>
      <w:rFonts w:eastAsiaTheme="minorHAnsi"/>
      <w:lang w:eastAsia="en-US"/>
    </w:rPr>
  </w:style>
  <w:style w:type="paragraph" w:customStyle="1" w:styleId="3989C15D3DDB413F841F8B471A48F7BB2">
    <w:name w:val="3989C15D3DDB413F841F8B471A48F7BB2"/>
    <w:rsid w:val="00315B83"/>
    <w:rPr>
      <w:rFonts w:eastAsiaTheme="minorHAnsi"/>
      <w:lang w:eastAsia="en-US"/>
    </w:rPr>
  </w:style>
  <w:style w:type="paragraph" w:customStyle="1" w:styleId="728D28A2E4EA46C4AE1736C8F2B85BAB2">
    <w:name w:val="728D28A2E4EA46C4AE1736C8F2B85BAB2"/>
    <w:rsid w:val="00315B83"/>
    <w:rPr>
      <w:rFonts w:eastAsiaTheme="minorHAnsi"/>
      <w:lang w:eastAsia="en-US"/>
    </w:rPr>
  </w:style>
  <w:style w:type="paragraph" w:customStyle="1" w:styleId="7004C6FDFEBF4B7A981A6F4C56CA08F52">
    <w:name w:val="7004C6FDFEBF4B7A981A6F4C56CA08F52"/>
    <w:rsid w:val="00315B83"/>
    <w:rPr>
      <w:rFonts w:eastAsiaTheme="minorHAnsi"/>
      <w:lang w:eastAsia="en-US"/>
    </w:rPr>
  </w:style>
  <w:style w:type="paragraph" w:customStyle="1" w:styleId="D8C61B1EB25B4CBA83B3977BA9AF50B42">
    <w:name w:val="D8C61B1EB25B4CBA83B3977BA9AF50B42"/>
    <w:rsid w:val="00315B83"/>
    <w:rPr>
      <w:rFonts w:eastAsiaTheme="minorHAnsi"/>
      <w:lang w:eastAsia="en-US"/>
    </w:rPr>
  </w:style>
  <w:style w:type="paragraph" w:customStyle="1" w:styleId="D8A7C442CDF445A59278D1DCFC04BE982">
    <w:name w:val="D8A7C442CDF445A59278D1DCFC04BE982"/>
    <w:rsid w:val="00315B83"/>
    <w:rPr>
      <w:rFonts w:eastAsiaTheme="minorHAnsi"/>
      <w:lang w:eastAsia="en-US"/>
    </w:rPr>
  </w:style>
  <w:style w:type="paragraph" w:customStyle="1" w:styleId="176D0EE70C334B89A2EB819F833030952">
    <w:name w:val="176D0EE70C334B89A2EB819F833030952"/>
    <w:rsid w:val="00315B83"/>
    <w:rPr>
      <w:rFonts w:eastAsiaTheme="minorHAnsi"/>
      <w:lang w:eastAsia="en-US"/>
    </w:rPr>
  </w:style>
  <w:style w:type="paragraph" w:customStyle="1" w:styleId="C9F9B9309C9644C38C86DC37AA2A0F422">
    <w:name w:val="C9F9B9309C9644C38C86DC37AA2A0F422"/>
    <w:rsid w:val="00315B83"/>
    <w:rPr>
      <w:rFonts w:eastAsiaTheme="minorHAnsi"/>
      <w:lang w:eastAsia="en-US"/>
    </w:rPr>
  </w:style>
  <w:style w:type="paragraph" w:customStyle="1" w:styleId="C47C4AB626134A0D9B7328952C1AE7252">
    <w:name w:val="C47C4AB626134A0D9B7328952C1AE7252"/>
    <w:rsid w:val="00315B83"/>
    <w:rPr>
      <w:rFonts w:eastAsiaTheme="minorHAnsi"/>
      <w:lang w:eastAsia="en-US"/>
    </w:rPr>
  </w:style>
  <w:style w:type="paragraph" w:customStyle="1" w:styleId="A58247760F664F1595AA997B322559752">
    <w:name w:val="A58247760F664F1595AA997B322559752"/>
    <w:rsid w:val="00315B83"/>
    <w:rPr>
      <w:rFonts w:eastAsiaTheme="minorHAnsi"/>
      <w:lang w:eastAsia="en-US"/>
    </w:rPr>
  </w:style>
  <w:style w:type="paragraph" w:customStyle="1" w:styleId="353F7D0FF2734ECC8EAC96F78D50522B2">
    <w:name w:val="353F7D0FF2734ECC8EAC96F78D50522B2"/>
    <w:rsid w:val="00315B83"/>
    <w:rPr>
      <w:rFonts w:eastAsiaTheme="minorHAnsi"/>
      <w:lang w:eastAsia="en-US"/>
    </w:rPr>
  </w:style>
  <w:style w:type="paragraph" w:customStyle="1" w:styleId="59FF4DDCE2A348FDA488575D5FA78CC42">
    <w:name w:val="59FF4DDCE2A348FDA488575D5FA78CC42"/>
    <w:rsid w:val="00315B83"/>
    <w:rPr>
      <w:rFonts w:eastAsiaTheme="minorHAnsi"/>
      <w:lang w:eastAsia="en-US"/>
    </w:rPr>
  </w:style>
  <w:style w:type="paragraph" w:customStyle="1" w:styleId="7483EFAE74E54C608392A53F48E3BAE72">
    <w:name w:val="7483EFAE74E54C608392A53F48E3BAE72"/>
    <w:rsid w:val="00315B83"/>
    <w:rPr>
      <w:rFonts w:eastAsiaTheme="minorHAnsi"/>
      <w:lang w:eastAsia="en-US"/>
    </w:rPr>
  </w:style>
  <w:style w:type="paragraph" w:customStyle="1" w:styleId="CF3F43809AE24DF493474B52A5B7F76D2">
    <w:name w:val="CF3F43809AE24DF493474B52A5B7F76D2"/>
    <w:rsid w:val="00315B83"/>
    <w:rPr>
      <w:rFonts w:eastAsiaTheme="minorHAnsi"/>
      <w:lang w:eastAsia="en-US"/>
    </w:rPr>
  </w:style>
  <w:style w:type="paragraph" w:customStyle="1" w:styleId="A643443C9C3D461D979DB3021E266A012">
    <w:name w:val="A643443C9C3D461D979DB3021E266A012"/>
    <w:rsid w:val="00315B83"/>
    <w:rPr>
      <w:rFonts w:eastAsiaTheme="minorHAnsi"/>
      <w:lang w:eastAsia="en-US"/>
    </w:rPr>
  </w:style>
  <w:style w:type="paragraph" w:customStyle="1" w:styleId="4057400DBE6949268FDFB254DD3B223D2">
    <w:name w:val="4057400DBE6949268FDFB254DD3B223D2"/>
    <w:rsid w:val="00315B83"/>
    <w:rPr>
      <w:rFonts w:eastAsiaTheme="minorHAnsi"/>
      <w:lang w:eastAsia="en-US"/>
    </w:rPr>
  </w:style>
  <w:style w:type="paragraph" w:customStyle="1" w:styleId="8312B02EB3B240AFB0B047655BE33BE22">
    <w:name w:val="8312B02EB3B240AFB0B047655BE33BE22"/>
    <w:rsid w:val="00315B83"/>
    <w:rPr>
      <w:rFonts w:eastAsiaTheme="minorHAnsi"/>
      <w:lang w:eastAsia="en-US"/>
    </w:rPr>
  </w:style>
  <w:style w:type="paragraph" w:customStyle="1" w:styleId="0A196F9F1D69406C9F295B593EBEB58F2">
    <w:name w:val="0A196F9F1D69406C9F295B593EBEB58F2"/>
    <w:rsid w:val="00315B83"/>
    <w:rPr>
      <w:rFonts w:eastAsiaTheme="minorHAnsi"/>
      <w:lang w:eastAsia="en-US"/>
    </w:rPr>
  </w:style>
  <w:style w:type="paragraph" w:customStyle="1" w:styleId="2A77CC981A5C447BA400F37B259D8C282">
    <w:name w:val="2A77CC981A5C447BA400F37B259D8C282"/>
    <w:rsid w:val="00315B83"/>
    <w:rPr>
      <w:rFonts w:eastAsiaTheme="minorHAnsi"/>
      <w:lang w:eastAsia="en-US"/>
    </w:rPr>
  </w:style>
  <w:style w:type="paragraph" w:customStyle="1" w:styleId="A2D0EEB33F6F4132BE7CF2EDA8F30D692">
    <w:name w:val="A2D0EEB33F6F4132BE7CF2EDA8F30D692"/>
    <w:rsid w:val="00315B83"/>
    <w:rPr>
      <w:rFonts w:eastAsiaTheme="minorHAnsi"/>
      <w:lang w:eastAsia="en-US"/>
    </w:rPr>
  </w:style>
  <w:style w:type="paragraph" w:customStyle="1" w:styleId="5C475560F6CA4CFCB8C556F8F016EA7B2">
    <w:name w:val="5C475560F6CA4CFCB8C556F8F016EA7B2"/>
    <w:rsid w:val="00315B83"/>
    <w:rPr>
      <w:rFonts w:eastAsiaTheme="minorHAnsi"/>
      <w:lang w:eastAsia="en-US"/>
    </w:rPr>
  </w:style>
  <w:style w:type="paragraph" w:customStyle="1" w:styleId="CC5C6A587D9247F8B6FA4413AAC6BF0E2">
    <w:name w:val="CC5C6A587D9247F8B6FA4413AAC6BF0E2"/>
    <w:rsid w:val="00315B83"/>
    <w:rPr>
      <w:rFonts w:eastAsiaTheme="minorHAnsi"/>
      <w:lang w:eastAsia="en-US"/>
    </w:rPr>
  </w:style>
  <w:style w:type="paragraph" w:customStyle="1" w:styleId="06EE97A757524012B7F7254C5961EA6B2">
    <w:name w:val="06EE97A757524012B7F7254C5961EA6B2"/>
    <w:rsid w:val="00315B83"/>
    <w:rPr>
      <w:rFonts w:eastAsiaTheme="minorHAnsi"/>
      <w:lang w:eastAsia="en-US"/>
    </w:rPr>
  </w:style>
  <w:style w:type="paragraph" w:customStyle="1" w:styleId="B7C1CCFE511B45D6984ACFE18E815CAA2">
    <w:name w:val="B7C1CCFE511B45D6984ACFE18E815CAA2"/>
    <w:rsid w:val="00315B83"/>
    <w:rPr>
      <w:rFonts w:eastAsiaTheme="minorHAnsi"/>
      <w:lang w:eastAsia="en-US"/>
    </w:rPr>
  </w:style>
  <w:style w:type="paragraph" w:customStyle="1" w:styleId="CB1542EEA9A14F00B37675EE6A376E392">
    <w:name w:val="CB1542EEA9A14F00B37675EE6A376E392"/>
    <w:rsid w:val="00315B83"/>
    <w:rPr>
      <w:rFonts w:eastAsiaTheme="minorHAnsi"/>
      <w:lang w:eastAsia="en-US"/>
    </w:rPr>
  </w:style>
  <w:style w:type="paragraph" w:customStyle="1" w:styleId="AF0CA416EB254AE3A25F9374200F415B2">
    <w:name w:val="AF0CA416EB254AE3A25F9374200F415B2"/>
    <w:rsid w:val="00315B83"/>
    <w:rPr>
      <w:rFonts w:eastAsiaTheme="minorHAnsi"/>
      <w:lang w:eastAsia="en-US"/>
    </w:rPr>
  </w:style>
  <w:style w:type="paragraph" w:customStyle="1" w:styleId="3E5A75E16FF44CD58CECC4D4C0C071772">
    <w:name w:val="3E5A75E16FF44CD58CECC4D4C0C071772"/>
    <w:rsid w:val="00315B83"/>
    <w:rPr>
      <w:rFonts w:eastAsiaTheme="minorHAnsi"/>
      <w:lang w:eastAsia="en-US"/>
    </w:rPr>
  </w:style>
  <w:style w:type="paragraph" w:customStyle="1" w:styleId="D54E2747042849CF9751113FBD33546D2">
    <w:name w:val="D54E2747042849CF9751113FBD33546D2"/>
    <w:rsid w:val="00315B83"/>
    <w:rPr>
      <w:rFonts w:eastAsiaTheme="minorHAnsi"/>
      <w:lang w:eastAsia="en-US"/>
    </w:rPr>
  </w:style>
  <w:style w:type="paragraph" w:customStyle="1" w:styleId="7CA31F810B3C4947B0852F05867D76052">
    <w:name w:val="7CA31F810B3C4947B0852F05867D76052"/>
    <w:rsid w:val="00315B83"/>
    <w:rPr>
      <w:rFonts w:eastAsiaTheme="minorHAnsi"/>
      <w:lang w:eastAsia="en-US"/>
    </w:rPr>
  </w:style>
  <w:style w:type="paragraph" w:customStyle="1" w:styleId="FE557575BACF46E99E651F6FFAD2BC7F2">
    <w:name w:val="FE557575BACF46E99E651F6FFAD2BC7F2"/>
    <w:rsid w:val="00315B83"/>
    <w:rPr>
      <w:rFonts w:eastAsiaTheme="minorHAnsi"/>
      <w:lang w:eastAsia="en-US"/>
    </w:rPr>
  </w:style>
  <w:style w:type="paragraph" w:customStyle="1" w:styleId="14A11CB6BF834CDFAF48671B9381DB0C2">
    <w:name w:val="14A11CB6BF834CDFAF48671B9381DB0C2"/>
    <w:rsid w:val="00315B83"/>
    <w:rPr>
      <w:rFonts w:eastAsiaTheme="minorHAnsi"/>
      <w:lang w:eastAsia="en-US"/>
    </w:rPr>
  </w:style>
  <w:style w:type="paragraph" w:customStyle="1" w:styleId="6C42CBB17E384264B6CFDF39FBA671BB2">
    <w:name w:val="6C42CBB17E384264B6CFDF39FBA671BB2"/>
    <w:rsid w:val="00315B83"/>
    <w:rPr>
      <w:rFonts w:eastAsiaTheme="minorHAnsi"/>
      <w:lang w:eastAsia="en-US"/>
    </w:rPr>
  </w:style>
  <w:style w:type="paragraph" w:customStyle="1" w:styleId="2A4E62D17B7A4652805C6CEDF33712862">
    <w:name w:val="2A4E62D17B7A4652805C6CEDF33712862"/>
    <w:rsid w:val="00315B83"/>
    <w:rPr>
      <w:rFonts w:eastAsiaTheme="minorHAnsi"/>
      <w:lang w:eastAsia="en-US"/>
    </w:rPr>
  </w:style>
  <w:style w:type="paragraph" w:customStyle="1" w:styleId="80913E96A43B4218911DDDDBF39858312">
    <w:name w:val="80913E96A43B4218911DDDDBF39858312"/>
    <w:rsid w:val="00315B83"/>
    <w:rPr>
      <w:rFonts w:eastAsiaTheme="minorHAnsi"/>
      <w:lang w:eastAsia="en-US"/>
    </w:rPr>
  </w:style>
  <w:style w:type="paragraph" w:customStyle="1" w:styleId="6988AC2577674E96A439314EA302A7742">
    <w:name w:val="6988AC2577674E96A439314EA302A7742"/>
    <w:rsid w:val="00315B83"/>
    <w:rPr>
      <w:rFonts w:eastAsiaTheme="minorHAnsi"/>
      <w:lang w:eastAsia="en-US"/>
    </w:rPr>
  </w:style>
  <w:style w:type="paragraph" w:customStyle="1" w:styleId="8832C524385C46D18CF7E16D51282E1F2">
    <w:name w:val="8832C524385C46D18CF7E16D51282E1F2"/>
    <w:rsid w:val="00315B83"/>
    <w:rPr>
      <w:rFonts w:eastAsiaTheme="minorHAnsi"/>
      <w:lang w:eastAsia="en-US"/>
    </w:rPr>
  </w:style>
  <w:style w:type="paragraph" w:customStyle="1" w:styleId="8E2FEDEC201F4926AE60E56219C746A62">
    <w:name w:val="8E2FEDEC201F4926AE60E56219C746A62"/>
    <w:rsid w:val="00315B83"/>
    <w:rPr>
      <w:rFonts w:eastAsiaTheme="minorHAnsi"/>
      <w:lang w:eastAsia="en-US"/>
    </w:rPr>
  </w:style>
  <w:style w:type="paragraph" w:customStyle="1" w:styleId="5DB25F61C4B749978D6784C950AB7F392">
    <w:name w:val="5DB25F61C4B749978D6784C950AB7F392"/>
    <w:rsid w:val="00315B83"/>
    <w:rPr>
      <w:rFonts w:eastAsiaTheme="minorHAnsi"/>
      <w:lang w:eastAsia="en-US"/>
    </w:rPr>
  </w:style>
  <w:style w:type="paragraph" w:customStyle="1" w:styleId="E8E751C77BAD4D459D23E6E6295CDD862">
    <w:name w:val="E8E751C77BAD4D459D23E6E6295CDD862"/>
    <w:rsid w:val="00315B83"/>
    <w:rPr>
      <w:rFonts w:eastAsiaTheme="minorHAnsi"/>
      <w:lang w:eastAsia="en-US"/>
    </w:rPr>
  </w:style>
  <w:style w:type="paragraph" w:customStyle="1" w:styleId="E333666E898C45C28A438B66863BEB562">
    <w:name w:val="E333666E898C45C28A438B66863BEB562"/>
    <w:rsid w:val="00315B83"/>
    <w:rPr>
      <w:rFonts w:eastAsiaTheme="minorHAnsi"/>
      <w:lang w:eastAsia="en-US"/>
    </w:rPr>
  </w:style>
  <w:style w:type="paragraph" w:customStyle="1" w:styleId="0618149FFFB04869B76EF949C9A2F3FF2">
    <w:name w:val="0618149FFFB04869B76EF949C9A2F3FF2"/>
    <w:rsid w:val="00315B83"/>
    <w:rPr>
      <w:rFonts w:eastAsiaTheme="minorHAnsi"/>
      <w:lang w:eastAsia="en-US"/>
    </w:rPr>
  </w:style>
  <w:style w:type="paragraph" w:customStyle="1" w:styleId="43F92259A1764BAC8A4AF4E1C4704F092">
    <w:name w:val="43F92259A1764BAC8A4AF4E1C4704F092"/>
    <w:rsid w:val="00315B83"/>
    <w:rPr>
      <w:rFonts w:eastAsiaTheme="minorHAnsi"/>
      <w:lang w:eastAsia="en-US"/>
    </w:rPr>
  </w:style>
  <w:style w:type="paragraph" w:customStyle="1" w:styleId="1C52F486532C4C95AA2E6084EF2768132">
    <w:name w:val="1C52F486532C4C95AA2E6084EF2768132"/>
    <w:rsid w:val="00315B83"/>
    <w:rPr>
      <w:rFonts w:eastAsiaTheme="minorHAnsi"/>
      <w:lang w:eastAsia="en-US"/>
    </w:rPr>
  </w:style>
  <w:style w:type="paragraph" w:customStyle="1" w:styleId="A27025C9F0944C0FBF50CBF2234FCEEB17">
    <w:name w:val="A27025C9F0944C0FBF50CBF2234FCEEB17"/>
    <w:rsid w:val="00315B83"/>
    <w:rPr>
      <w:rFonts w:eastAsiaTheme="minorHAnsi"/>
      <w:lang w:eastAsia="en-US"/>
    </w:rPr>
  </w:style>
  <w:style w:type="paragraph" w:customStyle="1" w:styleId="294012A809674AA588826D673116FDEC8">
    <w:name w:val="294012A809674AA588826D673116FDEC8"/>
    <w:rsid w:val="00315B83"/>
    <w:rPr>
      <w:rFonts w:eastAsiaTheme="minorHAnsi"/>
      <w:lang w:eastAsia="en-US"/>
    </w:rPr>
  </w:style>
  <w:style w:type="paragraph" w:customStyle="1" w:styleId="3AD1B0948B4A4FDBB3CCD4141327B74021">
    <w:name w:val="3AD1B0948B4A4FDBB3CCD4141327B74021"/>
    <w:rsid w:val="00315B83"/>
    <w:rPr>
      <w:rFonts w:eastAsiaTheme="minorHAnsi"/>
      <w:lang w:eastAsia="en-US"/>
    </w:rPr>
  </w:style>
  <w:style w:type="paragraph" w:customStyle="1" w:styleId="3D9EE8B227414F268A4B3170B8122A7F13">
    <w:name w:val="3D9EE8B227414F268A4B3170B8122A7F13"/>
    <w:rsid w:val="00315B83"/>
    <w:rPr>
      <w:rFonts w:eastAsiaTheme="minorHAnsi"/>
      <w:lang w:eastAsia="en-US"/>
    </w:rPr>
  </w:style>
  <w:style w:type="paragraph" w:customStyle="1" w:styleId="77873BB544E8407BBC9AD5F3A13B7F228">
    <w:name w:val="77873BB544E8407BBC9AD5F3A13B7F228"/>
    <w:rsid w:val="00315B83"/>
    <w:rPr>
      <w:rFonts w:eastAsiaTheme="minorHAnsi"/>
      <w:lang w:eastAsia="en-US"/>
    </w:rPr>
  </w:style>
  <w:style w:type="paragraph" w:customStyle="1" w:styleId="D33CE7C601DA427B8E1A8FF489B7F28B8">
    <w:name w:val="D33CE7C601DA427B8E1A8FF489B7F28B8"/>
    <w:rsid w:val="00315B83"/>
    <w:rPr>
      <w:rFonts w:eastAsiaTheme="minorHAnsi"/>
      <w:lang w:eastAsia="en-US"/>
    </w:rPr>
  </w:style>
  <w:style w:type="paragraph" w:customStyle="1" w:styleId="FBF296CA3B714F0683385A9B83EDFCF28">
    <w:name w:val="FBF296CA3B714F0683385A9B83EDFCF28"/>
    <w:rsid w:val="00315B83"/>
    <w:rPr>
      <w:rFonts w:eastAsiaTheme="minorHAnsi"/>
      <w:lang w:eastAsia="en-US"/>
    </w:rPr>
  </w:style>
  <w:style w:type="paragraph" w:customStyle="1" w:styleId="6D39E607F472455B8147F1AAF44002A113">
    <w:name w:val="6D39E607F472455B8147F1AAF44002A113"/>
    <w:rsid w:val="00315B83"/>
    <w:rPr>
      <w:rFonts w:eastAsiaTheme="minorHAnsi"/>
      <w:lang w:eastAsia="en-US"/>
    </w:rPr>
  </w:style>
  <w:style w:type="paragraph" w:customStyle="1" w:styleId="620D66398CE74AFF90C0768E7A93E86F10">
    <w:name w:val="620D66398CE74AFF90C0768E7A93E86F10"/>
    <w:rsid w:val="00315B83"/>
    <w:rPr>
      <w:rFonts w:eastAsiaTheme="minorHAnsi"/>
      <w:lang w:eastAsia="en-US"/>
    </w:rPr>
  </w:style>
  <w:style w:type="paragraph" w:customStyle="1" w:styleId="0F3BAF15A9034095A5CC02F5CD53E33613">
    <w:name w:val="0F3BAF15A9034095A5CC02F5CD53E33613"/>
    <w:rsid w:val="00315B83"/>
    <w:rPr>
      <w:rFonts w:eastAsiaTheme="minorHAnsi"/>
      <w:lang w:eastAsia="en-US"/>
    </w:rPr>
  </w:style>
  <w:style w:type="paragraph" w:customStyle="1" w:styleId="A1A24CFD0E8E46AD89CA17BF9BC36E1314">
    <w:name w:val="A1A24CFD0E8E46AD89CA17BF9BC36E1314"/>
    <w:rsid w:val="00315B83"/>
    <w:rPr>
      <w:rFonts w:eastAsiaTheme="minorHAnsi"/>
      <w:lang w:eastAsia="en-US"/>
    </w:rPr>
  </w:style>
  <w:style w:type="paragraph" w:customStyle="1" w:styleId="C75B9A80DFE54F38A0DD2B4C4BA70F688">
    <w:name w:val="C75B9A80DFE54F38A0DD2B4C4BA70F688"/>
    <w:rsid w:val="00315B83"/>
    <w:rPr>
      <w:rFonts w:eastAsiaTheme="minorHAnsi"/>
      <w:lang w:eastAsia="en-US"/>
    </w:rPr>
  </w:style>
  <w:style w:type="paragraph" w:customStyle="1" w:styleId="B6D6D09042D24BEDBE2679B126C6CCFF8">
    <w:name w:val="B6D6D09042D24BEDBE2679B126C6CCFF8"/>
    <w:rsid w:val="00315B83"/>
    <w:rPr>
      <w:rFonts w:eastAsiaTheme="minorHAnsi"/>
      <w:lang w:eastAsia="en-US"/>
    </w:rPr>
  </w:style>
  <w:style w:type="paragraph" w:customStyle="1" w:styleId="3B7C5A48C2B0406ABC8DA9E4781893BA8">
    <w:name w:val="3B7C5A48C2B0406ABC8DA9E4781893BA8"/>
    <w:rsid w:val="00315B83"/>
    <w:rPr>
      <w:rFonts w:eastAsiaTheme="minorHAnsi"/>
      <w:lang w:eastAsia="en-US"/>
    </w:rPr>
  </w:style>
  <w:style w:type="paragraph" w:customStyle="1" w:styleId="CAD0E937BB974C3C806583734A84150B13">
    <w:name w:val="CAD0E937BB974C3C806583734A84150B13"/>
    <w:rsid w:val="00315B83"/>
    <w:rPr>
      <w:rFonts w:eastAsiaTheme="minorHAnsi"/>
      <w:lang w:eastAsia="en-US"/>
    </w:rPr>
  </w:style>
  <w:style w:type="paragraph" w:customStyle="1" w:styleId="D8B42415AF9A466E80D7D55FD7D89E5410">
    <w:name w:val="D8B42415AF9A466E80D7D55FD7D89E5410"/>
    <w:rsid w:val="00315B83"/>
    <w:rPr>
      <w:rFonts w:eastAsiaTheme="minorHAnsi"/>
      <w:lang w:eastAsia="en-US"/>
    </w:rPr>
  </w:style>
  <w:style w:type="paragraph" w:customStyle="1" w:styleId="278E9FBC3BD84DD7B98C85902AE9496813">
    <w:name w:val="278E9FBC3BD84DD7B98C85902AE9496813"/>
    <w:rsid w:val="00315B83"/>
    <w:rPr>
      <w:rFonts w:eastAsiaTheme="minorHAnsi"/>
      <w:lang w:eastAsia="en-US"/>
    </w:rPr>
  </w:style>
  <w:style w:type="paragraph" w:customStyle="1" w:styleId="DEE4644C39C74C09968D5995386567BA8">
    <w:name w:val="DEE4644C39C74C09968D5995386567BA8"/>
    <w:rsid w:val="00315B83"/>
    <w:rPr>
      <w:rFonts w:eastAsiaTheme="minorHAnsi"/>
      <w:lang w:eastAsia="en-US"/>
    </w:rPr>
  </w:style>
  <w:style w:type="paragraph" w:customStyle="1" w:styleId="A3BC492370BF4E2E8968D90ACBEABCD88">
    <w:name w:val="A3BC492370BF4E2E8968D90ACBEABCD88"/>
    <w:rsid w:val="00315B83"/>
    <w:rPr>
      <w:rFonts w:eastAsiaTheme="minorHAnsi"/>
      <w:lang w:eastAsia="en-US"/>
    </w:rPr>
  </w:style>
  <w:style w:type="paragraph" w:customStyle="1" w:styleId="7DA1200C0AB844F39DB070824877D1F28">
    <w:name w:val="7DA1200C0AB844F39DB070824877D1F28"/>
    <w:rsid w:val="00315B83"/>
    <w:rPr>
      <w:rFonts w:eastAsiaTheme="minorHAnsi"/>
      <w:lang w:eastAsia="en-US"/>
    </w:rPr>
  </w:style>
  <w:style w:type="paragraph" w:customStyle="1" w:styleId="D6A50331B4DE496087E961C99428E8EF8">
    <w:name w:val="D6A50331B4DE496087E961C99428E8EF8"/>
    <w:rsid w:val="00315B83"/>
    <w:rPr>
      <w:rFonts w:eastAsiaTheme="minorHAnsi"/>
      <w:lang w:eastAsia="en-US"/>
    </w:rPr>
  </w:style>
  <w:style w:type="paragraph" w:customStyle="1" w:styleId="7C77E8F9398B4D29B885E737E8A88E0D13">
    <w:name w:val="7C77E8F9398B4D29B885E737E8A88E0D13"/>
    <w:rsid w:val="00315B83"/>
    <w:rPr>
      <w:rFonts w:eastAsiaTheme="minorHAnsi"/>
      <w:lang w:eastAsia="en-US"/>
    </w:rPr>
  </w:style>
  <w:style w:type="paragraph" w:customStyle="1" w:styleId="E695115D72464737A541CA126C9C59818">
    <w:name w:val="E695115D72464737A541CA126C9C59818"/>
    <w:rsid w:val="00315B83"/>
    <w:rPr>
      <w:rFonts w:eastAsiaTheme="minorHAnsi"/>
      <w:lang w:eastAsia="en-US"/>
    </w:rPr>
  </w:style>
  <w:style w:type="paragraph" w:customStyle="1" w:styleId="B8D58A71A07D4677987E4486A576D10113">
    <w:name w:val="B8D58A71A07D4677987E4486A576D10113"/>
    <w:rsid w:val="00315B83"/>
    <w:rPr>
      <w:rFonts w:eastAsiaTheme="minorHAnsi"/>
      <w:lang w:eastAsia="en-US"/>
    </w:rPr>
  </w:style>
  <w:style w:type="paragraph" w:customStyle="1" w:styleId="61D5872C67D5491BA8BD5C95A7AEEAF58">
    <w:name w:val="61D5872C67D5491BA8BD5C95A7AEEAF58"/>
    <w:rsid w:val="00315B83"/>
    <w:rPr>
      <w:rFonts w:eastAsiaTheme="minorHAnsi"/>
      <w:lang w:eastAsia="en-US"/>
    </w:rPr>
  </w:style>
  <w:style w:type="paragraph" w:customStyle="1" w:styleId="A8CF924D63AD4DA39FDF1FEB3A1F8F278">
    <w:name w:val="A8CF924D63AD4DA39FDF1FEB3A1F8F278"/>
    <w:rsid w:val="00315B83"/>
    <w:rPr>
      <w:rFonts w:eastAsiaTheme="minorHAnsi"/>
      <w:lang w:eastAsia="en-US"/>
    </w:rPr>
  </w:style>
  <w:style w:type="paragraph" w:customStyle="1" w:styleId="69C8795E0FF64588A800B09DAB4479CC8">
    <w:name w:val="69C8795E0FF64588A800B09DAB4479CC8"/>
    <w:rsid w:val="00315B83"/>
    <w:rPr>
      <w:rFonts w:eastAsiaTheme="minorHAnsi"/>
      <w:lang w:eastAsia="en-US"/>
    </w:rPr>
  </w:style>
  <w:style w:type="paragraph" w:customStyle="1" w:styleId="314DE3A45FAE4ECBBAE7C873CE605DF78">
    <w:name w:val="314DE3A45FAE4ECBBAE7C873CE605DF78"/>
    <w:rsid w:val="00315B83"/>
    <w:rPr>
      <w:rFonts w:eastAsiaTheme="minorHAnsi"/>
      <w:lang w:eastAsia="en-US"/>
    </w:rPr>
  </w:style>
  <w:style w:type="paragraph" w:customStyle="1" w:styleId="6DF767A0750F464ABA14BA466094DBF08">
    <w:name w:val="6DF767A0750F464ABA14BA466094DBF08"/>
    <w:rsid w:val="00315B83"/>
    <w:rPr>
      <w:rFonts w:eastAsiaTheme="minorHAnsi"/>
      <w:lang w:eastAsia="en-US"/>
    </w:rPr>
  </w:style>
  <w:style w:type="paragraph" w:customStyle="1" w:styleId="F6A7EF659E1A4770A0B97858A43BC88C8">
    <w:name w:val="F6A7EF659E1A4770A0B97858A43BC88C8"/>
    <w:rsid w:val="00315B83"/>
    <w:rPr>
      <w:rFonts w:eastAsiaTheme="minorHAnsi"/>
      <w:lang w:eastAsia="en-US"/>
    </w:rPr>
  </w:style>
  <w:style w:type="paragraph" w:customStyle="1" w:styleId="E79F0EF590CA47A5AFCE890AE2E11ABE8">
    <w:name w:val="E79F0EF590CA47A5AFCE890AE2E11ABE8"/>
    <w:rsid w:val="00315B83"/>
    <w:rPr>
      <w:rFonts w:eastAsiaTheme="minorHAnsi"/>
      <w:lang w:eastAsia="en-US"/>
    </w:rPr>
  </w:style>
  <w:style w:type="paragraph" w:customStyle="1" w:styleId="555B13440CD849FE82757AC232C0299C8">
    <w:name w:val="555B13440CD849FE82757AC232C0299C8"/>
    <w:rsid w:val="00315B83"/>
    <w:rPr>
      <w:rFonts w:eastAsiaTheme="minorHAnsi"/>
      <w:lang w:eastAsia="en-US"/>
    </w:rPr>
  </w:style>
  <w:style w:type="paragraph" w:customStyle="1" w:styleId="94D3063A146A49B3A89654F3A8DF24C48">
    <w:name w:val="94D3063A146A49B3A89654F3A8DF24C48"/>
    <w:rsid w:val="00315B83"/>
    <w:rPr>
      <w:rFonts w:eastAsiaTheme="minorHAnsi"/>
      <w:lang w:eastAsia="en-US"/>
    </w:rPr>
  </w:style>
  <w:style w:type="paragraph" w:customStyle="1" w:styleId="BF0F726B761E46C8AEAE054C94F4B46C8">
    <w:name w:val="BF0F726B761E46C8AEAE054C94F4B46C8"/>
    <w:rsid w:val="00315B83"/>
    <w:rPr>
      <w:rFonts w:eastAsiaTheme="minorHAnsi"/>
      <w:lang w:eastAsia="en-US"/>
    </w:rPr>
  </w:style>
  <w:style w:type="paragraph" w:customStyle="1" w:styleId="E983EF14BA964F88BCDED04C2DF246318">
    <w:name w:val="E983EF14BA964F88BCDED04C2DF246318"/>
    <w:rsid w:val="00315B83"/>
    <w:rPr>
      <w:rFonts w:eastAsiaTheme="minorHAnsi"/>
      <w:lang w:eastAsia="en-US"/>
    </w:rPr>
  </w:style>
  <w:style w:type="paragraph" w:customStyle="1" w:styleId="F8D32BE327D44312A8232258CC561D2F5">
    <w:name w:val="F8D32BE327D44312A8232258CC561D2F5"/>
    <w:rsid w:val="00315B83"/>
    <w:rPr>
      <w:rFonts w:eastAsiaTheme="minorHAnsi"/>
      <w:lang w:eastAsia="en-US"/>
    </w:rPr>
  </w:style>
  <w:style w:type="paragraph" w:customStyle="1" w:styleId="54F46900BDEE4C388E58FDE317D095C08">
    <w:name w:val="54F46900BDEE4C388E58FDE317D095C08"/>
    <w:rsid w:val="00315B83"/>
    <w:rPr>
      <w:rFonts w:eastAsiaTheme="minorHAnsi"/>
      <w:lang w:eastAsia="en-US"/>
    </w:rPr>
  </w:style>
  <w:style w:type="paragraph" w:customStyle="1" w:styleId="C641D6BA19D24BA4895A0B9ECD15ADD08">
    <w:name w:val="C641D6BA19D24BA4895A0B9ECD15ADD08"/>
    <w:rsid w:val="00315B83"/>
    <w:rPr>
      <w:rFonts w:eastAsiaTheme="minorHAnsi"/>
      <w:lang w:eastAsia="en-US"/>
    </w:rPr>
  </w:style>
  <w:style w:type="paragraph" w:customStyle="1" w:styleId="6189BB1CF7FB48499833382B5B5F7F1C8">
    <w:name w:val="6189BB1CF7FB48499833382B5B5F7F1C8"/>
    <w:rsid w:val="00315B83"/>
    <w:rPr>
      <w:rFonts w:eastAsiaTheme="minorHAnsi"/>
      <w:lang w:eastAsia="en-US"/>
    </w:rPr>
  </w:style>
  <w:style w:type="paragraph" w:customStyle="1" w:styleId="AB5A1BE6CFE74D9A814CA596C342C19A8">
    <w:name w:val="AB5A1BE6CFE74D9A814CA596C342C19A8"/>
    <w:rsid w:val="00315B83"/>
    <w:rPr>
      <w:rFonts w:eastAsiaTheme="minorHAnsi"/>
      <w:lang w:eastAsia="en-US"/>
    </w:rPr>
  </w:style>
  <w:style w:type="paragraph" w:customStyle="1" w:styleId="32893373C2A941A1845EE06088AB5A338">
    <w:name w:val="32893373C2A941A1845EE06088AB5A338"/>
    <w:rsid w:val="00315B83"/>
    <w:rPr>
      <w:rFonts w:eastAsiaTheme="minorHAnsi"/>
      <w:lang w:eastAsia="en-US"/>
    </w:rPr>
  </w:style>
  <w:style w:type="paragraph" w:customStyle="1" w:styleId="CC138C8FE4F84C4FACEDAAE6A941CA218">
    <w:name w:val="CC138C8FE4F84C4FACEDAAE6A941CA218"/>
    <w:rsid w:val="00315B83"/>
    <w:rPr>
      <w:rFonts w:eastAsiaTheme="minorHAnsi"/>
      <w:lang w:eastAsia="en-US"/>
    </w:rPr>
  </w:style>
  <w:style w:type="paragraph" w:customStyle="1" w:styleId="2CC82FF7B37F4ECCAB19A533216891191">
    <w:name w:val="2CC82FF7B37F4ECCAB19A533216891191"/>
    <w:rsid w:val="00315B83"/>
    <w:rPr>
      <w:rFonts w:eastAsiaTheme="minorHAnsi"/>
      <w:lang w:eastAsia="en-US"/>
    </w:rPr>
  </w:style>
  <w:style w:type="paragraph" w:customStyle="1" w:styleId="FC91CDFD1FBA442CAC807278CC337E3C1">
    <w:name w:val="FC91CDFD1FBA442CAC807278CC337E3C1"/>
    <w:rsid w:val="00315B83"/>
    <w:rPr>
      <w:rFonts w:eastAsiaTheme="minorHAnsi"/>
      <w:lang w:eastAsia="en-US"/>
    </w:rPr>
  </w:style>
  <w:style w:type="paragraph" w:customStyle="1" w:styleId="63DD8D27E8F24ACF96822D78D6F585DB24">
    <w:name w:val="63DD8D27E8F24ACF96822D78D6F585DB24"/>
    <w:rsid w:val="00315B83"/>
    <w:rPr>
      <w:rFonts w:eastAsiaTheme="minorHAnsi"/>
      <w:lang w:eastAsia="en-US"/>
    </w:rPr>
  </w:style>
  <w:style w:type="paragraph" w:customStyle="1" w:styleId="D1D24669F1BB4F6C8650CA9413D3BFF724">
    <w:name w:val="D1D24669F1BB4F6C8650CA9413D3BFF724"/>
    <w:rsid w:val="00315B83"/>
    <w:rPr>
      <w:rFonts w:eastAsiaTheme="minorHAnsi"/>
      <w:lang w:eastAsia="en-US"/>
    </w:rPr>
  </w:style>
  <w:style w:type="paragraph" w:customStyle="1" w:styleId="CD051B61E8AA48A1AEC5FBA05ADE3AB224">
    <w:name w:val="CD051B61E8AA48A1AEC5FBA05ADE3AB224"/>
    <w:rsid w:val="00315B83"/>
    <w:rPr>
      <w:rFonts w:eastAsiaTheme="minorHAnsi"/>
      <w:lang w:eastAsia="en-US"/>
    </w:rPr>
  </w:style>
  <w:style w:type="paragraph" w:customStyle="1" w:styleId="76ED21BB5DBB4BDCB7BAA533562E1BF828">
    <w:name w:val="76ED21BB5DBB4BDCB7BAA533562E1BF828"/>
    <w:rsid w:val="00315B83"/>
    <w:rPr>
      <w:rFonts w:eastAsiaTheme="minorHAnsi"/>
      <w:lang w:eastAsia="en-US"/>
    </w:rPr>
  </w:style>
  <w:style w:type="paragraph" w:customStyle="1" w:styleId="63DD8D27E8F24ACF96822D78D6F585DB25">
    <w:name w:val="63DD8D27E8F24ACF96822D78D6F585DB25"/>
    <w:rsid w:val="00315B83"/>
    <w:rPr>
      <w:rFonts w:eastAsiaTheme="minorHAnsi"/>
      <w:lang w:eastAsia="en-US"/>
    </w:rPr>
  </w:style>
  <w:style w:type="paragraph" w:customStyle="1" w:styleId="D1D24669F1BB4F6C8650CA9413D3BFF725">
    <w:name w:val="D1D24669F1BB4F6C8650CA9413D3BFF725"/>
    <w:rsid w:val="00315B83"/>
    <w:rPr>
      <w:rFonts w:eastAsiaTheme="minorHAnsi"/>
      <w:lang w:eastAsia="en-US"/>
    </w:rPr>
  </w:style>
  <w:style w:type="paragraph" w:customStyle="1" w:styleId="CD051B61E8AA48A1AEC5FBA05ADE3AB225">
    <w:name w:val="CD051B61E8AA48A1AEC5FBA05ADE3AB225"/>
    <w:rsid w:val="00315B83"/>
    <w:rPr>
      <w:rFonts w:eastAsiaTheme="minorHAnsi"/>
      <w:lang w:eastAsia="en-US"/>
    </w:rPr>
  </w:style>
  <w:style w:type="paragraph" w:customStyle="1" w:styleId="76ED21BB5DBB4BDCB7BAA533562E1BF829">
    <w:name w:val="76ED21BB5DBB4BDCB7BAA533562E1BF829"/>
    <w:rsid w:val="00315B83"/>
    <w:rPr>
      <w:rFonts w:eastAsiaTheme="minorHAnsi"/>
      <w:lang w:eastAsia="en-US"/>
    </w:rPr>
  </w:style>
  <w:style w:type="paragraph" w:customStyle="1" w:styleId="677EEA0DC7454C0D93B55C89D97504C33">
    <w:name w:val="677EEA0DC7454C0D93B55C89D97504C33"/>
    <w:rsid w:val="00315B83"/>
    <w:rPr>
      <w:rFonts w:eastAsiaTheme="minorHAnsi"/>
      <w:lang w:eastAsia="en-US"/>
    </w:rPr>
  </w:style>
  <w:style w:type="paragraph" w:customStyle="1" w:styleId="C86DF1B2ECEF4FBA98806E223DBA11963">
    <w:name w:val="C86DF1B2ECEF4FBA98806E223DBA11963"/>
    <w:rsid w:val="00315B83"/>
    <w:rPr>
      <w:rFonts w:eastAsiaTheme="minorHAnsi"/>
      <w:lang w:eastAsia="en-US"/>
    </w:rPr>
  </w:style>
  <w:style w:type="paragraph" w:customStyle="1" w:styleId="3989C15D3DDB413F841F8B471A48F7BB3">
    <w:name w:val="3989C15D3DDB413F841F8B471A48F7BB3"/>
    <w:rsid w:val="00315B83"/>
    <w:rPr>
      <w:rFonts w:eastAsiaTheme="minorHAnsi"/>
      <w:lang w:eastAsia="en-US"/>
    </w:rPr>
  </w:style>
  <w:style w:type="paragraph" w:customStyle="1" w:styleId="728D28A2E4EA46C4AE1736C8F2B85BAB3">
    <w:name w:val="728D28A2E4EA46C4AE1736C8F2B85BAB3"/>
    <w:rsid w:val="00315B83"/>
    <w:rPr>
      <w:rFonts w:eastAsiaTheme="minorHAnsi"/>
      <w:lang w:eastAsia="en-US"/>
    </w:rPr>
  </w:style>
  <w:style w:type="paragraph" w:customStyle="1" w:styleId="7004C6FDFEBF4B7A981A6F4C56CA08F53">
    <w:name w:val="7004C6FDFEBF4B7A981A6F4C56CA08F53"/>
    <w:rsid w:val="00315B83"/>
    <w:rPr>
      <w:rFonts w:eastAsiaTheme="minorHAnsi"/>
      <w:lang w:eastAsia="en-US"/>
    </w:rPr>
  </w:style>
  <w:style w:type="paragraph" w:customStyle="1" w:styleId="D8C61B1EB25B4CBA83B3977BA9AF50B43">
    <w:name w:val="D8C61B1EB25B4CBA83B3977BA9AF50B43"/>
    <w:rsid w:val="00315B83"/>
    <w:rPr>
      <w:rFonts w:eastAsiaTheme="minorHAnsi"/>
      <w:lang w:eastAsia="en-US"/>
    </w:rPr>
  </w:style>
  <w:style w:type="paragraph" w:customStyle="1" w:styleId="D8A7C442CDF445A59278D1DCFC04BE983">
    <w:name w:val="D8A7C442CDF445A59278D1DCFC04BE983"/>
    <w:rsid w:val="00315B83"/>
    <w:rPr>
      <w:rFonts w:eastAsiaTheme="minorHAnsi"/>
      <w:lang w:eastAsia="en-US"/>
    </w:rPr>
  </w:style>
  <w:style w:type="paragraph" w:customStyle="1" w:styleId="176D0EE70C334B89A2EB819F833030953">
    <w:name w:val="176D0EE70C334B89A2EB819F833030953"/>
    <w:rsid w:val="00315B83"/>
    <w:rPr>
      <w:rFonts w:eastAsiaTheme="minorHAnsi"/>
      <w:lang w:eastAsia="en-US"/>
    </w:rPr>
  </w:style>
  <w:style w:type="paragraph" w:customStyle="1" w:styleId="C9F9B9309C9644C38C86DC37AA2A0F423">
    <w:name w:val="C9F9B9309C9644C38C86DC37AA2A0F423"/>
    <w:rsid w:val="00315B83"/>
    <w:rPr>
      <w:rFonts w:eastAsiaTheme="minorHAnsi"/>
      <w:lang w:eastAsia="en-US"/>
    </w:rPr>
  </w:style>
  <w:style w:type="paragraph" w:customStyle="1" w:styleId="C47C4AB626134A0D9B7328952C1AE7253">
    <w:name w:val="C47C4AB626134A0D9B7328952C1AE7253"/>
    <w:rsid w:val="00315B83"/>
    <w:rPr>
      <w:rFonts w:eastAsiaTheme="minorHAnsi"/>
      <w:lang w:eastAsia="en-US"/>
    </w:rPr>
  </w:style>
  <w:style w:type="paragraph" w:customStyle="1" w:styleId="A58247760F664F1595AA997B322559753">
    <w:name w:val="A58247760F664F1595AA997B322559753"/>
    <w:rsid w:val="00315B83"/>
    <w:rPr>
      <w:rFonts w:eastAsiaTheme="minorHAnsi"/>
      <w:lang w:eastAsia="en-US"/>
    </w:rPr>
  </w:style>
  <w:style w:type="paragraph" w:customStyle="1" w:styleId="353F7D0FF2734ECC8EAC96F78D50522B3">
    <w:name w:val="353F7D0FF2734ECC8EAC96F78D50522B3"/>
    <w:rsid w:val="00315B83"/>
    <w:rPr>
      <w:rFonts w:eastAsiaTheme="minorHAnsi"/>
      <w:lang w:eastAsia="en-US"/>
    </w:rPr>
  </w:style>
  <w:style w:type="paragraph" w:customStyle="1" w:styleId="59FF4DDCE2A348FDA488575D5FA78CC43">
    <w:name w:val="59FF4DDCE2A348FDA488575D5FA78CC43"/>
    <w:rsid w:val="00315B83"/>
    <w:rPr>
      <w:rFonts w:eastAsiaTheme="minorHAnsi"/>
      <w:lang w:eastAsia="en-US"/>
    </w:rPr>
  </w:style>
  <w:style w:type="paragraph" w:customStyle="1" w:styleId="7483EFAE74E54C608392A53F48E3BAE73">
    <w:name w:val="7483EFAE74E54C608392A53F48E3BAE73"/>
    <w:rsid w:val="00315B83"/>
    <w:rPr>
      <w:rFonts w:eastAsiaTheme="minorHAnsi"/>
      <w:lang w:eastAsia="en-US"/>
    </w:rPr>
  </w:style>
  <w:style w:type="paragraph" w:customStyle="1" w:styleId="CF3F43809AE24DF493474B52A5B7F76D3">
    <w:name w:val="CF3F43809AE24DF493474B52A5B7F76D3"/>
    <w:rsid w:val="00315B83"/>
    <w:rPr>
      <w:rFonts w:eastAsiaTheme="minorHAnsi"/>
      <w:lang w:eastAsia="en-US"/>
    </w:rPr>
  </w:style>
  <w:style w:type="paragraph" w:customStyle="1" w:styleId="A643443C9C3D461D979DB3021E266A013">
    <w:name w:val="A643443C9C3D461D979DB3021E266A013"/>
    <w:rsid w:val="00315B83"/>
    <w:rPr>
      <w:rFonts w:eastAsiaTheme="minorHAnsi"/>
      <w:lang w:eastAsia="en-US"/>
    </w:rPr>
  </w:style>
  <w:style w:type="paragraph" w:customStyle="1" w:styleId="4057400DBE6949268FDFB254DD3B223D3">
    <w:name w:val="4057400DBE6949268FDFB254DD3B223D3"/>
    <w:rsid w:val="00315B83"/>
    <w:rPr>
      <w:rFonts w:eastAsiaTheme="minorHAnsi"/>
      <w:lang w:eastAsia="en-US"/>
    </w:rPr>
  </w:style>
  <w:style w:type="paragraph" w:customStyle="1" w:styleId="8312B02EB3B240AFB0B047655BE33BE23">
    <w:name w:val="8312B02EB3B240AFB0B047655BE33BE23"/>
    <w:rsid w:val="00315B83"/>
    <w:rPr>
      <w:rFonts w:eastAsiaTheme="minorHAnsi"/>
      <w:lang w:eastAsia="en-US"/>
    </w:rPr>
  </w:style>
  <w:style w:type="paragraph" w:customStyle="1" w:styleId="0A196F9F1D69406C9F295B593EBEB58F3">
    <w:name w:val="0A196F9F1D69406C9F295B593EBEB58F3"/>
    <w:rsid w:val="00315B83"/>
    <w:rPr>
      <w:rFonts w:eastAsiaTheme="minorHAnsi"/>
      <w:lang w:eastAsia="en-US"/>
    </w:rPr>
  </w:style>
  <w:style w:type="paragraph" w:customStyle="1" w:styleId="2A77CC981A5C447BA400F37B259D8C283">
    <w:name w:val="2A77CC981A5C447BA400F37B259D8C283"/>
    <w:rsid w:val="00315B83"/>
    <w:rPr>
      <w:rFonts w:eastAsiaTheme="minorHAnsi"/>
      <w:lang w:eastAsia="en-US"/>
    </w:rPr>
  </w:style>
  <w:style w:type="paragraph" w:customStyle="1" w:styleId="A2D0EEB33F6F4132BE7CF2EDA8F30D693">
    <w:name w:val="A2D0EEB33F6F4132BE7CF2EDA8F30D693"/>
    <w:rsid w:val="00315B83"/>
    <w:rPr>
      <w:rFonts w:eastAsiaTheme="minorHAnsi"/>
      <w:lang w:eastAsia="en-US"/>
    </w:rPr>
  </w:style>
  <w:style w:type="paragraph" w:customStyle="1" w:styleId="5C475560F6CA4CFCB8C556F8F016EA7B3">
    <w:name w:val="5C475560F6CA4CFCB8C556F8F016EA7B3"/>
    <w:rsid w:val="00315B83"/>
    <w:rPr>
      <w:rFonts w:eastAsiaTheme="minorHAnsi"/>
      <w:lang w:eastAsia="en-US"/>
    </w:rPr>
  </w:style>
  <w:style w:type="paragraph" w:customStyle="1" w:styleId="CC5C6A587D9247F8B6FA4413AAC6BF0E3">
    <w:name w:val="CC5C6A587D9247F8B6FA4413AAC6BF0E3"/>
    <w:rsid w:val="00315B83"/>
    <w:rPr>
      <w:rFonts w:eastAsiaTheme="minorHAnsi"/>
      <w:lang w:eastAsia="en-US"/>
    </w:rPr>
  </w:style>
  <w:style w:type="paragraph" w:customStyle="1" w:styleId="06EE97A757524012B7F7254C5961EA6B3">
    <w:name w:val="06EE97A757524012B7F7254C5961EA6B3"/>
    <w:rsid w:val="00315B83"/>
    <w:rPr>
      <w:rFonts w:eastAsiaTheme="minorHAnsi"/>
      <w:lang w:eastAsia="en-US"/>
    </w:rPr>
  </w:style>
  <w:style w:type="paragraph" w:customStyle="1" w:styleId="B7C1CCFE511B45D6984ACFE18E815CAA3">
    <w:name w:val="B7C1CCFE511B45D6984ACFE18E815CAA3"/>
    <w:rsid w:val="00315B83"/>
    <w:rPr>
      <w:rFonts w:eastAsiaTheme="minorHAnsi"/>
      <w:lang w:eastAsia="en-US"/>
    </w:rPr>
  </w:style>
  <w:style w:type="paragraph" w:customStyle="1" w:styleId="CB1542EEA9A14F00B37675EE6A376E393">
    <w:name w:val="CB1542EEA9A14F00B37675EE6A376E393"/>
    <w:rsid w:val="00315B83"/>
    <w:rPr>
      <w:rFonts w:eastAsiaTheme="minorHAnsi"/>
      <w:lang w:eastAsia="en-US"/>
    </w:rPr>
  </w:style>
  <w:style w:type="paragraph" w:customStyle="1" w:styleId="AF0CA416EB254AE3A25F9374200F415B3">
    <w:name w:val="AF0CA416EB254AE3A25F9374200F415B3"/>
    <w:rsid w:val="00315B83"/>
    <w:rPr>
      <w:rFonts w:eastAsiaTheme="minorHAnsi"/>
      <w:lang w:eastAsia="en-US"/>
    </w:rPr>
  </w:style>
  <w:style w:type="paragraph" w:customStyle="1" w:styleId="3E5A75E16FF44CD58CECC4D4C0C071773">
    <w:name w:val="3E5A75E16FF44CD58CECC4D4C0C071773"/>
    <w:rsid w:val="00315B83"/>
    <w:rPr>
      <w:rFonts w:eastAsiaTheme="minorHAnsi"/>
      <w:lang w:eastAsia="en-US"/>
    </w:rPr>
  </w:style>
  <w:style w:type="paragraph" w:customStyle="1" w:styleId="D54E2747042849CF9751113FBD33546D3">
    <w:name w:val="D54E2747042849CF9751113FBD33546D3"/>
    <w:rsid w:val="00315B83"/>
    <w:rPr>
      <w:rFonts w:eastAsiaTheme="minorHAnsi"/>
      <w:lang w:eastAsia="en-US"/>
    </w:rPr>
  </w:style>
  <w:style w:type="paragraph" w:customStyle="1" w:styleId="7CA31F810B3C4947B0852F05867D76053">
    <w:name w:val="7CA31F810B3C4947B0852F05867D76053"/>
    <w:rsid w:val="00315B83"/>
    <w:rPr>
      <w:rFonts w:eastAsiaTheme="minorHAnsi"/>
      <w:lang w:eastAsia="en-US"/>
    </w:rPr>
  </w:style>
  <w:style w:type="paragraph" w:customStyle="1" w:styleId="FE557575BACF46E99E651F6FFAD2BC7F3">
    <w:name w:val="FE557575BACF46E99E651F6FFAD2BC7F3"/>
    <w:rsid w:val="00315B83"/>
    <w:rPr>
      <w:rFonts w:eastAsiaTheme="minorHAnsi"/>
      <w:lang w:eastAsia="en-US"/>
    </w:rPr>
  </w:style>
  <w:style w:type="paragraph" w:customStyle="1" w:styleId="14A11CB6BF834CDFAF48671B9381DB0C3">
    <w:name w:val="14A11CB6BF834CDFAF48671B9381DB0C3"/>
    <w:rsid w:val="00315B83"/>
    <w:rPr>
      <w:rFonts w:eastAsiaTheme="minorHAnsi"/>
      <w:lang w:eastAsia="en-US"/>
    </w:rPr>
  </w:style>
  <w:style w:type="paragraph" w:customStyle="1" w:styleId="6C42CBB17E384264B6CFDF39FBA671BB3">
    <w:name w:val="6C42CBB17E384264B6CFDF39FBA671BB3"/>
    <w:rsid w:val="00315B83"/>
    <w:rPr>
      <w:rFonts w:eastAsiaTheme="minorHAnsi"/>
      <w:lang w:eastAsia="en-US"/>
    </w:rPr>
  </w:style>
  <w:style w:type="paragraph" w:customStyle="1" w:styleId="2A4E62D17B7A4652805C6CEDF33712863">
    <w:name w:val="2A4E62D17B7A4652805C6CEDF33712863"/>
    <w:rsid w:val="00315B83"/>
    <w:rPr>
      <w:rFonts w:eastAsiaTheme="minorHAnsi"/>
      <w:lang w:eastAsia="en-US"/>
    </w:rPr>
  </w:style>
  <w:style w:type="paragraph" w:customStyle="1" w:styleId="80913E96A43B4218911DDDDBF39858313">
    <w:name w:val="80913E96A43B4218911DDDDBF39858313"/>
    <w:rsid w:val="00315B83"/>
    <w:rPr>
      <w:rFonts w:eastAsiaTheme="minorHAnsi"/>
      <w:lang w:eastAsia="en-US"/>
    </w:rPr>
  </w:style>
  <w:style w:type="paragraph" w:customStyle="1" w:styleId="6988AC2577674E96A439314EA302A7743">
    <w:name w:val="6988AC2577674E96A439314EA302A7743"/>
    <w:rsid w:val="00315B83"/>
    <w:rPr>
      <w:rFonts w:eastAsiaTheme="minorHAnsi"/>
      <w:lang w:eastAsia="en-US"/>
    </w:rPr>
  </w:style>
  <w:style w:type="paragraph" w:customStyle="1" w:styleId="8832C524385C46D18CF7E16D51282E1F3">
    <w:name w:val="8832C524385C46D18CF7E16D51282E1F3"/>
    <w:rsid w:val="00315B83"/>
    <w:rPr>
      <w:rFonts w:eastAsiaTheme="minorHAnsi"/>
      <w:lang w:eastAsia="en-US"/>
    </w:rPr>
  </w:style>
  <w:style w:type="paragraph" w:customStyle="1" w:styleId="8E2FEDEC201F4926AE60E56219C746A63">
    <w:name w:val="8E2FEDEC201F4926AE60E56219C746A63"/>
    <w:rsid w:val="00315B83"/>
    <w:rPr>
      <w:rFonts w:eastAsiaTheme="minorHAnsi"/>
      <w:lang w:eastAsia="en-US"/>
    </w:rPr>
  </w:style>
  <w:style w:type="paragraph" w:customStyle="1" w:styleId="5DB25F61C4B749978D6784C950AB7F393">
    <w:name w:val="5DB25F61C4B749978D6784C950AB7F393"/>
    <w:rsid w:val="00315B83"/>
    <w:rPr>
      <w:rFonts w:eastAsiaTheme="minorHAnsi"/>
      <w:lang w:eastAsia="en-US"/>
    </w:rPr>
  </w:style>
  <w:style w:type="paragraph" w:customStyle="1" w:styleId="E8E751C77BAD4D459D23E6E6295CDD863">
    <w:name w:val="E8E751C77BAD4D459D23E6E6295CDD863"/>
    <w:rsid w:val="00315B83"/>
    <w:rPr>
      <w:rFonts w:eastAsiaTheme="minorHAnsi"/>
      <w:lang w:eastAsia="en-US"/>
    </w:rPr>
  </w:style>
  <w:style w:type="paragraph" w:customStyle="1" w:styleId="E333666E898C45C28A438B66863BEB563">
    <w:name w:val="E333666E898C45C28A438B66863BEB563"/>
    <w:rsid w:val="00315B83"/>
    <w:rPr>
      <w:rFonts w:eastAsiaTheme="minorHAnsi"/>
      <w:lang w:eastAsia="en-US"/>
    </w:rPr>
  </w:style>
  <w:style w:type="paragraph" w:customStyle="1" w:styleId="0618149FFFB04869B76EF949C9A2F3FF3">
    <w:name w:val="0618149FFFB04869B76EF949C9A2F3FF3"/>
    <w:rsid w:val="00315B83"/>
    <w:rPr>
      <w:rFonts w:eastAsiaTheme="minorHAnsi"/>
      <w:lang w:eastAsia="en-US"/>
    </w:rPr>
  </w:style>
  <w:style w:type="paragraph" w:customStyle="1" w:styleId="43F92259A1764BAC8A4AF4E1C4704F093">
    <w:name w:val="43F92259A1764BAC8A4AF4E1C4704F093"/>
    <w:rsid w:val="00315B83"/>
    <w:rPr>
      <w:rFonts w:eastAsiaTheme="minorHAnsi"/>
      <w:lang w:eastAsia="en-US"/>
    </w:rPr>
  </w:style>
  <w:style w:type="paragraph" w:customStyle="1" w:styleId="1C52F486532C4C95AA2E6084EF2768133">
    <w:name w:val="1C52F486532C4C95AA2E6084EF2768133"/>
    <w:rsid w:val="00315B83"/>
    <w:rPr>
      <w:rFonts w:eastAsiaTheme="minorHAnsi"/>
      <w:lang w:eastAsia="en-US"/>
    </w:rPr>
  </w:style>
  <w:style w:type="paragraph" w:customStyle="1" w:styleId="A27025C9F0944C0FBF50CBF2234FCEEB18">
    <w:name w:val="A27025C9F0944C0FBF50CBF2234FCEEB18"/>
    <w:rsid w:val="00315B83"/>
    <w:rPr>
      <w:rFonts w:eastAsiaTheme="minorHAnsi"/>
      <w:lang w:eastAsia="en-US"/>
    </w:rPr>
  </w:style>
  <w:style w:type="paragraph" w:customStyle="1" w:styleId="294012A809674AA588826D673116FDEC9">
    <w:name w:val="294012A809674AA588826D673116FDEC9"/>
    <w:rsid w:val="00315B83"/>
    <w:rPr>
      <w:rFonts w:eastAsiaTheme="minorHAnsi"/>
      <w:lang w:eastAsia="en-US"/>
    </w:rPr>
  </w:style>
  <w:style w:type="paragraph" w:customStyle="1" w:styleId="3AD1B0948B4A4FDBB3CCD4141327B74022">
    <w:name w:val="3AD1B0948B4A4FDBB3CCD4141327B74022"/>
    <w:rsid w:val="00315B83"/>
    <w:rPr>
      <w:rFonts w:eastAsiaTheme="minorHAnsi"/>
      <w:lang w:eastAsia="en-US"/>
    </w:rPr>
  </w:style>
  <w:style w:type="paragraph" w:customStyle="1" w:styleId="3D9EE8B227414F268A4B3170B8122A7F14">
    <w:name w:val="3D9EE8B227414F268A4B3170B8122A7F14"/>
    <w:rsid w:val="00315B83"/>
    <w:rPr>
      <w:rFonts w:eastAsiaTheme="minorHAnsi"/>
      <w:lang w:eastAsia="en-US"/>
    </w:rPr>
  </w:style>
  <w:style w:type="paragraph" w:customStyle="1" w:styleId="77873BB544E8407BBC9AD5F3A13B7F229">
    <w:name w:val="77873BB544E8407BBC9AD5F3A13B7F229"/>
    <w:rsid w:val="00315B83"/>
    <w:rPr>
      <w:rFonts w:eastAsiaTheme="minorHAnsi"/>
      <w:lang w:eastAsia="en-US"/>
    </w:rPr>
  </w:style>
  <w:style w:type="paragraph" w:customStyle="1" w:styleId="D33CE7C601DA427B8E1A8FF489B7F28B9">
    <w:name w:val="D33CE7C601DA427B8E1A8FF489B7F28B9"/>
    <w:rsid w:val="00315B83"/>
    <w:rPr>
      <w:rFonts w:eastAsiaTheme="minorHAnsi"/>
      <w:lang w:eastAsia="en-US"/>
    </w:rPr>
  </w:style>
  <w:style w:type="paragraph" w:customStyle="1" w:styleId="FBF296CA3B714F0683385A9B83EDFCF29">
    <w:name w:val="FBF296CA3B714F0683385A9B83EDFCF29"/>
    <w:rsid w:val="00315B83"/>
    <w:rPr>
      <w:rFonts w:eastAsiaTheme="minorHAnsi"/>
      <w:lang w:eastAsia="en-US"/>
    </w:rPr>
  </w:style>
  <w:style w:type="paragraph" w:customStyle="1" w:styleId="6D39E607F472455B8147F1AAF44002A114">
    <w:name w:val="6D39E607F472455B8147F1AAF44002A114"/>
    <w:rsid w:val="00315B83"/>
    <w:rPr>
      <w:rFonts w:eastAsiaTheme="minorHAnsi"/>
      <w:lang w:eastAsia="en-US"/>
    </w:rPr>
  </w:style>
  <w:style w:type="paragraph" w:customStyle="1" w:styleId="620D66398CE74AFF90C0768E7A93E86F11">
    <w:name w:val="620D66398CE74AFF90C0768E7A93E86F11"/>
    <w:rsid w:val="00315B83"/>
    <w:rPr>
      <w:rFonts w:eastAsiaTheme="minorHAnsi"/>
      <w:lang w:eastAsia="en-US"/>
    </w:rPr>
  </w:style>
  <w:style w:type="paragraph" w:customStyle="1" w:styleId="0F3BAF15A9034095A5CC02F5CD53E33614">
    <w:name w:val="0F3BAF15A9034095A5CC02F5CD53E33614"/>
    <w:rsid w:val="00315B83"/>
    <w:rPr>
      <w:rFonts w:eastAsiaTheme="minorHAnsi"/>
      <w:lang w:eastAsia="en-US"/>
    </w:rPr>
  </w:style>
  <w:style w:type="paragraph" w:customStyle="1" w:styleId="A1A24CFD0E8E46AD89CA17BF9BC36E1315">
    <w:name w:val="A1A24CFD0E8E46AD89CA17BF9BC36E1315"/>
    <w:rsid w:val="00315B83"/>
    <w:rPr>
      <w:rFonts w:eastAsiaTheme="minorHAnsi"/>
      <w:lang w:eastAsia="en-US"/>
    </w:rPr>
  </w:style>
  <w:style w:type="paragraph" w:customStyle="1" w:styleId="C75B9A80DFE54F38A0DD2B4C4BA70F689">
    <w:name w:val="C75B9A80DFE54F38A0DD2B4C4BA70F689"/>
    <w:rsid w:val="00315B83"/>
    <w:rPr>
      <w:rFonts w:eastAsiaTheme="minorHAnsi"/>
      <w:lang w:eastAsia="en-US"/>
    </w:rPr>
  </w:style>
  <w:style w:type="paragraph" w:customStyle="1" w:styleId="B6D6D09042D24BEDBE2679B126C6CCFF9">
    <w:name w:val="B6D6D09042D24BEDBE2679B126C6CCFF9"/>
    <w:rsid w:val="00315B83"/>
    <w:rPr>
      <w:rFonts w:eastAsiaTheme="minorHAnsi"/>
      <w:lang w:eastAsia="en-US"/>
    </w:rPr>
  </w:style>
  <w:style w:type="paragraph" w:customStyle="1" w:styleId="3B7C5A48C2B0406ABC8DA9E4781893BA9">
    <w:name w:val="3B7C5A48C2B0406ABC8DA9E4781893BA9"/>
    <w:rsid w:val="00315B83"/>
    <w:rPr>
      <w:rFonts w:eastAsiaTheme="minorHAnsi"/>
      <w:lang w:eastAsia="en-US"/>
    </w:rPr>
  </w:style>
  <w:style w:type="paragraph" w:customStyle="1" w:styleId="CAD0E937BB974C3C806583734A84150B14">
    <w:name w:val="CAD0E937BB974C3C806583734A84150B14"/>
    <w:rsid w:val="00315B83"/>
    <w:rPr>
      <w:rFonts w:eastAsiaTheme="minorHAnsi"/>
      <w:lang w:eastAsia="en-US"/>
    </w:rPr>
  </w:style>
  <w:style w:type="paragraph" w:customStyle="1" w:styleId="D8B42415AF9A466E80D7D55FD7D89E5411">
    <w:name w:val="D8B42415AF9A466E80D7D55FD7D89E5411"/>
    <w:rsid w:val="00315B83"/>
    <w:rPr>
      <w:rFonts w:eastAsiaTheme="minorHAnsi"/>
      <w:lang w:eastAsia="en-US"/>
    </w:rPr>
  </w:style>
  <w:style w:type="paragraph" w:customStyle="1" w:styleId="278E9FBC3BD84DD7B98C85902AE9496814">
    <w:name w:val="278E9FBC3BD84DD7B98C85902AE9496814"/>
    <w:rsid w:val="00315B83"/>
    <w:rPr>
      <w:rFonts w:eastAsiaTheme="minorHAnsi"/>
      <w:lang w:eastAsia="en-US"/>
    </w:rPr>
  </w:style>
  <w:style w:type="paragraph" w:customStyle="1" w:styleId="DEE4644C39C74C09968D5995386567BA9">
    <w:name w:val="DEE4644C39C74C09968D5995386567BA9"/>
    <w:rsid w:val="00315B83"/>
    <w:rPr>
      <w:rFonts w:eastAsiaTheme="minorHAnsi"/>
      <w:lang w:eastAsia="en-US"/>
    </w:rPr>
  </w:style>
  <w:style w:type="paragraph" w:customStyle="1" w:styleId="A3BC492370BF4E2E8968D90ACBEABCD89">
    <w:name w:val="A3BC492370BF4E2E8968D90ACBEABCD89"/>
    <w:rsid w:val="00315B83"/>
    <w:rPr>
      <w:rFonts w:eastAsiaTheme="minorHAnsi"/>
      <w:lang w:eastAsia="en-US"/>
    </w:rPr>
  </w:style>
  <w:style w:type="paragraph" w:customStyle="1" w:styleId="7DA1200C0AB844F39DB070824877D1F29">
    <w:name w:val="7DA1200C0AB844F39DB070824877D1F29"/>
    <w:rsid w:val="00315B83"/>
    <w:rPr>
      <w:rFonts w:eastAsiaTheme="minorHAnsi"/>
      <w:lang w:eastAsia="en-US"/>
    </w:rPr>
  </w:style>
  <w:style w:type="paragraph" w:customStyle="1" w:styleId="D6A50331B4DE496087E961C99428E8EF9">
    <w:name w:val="D6A50331B4DE496087E961C99428E8EF9"/>
    <w:rsid w:val="00315B83"/>
    <w:rPr>
      <w:rFonts w:eastAsiaTheme="minorHAnsi"/>
      <w:lang w:eastAsia="en-US"/>
    </w:rPr>
  </w:style>
  <w:style w:type="paragraph" w:customStyle="1" w:styleId="7C77E8F9398B4D29B885E737E8A88E0D14">
    <w:name w:val="7C77E8F9398B4D29B885E737E8A88E0D14"/>
    <w:rsid w:val="00315B83"/>
    <w:rPr>
      <w:rFonts w:eastAsiaTheme="minorHAnsi"/>
      <w:lang w:eastAsia="en-US"/>
    </w:rPr>
  </w:style>
  <w:style w:type="paragraph" w:customStyle="1" w:styleId="E695115D72464737A541CA126C9C59819">
    <w:name w:val="E695115D72464737A541CA126C9C59819"/>
    <w:rsid w:val="00315B83"/>
    <w:rPr>
      <w:rFonts w:eastAsiaTheme="minorHAnsi"/>
      <w:lang w:eastAsia="en-US"/>
    </w:rPr>
  </w:style>
  <w:style w:type="paragraph" w:customStyle="1" w:styleId="B8D58A71A07D4677987E4486A576D10114">
    <w:name w:val="B8D58A71A07D4677987E4486A576D10114"/>
    <w:rsid w:val="00315B83"/>
    <w:rPr>
      <w:rFonts w:eastAsiaTheme="minorHAnsi"/>
      <w:lang w:eastAsia="en-US"/>
    </w:rPr>
  </w:style>
  <w:style w:type="paragraph" w:customStyle="1" w:styleId="61D5872C67D5491BA8BD5C95A7AEEAF59">
    <w:name w:val="61D5872C67D5491BA8BD5C95A7AEEAF59"/>
    <w:rsid w:val="00315B83"/>
    <w:rPr>
      <w:rFonts w:eastAsiaTheme="minorHAnsi"/>
      <w:lang w:eastAsia="en-US"/>
    </w:rPr>
  </w:style>
  <w:style w:type="paragraph" w:customStyle="1" w:styleId="A8CF924D63AD4DA39FDF1FEB3A1F8F279">
    <w:name w:val="A8CF924D63AD4DA39FDF1FEB3A1F8F279"/>
    <w:rsid w:val="00315B83"/>
    <w:rPr>
      <w:rFonts w:eastAsiaTheme="minorHAnsi"/>
      <w:lang w:eastAsia="en-US"/>
    </w:rPr>
  </w:style>
  <w:style w:type="paragraph" w:customStyle="1" w:styleId="69C8795E0FF64588A800B09DAB4479CC9">
    <w:name w:val="69C8795E0FF64588A800B09DAB4479CC9"/>
    <w:rsid w:val="00315B83"/>
    <w:rPr>
      <w:rFonts w:eastAsiaTheme="minorHAnsi"/>
      <w:lang w:eastAsia="en-US"/>
    </w:rPr>
  </w:style>
  <w:style w:type="paragraph" w:customStyle="1" w:styleId="314DE3A45FAE4ECBBAE7C873CE605DF79">
    <w:name w:val="314DE3A45FAE4ECBBAE7C873CE605DF79"/>
    <w:rsid w:val="00315B83"/>
    <w:rPr>
      <w:rFonts w:eastAsiaTheme="minorHAnsi"/>
      <w:lang w:eastAsia="en-US"/>
    </w:rPr>
  </w:style>
  <w:style w:type="paragraph" w:customStyle="1" w:styleId="6DF767A0750F464ABA14BA466094DBF09">
    <w:name w:val="6DF767A0750F464ABA14BA466094DBF09"/>
    <w:rsid w:val="00315B83"/>
    <w:rPr>
      <w:rFonts w:eastAsiaTheme="minorHAnsi"/>
      <w:lang w:eastAsia="en-US"/>
    </w:rPr>
  </w:style>
  <w:style w:type="paragraph" w:customStyle="1" w:styleId="F6A7EF659E1A4770A0B97858A43BC88C9">
    <w:name w:val="F6A7EF659E1A4770A0B97858A43BC88C9"/>
    <w:rsid w:val="00315B83"/>
    <w:rPr>
      <w:rFonts w:eastAsiaTheme="minorHAnsi"/>
      <w:lang w:eastAsia="en-US"/>
    </w:rPr>
  </w:style>
  <w:style w:type="paragraph" w:customStyle="1" w:styleId="E79F0EF590CA47A5AFCE890AE2E11ABE9">
    <w:name w:val="E79F0EF590CA47A5AFCE890AE2E11ABE9"/>
    <w:rsid w:val="00315B83"/>
    <w:rPr>
      <w:rFonts w:eastAsiaTheme="minorHAnsi"/>
      <w:lang w:eastAsia="en-US"/>
    </w:rPr>
  </w:style>
  <w:style w:type="paragraph" w:customStyle="1" w:styleId="555B13440CD849FE82757AC232C0299C9">
    <w:name w:val="555B13440CD849FE82757AC232C0299C9"/>
    <w:rsid w:val="00315B83"/>
    <w:rPr>
      <w:rFonts w:eastAsiaTheme="minorHAnsi"/>
      <w:lang w:eastAsia="en-US"/>
    </w:rPr>
  </w:style>
  <w:style w:type="paragraph" w:customStyle="1" w:styleId="94D3063A146A49B3A89654F3A8DF24C49">
    <w:name w:val="94D3063A146A49B3A89654F3A8DF24C49"/>
    <w:rsid w:val="00315B83"/>
    <w:rPr>
      <w:rFonts w:eastAsiaTheme="minorHAnsi"/>
      <w:lang w:eastAsia="en-US"/>
    </w:rPr>
  </w:style>
  <w:style w:type="paragraph" w:customStyle="1" w:styleId="BF0F726B761E46C8AEAE054C94F4B46C9">
    <w:name w:val="BF0F726B761E46C8AEAE054C94F4B46C9"/>
    <w:rsid w:val="00315B83"/>
    <w:rPr>
      <w:rFonts w:eastAsiaTheme="minorHAnsi"/>
      <w:lang w:eastAsia="en-US"/>
    </w:rPr>
  </w:style>
  <w:style w:type="paragraph" w:customStyle="1" w:styleId="E983EF14BA964F88BCDED04C2DF246319">
    <w:name w:val="E983EF14BA964F88BCDED04C2DF246319"/>
    <w:rsid w:val="00315B83"/>
    <w:rPr>
      <w:rFonts w:eastAsiaTheme="minorHAnsi"/>
      <w:lang w:eastAsia="en-US"/>
    </w:rPr>
  </w:style>
  <w:style w:type="paragraph" w:customStyle="1" w:styleId="F8D32BE327D44312A8232258CC561D2F6">
    <w:name w:val="F8D32BE327D44312A8232258CC561D2F6"/>
    <w:rsid w:val="00315B83"/>
    <w:rPr>
      <w:rFonts w:eastAsiaTheme="minorHAnsi"/>
      <w:lang w:eastAsia="en-US"/>
    </w:rPr>
  </w:style>
  <w:style w:type="paragraph" w:customStyle="1" w:styleId="54F46900BDEE4C388E58FDE317D095C09">
    <w:name w:val="54F46900BDEE4C388E58FDE317D095C09"/>
    <w:rsid w:val="00315B83"/>
    <w:rPr>
      <w:rFonts w:eastAsiaTheme="minorHAnsi"/>
      <w:lang w:eastAsia="en-US"/>
    </w:rPr>
  </w:style>
  <w:style w:type="paragraph" w:customStyle="1" w:styleId="C641D6BA19D24BA4895A0B9ECD15ADD09">
    <w:name w:val="C641D6BA19D24BA4895A0B9ECD15ADD09"/>
    <w:rsid w:val="00315B83"/>
    <w:rPr>
      <w:rFonts w:eastAsiaTheme="minorHAnsi"/>
      <w:lang w:eastAsia="en-US"/>
    </w:rPr>
  </w:style>
  <w:style w:type="paragraph" w:customStyle="1" w:styleId="6189BB1CF7FB48499833382B5B5F7F1C9">
    <w:name w:val="6189BB1CF7FB48499833382B5B5F7F1C9"/>
    <w:rsid w:val="00315B83"/>
    <w:rPr>
      <w:rFonts w:eastAsiaTheme="minorHAnsi"/>
      <w:lang w:eastAsia="en-US"/>
    </w:rPr>
  </w:style>
  <w:style w:type="paragraph" w:customStyle="1" w:styleId="AB5A1BE6CFE74D9A814CA596C342C19A9">
    <w:name w:val="AB5A1BE6CFE74D9A814CA596C342C19A9"/>
    <w:rsid w:val="00315B83"/>
    <w:rPr>
      <w:rFonts w:eastAsiaTheme="minorHAnsi"/>
      <w:lang w:eastAsia="en-US"/>
    </w:rPr>
  </w:style>
  <w:style w:type="paragraph" w:customStyle="1" w:styleId="32893373C2A941A1845EE06088AB5A339">
    <w:name w:val="32893373C2A941A1845EE06088AB5A339"/>
    <w:rsid w:val="00315B83"/>
    <w:rPr>
      <w:rFonts w:eastAsiaTheme="minorHAnsi"/>
      <w:lang w:eastAsia="en-US"/>
    </w:rPr>
  </w:style>
  <w:style w:type="paragraph" w:customStyle="1" w:styleId="CC138C8FE4F84C4FACEDAAE6A941CA219">
    <w:name w:val="CC138C8FE4F84C4FACEDAAE6A941CA219"/>
    <w:rsid w:val="00315B83"/>
    <w:rPr>
      <w:rFonts w:eastAsiaTheme="minorHAnsi"/>
      <w:lang w:eastAsia="en-US"/>
    </w:rPr>
  </w:style>
  <w:style w:type="paragraph" w:customStyle="1" w:styleId="2CC82FF7B37F4ECCAB19A533216891192">
    <w:name w:val="2CC82FF7B37F4ECCAB19A533216891192"/>
    <w:rsid w:val="00315B83"/>
    <w:rPr>
      <w:rFonts w:eastAsiaTheme="minorHAnsi"/>
      <w:lang w:eastAsia="en-US"/>
    </w:rPr>
  </w:style>
  <w:style w:type="paragraph" w:customStyle="1" w:styleId="FC91CDFD1FBA442CAC807278CC337E3C2">
    <w:name w:val="FC91CDFD1FBA442CAC807278CC337E3C2"/>
    <w:rsid w:val="00315B83"/>
    <w:rPr>
      <w:rFonts w:eastAsiaTheme="minorHAnsi"/>
      <w:lang w:eastAsia="en-US"/>
    </w:rPr>
  </w:style>
  <w:style w:type="paragraph" w:customStyle="1" w:styleId="63DD8D27E8F24ACF96822D78D6F585DB26">
    <w:name w:val="63DD8D27E8F24ACF96822D78D6F585DB26"/>
    <w:rsid w:val="00315B83"/>
    <w:rPr>
      <w:rFonts w:eastAsiaTheme="minorHAnsi"/>
      <w:lang w:eastAsia="en-US"/>
    </w:rPr>
  </w:style>
  <w:style w:type="paragraph" w:customStyle="1" w:styleId="D1D24669F1BB4F6C8650CA9413D3BFF726">
    <w:name w:val="D1D24669F1BB4F6C8650CA9413D3BFF726"/>
    <w:rsid w:val="00315B83"/>
    <w:rPr>
      <w:rFonts w:eastAsiaTheme="minorHAnsi"/>
      <w:lang w:eastAsia="en-US"/>
    </w:rPr>
  </w:style>
  <w:style w:type="paragraph" w:customStyle="1" w:styleId="CD051B61E8AA48A1AEC5FBA05ADE3AB226">
    <w:name w:val="CD051B61E8AA48A1AEC5FBA05ADE3AB226"/>
    <w:rsid w:val="00315B83"/>
    <w:rPr>
      <w:rFonts w:eastAsiaTheme="minorHAnsi"/>
      <w:lang w:eastAsia="en-US"/>
    </w:rPr>
  </w:style>
  <w:style w:type="paragraph" w:customStyle="1" w:styleId="76ED21BB5DBB4BDCB7BAA533562E1BF830">
    <w:name w:val="76ED21BB5DBB4BDCB7BAA533562E1BF830"/>
    <w:rsid w:val="00315B83"/>
    <w:rPr>
      <w:rFonts w:eastAsiaTheme="minorHAnsi"/>
      <w:lang w:eastAsia="en-US"/>
    </w:rPr>
  </w:style>
  <w:style w:type="paragraph" w:customStyle="1" w:styleId="677EEA0DC7454C0D93B55C89D97504C34">
    <w:name w:val="677EEA0DC7454C0D93B55C89D97504C34"/>
    <w:rsid w:val="00315B83"/>
    <w:rPr>
      <w:rFonts w:eastAsiaTheme="minorHAnsi"/>
      <w:lang w:eastAsia="en-US"/>
    </w:rPr>
  </w:style>
  <w:style w:type="paragraph" w:customStyle="1" w:styleId="C86DF1B2ECEF4FBA98806E223DBA11964">
    <w:name w:val="C86DF1B2ECEF4FBA98806E223DBA11964"/>
    <w:rsid w:val="00315B83"/>
    <w:rPr>
      <w:rFonts w:eastAsiaTheme="minorHAnsi"/>
      <w:lang w:eastAsia="en-US"/>
    </w:rPr>
  </w:style>
  <w:style w:type="paragraph" w:customStyle="1" w:styleId="3989C15D3DDB413F841F8B471A48F7BB4">
    <w:name w:val="3989C15D3DDB413F841F8B471A48F7BB4"/>
    <w:rsid w:val="00315B83"/>
    <w:rPr>
      <w:rFonts w:eastAsiaTheme="minorHAnsi"/>
      <w:lang w:eastAsia="en-US"/>
    </w:rPr>
  </w:style>
  <w:style w:type="paragraph" w:customStyle="1" w:styleId="728D28A2E4EA46C4AE1736C8F2B85BAB4">
    <w:name w:val="728D28A2E4EA46C4AE1736C8F2B85BAB4"/>
    <w:rsid w:val="00315B83"/>
    <w:rPr>
      <w:rFonts w:eastAsiaTheme="minorHAnsi"/>
      <w:lang w:eastAsia="en-US"/>
    </w:rPr>
  </w:style>
  <w:style w:type="paragraph" w:customStyle="1" w:styleId="7004C6FDFEBF4B7A981A6F4C56CA08F54">
    <w:name w:val="7004C6FDFEBF4B7A981A6F4C56CA08F54"/>
    <w:rsid w:val="00315B83"/>
    <w:rPr>
      <w:rFonts w:eastAsiaTheme="minorHAnsi"/>
      <w:lang w:eastAsia="en-US"/>
    </w:rPr>
  </w:style>
  <w:style w:type="paragraph" w:customStyle="1" w:styleId="D8C61B1EB25B4CBA83B3977BA9AF50B44">
    <w:name w:val="D8C61B1EB25B4CBA83B3977BA9AF50B44"/>
    <w:rsid w:val="00315B83"/>
    <w:rPr>
      <w:rFonts w:eastAsiaTheme="minorHAnsi"/>
      <w:lang w:eastAsia="en-US"/>
    </w:rPr>
  </w:style>
  <w:style w:type="paragraph" w:customStyle="1" w:styleId="D8A7C442CDF445A59278D1DCFC04BE984">
    <w:name w:val="D8A7C442CDF445A59278D1DCFC04BE984"/>
    <w:rsid w:val="00315B83"/>
    <w:rPr>
      <w:rFonts w:eastAsiaTheme="minorHAnsi"/>
      <w:lang w:eastAsia="en-US"/>
    </w:rPr>
  </w:style>
  <w:style w:type="paragraph" w:customStyle="1" w:styleId="176D0EE70C334B89A2EB819F833030954">
    <w:name w:val="176D0EE70C334B89A2EB819F833030954"/>
    <w:rsid w:val="00315B83"/>
    <w:rPr>
      <w:rFonts w:eastAsiaTheme="minorHAnsi"/>
      <w:lang w:eastAsia="en-US"/>
    </w:rPr>
  </w:style>
  <w:style w:type="paragraph" w:customStyle="1" w:styleId="C9F9B9309C9644C38C86DC37AA2A0F424">
    <w:name w:val="C9F9B9309C9644C38C86DC37AA2A0F424"/>
    <w:rsid w:val="00315B83"/>
    <w:rPr>
      <w:rFonts w:eastAsiaTheme="minorHAnsi"/>
      <w:lang w:eastAsia="en-US"/>
    </w:rPr>
  </w:style>
  <w:style w:type="paragraph" w:customStyle="1" w:styleId="C47C4AB626134A0D9B7328952C1AE7254">
    <w:name w:val="C47C4AB626134A0D9B7328952C1AE7254"/>
    <w:rsid w:val="00315B83"/>
    <w:rPr>
      <w:rFonts w:eastAsiaTheme="minorHAnsi"/>
      <w:lang w:eastAsia="en-US"/>
    </w:rPr>
  </w:style>
  <w:style w:type="paragraph" w:customStyle="1" w:styleId="A58247760F664F1595AA997B322559754">
    <w:name w:val="A58247760F664F1595AA997B322559754"/>
    <w:rsid w:val="00315B83"/>
    <w:rPr>
      <w:rFonts w:eastAsiaTheme="minorHAnsi"/>
      <w:lang w:eastAsia="en-US"/>
    </w:rPr>
  </w:style>
  <w:style w:type="paragraph" w:customStyle="1" w:styleId="353F7D0FF2734ECC8EAC96F78D50522B4">
    <w:name w:val="353F7D0FF2734ECC8EAC96F78D50522B4"/>
    <w:rsid w:val="00315B83"/>
    <w:rPr>
      <w:rFonts w:eastAsiaTheme="minorHAnsi"/>
      <w:lang w:eastAsia="en-US"/>
    </w:rPr>
  </w:style>
  <w:style w:type="paragraph" w:customStyle="1" w:styleId="59FF4DDCE2A348FDA488575D5FA78CC44">
    <w:name w:val="59FF4DDCE2A348FDA488575D5FA78CC44"/>
    <w:rsid w:val="00315B83"/>
    <w:rPr>
      <w:rFonts w:eastAsiaTheme="minorHAnsi"/>
      <w:lang w:eastAsia="en-US"/>
    </w:rPr>
  </w:style>
  <w:style w:type="paragraph" w:customStyle="1" w:styleId="7483EFAE74E54C608392A53F48E3BAE74">
    <w:name w:val="7483EFAE74E54C608392A53F48E3BAE74"/>
    <w:rsid w:val="00315B83"/>
    <w:rPr>
      <w:rFonts w:eastAsiaTheme="minorHAnsi"/>
      <w:lang w:eastAsia="en-US"/>
    </w:rPr>
  </w:style>
  <w:style w:type="paragraph" w:customStyle="1" w:styleId="CF3F43809AE24DF493474B52A5B7F76D4">
    <w:name w:val="CF3F43809AE24DF493474B52A5B7F76D4"/>
    <w:rsid w:val="00315B83"/>
    <w:rPr>
      <w:rFonts w:eastAsiaTheme="minorHAnsi"/>
      <w:lang w:eastAsia="en-US"/>
    </w:rPr>
  </w:style>
  <w:style w:type="paragraph" w:customStyle="1" w:styleId="A643443C9C3D461D979DB3021E266A014">
    <w:name w:val="A643443C9C3D461D979DB3021E266A014"/>
    <w:rsid w:val="00315B83"/>
    <w:rPr>
      <w:rFonts w:eastAsiaTheme="minorHAnsi"/>
      <w:lang w:eastAsia="en-US"/>
    </w:rPr>
  </w:style>
  <w:style w:type="paragraph" w:customStyle="1" w:styleId="4057400DBE6949268FDFB254DD3B223D4">
    <w:name w:val="4057400DBE6949268FDFB254DD3B223D4"/>
    <w:rsid w:val="00315B83"/>
    <w:rPr>
      <w:rFonts w:eastAsiaTheme="minorHAnsi"/>
      <w:lang w:eastAsia="en-US"/>
    </w:rPr>
  </w:style>
  <w:style w:type="paragraph" w:customStyle="1" w:styleId="8312B02EB3B240AFB0B047655BE33BE24">
    <w:name w:val="8312B02EB3B240AFB0B047655BE33BE24"/>
    <w:rsid w:val="00315B83"/>
    <w:rPr>
      <w:rFonts w:eastAsiaTheme="minorHAnsi"/>
      <w:lang w:eastAsia="en-US"/>
    </w:rPr>
  </w:style>
  <w:style w:type="paragraph" w:customStyle="1" w:styleId="0A196F9F1D69406C9F295B593EBEB58F4">
    <w:name w:val="0A196F9F1D69406C9F295B593EBEB58F4"/>
    <w:rsid w:val="00315B83"/>
    <w:rPr>
      <w:rFonts w:eastAsiaTheme="minorHAnsi"/>
      <w:lang w:eastAsia="en-US"/>
    </w:rPr>
  </w:style>
  <w:style w:type="paragraph" w:customStyle="1" w:styleId="2A77CC981A5C447BA400F37B259D8C284">
    <w:name w:val="2A77CC981A5C447BA400F37B259D8C284"/>
    <w:rsid w:val="00315B83"/>
    <w:rPr>
      <w:rFonts w:eastAsiaTheme="minorHAnsi"/>
      <w:lang w:eastAsia="en-US"/>
    </w:rPr>
  </w:style>
  <w:style w:type="paragraph" w:customStyle="1" w:styleId="A2D0EEB33F6F4132BE7CF2EDA8F30D694">
    <w:name w:val="A2D0EEB33F6F4132BE7CF2EDA8F30D694"/>
    <w:rsid w:val="00315B83"/>
    <w:rPr>
      <w:rFonts w:eastAsiaTheme="minorHAnsi"/>
      <w:lang w:eastAsia="en-US"/>
    </w:rPr>
  </w:style>
  <w:style w:type="paragraph" w:customStyle="1" w:styleId="5C475560F6CA4CFCB8C556F8F016EA7B4">
    <w:name w:val="5C475560F6CA4CFCB8C556F8F016EA7B4"/>
    <w:rsid w:val="00315B83"/>
    <w:rPr>
      <w:rFonts w:eastAsiaTheme="minorHAnsi"/>
      <w:lang w:eastAsia="en-US"/>
    </w:rPr>
  </w:style>
  <w:style w:type="paragraph" w:customStyle="1" w:styleId="CC5C6A587D9247F8B6FA4413AAC6BF0E4">
    <w:name w:val="CC5C6A587D9247F8B6FA4413AAC6BF0E4"/>
    <w:rsid w:val="00315B83"/>
    <w:rPr>
      <w:rFonts w:eastAsiaTheme="minorHAnsi"/>
      <w:lang w:eastAsia="en-US"/>
    </w:rPr>
  </w:style>
  <w:style w:type="paragraph" w:customStyle="1" w:styleId="06EE97A757524012B7F7254C5961EA6B4">
    <w:name w:val="06EE97A757524012B7F7254C5961EA6B4"/>
    <w:rsid w:val="00315B83"/>
    <w:rPr>
      <w:rFonts w:eastAsiaTheme="minorHAnsi"/>
      <w:lang w:eastAsia="en-US"/>
    </w:rPr>
  </w:style>
  <w:style w:type="paragraph" w:customStyle="1" w:styleId="B7C1CCFE511B45D6984ACFE18E815CAA4">
    <w:name w:val="B7C1CCFE511B45D6984ACFE18E815CAA4"/>
    <w:rsid w:val="00315B83"/>
    <w:rPr>
      <w:rFonts w:eastAsiaTheme="minorHAnsi"/>
      <w:lang w:eastAsia="en-US"/>
    </w:rPr>
  </w:style>
  <w:style w:type="paragraph" w:customStyle="1" w:styleId="CB1542EEA9A14F00B37675EE6A376E394">
    <w:name w:val="CB1542EEA9A14F00B37675EE6A376E394"/>
    <w:rsid w:val="00315B83"/>
    <w:rPr>
      <w:rFonts w:eastAsiaTheme="minorHAnsi"/>
      <w:lang w:eastAsia="en-US"/>
    </w:rPr>
  </w:style>
  <w:style w:type="paragraph" w:customStyle="1" w:styleId="AF0CA416EB254AE3A25F9374200F415B4">
    <w:name w:val="AF0CA416EB254AE3A25F9374200F415B4"/>
    <w:rsid w:val="00315B83"/>
    <w:rPr>
      <w:rFonts w:eastAsiaTheme="minorHAnsi"/>
      <w:lang w:eastAsia="en-US"/>
    </w:rPr>
  </w:style>
  <w:style w:type="paragraph" w:customStyle="1" w:styleId="3E5A75E16FF44CD58CECC4D4C0C071774">
    <w:name w:val="3E5A75E16FF44CD58CECC4D4C0C071774"/>
    <w:rsid w:val="00315B83"/>
    <w:rPr>
      <w:rFonts w:eastAsiaTheme="minorHAnsi"/>
      <w:lang w:eastAsia="en-US"/>
    </w:rPr>
  </w:style>
  <w:style w:type="paragraph" w:customStyle="1" w:styleId="D54E2747042849CF9751113FBD33546D4">
    <w:name w:val="D54E2747042849CF9751113FBD33546D4"/>
    <w:rsid w:val="00315B83"/>
    <w:rPr>
      <w:rFonts w:eastAsiaTheme="minorHAnsi"/>
      <w:lang w:eastAsia="en-US"/>
    </w:rPr>
  </w:style>
  <w:style w:type="paragraph" w:customStyle="1" w:styleId="7CA31F810B3C4947B0852F05867D76054">
    <w:name w:val="7CA31F810B3C4947B0852F05867D76054"/>
    <w:rsid w:val="00315B83"/>
    <w:rPr>
      <w:rFonts w:eastAsiaTheme="minorHAnsi"/>
      <w:lang w:eastAsia="en-US"/>
    </w:rPr>
  </w:style>
  <w:style w:type="paragraph" w:customStyle="1" w:styleId="FE557575BACF46E99E651F6FFAD2BC7F4">
    <w:name w:val="FE557575BACF46E99E651F6FFAD2BC7F4"/>
    <w:rsid w:val="00315B83"/>
    <w:rPr>
      <w:rFonts w:eastAsiaTheme="minorHAnsi"/>
      <w:lang w:eastAsia="en-US"/>
    </w:rPr>
  </w:style>
  <w:style w:type="paragraph" w:customStyle="1" w:styleId="14A11CB6BF834CDFAF48671B9381DB0C4">
    <w:name w:val="14A11CB6BF834CDFAF48671B9381DB0C4"/>
    <w:rsid w:val="00315B83"/>
    <w:rPr>
      <w:rFonts w:eastAsiaTheme="minorHAnsi"/>
      <w:lang w:eastAsia="en-US"/>
    </w:rPr>
  </w:style>
  <w:style w:type="paragraph" w:customStyle="1" w:styleId="6C42CBB17E384264B6CFDF39FBA671BB4">
    <w:name w:val="6C42CBB17E384264B6CFDF39FBA671BB4"/>
    <w:rsid w:val="00315B83"/>
    <w:rPr>
      <w:rFonts w:eastAsiaTheme="minorHAnsi"/>
      <w:lang w:eastAsia="en-US"/>
    </w:rPr>
  </w:style>
  <w:style w:type="paragraph" w:customStyle="1" w:styleId="2A4E62D17B7A4652805C6CEDF33712864">
    <w:name w:val="2A4E62D17B7A4652805C6CEDF33712864"/>
    <w:rsid w:val="00315B83"/>
    <w:rPr>
      <w:rFonts w:eastAsiaTheme="minorHAnsi"/>
      <w:lang w:eastAsia="en-US"/>
    </w:rPr>
  </w:style>
  <w:style w:type="paragraph" w:customStyle="1" w:styleId="80913E96A43B4218911DDDDBF39858314">
    <w:name w:val="80913E96A43B4218911DDDDBF39858314"/>
    <w:rsid w:val="00315B83"/>
    <w:rPr>
      <w:rFonts w:eastAsiaTheme="minorHAnsi"/>
      <w:lang w:eastAsia="en-US"/>
    </w:rPr>
  </w:style>
  <w:style w:type="paragraph" w:customStyle="1" w:styleId="6988AC2577674E96A439314EA302A7744">
    <w:name w:val="6988AC2577674E96A439314EA302A7744"/>
    <w:rsid w:val="00315B83"/>
    <w:rPr>
      <w:rFonts w:eastAsiaTheme="minorHAnsi"/>
      <w:lang w:eastAsia="en-US"/>
    </w:rPr>
  </w:style>
  <w:style w:type="paragraph" w:customStyle="1" w:styleId="8832C524385C46D18CF7E16D51282E1F4">
    <w:name w:val="8832C524385C46D18CF7E16D51282E1F4"/>
    <w:rsid w:val="00315B83"/>
    <w:rPr>
      <w:rFonts w:eastAsiaTheme="minorHAnsi"/>
      <w:lang w:eastAsia="en-US"/>
    </w:rPr>
  </w:style>
  <w:style w:type="paragraph" w:customStyle="1" w:styleId="8E2FEDEC201F4926AE60E56219C746A64">
    <w:name w:val="8E2FEDEC201F4926AE60E56219C746A64"/>
    <w:rsid w:val="00315B83"/>
    <w:rPr>
      <w:rFonts w:eastAsiaTheme="minorHAnsi"/>
      <w:lang w:eastAsia="en-US"/>
    </w:rPr>
  </w:style>
  <w:style w:type="paragraph" w:customStyle="1" w:styleId="5DB25F61C4B749978D6784C950AB7F394">
    <w:name w:val="5DB25F61C4B749978D6784C950AB7F394"/>
    <w:rsid w:val="00315B83"/>
    <w:rPr>
      <w:rFonts w:eastAsiaTheme="minorHAnsi"/>
      <w:lang w:eastAsia="en-US"/>
    </w:rPr>
  </w:style>
  <w:style w:type="paragraph" w:customStyle="1" w:styleId="E8E751C77BAD4D459D23E6E6295CDD864">
    <w:name w:val="E8E751C77BAD4D459D23E6E6295CDD864"/>
    <w:rsid w:val="00315B83"/>
    <w:rPr>
      <w:rFonts w:eastAsiaTheme="minorHAnsi"/>
      <w:lang w:eastAsia="en-US"/>
    </w:rPr>
  </w:style>
  <w:style w:type="paragraph" w:customStyle="1" w:styleId="E333666E898C45C28A438B66863BEB564">
    <w:name w:val="E333666E898C45C28A438B66863BEB564"/>
    <w:rsid w:val="00315B83"/>
    <w:rPr>
      <w:rFonts w:eastAsiaTheme="minorHAnsi"/>
      <w:lang w:eastAsia="en-US"/>
    </w:rPr>
  </w:style>
  <w:style w:type="paragraph" w:customStyle="1" w:styleId="0618149FFFB04869B76EF949C9A2F3FF4">
    <w:name w:val="0618149FFFB04869B76EF949C9A2F3FF4"/>
    <w:rsid w:val="00315B83"/>
    <w:rPr>
      <w:rFonts w:eastAsiaTheme="minorHAnsi"/>
      <w:lang w:eastAsia="en-US"/>
    </w:rPr>
  </w:style>
  <w:style w:type="paragraph" w:customStyle="1" w:styleId="43F92259A1764BAC8A4AF4E1C4704F094">
    <w:name w:val="43F92259A1764BAC8A4AF4E1C4704F094"/>
    <w:rsid w:val="00315B83"/>
    <w:rPr>
      <w:rFonts w:eastAsiaTheme="minorHAnsi"/>
      <w:lang w:eastAsia="en-US"/>
    </w:rPr>
  </w:style>
  <w:style w:type="paragraph" w:customStyle="1" w:styleId="1C52F486532C4C95AA2E6084EF2768134">
    <w:name w:val="1C52F486532C4C95AA2E6084EF2768134"/>
    <w:rsid w:val="00315B83"/>
    <w:rPr>
      <w:rFonts w:eastAsiaTheme="minorHAnsi"/>
      <w:lang w:eastAsia="en-US"/>
    </w:rPr>
  </w:style>
  <w:style w:type="paragraph" w:customStyle="1" w:styleId="D3B655483C4642F1BA5BD0CEAEEA82DE">
    <w:name w:val="D3B655483C4642F1BA5BD0CEAEEA82DE"/>
    <w:rsid w:val="00315B83"/>
    <w:rPr>
      <w:rFonts w:eastAsiaTheme="minorHAnsi"/>
      <w:lang w:eastAsia="en-US"/>
    </w:rPr>
  </w:style>
  <w:style w:type="paragraph" w:customStyle="1" w:styleId="294012A809674AA588826D673116FDEC10">
    <w:name w:val="294012A809674AA588826D673116FDEC10"/>
    <w:rsid w:val="00315B83"/>
    <w:rPr>
      <w:rFonts w:eastAsiaTheme="minorHAnsi"/>
      <w:lang w:eastAsia="en-US"/>
    </w:rPr>
  </w:style>
  <w:style w:type="paragraph" w:customStyle="1" w:styleId="3AD1B0948B4A4FDBB3CCD4141327B74023">
    <w:name w:val="3AD1B0948B4A4FDBB3CCD4141327B74023"/>
    <w:rsid w:val="00315B83"/>
    <w:rPr>
      <w:rFonts w:eastAsiaTheme="minorHAnsi"/>
      <w:lang w:eastAsia="en-US"/>
    </w:rPr>
  </w:style>
  <w:style w:type="paragraph" w:customStyle="1" w:styleId="3D9EE8B227414F268A4B3170B8122A7F15">
    <w:name w:val="3D9EE8B227414F268A4B3170B8122A7F15"/>
    <w:rsid w:val="00315B83"/>
    <w:rPr>
      <w:rFonts w:eastAsiaTheme="minorHAnsi"/>
      <w:lang w:eastAsia="en-US"/>
    </w:rPr>
  </w:style>
  <w:style w:type="paragraph" w:customStyle="1" w:styleId="77873BB544E8407BBC9AD5F3A13B7F2210">
    <w:name w:val="77873BB544E8407BBC9AD5F3A13B7F2210"/>
    <w:rsid w:val="00315B83"/>
    <w:rPr>
      <w:rFonts w:eastAsiaTheme="minorHAnsi"/>
      <w:lang w:eastAsia="en-US"/>
    </w:rPr>
  </w:style>
  <w:style w:type="paragraph" w:customStyle="1" w:styleId="D33CE7C601DA427B8E1A8FF489B7F28B10">
    <w:name w:val="D33CE7C601DA427B8E1A8FF489B7F28B10"/>
    <w:rsid w:val="00315B83"/>
    <w:rPr>
      <w:rFonts w:eastAsiaTheme="minorHAnsi"/>
      <w:lang w:eastAsia="en-US"/>
    </w:rPr>
  </w:style>
  <w:style w:type="paragraph" w:customStyle="1" w:styleId="FBF296CA3B714F0683385A9B83EDFCF210">
    <w:name w:val="FBF296CA3B714F0683385A9B83EDFCF210"/>
    <w:rsid w:val="00315B83"/>
    <w:rPr>
      <w:rFonts w:eastAsiaTheme="minorHAnsi"/>
      <w:lang w:eastAsia="en-US"/>
    </w:rPr>
  </w:style>
  <w:style w:type="paragraph" w:customStyle="1" w:styleId="6D39E607F472455B8147F1AAF44002A115">
    <w:name w:val="6D39E607F472455B8147F1AAF44002A115"/>
    <w:rsid w:val="00315B83"/>
    <w:rPr>
      <w:rFonts w:eastAsiaTheme="minorHAnsi"/>
      <w:lang w:eastAsia="en-US"/>
    </w:rPr>
  </w:style>
  <w:style w:type="paragraph" w:customStyle="1" w:styleId="620D66398CE74AFF90C0768E7A93E86F12">
    <w:name w:val="620D66398CE74AFF90C0768E7A93E86F12"/>
    <w:rsid w:val="00315B83"/>
    <w:rPr>
      <w:rFonts w:eastAsiaTheme="minorHAnsi"/>
      <w:lang w:eastAsia="en-US"/>
    </w:rPr>
  </w:style>
  <w:style w:type="paragraph" w:customStyle="1" w:styleId="0F3BAF15A9034095A5CC02F5CD53E33615">
    <w:name w:val="0F3BAF15A9034095A5CC02F5CD53E33615"/>
    <w:rsid w:val="00315B83"/>
    <w:rPr>
      <w:rFonts w:eastAsiaTheme="minorHAnsi"/>
      <w:lang w:eastAsia="en-US"/>
    </w:rPr>
  </w:style>
  <w:style w:type="paragraph" w:customStyle="1" w:styleId="A1A24CFD0E8E46AD89CA17BF9BC36E1316">
    <w:name w:val="A1A24CFD0E8E46AD89CA17BF9BC36E1316"/>
    <w:rsid w:val="00315B83"/>
    <w:rPr>
      <w:rFonts w:eastAsiaTheme="minorHAnsi"/>
      <w:lang w:eastAsia="en-US"/>
    </w:rPr>
  </w:style>
  <w:style w:type="paragraph" w:customStyle="1" w:styleId="C75B9A80DFE54F38A0DD2B4C4BA70F6810">
    <w:name w:val="C75B9A80DFE54F38A0DD2B4C4BA70F6810"/>
    <w:rsid w:val="00315B83"/>
    <w:rPr>
      <w:rFonts w:eastAsiaTheme="minorHAnsi"/>
      <w:lang w:eastAsia="en-US"/>
    </w:rPr>
  </w:style>
  <w:style w:type="paragraph" w:customStyle="1" w:styleId="B6D6D09042D24BEDBE2679B126C6CCFF10">
    <w:name w:val="B6D6D09042D24BEDBE2679B126C6CCFF10"/>
    <w:rsid w:val="00315B83"/>
    <w:rPr>
      <w:rFonts w:eastAsiaTheme="minorHAnsi"/>
      <w:lang w:eastAsia="en-US"/>
    </w:rPr>
  </w:style>
  <w:style w:type="paragraph" w:customStyle="1" w:styleId="3B7C5A48C2B0406ABC8DA9E4781893BA10">
    <w:name w:val="3B7C5A48C2B0406ABC8DA9E4781893BA10"/>
    <w:rsid w:val="00315B83"/>
    <w:rPr>
      <w:rFonts w:eastAsiaTheme="minorHAnsi"/>
      <w:lang w:eastAsia="en-US"/>
    </w:rPr>
  </w:style>
  <w:style w:type="paragraph" w:customStyle="1" w:styleId="CAD0E937BB974C3C806583734A84150B15">
    <w:name w:val="CAD0E937BB974C3C806583734A84150B15"/>
    <w:rsid w:val="00315B83"/>
    <w:rPr>
      <w:rFonts w:eastAsiaTheme="minorHAnsi"/>
      <w:lang w:eastAsia="en-US"/>
    </w:rPr>
  </w:style>
  <w:style w:type="paragraph" w:customStyle="1" w:styleId="D8B42415AF9A466E80D7D55FD7D89E5412">
    <w:name w:val="D8B42415AF9A466E80D7D55FD7D89E5412"/>
    <w:rsid w:val="00315B83"/>
    <w:rPr>
      <w:rFonts w:eastAsiaTheme="minorHAnsi"/>
      <w:lang w:eastAsia="en-US"/>
    </w:rPr>
  </w:style>
  <w:style w:type="paragraph" w:customStyle="1" w:styleId="278E9FBC3BD84DD7B98C85902AE9496815">
    <w:name w:val="278E9FBC3BD84DD7B98C85902AE9496815"/>
    <w:rsid w:val="00315B83"/>
    <w:rPr>
      <w:rFonts w:eastAsiaTheme="minorHAnsi"/>
      <w:lang w:eastAsia="en-US"/>
    </w:rPr>
  </w:style>
  <w:style w:type="paragraph" w:customStyle="1" w:styleId="DEE4644C39C74C09968D5995386567BA10">
    <w:name w:val="DEE4644C39C74C09968D5995386567BA10"/>
    <w:rsid w:val="00315B83"/>
    <w:rPr>
      <w:rFonts w:eastAsiaTheme="minorHAnsi"/>
      <w:lang w:eastAsia="en-US"/>
    </w:rPr>
  </w:style>
  <w:style w:type="paragraph" w:customStyle="1" w:styleId="A3BC492370BF4E2E8968D90ACBEABCD810">
    <w:name w:val="A3BC492370BF4E2E8968D90ACBEABCD810"/>
    <w:rsid w:val="00315B83"/>
    <w:rPr>
      <w:rFonts w:eastAsiaTheme="minorHAnsi"/>
      <w:lang w:eastAsia="en-US"/>
    </w:rPr>
  </w:style>
  <w:style w:type="paragraph" w:customStyle="1" w:styleId="7DA1200C0AB844F39DB070824877D1F210">
    <w:name w:val="7DA1200C0AB844F39DB070824877D1F210"/>
    <w:rsid w:val="00315B83"/>
    <w:rPr>
      <w:rFonts w:eastAsiaTheme="minorHAnsi"/>
      <w:lang w:eastAsia="en-US"/>
    </w:rPr>
  </w:style>
  <w:style w:type="paragraph" w:customStyle="1" w:styleId="D6A50331B4DE496087E961C99428E8EF10">
    <w:name w:val="D6A50331B4DE496087E961C99428E8EF10"/>
    <w:rsid w:val="00315B83"/>
    <w:rPr>
      <w:rFonts w:eastAsiaTheme="minorHAnsi"/>
      <w:lang w:eastAsia="en-US"/>
    </w:rPr>
  </w:style>
  <w:style w:type="paragraph" w:customStyle="1" w:styleId="7C77E8F9398B4D29B885E737E8A88E0D15">
    <w:name w:val="7C77E8F9398B4D29B885E737E8A88E0D15"/>
    <w:rsid w:val="00315B83"/>
    <w:rPr>
      <w:rFonts w:eastAsiaTheme="minorHAnsi"/>
      <w:lang w:eastAsia="en-US"/>
    </w:rPr>
  </w:style>
  <w:style w:type="paragraph" w:customStyle="1" w:styleId="E695115D72464737A541CA126C9C598110">
    <w:name w:val="E695115D72464737A541CA126C9C598110"/>
    <w:rsid w:val="00315B83"/>
    <w:rPr>
      <w:rFonts w:eastAsiaTheme="minorHAnsi"/>
      <w:lang w:eastAsia="en-US"/>
    </w:rPr>
  </w:style>
  <w:style w:type="paragraph" w:customStyle="1" w:styleId="B8D58A71A07D4677987E4486A576D10115">
    <w:name w:val="B8D58A71A07D4677987E4486A576D10115"/>
    <w:rsid w:val="00315B83"/>
    <w:rPr>
      <w:rFonts w:eastAsiaTheme="minorHAnsi"/>
      <w:lang w:eastAsia="en-US"/>
    </w:rPr>
  </w:style>
  <w:style w:type="paragraph" w:customStyle="1" w:styleId="61D5872C67D5491BA8BD5C95A7AEEAF510">
    <w:name w:val="61D5872C67D5491BA8BD5C95A7AEEAF510"/>
    <w:rsid w:val="00315B83"/>
    <w:rPr>
      <w:rFonts w:eastAsiaTheme="minorHAnsi"/>
      <w:lang w:eastAsia="en-US"/>
    </w:rPr>
  </w:style>
  <w:style w:type="paragraph" w:customStyle="1" w:styleId="A8CF924D63AD4DA39FDF1FEB3A1F8F2710">
    <w:name w:val="A8CF924D63AD4DA39FDF1FEB3A1F8F2710"/>
    <w:rsid w:val="00315B83"/>
    <w:rPr>
      <w:rFonts w:eastAsiaTheme="minorHAnsi"/>
      <w:lang w:eastAsia="en-US"/>
    </w:rPr>
  </w:style>
  <w:style w:type="paragraph" w:customStyle="1" w:styleId="69C8795E0FF64588A800B09DAB4479CC10">
    <w:name w:val="69C8795E0FF64588A800B09DAB4479CC10"/>
    <w:rsid w:val="00315B83"/>
    <w:rPr>
      <w:rFonts w:eastAsiaTheme="minorHAnsi"/>
      <w:lang w:eastAsia="en-US"/>
    </w:rPr>
  </w:style>
  <w:style w:type="paragraph" w:customStyle="1" w:styleId="314DE3A45FAE4ECBBAE7C873CE605DF710">
    <w:name w:val="314DE3A45FAE4ECBBAE7C873CE605DF710"/>
    <w:rsid w:val="00315B83"/>
    <w:rPr>
      <w:rFonts w:eastAsiaTheme="minorHAnsi"/>
      <w:lang w:eastAsia="en-US"/>
    </w:rPr>
  </w:style>
  <w:style w:type="paragraph" w:customStyle="1" w:styleId="6DF767A0750F464ABA14BA466094DBF010">
    <w:name w:val="6DF767A0750F464ABA14BA466094DBF010"/>
    <w:rsid w:val="00315B83"/>
    <w:rPr>
      <w:rFonts w:eastAsiaTheme="minorHAnsi"/>
      <w:lang w:eastAsia="en-US"/>
    </w:rPr>
  </w:style>
  <w:style w:type="paragraph" w:customStyle="1" w:styleId="F6A7EF659E1A4770A0B97858A43BC88C10">
    <w:name w:val="F6A7EF659E1A4770A0B97858A43BC88C10"/>
    <w:rsid w:val="00315B83"/>
    <w:rPr>
      <w:rFonts w:eastAsiaTheme="minorHAnsi"/>
      <w:lang w:eastAsia="en-US"/>
    </w:rPr>
  </w:style>
  <w:style w:type="paragraph" w:customStyle="1" w:styleId="E79F0EF590CA47A5AFCE890AE2E11ABE10">
    <w:name w:val="E79F0EF590CA47A5AFCE890AE2E11ABE10"/>
    <w:rsid w:val="00315B83"/>
    <w:rPr>
      <w:rFonts w:eastAsiaTheme="minorHAnsi"/>
      <w:lang w:eastAsia="en-US"/>
    </w:rPr>
  </w:style>
  <w:style w:type="paragraph" w:customStyle="1" w:styleId="555B13440CD849FE82757AC232C0299C10">
    <w:name w:val="555B13440CD849FE82757AC232C0299C10"/>
    <w:rsid w:val="00315B83"/>
    <w:rPr>
      <w:rFonts w:eastAsiaTheme="minorHAnsi"/>
      <w:lang w:eastAsia="en-US"/>
    </w:rPr>
  </w:style>
  <w:style w:type="paragraph" w:customStyle="1" w:styleId="94D3063A146A49B3A89654F3A8DF24C410">
    <w:name w:val="94D3063A146A49B3A89654F3A8DF24C410"/>
    <w:rsid w:val="00315B83"/>
    <w:rPr>
      <w:rFonts w:eastAsiaTheme="minorHAnsi"/>
      <w:lang w:eastAsia="en-US"/>
    </w:rPr>
  </w:style>
  <w:style w:type="paragraph" w:customStyle="1" w:styleId="BF0F726B761E46C8AEAE054C94F4B46C10">
    <w:name w:val="BF0F726B761E46C8AEAE054C94F4B46C10"/>
    <w:rsid w:val="00315B83"/>
    <w:rPr>
      <w:rFonts w:eastAsiaTheme="minorHAnsi"/>
      <w:lang w:eastAsia="en-US"/>
    </w:rPr>
  </w:style>
  <w:style w:type="paragraph" w:customStyle="1" w:styleId="E983EF14BA964F88BCDED04C2DF2463110">
    <w:name w:val="E983EF14BA964F88BCDED04C2DF2463110"/>
    <w:rsid w:val="00315B83"/>
    <w:rPr>
      <w:rFonts w:eastAsiaTheme="minorHAnsi"/>
      <w:lang w:eastAsia="en-US"/>
    </w:rPr>
  </w:style>
  <w:style w:type="paragraph" w:customStyle="1" w:styleId="F8D32BE327D44312A8232258CC561D2F7">
    <w:name w:val="F8D32BE327D44312A8232258CC561D2F7"/>
    <w:rsid w:val="00315B83"/>
    <w:rPr>
      <w:rFonts w:eastAsiaTheme="minorHAnsi"/>
      <w:lang w:eastAsia="en-US"/>
    </w:rPr>
  </w:style>
  <w:style w:type="paragraph" w:customStyle="1" w:styleId="54F46900BDEE4C388E58FDE317D095C010">
    <w:name w:val="54F46900BDEE4C388E58FDE317D095C010"/>
    <w:rsid w:val="00315B83"/>
    <w:rPr>
      <w:rFonts w:eastAsiaTheme="minorHAnsi"/>
      <w:lang w:eastAsia="en-US"/>
    </w:rPr>
  </w:style>
  <w:style w:type="paragraph" w:customStyle="1" w:styleId="C641D6BA19D24BA4895A0B9ECD15ADD010">
    <w:name w:val="C641D6BA19D24BA4895A0B9ECD15ADD010"/>
    <w:rsid w:val="00315B83"/>
    <w:rPr>
      <w:rFonts w:eastAsiaTheme="minorHAnsi"/>
      <w:lang w:eastAsia="en-US"/>
    </w:rPr>
  </w:style>
  <w:style w:type="paragraph" w:customStyle="1" w:styleId="6189BB1CF7FB48499833382B5B5F7F1C10">
    <w:name w:val="6189BB1CF7FB48499833382B5B5F7F1C10"/>
    <w:rsid w:val="00315B83"/>
    <w:rPr>
      <w:rFonts w:eastAsiaTheme="minorHAnsi"/>
      <w:lang w:eastAsia="en-US"/>
    </w:rPr>
  </w:style>
  <w:style w:type="paragraph" w:customStyle="1" w:styleId="AB5A1BE6CFE74D9A814CA596C342C19A10">
    <w:name w:val="AB5A1BE6CFE74D9A814CA596C342C19A10"/>
    <w:rsid w:val="00315B83"/>
    <w:rPr>
      <w:rFonts w:eastAsiaTheme="minorHAnsi"/>
      <w:lang w:eastAsia="en-US"/>
    </w:rPr>
  </w:style>
  <w:style w:type="paragraph" w:customStyle="1" w:styleId="32893373C2A941A1845EE06088AB5A3310">
    <w:name w:val="32893373C2A941A1845EE06088AB5A3310"/>
    <w:rsid w:val="00315B83"/>
    <w:rPr>
      <w:rFonts w:eastAsiaTheme="minorHAnsi"/>
      <w:lang w:eastAsia="en-US"/>
    </w:rPr>
  </w:style>
  <w:style w:type="paragraph" w:customStyle="1" w:styleId="CC138C8FE4F84C4FACEDAAE6A941CA2110">
    <w:name w:val="CC138C8FE4F84C4FACEDAAE6A941CA2110"/>
    <w:rsid w:val="00315B83"/>
    <w:rPr>
      <w:rFonts w:eastAsiaTheme="minorHAnsi"/>
      <w:lang w:eastAsia="en-US"/>
    </w:rPr>
  </w:style>
  <w:style w:type="paragraph" w:customStyle="1" w:styleId="2CC82FF7B37F4ECCAB19A533216891193">
    <w:name w:val="2CC82FF7B37F4ECCAB19A533216891193"/>
    <w:rsid w:val="00315B83"/>
    <w:rPr>
      <w:rFonts w:eastAsiaTheme="minorHAnsi"/>
      <w:lang w:eastAsia="en-US"/>
    </w:rPr>
  </w:style>
  <w:style w:type="paragraph" w:customStyle="1" w:styleId="FC91CDFD1FBA442CAC807278CC337E3C3">
    <w:name w:val="FC91CDFD1FBA442CAC807278CC337E3C3"/>
    <w:rsid w:val="00315B83"/>
    <w:rPr>
      <w:rFonts w:eastAsiaTheme="minorHAnsi"/>
      <w:lang w:eastAsia="en-US"/>
    </w:rPr>
  </w:style>
  <w:style w:type="paragraph" w:customStyle="1" w:styleId="63DD8D27E8F24ACF96822D78D6F585DB27">
    <w:name w:val="63DD8D27E8F24ACF96822D78D6F585DB27"/>
    <w:rsid w:val="00315B83"/>
    <w:rPr>
      <w:rFonts w:eastAsiaTheme="minorHAnsi"/>
      <w:lang w:eastAsia="en-US"/>
    </w:rPr>
  </w:style>
  <w:style w:type="paragraph" w:customStyle="1" w:styleId="D1D24669F1BB4F6C8650CA9413D3BFF727">
    <w:name w:val="D1D24669F1BB4F6C8650CA9413D3BFF727"/>
    <w:rsid w:val="00315B83"/>
    <w:rPr>
      <w:rFonts w:eastAsiaTheme="minorHAnsi"/>
      <w:lang w:eastAsia="en-US"/>
    </w:rPr>
  </w:style>
  <w:style w:type="paragraph" w:customStyle="1" w:styleId="CD051B61E8AA48A1AEC5FBA05ADE3AB227">
    <w:name w:val="CD051B61E8AA48A1AEC5FBA05ADE3AB227"/>
    <w:rsid w:val="00315B83"/>
    <w:rPr>
      <w:rFonts w:eastAsiaTheme="minorHAnsi"/>
      <w:lang w:eastAsia="en-US"/>
    </w:rPr>
  </w:style>
  <w:style w:type="paragraph" w:customStyle="1" w:styleId="76ED21BB5DBB4BDCB7BAA533562E1BF831">
    <w:name w:val="76ED21BB5DBB4BDCB7BAA533562E1BF831"/>
    <w:rsid w:val="00315B83"/>
    <w:rPr>
      <w:rFonts w:eastAsiaTheme="minorHAnsi"/>
      <w:lang w:eastAsia="en-US"/>
    </w:rPr>
  </w:style>
  <w:style w:type="paragraph" w:customStyle="1" w:styleId="677EEA0DC7454C0D93B55C89D97504C35">
    <w:name w:val="677EEA0DC7454C0D93B55C89D97504C35"/>
    <w:rsid w:val="00315B83"/>
    <w:rPr>
      <w:rFonts w:eastAsiaTheme="minorHAnsi"/>
      <w:lang w:eastAsia="en-US"/>
    </w:rPr>
  </w:style>
  <w:style w:type="paragraph" w:customStyle="1" w:styleId="C86DF1B2ECEF4FBA98806E223DBA11965">
    <w:name w:val="C86DF1B2ECEF4FBA98806E223DBA11965"/>
    <w:rsid w:val="00315B83"/>
    <w:rPr>
      <w:rFonts w:eastAsiaTheme="minorHAnsi"/>
      <w:lang w:eastAsia="en-US"/>
    </w:rPr>
  </w:style>
  <w:style w:type="paragraph" w:customStyle="1" w:styleId="3989C15D3DDB413F841F8B471A48F7BB5">
    <w:name w:val="3989C15D3DDB413F841F8B471A48F7BB5"/>
    <w:rsid w:val="00315B83"/>
    <w:rPr>
      <w:rFonts w:eastAsiaTheme="minorHAnsi"/>
      <w:lang w:eastAsia="en-US"/>
    </w:rPr>
  </w:style>
  <w:style w:type="paragraph" w:customStyle="1" w:styleId="728D28A2E4EA46C4AE1736C8F2B85BAB5">
    <w:name w:val="728D28A2E4EA46C4AE1736C8F2B85BAB5"/>
    <w:rsid w:val="00315B83"/>
    <w:rPr>
      <w:rFonts w:eastAsiaTheme="minorHAnsi"/>
      <w:lang w:eastAsia="en-US"/>
    </w:rPr>
  </w:style>
  <w:style w:type="paragraph" w:customStyle="1" w:styleId="7004C6FDFEBF4B7A981A6F4C56CA08F55">
    <w:name w:val="7004C6FDFEBF4B7A981A6F4C56CA08F55"/>
    <w:rsid w:val="00315B83"/>
    <w:rPr>
      <w:rFonts w:eastAsiaTheme="minorHAnsi"/>
      <w:lang w:eastAsia="en-US"/>
    </w:rPr>
  </w:style>
  <w:style w:type="paragraph" w:customStyle="1" w:styleId="D8C61B1EB25B4CBA83B3977BA9AF50B45">
    <w:name w:val="D8C61B1EB25B4CBA83B3977BA9AF50B45"/>
    <w:rsid w:val="00315B83"/>
    <w:rPr>
      <w:rFonts w:eastAsiaTheme="minorHAnsi"/>
      <w:lang w:eastAsia="en-US"/>
    </w:rPr>
  </w:style>
  <w:style w:type="paragraph" w:customStyle="1" w:styleId="D8A7C442CDF445A59278D1DCFC04BE985">
    <w:name w:val="D8A7C442CDF445A59278D1DCFC04BE985"/>
    <w:rsid w:val="00315B83"/>
    <w:rPr>
      <w:rFonts w:eastAsiaTheme="minorHAnsi"/>
      <w:lang w:eastAsia="en-US"/>
    </w:rPr>
  </w:style>
  <w:style w:type="paragraph" w:customStyle="1" w:styleId="176D0EE70C334B89A2EB819F833030955">
    <w:name w:val="176D0EE70C334B89A2EB819F833030955"/>
    <w:rsid w:val="00315B83"/>
    <w:rPr>
      <w:rFonts w:eastAsiaTheme="minorHAnsi"/>
      <w:lang w:eastAsia="en-US"/>
    </w:rPr>
  </w:style>
  <w:style w:type="paragraph" w:customStyle="1" w:styleId="C9F9B9309C9644C38C86DC37AA2A0F425">
    <w:name w:val="C9F9B9309C9644C38C86DC37AA2A0F425"/>
    <w:rsid w:val="00315B83"/>
    <w:rPr>
      <w:rFonts w:eastAsiaTheme="minorHAnsi"/>
      <w:lang w:eastAsia="en-US"/>
    </w:rPr>
  </w:style>
  <w:style w:type="paragraph" w:customStyle="1" w:styleId="C47C4AB626134A0D9B7328952C1AE7255">
    <w:name w:val="C47C4AB626134A0D9B7328952C1AE7255"/>
    <w:rsid w:val="00315B83"/>
    <w:rPr>
      <w:rFonts w:eastAsiaTheme="minorHAnsi"/>
      <w:lang w:eastAsia="en-US"/>
    </w:rPr>
  </w:style>
  <w:style w:type="paragraph" w:customStyle="1" w:styleId="A58247760F664F1595AA997B322559755">
    <w:name w:val="A58247760F664F1595AA997B322559755"/>
    <w:rsid w:val="00315B83"/>
    <w:rPr>
      <w:rFonts w:eastAsiaTheme="minorHAnsi"/>
      <w:lang w:eastAsia="en-US"/>
    </w:rPr>
  </w:style>
  <w:style w:type="paragraph" w:customStyle="1" w:styleId="353F7D0FF2734ECC8EAC96F78D50522B5">
    <w:name w:val="353F7D0FF2734ECC8EAC96F78D50522B5"/>
    <w:rsid w:val="00315B83"/>
    <w:rPr>
      <w:rFonts w:eastAsiaTheme="minorHAnsi"/>
      <w:lang w:eastAsia="en-US"/>
    </w:rPr>
  </w:style>
  <w:style w:type="paragraph" w:customStyle="1" w:styleId="59FF4DDCE2A348FDA488575D5FA78CC45">
    <w:name w:val="59FF4DDCE2A348FDA488575D5FA78CC45"/>
    <w:rsid w:val="00315B83"/>
    <w:rPr>
      <w:rFonts w:eastAsiaTheme="minorHAnsi"/>
      <w:lang w:eastAsia="en-US"/>
    </w:rPr>
  </w:style>
  <w:style w:type="paragraph" w:customStyle="1" w:styleId="7483EFAE74E54C608392A53F48E3BAE75">
    <w:name w:val="7483EFAE74E54C608392A53F48E3BAE75"/>
    <w:rsid w:val="00315B83"/>
    <w:rPr>
      <w:rFonts w:eastAsiaTheme="minorHAnsi"/>
      <w:lang w:eastAsia="en-US"/>
    </w:rPr>
  </w:style>
  <w:style w:type="paragraph" w:customStyle="1" w:styleId="CF3F43809AE24DF493474B52A5B7F76D5">
    <w:name w:val="CF3F43809AE24DF493474B52A5B7F76D5"/>
    <w:rsid w:val="00315B83"/>
    <w:rPr>
      <w:rFonts w:eastAsiaTheme="minorHAnsi"/>
      <w:lang w:eastAsia="en-US"/>
    </w:rPr>
  </w:style>
  <w:style w:type="paragraph" w:customStyle="1" w:styleId="A643443C9C3D461D979DB3021E266A015">
    <w:name w:val="A643443C9C3D461D979DB3021E266A015"/>
    <w:rsid w:val="00315B83"/>
    <w:rPr>
      <w:rFonts w:eastAsiaTheme="minorHAnsi"/>
      <w:lang w:eastAsia="en-US"/>
    </w:rPr>
  </w:style>
  <w:style w:type="paragraph" w:customStyle="1" w:styleId="4057400DBE6949268FDFB254DD3B223D5">
    <w:name w:val="4057400DBE6949268FDFB254DD3B223D5"/>
    <w:rsid w:val="00315B83"/>
    <w:rPr>
      <w:rFonts w:eastAsiaTheme="minorHAnsi"/>
      <w:lang w:eastAsia="en-US"/>
    </w:rPr>
  </w:style>
  <w:style w:type="paragraph" w:customStyle="1" w:styleId="8312B02EB3B240AFB0B047655BE33BE25">
    <w:name w:val="8312B02EB3B240AFB0B047655BE33BE25"/>
    <w:rsid w:val="00315B83"/>
    <w:rPr>
      <w:rFonts w:eastAsiaTheme="minorHAnsi"/>
      <w:lang w:eastAsia="en-US"/>
    </w:rPr>
  </w:style>
  <w:style w:type="paragraph" w:customStyle="1" w:styleId="0A196F9F1D69406C9F295B593EBEB58F5">
    <w:name w:val="0A196F9F1D69406C9F295B593EBEB58F5"/>
    <w:rsid w:val="00315B83"/>
    <w:rPr>
      <w:rFonts w:eastAsiaTheme="minorHAnsi"/>
      <w:lang w:eastAsia="en-US"/>
    </w:rPr>
  </w:style>
  <w:style w:type="paragraph" w:customStyle="1" w:styleId="2A77CC981A5C447BA400F37B259D8C285">
    <w:name w:val="2A77CC981A5C447BA400F37B259D8C285"/>
    <w:rsid w:val="00315B83"/>
    <w:rPr>
      <w:rFonts w:eastAsiaTheme="minorHAnsi"/>
      <w:lang w:eastAsia="en-US"/>
    </w:rPr>
  </w:style>
  <w:style w:type="paragraph" w:customStyle="1" w:styleId="A2D0EEB33F6F4132BE7CF2EDA8F30D695">
    <w:name w:val="A2D0EEB33F6F4132BE7CF2EDA8F30D695"/>
    <w:rsid w:val="00315B83"/>
    <w:rPr>
      <w:rFonts w:eastAsiaTheme="minorHAnsi"/>
      <w:lang w:eastAsia="en-US"/>
    </w:rPr>
  </w:style>
  <w:style w:type="paragraph" w:customStyle="1" w:styleId="5C475560F6CA4CFCB8C556F8F016EA7B5">
    <w:name w:val="5C475560F6CA4CFCB8C556F8F016EA7B5"/>
    <w:rsid w:val="00315B83"/>
    <w:rPr>
      <w:rFonts w:eastAsiaTheme="minorHAnsi"/>
      <w:lang w:eastAsia="en-US"/>
    </w:rPr>
  </w:style>
  <w:style w:type="paragraph" w:customStyle="1" w:styleId="CC5C6A587D9247F8B6FA4413AAC6BF0E5">
    <w:name w:val="CC5C6A587D9247F8B6FA4413AAC6BF0E5"/>
    <w:rsid w:val="00315B83"/>
    <w:rPr>
      <w:rFonts w:eastAsiaTheme="minorHAnsi"/>
      <w:lang w:eastAsia="en-US"/>
    </w:rPr>
  </w:style>
  <w:style w:type="paragraph" w:customStyle="1" w:styleId="06EE97A757524012B7F7254C5961EA6B5">
    <w:name w:val="06EE97A757524012B7F7254C5961EA6B5"/>
    <w:rsid w:val="00315B83"/>
    <w:rPr>
      <w:rFonts w:eastAsiaTheme="minorHAnsi"/>
      <w:lang w:eastAsia="en-US"/>
    </w:rPr>
  </w:style>
  <w:style w:type="paragraph" w:customStyle="1" w:styleId="B7C1CCFE511B45D6984ACFE18E815CAA5">
    <w:name w:val="B7C1CCFE511B45D6984ACFE18E815CAA5"/>
    <w:rsid w:val="00315B83"/>
    <w:rPr>
      <w:rFonts w:eastAsiaTheme="minorHAnsi"/>
      <w:lang w:eastAsia="en-US"/>
    </w:rPr>
  </w:style>
  <w:style w:type="paragraph" w:customStyle="1" w:styleId="CB1542EEA9A14F00B37675EE6A376E395">
    <w:name w:val="CB1542EEA9A14F00B37675EE6A376E395"/>
    <w:rsid w:val="00315B83"/>
    <w:rPr>
      <w:rFonts w:eastAsiaTheme="minorHAnsi"/>
      <w:lang w:eastAsia="en-US"/>
    </w:rPr>
  </w:style>
  <w:style w:type="paragraph" w:customStyle="1" w:styleId="AF0CA416EB254AE3A25F9374200F415B5">
    <w:name w:val="AF0CA416EB254AE3A25F9374200F415B5"/>
    <w:rsid w:val="00315B83"/>
    <w:rPr>
      <w:rFonts w:eastAsiaTheme="minorHAnsi"/>
      <w:lang w:eastAsia="en-US"/>
    </w:rPr>
  </w:style>
  <w:style w:type="paragraph" w:customStyle="1" w:styleId="3E5A75E16FF44CD58CECC4D4C0C071775">
    <w:name w:val="3E5A75E16FF44CD58CECC4D4C0C071775"/>
    <w:rsid w:val="00315B83"/>
    <w:rPr>
      <w:rFonts w:eastAsiaTheme="minorHAnsi"/>
      <w:lang w:eastAsia="en-US"/>
    </w:rPr>
  </w:style>
  <w:style w:type="paragraph" w:customStyle="1" w:styleId="D54E2747042849CF9751113FBD33546D5">
    <w:name w:val="D54E2747042849CF9751113FBD33546D5"/>
    <w:rsid w:val="00315B83"/>
    <w:rPr>
      <w:rFonts w:eastAsiaTheme="minorHAnsi"/>
      <w:lang w:eastAsia="en-US"/>
    </w:rPr>
  </w:style>
  <w:style w:type="paragraph" w:customStyle="1" w:styleId="7CA31F810B3C4947B0852F05867D76055">
    <w:name w:val="7CA31F810B3C4947B0852F05867D76055"/>
    <w:rsid w:val="00315B83"/>
    <w:rPr>
      <w:rFonts w:eastAsiaTheme="minorHAnsi"/>
      <w:lang w:eastAsia="en-US"/>
    </w:rPr>
  </w:style>
  <w:style w:type="paragraph" w:customStyle="1" w:styleId="FE557575BACF46E99E651F6FFAD2BC7F5">
    <w:name w:val="FE557575BACF46E99E651F6FFAD2BC7F5"/>
    <w:rsid w:val="00315B83"/>
    <w:rPr>
      <w:rFonts w:eastAsiaTheme="minorHAnsi"/>
      <w:lang w:eastAsia="en-US"/>
    </w:rPr>
  </w:style>
  <w:style w:type="paragraph" w:customStyle="1" w:styleId="14A11CB6BF834CDFAF48671B9381DB0C5">
    <w:name w:val="14A11CB6BF834CDFAF48671B9381DB0C5"/>
    <w:rsid w:val="00315B83"/>
    <w:rPr>
      <w:rFonts w:eastAsiaTheme="minorHAnsi"/>
      <w:lang w:eastAsia="en-US"/>
    </w:rPr>
  </w:style>
  <w:style w:type="paragraph" w:customStyle="1" w:styleId="6C42CBB17E384264B6CFDF39FBA671BB5">
    <w:name w:val="6C42CBB17E384264B6CFDF39FBA671BB5"/>
    <w:rsid w:val="00315B83"/>
    <w:rPr>
      <w:rFonts w:eastAsiaTheme="minorHAnsi"/>
      <w:lang w:eastAsia="en-US"/>
    </w:rPr>
  </w:style>
  <w:style w:type="paragraph" w:customStyle="1" w:styleId="2A4E62D17B7A4652805C6CEDF33712865">
    <w:name w:val="2A4E62D17B7A4652805C6CEDF33712865"/>
    <w:rsid w:val="00315B83"/>
    <w:rPr>
      <w:rFonts w:eastAsiaTheme="minorHAnsi"/>
      <w:lang w:eastAsia="en-US"/>
    </w:rPr>
  </w:style>
  <w:style w:type="paragraph" w:customStyle="1" w:styleId="80913E96A43B4218911DDDDBF39858315">
    <w:name w:val="80913E96A43B4218911DDDDBF39858315"/>
    <w:rsid w:val="00315B83"/>
    <w:rPr>
      <w:rFonts w:eastAsiaTheme="minorHAnsi"/>
      <w:lang w:eastAsia="en-US"/>
    </w:rPr>
  </w:style>
  <w:style w:type="paragraph" w:customStyle="1" w:styleId="6988AC2577674E96A439314EA302A7745">
    <w:name w:val="6988AC2577674E96A439314EA302A7745"/>
    <w:rsid w:val="00315B83"/>
    <w:rPr>
      <w:rFonts w:eastAsiaTheme="minorHAnsi"/>
      <w:lang w:eastAsia="en-US"/>
    </w:rPr>
  </w:style>
  <w:style w:type="paragraph" w:customStyle="1" w:styleId="8832C524385C46D18CF7E16D51282E1F5">
    <w:name w:val="8832C524385C46D18CF7E16D51282E1F5"/>
    <w:rsid w:val="00315B83"/>
    <w:rPr>
      <w:rFonts w:eastAsiaTheme="minorHAnsi"/>
      <w:lang w:eastAsia="en-US"/>
    </w:rPr>
  </w:style>
  <w:style w:type="paragraph" w:customStyle="1" w:styleId="8E2FEDEC201F4926AE60E56219C746A65">
    <w:name w:val="8E2FEDEC201F4926AE60E56219C746A65"/>
    <w:rsid w:val="00315B83"/>
    <w:rPr>
      <w:rFonts w:eastAsiaTheme="minorHAnsi"/>
      <w:lang w:eastAsia="en-US"/>
    </w:rPr>
  </w:style>
  <w:style w:type="paragraph" w:customStyle="1" w:styleId="5DB25F61C4B749978D6784C950AB7F395">
    <w:name w:val="5DB25F61C4B749978D6784C950AB7F395"/>
    <w:rsid w:val="00315B83"/>
    <w:rPr>
      <w:rFonts w:eastAsiaTheme="minorHAnsi"/>
      <w:lang w:eastAsia="en-US"/>
    </w:rPr>
  </w:style>
  <w:style w:type="paragraph" w:customStyle="1" w:styleId="E8E751C77BAD4D459D23E6E6295CDD865">
    <w:name w:val="E8E751C77BAD4D459D23E6E6295CDD865"/>
    <w:rsid w:val="00315B83"/>
    <w:rPr>
      <w:rFonts w:eastAsiaTheme="minorHAnsi"/>
      <w:lang w:eastAsia="en-US"/>
    </w:rPr>
  </w:style>
  <w:style w:type="paragraph" w:customStyle="1" w:styleId="E333666E898C45C28A438B66863BEB565">
    <w:name w:val="E333666E898C45C28A438B66863BEB565"/>
    <w:rsid w:val="00315B83"/>
    <w:rPr>
      <w:rFonts w:eastAsiaTheme="minorHAnsi"/>
      <w:lang w:eastAsia="en-US"/>
    </w:rPr>
  </w:style>
  <w:style w:type="paragraph" w:customStyle="1" w:styleId="0618149FFFB04869B76EF949C9A2F3FF5">
    <w:name w:val="0618149FFFB04869B76EF949C9A2F3FF5"/>
    <w:rsid w:val="00315B83"/>
    <w:rPr>
      <w:rFonts w:eastAsiaTheme="minorHAnsi"/>
      <w:lang w:eastAsia="en-US"/>
    </w:rPr>
  </w:style>
  <w:style w:type="paragraph" w:customStyle="1" w:styleId="43F92259A1764BAC8A4AF4E1C4704F095">
    <w:name w:val="43F92259A1764BAC8A4AF4E1C4704F095"/>
    <w:rsid w:val="00315B83"/>
    <w:rPr>
      <w:rFonts w:eastAsiaTheme="minorHAnsi"/>
      <w:lang w:eastAsia="en-US"/>
    </w:rPr>
  </w:style>
  <w:style w:type="paragraph" w:customStyle="1" w:styleId="1C52F486532C4C95AA2E6084EF2768135">
    <w:name w:val="1C52F486532C4C95AA2E6084EF2768135"/>
    <w:rsid w:val="00315B83"/>
    <w:rPr>
      <w:rFonts w:eastAsiaTheme="minorHAnsi"/>
      <w:lang w:eastAsia="en-US"/>
    </w:rPr>
  </w:style>
  <w:style w:type="paragraph" w:customStyle="1" w:styleId="D3B655483C4642F1BA5BD0CEAEEA82DE1">
    <w:name w:val="D3B655483C4642F1BA5BD0CEAEEA82DE1"/>
    <w:rsid w:val="00315B83"/>
    <w:rPr>
      <w:rFonts w:eastAsiaTheme="minorHAnsi"/>
      <w:lang w:eastAsia="en-US"/>
    </w:rPr>
  </w:style>
  <w:style w:type="paragraph" w:customStyle="1" w:styleId="294012A809674AA588826D673116FDEC11">
    <w:name w:val="294012A809674AA588826D673116FDEC11"/>
    <w:rsid w:val="00315B83"/>
    <w:rPr>
      <w:rFonts w:eastAsiaTheme="minorHAnsi"/>
      <w:lang w:eastAsia="en-US"/>
    </w:rPr>
  </w:style>
  <w:style w:type="paragraph" w:customStyle="1" w:styleId="3AD1B0948B4A4FDBB3CCD4141327B74024">
    <w:name w:val="3AD1B0948B4A4FDBB3CCD4141327B74024"/>
    <w:rsid w:val="00315B83"/>
    <w:rPr>
      <w:rFonts w:eastAsiaTheme="minorHAnsi"/>
      <w:lang w:eastAsia="en-US"/>
    </w:rPr>
  </w:style>
  <w:style w:type="paragraph" w:customStyle="1" w:styleId="3D9EE8B227414F268A4B3170B8122A7F16">
    <w:name w:val="3D9EE8B227414F268A4B3170B8122A7F16"/>
    <w:rsid w:val="00315B83"/>
    <w:rPr>
      <w:rFonts w:eastAsiaTheme="minorHAnsi"/>
      <w:lang w:eastAsia="en-US"/>
    </w:rPr>
  </w:style>
  <w:style w:type="paragraph" w:customStyle="1" w:styleId="77873BB544E8407BBC9AD5F3A13B7F2211">
    <w:name w:val="77873BB544E8407BBC9AD5F3A13B7F2211"/>
    <w:rsid w:val="00315B83"/>
    <w:rPr>
      <w:rFonts w:eastAsiaTheme="minorHAnsi"/>
      <w:lang w:eastAsia="en-US"/>
    </w:rPr>
  </w:style>
  <w:style w:type="paragraph" w:customStyle="1" w:styleId="D33CE7C601DA427B8E1A8FF489B7F28B11">
    <w:name w:val="D33CE7C601DA427B8E1A8FF489B7F28B11"/>
    <w:rsid w:val="00315B83"/>
    <w:rPr>
      <w:rFonts w:eastAsiaTheme="minorHAnsi"/>
      <w:lang w:eastAsia="en-US"/>
    </w:rPr>
  </w:style>
  <w:style w:type="paragraph" w:customStyle="1" w:styleId="FBF296CA3B714F0683385A9B83EDFCF211">
    <w:name w:val="FBF296CA3B714F0683385A9B83EDFCF211"/>
    <w:rsid w:val="00315B83"/>
    <w:rPr>
      <w:rFonts w:eastAsiaTheme="minorHAnsi"/>
      <w:lang w:eastAsia="en-US"/>
    </w:rPr>
  </w:style>
  <w:style w:type="paragraph" w:customStyle="1" w:styleId="6D39E607F472455B8147F1AAF44002A116">
    <w:name w:val="6D39E607F472455B8147F1AAF44002A116"/>
    <w:rsid w:val="00315B83"/>
    <w:rPr>
      <w:rFonts w:eastAsiaTheme="minorHAnsi"/>
      <w:lang w:eastAsia="en-US"/>
    </w:rPr>
  </w:style>
  <w:style w:type="paragraph" w:customStyle="1" w:styleId="620D66398CE74AFF90C0768E7A93E86F13">
    <w:name w:val="620D66398CE74AFF90C0768E7A93E86F13"/>
    <w:rsid w:val="00315B83"/>
    <w:rPr>
      <w:rFonts w:eastAsiaTheme="minorHAnsi"/>
      <w:lang w:eastAsia="en-US"/>
    </w:rPr>
  </w:style>
  <w:style w:type="paragraph" w:customStyle="1" w:styleId="0F3BAF15A9034095A5CC02F5CD53E33616">
    <w:name w:val="0F3BAF15A9034095A5CC02F5CD53E33616"/>
    <w:rsid w:val="00315B83"/>
    <w:rPr>
      <w:rFonts w:eastAsiaTheme="minorHAnsi"/>
      <w:lang w:eastAsia="en-US"/>
    </w:rPr>
  </w:style>
  <w:style w:type="paragraph" w:customStyle="1" w:styleId="A1A24CFD0E8E46AD89CA17BF9BC36E1317">
    <w:name w:val="A1A24CFD0E8E46AD89CA17BF9BC36E1317"/>
    <w:rsid w:val="00315B83"/>
    <w:rPr>
      <w:rFonts w:eastAsiaTheme="minorHAnsi"/>
      <w:lang w:eastAsia="en-US"/>
    </w:rPr>
  </w:style>
  <w:style w:type="paragraph" w:customStyle="1" w:styleId="C75B9A80DFE54F38A0DD2B4C4BA70F6811">
    <w:name w:val="C75B9A80DFE54F38A0DD2B4C4BA70F6811"/>
    <w:rsid w:val="00315B83"/>
    <w:rPr>
      <w:rFonts w:eastAsiaTheme="minorHAnsi"/>
      <w:lang w:eastAsia="en-US"/>
    </w:rPr>
  </w:style>
  <w:style w:type="paragraph" w:customStyle="1" w:styleId="B6D6D09042D24BEDBE2679B126C6CCFF11">
    <w:name w:val="B6D6D09042D24BEDBE2679B126C6CCFF11"/>
    <w:rsid w:val="00315B83"/>
    <w:rPr>
      <w:rFonts w:eastAsiaTheme="minorHAnsi"/>
      <w:lang w:eastAsia="en-US"/>
    </w:rPr>
  </w:style>
  <w:style w:type="paragraph" w:customStyle="1" w:styleId="3B7C5A48C2B0406ABC8DA9E4781893BA11">
    <w:name w:val="3B7C5A48C2B0406ABC8DA9E4781893BA11"/>
    <w:rsid w:val="00315B83"/>
    <w:rPr>
      <w:rFonts w:eastAsiaTheme="minorHAnsi"/>
      <w:lang w:eastAsia="en-US"/>
    </w:rPr>
  </w:style>
  <w:style w:type="paragraph" w:customStyle="1" w:styleId="CAD0E937BB974C3C806583734A84150B16">
    <w:name w:val="CAD0E937BB974C3C806583734A84150B16"/>
    <w:rsid w:val="00315B83"/>
    <w:rPr>
      <w:rFonts w:eastAsiaTheme="minorHAnsi"/>
      <w:lang w:eastAsia="en-US"/>
    </w:rPr>
  </w:style>
  <w:style w:type="paragraph" w:customStyle="1" w:styleId="D8B42415AF9A466E80D7D55FD7D89E5413">
    <w:name w:val="D8B42415AF9A466E80D7D55FD7D89E5413"/>
    <w:rsid w:val="00315B83"/>
    <w:rPr>
      <w:rFonts w:eastAsiaTheme="minorHAnsi"/>
      <w:lang w:eastAsia="en-US"/>
    </w:rPr>
  </w:style>
  <w:style w:type="paragraph" w:customStyle="1" w:styleId="278E9FBC3BD84DD7B98C85902AE9496816">
    <w:name w:val="278E9FBC3BD84DD7B98C85902AE9496816"/>
    <w:rsid w:val="00315B83"/>
    <w:rPr>
      <w:rFonts w:eastAsiaTheme="minorHAnsi"/>
      <w:lang w:eastAsia="en-US"/>
    </w:rPr>
  </w:style>
  <w:style w:type="paragraph" w:customStyle="1" w:styleId="DEE4644C39C74C09968D5995386567BA11">
    <w:name w:val="DEE4644C39C74C09968D5995386567BA11"/>
    <w:rsid w:val="00315B83"/>
    <w:rPr>
      <w:rFonts w:eastAsiaTheme="minorHAnsi"/>
      <w:lang w:eastAsia="en-US"/>
    </w:rPr>
  </w:style>
  <w:style w:type="paragraph" w:customStyle="1" w:styleId="A3BC492370BF4E2E8968D90ACBEABCD811">
    <w:name w:val="A3BC492370BF4E2E8968D90ACBEABCD811"/>
    <w:rsid w:val="00315B83"/>
    <w:rPr>
      <w:rFonts w:eastAsiaTheme="minorHAnsi"/>
      <w:lang w:eastAsia="en-US"/>
    </w:rPr>
  </w:style>
  <w:style w:type="paragraph" w:customStyle="1" w:styleId="7DA1200C0AB844F39DB070824877D1F211">
    <w:name w:val="7DA1200C0AB844F39DB070824877D1F211"/>
    <w:rsid w:val="00315B83"/>
    <w:rPr>
      <w:rFonts w:eastAsiaTheme="minorHAnsi"/>
      <w:lang w:eastAsia="en-US"/>
    </w:rPr>
  </w:style>
  <w:style w:type="paragraph" w:customStyle="1" w:styleId="D6A50331B4DE496087E961C99428E8EF11">
    <w:name w:val="D6A50331B4DE496087E961C99428E8EF11"/>
    <w:rsid w:val="00315B83"/>
    <w:rPr>
      <w:rFonts w:eastAsiaTheme="minorHAnsi"/>
      <w:lang w:eastAsia="en-US"/>
    </w:rPr>
  </w:style>
  <w:style w:type="paragraph" w:customStyle="1" w:styleId="7C77E8F9398B4D29B885E737E8A88E0D16">
    <w:name w:val="7C77E8F9398B4D29B885E737E8A88E0D16"/>
    <w:rsid w:val="00315B83"/>
    <w:rPr>
      <w:rFonts w:eastAsiaTheme="minorHAnsi"/>
      <w:lang w:eastAsia="en-US"/>
    </w:rPr>
  </w:style>
  <w:style w:type="paragraph" w:customStyle="1" w:styleId="E695115D72464737A541CA126C9C598111">
    <w:name w:val="E695115D72464737A541CA126C9C598111"/>
    <w:rsid w:val="00315B83"/>
    <w:rPr>
      <w:rFonts w:eastAsiaTheme="minorHAnsi"/>
      <w:lang w:eastAsia="en-US"/>
    </w:rPr>
  </w:style>
  <w:style w:type="paragraph" w:customStyle="1" w:styleId="B8D58A71A07D4677987E4486A576D10116">
    <w:name w:val="B8D58A71A07D4677987E4486A576D10116"/>
    <w:rsid w:val="00315B83"/>
    <w:rPr>
      <w:rFonts w:eastAsiaTheme="minorHAnsi"/>
      <w:lang w:eastAsia="en-US"/>
    </w:rPr>
  </w:style>
  <w:style w:type="paragraph" w:customStyle="1" w:styleId="61D5872C67D5491BA8BD5C95A7AEEAF511">
    <w:name w:val="61D5872C67D5491BA8BD5C95A7AEEAF511"/>
    <w:rsid w:val="00315B83"/>
    <w:rPr>
      <w:rFonts w:eastAsiaTheme="minorHAnsi"/>
      <w:lang w:eastAsia="en-US"/>
    </w:rPr>
  </w:style>
  <w:style w:type="paragraph" w:customStyle="1" w:styleId="A8CF924D63AD4DA39FDF1FEB3A1F8F2711">
    <w:name w:val="A8CF924D63AD4DA39FDF1FEB3A1F8F2711"/>
    <w:rsid w:val="00315B83"/>
    <w:rPr>
      <w:rFonts w:eastAsiaTheme="minorHAnsi"/>
      <w:lang w:eastAsia="en-US"/>
    </w:rPr>
  </w:style>
  <w:style w:type="paragraph" w:customStyle="1" w:styleId="69C8795E0FF64588A800B09DAB4479CC11">
    <w:name w:val="69C8795E0FF64588A800B09DAB4479CC11"/>
    <w:rsid w:val="00315B83"/>
    <w:rPr>
      <w:rFonts w:eastAsiaTheme="minorHAnsi"/>
      <w:lang w:eastAsia="en-US"/>
    </w:rPr>
  </w:style>
  <w:style w:type="paragraph" w:customStyle="1" w:styleId="314DE3A45FAE4ECBBAE7C873CE605DF711">
    <w:name w:val="314DE3A45FAE4ECBBAE7C873CE605DF711"/>
    <w:rsid w:val="00315B83"/>
    <w:rPr>
      <w:rFonts w:eastAsiaTheme="minorHAnsi"/>
      <w:lang w:eastAsia="en-US"/>
    </w:rPr>
  </w:style>
  <w:style w:type="paragraph" w:customStyle="1" w:styleId="6DF767A0750F464ABA14BA466094DBF011">
    <w:name w:val="6DF767A0750F464ABA14BA466094DBF011"/>
    <w:rsid w:val="00315B83"/>
    <w:rPr>
      <w:rFonts w:eastAsiaTheme="minorHAnsi"/>
      <w:lang w:eastAsia="en-US"/>
    </w:rPr>
  </w:style>
  <w:style w:type="paragraph" w:customStyle="1" w:styleId="F6A7EF659E1A4770A0B97858A43BC88C11">
    <w:name w:val="F6A7EF659E1A4770A0B97858A43BC88C11"/>
    <w:rsid w:val="00315B83"/>
    <w:rPr>
      <w:rFonts w:eastAsiaTheme="minorHAnsi"/>
      <w:lang w:eastAsia="en-US"/>
    </w:rPr>
  </w:style>
  <w:style w:type="paragraph" w:customStyle="1" w:styleId="E79F0EF590CA47A5AFCE890AE2E11ABE11">
    <w:name w:val="E79F0EF590CA47A5AFCE890AE2E11ABE11"/>
    <w:rsid w:val="00315B83"/>
    <w:rPr>
      <w:rFonts w:eastAsiaTheme="minorHAnsi"/>
      <w:lang w:eastAsia="en-US"/>
    </w:rPr>
  </w:style>
  <w:style w:type="paragraph" w:customStyle="1" w:styleId="555B13440CD849FE82757AC232C0299C11">
    <w:name w:val="555B13440CD849FE82757AC232C0299C11"/>
    <w:rsid w:val="00315B83"/>
    <w:rPr>
      <w:rFonts w:eastAsiaTheme="minorHAnsi"/>
      <w:lang w:eastAsia="en-US"/>
    </w:rPr>
  </w:style>
  <w:style w:type="paragraph" w:customStyle="1" w:styleId="94D3063A146A49B3A89654F3A8DF24C411">
    <w:name w:val="94D3063A146A49B3A89654F3A8DF24C411"/>
    <w:rsid w:val="00315B83"/>
    <w:rPr>
      <w:rFonts w:eastAsiaTheme="minorHAnsi"/>
      <w:lang w:eastAsia="en-US"/>
    </w:rPr>
  </w:style>
  <w:style w:type="paragraph" w:customStyle="1" w:styleId="BF0F726B761E46C8AEAE054C94F4B46C11">
    <w:name w:val="BF0F726B761E46C8AEAE054C94F4B46C11"/>
    <w:rsid w:val="00315B83"/>
    <w:rPr>
      <w:rFonts w:eastAsiaTheme="minorHAnsi"/>
      <w:lang w:eastAsia="en-US"/>
    </w:rPr>
  </w:style>
  <w:style w:type="paragraph" w:customStyle="1" w:styleId="E983EF14BA964F88BCDED04C2DF2463111">
    <w:name w:val="E983EF14BA964F88BCDED04C2DF2463111"/>
    <w:rsid w:val="00315B83"/>
    <w:rPr>
      <w:rFonts w:eastAsiaTheme="minorHAnsi"/>
      <w:lang w:eastAsia="en-US"/>
    </w:rPr>
  </w:style>
  <w:style w:type="paragraph" w:customStyle="1" w:styleId="F8D32BE327D44312A8232258CC561D2F8">
    <w:name w:val="F8D32BE327D44312A8232258CC561D2F8"/>
    <w:rsid w:val="00315B83"/>
    <w:rPr>
      <w:rFonts w:eastAsiaTheme="minorHAnsi"/>
      <w:lang w:eastAsia="en-US"/>
    </w:rPr>
  </w:style>
  <w:style w:type="paragraph" w:customStyle="1" w:styleId="54F46900BDEE4C388E58FDE317D095C011">
    <w:name w:val="54F46900BDEE4C388E58FDE317D095C011"/>
    <w:rsid w:val="00315B83"/>
    <w:rPr>
      <w:rFonts w:eastAsiaTheme="minorHAnsi"/>
      <w:lang w:eastAsia="en-US"/>
    </w:rPr>
  </w:style>
  <w:style w:type="paragraph" w:customStyle="1" w:styleId="C641D6BA19D24BA4895A0B9ECD15ADD011">
    <w:name w:val="C641D6BA19D24BA4895A0B9ECD15ADD011"/>
    <w:rsid w:val="00315B83"/>
    <w:rPr>
      <w:rFonts w:eastAsiaTheme="minorHAnsi"/>
      <w:lang w:eastAsia="en-US"/>
    </w:rPr>
  </w:style>
  <w:style w:type="paragraph" w:customStyle="1" w:styleId="6189BB1CF7FB48499833382B5B5F7F1C11">
    <w:name w:val="6189BB1CF7FB48499833382B5B5F7F1C11"/>
    <w:rsid w:val="00315B83"/>
    <w:rPr>
      <w:rFonts w:eastAsiaTheme="minorHAnsi"/>
      <w:lang w:eastAsia="en-US"/>
    </w:rPr>
  </w:style>
  <w:style w:type="paragraph" w:customStyle="1" w:styleId="AB5A1BE6CFE74D9A814CA596C342C19A11">
    <w:name w:val="AB5A1BE6CFE74D9A814CA596C342C19A11"/>
    <w:rsid w:val="00315B83"/>
    <w:rPr>
      <w:rFonts w:eastAsiaTheme="minorHAnsi"/>
      <w:lang w:eastAsia="en-US"/>
    </w:rPr>
  </w:style>
  <w:style w:type="paragraph" w:customStyle="1" w:styleId="32893373C2A941A1845EE06088AB5A3311">
    <w:name w:val="32893373C2A941A1845EE06088AB5A3311"/>
    <w:rsid w:val="00315B83"/>
    <w:rPr>
      <w:rFonts w:eastAsiaTheme="minorHAnsi"/>
      <w:lang w:eastAsia="en-US"/>
    </w:rPr>
  </w:style>
  <w:style w:type="paragraph" w:customStyle="1" w:styleId="CC138C8FE4F84C4FACEDAAE6A941CA2111">
    <w:name w:val="CC138C8FE4F84C4FACEDAAE6A941CA2111"/>
    <w:rsid w:val="00315B83"/>
    <w:rPr>
      <w:rFonts w:eastAsiaTheme="minorHAnsi"/>
      <w:lang w:eastAsia="en-US"/>
    </w:rPr>
  </w:style>
  <w:style w:type="paragraph" w:customStyle="1" w:styleId="2CC82FF7B37F4ECCAB19A533216891194">
    <w:name w:val="2CC82FF7B37F4ECCAB19A533216891194"/>
    <w:rsid w:val="00315B83"/>
    <w:rPr>
      <w:rFonts w:eastAsiaTheme="minorHAnsi"/>
      <w:lang w:eastAsia="en-US"/>
    </w:rPr>
  </w:style>
  <w:style w:type="paragraph" w:customStyle="1" w:styleId="FC91CDFD1FBA442CAC807278CC337E3C4">
    <w:name w:val="FC91CDFD1FBA442CAC807278CC337E3C4"/>
    <w:rsid w:val="00315B83"/>
    <w:rPr>
      <w:rFonts w:eastAsiaTheme="minorHAnsi"/>
      <w:lang w:eastAsia="en-US"/>
    </w:rPr>
  </w:style>
  <w:style w:type="paragraph" w:customStyle="1" w:styleId="8BD3389CD2CA4A6993D5C14FD9F5057F">
    <w:name w:val="8BD3389CD2CA4A6993D5C14FD9F5057F"/>
    <w:rsid w:val="00315B83"/>
  </w:style>
  <w:style w:type="paragraph" w:customStyle="1" w:styleId="63DD8D27E8F24ACF96822D78D6F585DB28">
    <w:name w:val="63DD8D27E8F24ACF96822D78D6F585DB28"/>
    <w:rsid w:val="00315B83"/>
    <w:rPr>
      <w:rFonts w:eastAsiaTheme="minorHAnsi"/>
      <w:lang w:eastAsia="en-US"/>
    </w:rPr>
  </w:style>
  <w:style w:type="paragraph" w:customStyle="1" w:styleId="D1D24669F1BB4F6C8650CA9413D3BFF728">
    <w:name w:val="D1D24669F1BB4F6C8650CA9413D3BFF728"/>
    <w:rsid w:val="00315B83"/>
    <w:rPr>
      <w:rFonts w:eastAsiaTheme="minorHAnsi"/>
      <w:lang w:eastAsia="en-US"/>
    </w:rPr>
  </w:style>
  <w:style w:type="paragraph" w:customStyle="1" w:styleId="CD051B61E8AA48A1AEC5FBA05ADE3AB228">
    <w:name w:val="CD051B61E8AA48A1AEC5FBA05ADE3AB228"/>
    <w:rsid w:val="00315B83"/>
    <w:rPr>
      <w:rFonts w:eastAsiaTheme="minorHAnsi"/>
      <w:lang w:eastAsia="en-US"/>
    </w:rPr>
  </w:style>
  <w:style w:type="paragraph" w:customStyle="1" w:styleId="76ED21BB5DBB4BDCB7BAA533562E1BF832">
    <w:name w:val="76ED21BB5DBB4BDCB7BAA533562E1BF832"/>
    <w:rsid w:val="00315B83"/>
    <w:rPr>
      <w:rFonts w:eastAsiaTheme="minorHAnsi"/>
      <w:lang w:eastAsia="en-US"/>
    </w:rPr>
  </w:style>
  <w:style w:type="paragraph" w:customStyle="1" w:styleId="677EEA0DC7454C0D93B55C89D97504C36">
    <w:name w:val="677EEA0DC7454C0D93B55C89D97504C36"/>
    <w:rsid w:val="00315B83"/>
    <w:rPr>
      <w:rFonts w:eastAsiaTheme="minorHAnsi"/>
      <w:lang w:eastAsia="en-US"/>
    </w:rPr>
  </w:style>
  <w:style w:type="paragraph" w:customStyle="1" w:styleId="C86DF1B2ECEF4FBA98806E223DBA11966">
    <w:name w:val="C86DF1B2ECEF4FBA98806E223DBA11966"/>
    <w:rsid w:val="00315B83"/>
    <w:rPr>
      <w:rFonts w:eastAsiaTheme="minorHAnsi"/>
      <w:lang w:eastAsia="en-US"/>
    </w:rPr>
  </w:style>
  <w:style w:type="paragraph" w:customStyle="1" w:styleId="3989C15D3DDB413F841F8B471A48F7BB6">
    <w:name w:val="3989C15D3DDB413F841F8B471A48F7BB6"/>
    <w:rsid w:val="00315B83"/>
    <w:rPr>
      <w:rFonts w:eastAsiaTheme="minorHAnsi"/>
      <w:lang w:eastAsia="en-US"/>
    </w:rPr>
  </w:style>
  <w:style w:type="paragraph" w:customStyle="1" w:styleId="728D28A2E4EA46C4AE1736C8F2B85BAB6">
    <w:name w:val="728D28A2E4EA46C4AE1736C8F2B85BAB6"/>
    <w:rsid w:val="00315B83"/>
    <w:rPr>
      <w:rFonts w:eastAsiaTheme="minorHAnsi"/>
      <w:lang w:eastAsia="en-US"/>
    </w:rPr>
  </w:style>
  <w:style w:type="paragraph" w:customStyle="1" w:styleId="7004C6FDFEBF4B7A981A6F4C56CA08F56">
    <w:name w:val="7004C6FDFEBF4B7A981A6F4C56CA08F56"/>
    <w:rsid w:val="00315B83"/>
    <w:rPr>
      <w:rFonts w:eastAsiaTheme="minorHAnsi"/>
      <w:lang w:eastAsia="en-US"/>
    </w:rPr>
  </w:style>
  <w:style w:type="paragraph" w:customStyle="1" w:styleId="D8C61B1EB25B4CBA83B3977BA9AF50B46">
    <w:name w:val="D8C61B1EB25B4CBA83B3977BA9AF50B46"/>
    <w:rsid w:val="00315B83"/>
    <w:rPr>
      <w:rFonts w:eastAsiaTheme="minorHAnsi"/>
      <w:lang w:eastAsia="en-US"/>
    </w:rPr>
  </w:style>
  <w:style w:type="paragraph" w:customStyle="1" w:styleId="D8A7C442CDF445A59278D1DCFC04BE986">
    <w:name w:val="D8A7C442CDF445A59278D1DCFC04BE986"/>
    <w:rsid w:val="00315B83"/>
    <w:rPr>
      <w:rFonts w:eastAsiaTheme="minorHAnsi"/>
      <w:lang w:eastAsia="en-US"/>
    </w:rPr>
  </w:style>
  <w:style w:type="paragraph" w:customStyle="1" w:styleId="8BD3389CD2CA4A6993D5C14FD9F5057F1">
    <w:name w:val="8BD3389CD2CA4A6993D5C14FD9F5057F1"/>
    <w:rsid w:val="00315B83"/>
    <w:rPr>
      <w:rFonts w:eastAsiaTheme="minorHAnsi"/>
      <w:lang w:eastAsia="en-US"/>
    </w:rPr>
  </w:style>
  <w:style w:type="paragraph" w:customStyle="1" w:styleId="C9F9B9309C9644C38C86DC37AA2A0F426">
    <w:name w:val="C9F9B9309C9644C38C86DC37AA2A0F426"/>
    <w:rsid w:val="00315B83"/>
    <w:rPr>
      <w:rFonts w:eastAsiaTheme="minorHAnsi"/>
      <w:lang w:eastAsia="en-US"/>
    </w:rPr>
  </w:style>
  <w:style w:type="paragraph" w:customStyle="1" w:styleId="C47C4AB626134A0D9B7328952C1AE7256">
    <w:name w:val="C47C4AB626134A0D9B7328952C1AE7256"/>
    <w:rsid w:val="00315B83"/>
    <w:rPr>
      <w:rFonts w:eastAsiaTheme="minorHAnsi"/>
      <w:lang w:eastAsia="en-US"/>
    </w:rPr>
  </w:style>
  <w:style w:type="paragraph" w:customStyle="1" w:styleId="A58247760F664F1595AA997B322559756">
    <w:name w:val="A58247760F664F1595AA997B322559756"/>
    <w:rsid w:val="00315B83"/>
    <w:rPr>
      <w:rFonts w:eastAsiaTheme="minorHAnsi"/>
      <w:lang w:eastAsia="en-US"/>
    </w:rPr>
  </w:style>
  <w:style w:type="paragraph" w:customStyle="1" w:styleId="353F7D0FF2734ECC8EAC96F78D50522B6">
    <w:name w:val="353F7D0FF2734ECC8EAC96F78D50522B6"/>
    <w:rsid w:val="00315B83"/>
    <w:rPr>
      <w:rFonts w:eastAsiaTheme="minorHAnsi"/>
      <w:lang w:eastAsia="en-US"/>
    </w:rPr>
  </w:style>
  <w:style w:type="paragraph" w:customStyle="1" w:styleId="59FF4DDCE2A348FDA488575D5FA78CC46">
    <w:name w:val="59FF4DDCE2A348FDA488575D5FA78CC46"/>
    <w:rsid w:val="00315B83"/>
    <w:rPr>
      <w:rFonts w:eastAsiaTheme="minorHAnsi"/>
      <w:lang w:eastAsia="en-US"/>
    </w:rPr>
  </w:style>
  <w:style w:type="paragraph" w:customStyle="1" w:styleId="7483EFAE74E54C608392A53F48E3BAE76">
    <w:name w:val="7483EFAE74E54C608392A53F48E3BAE76"/>
    <w:rsid w:val="00315B83"/>
    <w:rPr>
      <w:rFonts w:eastAsiaTheme="minorHAnsi"/>
      <w:lang w:eastAsia="en-US"/>
    </w:rPr>
  </w:style>
  <w:style w:type="paragraph" w:customStyle="1" w:styleId="CF3F43809AE24DF493474B52A5B7F76D6">
    <w:name w:val="CF3F43809AE24DF493474B52A5B7F76D6"/>
    <w:rsid w:val="00315B83"/>
    <w:rPr>
      <w:rFonts w:eastAsiaTheme="minorHAnsi"/>
      <w:lang w:eastAsia="en-US"/>
    </w:rPr>
  </w:style>
  <w:style w:type="paragraph" w:customStyle="1" w:styleId="A643443C9C3D461D979DB3021E266A016">
    <w:name w:val="A643443C9C3D461D979DB3021E266A016"/>
    <w:rsid w:val="00315B83"/>
    <w:rPr>
      <w:rFonts w:eastAsiaTheme="minorHAnsi"/>
      <w:lang w:eastAsia="en-US"/>
    </w:rPr>
  </w:style>
  <w:style w:type="paragraph" w:customStyle="1" w:styleId="4057400DBE6949268FDFB254DD3B223D6">
    <w:name w:val="4057400DBE6949268FDFB254DD3B223D6"/>
    <w:rsid w:val="00315B83"/>
    <w:rPr>
      <w:rFonts w:eastAsiaTheme="minorHAnsi"/>
      <w:lang w:eastAsia="en-US"/>
    </w:rPr>
  </w:style>
  <w:style w:type="paragraph" w:customStyle="1" w:styleId="8312B02EB3B240AFB0B047655BE33BE26">
    <w:name w:val="8312B02EB3B240AFB0B047655BE33BE26"/>
    <w:rsid w:val="00315B83"/>
    <w:rPr>
      <w:rFonts w:eastAsiaTheme="minorHAnsi"/>
      <w:lang w:eastAsia="en-US"/>
    </w:rPr>
  </w:style>
  <w:style w:type="paragraph" w:customStyle="1" w:styleId="0A196F9F1D69406C9F295B593EBEB58F6">
    <w:name w:val="0A196F9F1D69406C9F295B593EBEB58F6"/>
    <w:rsid w:val="00315B83"/>
    <w:rPr>
      <w:rFonts w:eastAsiaTheme="minorHAnsi"/>
      <w:lang w:eastAsia="en-US"/>
    </w:rPr>
  </w:style>
  <w:style w:type="paragraph" w:customStyle="1" w:styleId="2A77CC981A5C447BA400F37B259D8C286">
    <w:name w:val="2A77CC981A5C447BA400F37B259D8C286"/>
    <w:rsid w:val="00315B83"/>
    <w:rPr>
      <w:rFonts w:eastAsiaTheme="minorHAnsi"/>
      <w:lang w:eastAsia="en-US"/>
    </w:rPr>
  </w:style>
  <w:style w:type="paragraph" w:customStyle="1" w:styleId="A2D0EEB33F6F4132BE7CF2EDA8F30D696">
    <w:name w:val="A2D0EEB33F6F4132BE7CF2EDA8F30D696"/>
    <w:rsid w:val="00315B83"/>
    <w:rPr>
      <w:rFonts w:eastAsiaTheme="minorHAnsi"/>
      <w:lang w:eastAsia="en-US"/>
    </w:rPr>
  </w:style>
  <w:style w:type="paragraph" w:customStyle="1" w:styleId="5C475560F6CA4CFCB8C556F8F016EA7B6">
    <w:name w:val="5C475560F6CA4CFCB8C556F8F016EA7B6"/>
    <w:rsid w:val="00315B83"/>
    <w:rPr>
      <w:rFonts w:eastAsiaTheme="minorHAnsi"/>
      <w:lang w:eastAsia="en-US"/>
    </w:rPr>
  </w:style>
  <w:style w:type="paragraph" w:customStyle="1" w:styleId="CC5C6A587D9247F8B6FA4413AAC6BF0E6">
    <w:name w:val="CC5C6A587D9247F8B6FA4413AAC6BF0E6"/>
    <w:rsid w:val="00315B83"/>
    <w:rPr>
      <w:rFonts w:eastAsiaTheme="minorHAnsi"/>
      <w:lang w:eastAsia="en-US"/>
    </w:rPr>
  </w:style>
  <w:style w:type="paragraph" w:customStyle="1" w:styleId="06EE97A757524012B7F7254C5961EA6B6">
    <w:name w:val="06EE97A757524012B7F7254C5961EA6B6"/>
    <w:rsid w:val="00315B83"/>
    <w:rPr>
      <w:rFonts w:eastAsiaTheme="minorHAnsi"/>
      <w:lang w:eastAsia="en-US"/>
    </w:rPr>
  </w:style>
  <w:style w:type="paragraph" w:customStyle="1" w:styleId="B7C1CCFE511B45D6984ACFE18E815CAA6">
    <w:name w:val="B7C1CCFE511B45D6984ACFE18E815CAA6"/>
    <w:rsid w:val="00315B83"/>
    <w:rPr>
      <w:rFonts w:eastAsiaTheme="minorHAnsi"/>
      <w:lang w:eastAsia="en-US"/>
    </w:rPr>
  </w:style>
  <w:style w:type="paragraph" w:customStyle="1" w:styleId="CB1542EEA9A14F00B37675EE6A376E396">
    <w:name w:val="CB1542EEA9A14F00B37675EE6A376E396"/>
    <w:rsid w:val="00315B83"/>
    <w:rPr>
      <w:rFonts w:eastAsiaTheme="minorHAnsi"/>
      <w:lang w:eastAsia="en-US"/>
    </w:rPr>
  </w:style>
  <w:style w:type="paragraph" w:customStyle="1" w:styleId="AF0CA416EB254AE3A25F9374200F415B6">
    <w:name w:val="AF0CA416EB254AE3A25F9374200F415B6"/>
    <w:rsid w:val="00315B83"/>
    <w:rPr>
      <w:rFonts w:eastAsiaTheme="minorHAnsi"/>
      <w:lang w:eastAsia="en-US"/>
    </w:rPr>
  </w:style>
  <w:style w:type="paragraph" w:customStyle="1" w:styleId="3E5A75E16FF44CD58CECC4D4C0C071776">
    <w:name w:val="3E5A75E16FF44CD58CECC4D4C0C071776"/>
    <w:rsid w:val="00315B83"/>
    <w:rPr>
      <w:rFonts w:eastAsiaTheme="minorHAnsi"/>
      <w:lang w:eastAsia="en-US"/>
    </w:rPr>
  </w:style>
  <w:style w:type="paragraph" w:customStyle="1" w:styleId="D54E2747042849CF9751113FBD33546D6">
    <w:name w:val="D54E2747042849CF9751113FBD33546D6"/>
    <w:rsid w:val="00315B83"/>
    <w:rPr>
      <w:rFonts w:eastAsiaTheme="minorHAnsi"/>
      <w:lang w:eastAsia="en-US"/>
    </w:rPr>
  </w:style>
  <w:style w:type="paragraph" w:customStyle="1" w:styleId="7CA31F810B3C4947B0852F05867D76056">
    <w:name w:val="7CA31F810B3C4947B0852F05867D76056"/>
    <w:rsid w:val="00315B83"/>
    <w:rPr>
      <w:rFonts w:eastAsiaTheme="minorHAnsi"/>
      <w:lang w:eastAsia="en-US"/>
    </w:rPr>
  </w:style>
  <w:style w:type="paragraph" w:customStyle="1" w:styleId="FE557575BACF46E99E651F6FFAD2BC7F6">
    <w:name w:val="FE557575BACF46E99E651F6FFAD2BC7F6"/>
    <w:rsid w:val="00315B83"/>
    <w:rPr>
      <w:rFonts w:eastAsiaTheme="minorHAnsi"/>
      <w:lang w:eastAsia="en-US"/>
    </w:rPr>
  </w:style>
  <w:style w:type="paragraph" w:customStyle="1" w:styleId="14A11CB6BF834CDFAF48671B9381DB0C6">
    <w:name w:val="14A11CB6BF834CDFAF48671B9381DB0C6"/>
    <w:rsid w:val="00315B83"/>
    <w:rPr>
      <w:rFonts w:eastAsiaTheme="minorHAnsi"/>
      <w:lang w:eastAsia="en-US"/>
    </w:rPr>
  </w:style>
  <w:style w:type="paragraph" w:customStyle="1" w:styleId="6C42CBB17E384264B6CFDF39FBA671BB6">
    <w:name w:val="6C42CBB17E384264B6CFDF39FBA671BB6"/>
    <w:rsid w:val="00315B83"/>
    <w:rPr>
      <w:rFonts w:eastAsiaTheme="minorHAnsi"/>
      <w:lang w:eastAsia="en-US"/>
    </w:rPr>
  </w:style>
  <w:style w:type="paragraph" w:customStyle="1" w:styleId="2A4E62D17B7A4652805C6CEDF33712866">
    <w:name w:val="2A4E62D17B7A4652805C6CEDF33712866"/>
    <w:rsid w:val="00315B83"/>
    <w:rPr>
      <w:rFonts w:eastAsiaTheme="minorHAnsi"/>
      <w:lang w:eastAsia="en-US"/>
    </w:rPr>
  </w:style>
  <w:style w:type="paragraph" w:customStyle="1" w:styleId="80913E96A43B4218911DDDDBF39858316">
    <w:name w:val="80913E96A43B4218911DDDDBF39858316"/>
    <w:rsid w:val="00315B83"/>
    <w:rPr>
      <w:rFonts w:eastAsiaTheme="minorHAnsi"/>
      <w:lang w:eastAsia="en-US"/>
    </w:rPr>
  </w:style>
  <w:style w:type="paragraph" w:customStyle="1" w:styleId="6988AC2577674E96A439314EA302A7746">
    <w:name w:val="6988AC2577674E96A439314EA302A7746"/>
    <w:rsid w:val="00315B83"/>
    <w:rPr>
      <w:rFonts w:eastAsiaTheme="minorHAnsi"/>
      <w:lang w:eastAsia="en-US"/>
    </w:rPr>
  </w:style>
  <w:style w:type="paragraph" w:customStyle="1" w:styleId="8832C524385C46D18CF7E16D51282E1F6">
    <w:name w:val="8832C524385C46D18CF7E16D51282E1F6"/>
    <w:rsid w:val="00315B83"/>
    <w:rPr>
      <w:rFonts w:eastAsiaTheme="minorHAnsi"/>
      <w:lang w:eastAsia="en-US"/>
    </w:rPr>
  </w:style>
  <w:style w:type="paragraph" w:customStyle="1" w:styleId="8E2FEDEC201F4926AE60E56219C746A66">
    <w:name w:val="8E2FEDEC201F4926AE60E56219C746A66"/>
    <w:rsid w:val="00315B83"/>
    <w:rPr>
      <w:rFonts w:eastAsiaTheme="minorHAnsi"/>
      <w:lang w:eastAsia="en-US"/>
    </w:rPr>
  </w:style>
  <w:style w:type="paragraph" w:customStyle="1" w:styleId="5DB25F61C4B749978D6784C950AB7F396">
    <w:name w:val="5DB25F61C4B749978D6784C950AB7F396"/>
    <w:rsid w:val="00315B83"/>
    <w:rPr>
      <w:rFonts w:eastAsiaTheme="minorHAnsi"/>
      <w:lang w:eastAsia="en-US"/>
    </w:rPr>
  </w:style>
  <w:style w:type="paragraph" w:customStyle="1" w:styleId="E8E751C77BAD4D459D23E6E6295CDD866">
    <w:name w:val="E8E751C77BAD4D459D23E6E6295CDD866"/>
    <w:rsid w:val="00315B83"/>
    <w:rPr>
      <w:rFonts w:eastAsiaTheme="minorHAnsi"/>
      <w:lang w:eastAsia="en-US"/>
    </w:rPr>
  </w:style>
  <w:style w:type="paragraph" w:customStyle="1" w:styleId="E333666E898C45C28A438B66863BEB566">
    <w:name w:val="E333666E898C45C28A438B66863BEB566"/>
    <w:rsid w:val="00315B83"/>
    <w:rPr>
      <w:rFonts w:eastAsiaTheme="minorHAnsi"/>
      <w:lang w:eastAsia="en-US"/>
    </w:rPr>
  </w:style>
  <w:style w:type="paragraph" w:customStyle="1" w:styleId="0618149FFFB04869B76EF949C9A2F3FF6">
    <w:name w:val="0618149FFFB04869B76EF949C9A2F3FF6"/>
    <w:rsid w:val="00315B83"/>
    <w:rPr>
      <w:rFonts w:eastAsiaTheme="minorHAnsi"/>
      <w:lang w:eastAsia="en-US"/>
    </w:rPr>
  </w:style>
  <w:style w:type="paragraph" w:customStyle="1" w:styleId="43F92259A1764BAC8A4AF4E1C4704F096">
    <w:name w:val="43F92259A1764BAC8A4AF4E1C4704F096"/>
    <w:rsid w:val="00315B83"/>
    <w:rPr>
      <w:rFonts w:eastAsiaTheme="minorHAnsi"/>
      <w:lang w:eastAsia="en-US"/>
    </w:rPr>
  </w:style>
  <w:style w:type="paragraph" w:customStyle="1" w:styleId="1C52F486532C4C95AA2E6084EF2768136">
    <w:name w:val="1C52F486532C4C95AA2E6084EF2768136"/>
    <w:rsid w:val="00315B83"/>
    <w:rPr>
      <w:rFonts w:eastAsiaTheme="minorHAnsi"/>
      <w:lang w:eastAsia="en-US"/>
    </w:rPr>
  </w:style>
  <w:style w:type="paragraph" w:customStyle="1" w:styleId="D3B655483C4642F1BA5BD0CEAEEA82DE2">
    <w:name w:val="D3B655483C4642F1BA5BD0CEAEEA82DE2"/>
    <w:rsid w:val="00315B83"/>
    <w:rPr>
      <w:rFonts w:eastAsiaTheme="minorHAnsi"/>
      <w:lang w:eastAsia="en-US"/>
    </w:rPr>
  </w:style>
  <w:style w:type="paragraph" w:customStyle="1" w:styleId="294012A809674AA588826D673116FDEC12">
    <w:name w:val="294012A809674AA588826D673116FDEC12"/>
    <w:rsid w:val="00315B83"/>
    <w:rPr>
      <w:rFonts w:eastAsiaTheme="minorHAnsi"/>
      <w:lang w:eastAsia="en-US"/>
    </w:rPr>
  </w:style>
  <w:style w:type="paragraph" w:customStyle="1" w:styleId="3AD1B0948B4A4FDBB3CCD4141327B74025">
    <w:name w:val="3AD1B0948B4A4FDBB3CCD4141327B74025"/>
    <w:rsid w:val="00315B83"/>
    <w:rPr>
      <w:rFonts w:eastAsiaTheme="minorHAnsi"/>
      <w:lang w:eastAsia="en-US"/>
    </w:rPr>
  </w:style>
  <w:style w:type="paragraph" w:customStyle="1" w:styleId="3D9EE8B227414F268A4B3170B8122A7F17">
    <w:name w:val="3D9EE8B227414F268A4B3170B8122A7F17"/>
    <w:rsid w:val="00315B83"/>
    <w:rPr>
      <w:rFonts w:eastAsiaTheme="minorHAnsi"/>
      <w:lang w:eastAsia="en-US"/>
    </w:rPr>
  </w:style>
  <w:style w:type="paragraph" w:customStyle="1" w:styleId="77873BB544E8407BBC9AD5F3A13B7F2212">
    <w:name w:val="77873BB544E8407BBC9AD5F3A13B7F2212"/>
    <w:rsid w:val="00315B83"/>
    <w:rPr>
      <w:rFonts w:eastAsiaTheme="minorHAnsi"/>
      <w:lang w:eastAsia="en-US"/>
    </w:rPr>
  </w:style>
  <w:style w:type="paragraph" w:customStyle="1" w:styleId="D33CE7C601DA427B8E1A8FF489B7F28B12">
    <w:name w:val="D33CE7C601DA427B8E1A8FF489B7F28B12"/>
    <w:rsid w:val="00315B83"/>
    <w:rPr>
      <w:rFonts w:eastAsiaTheme="minorHAnsi"/>
      <w:lang w:eastAsia="en-US"/>
    </w:rPr>
  </w:style>
  <w:style w:type="paragraph" w:customStyle="1" w:styleId="FBF296CA3B714F0683385A9B83EDFCF212">
    <w:name w:val="FBF296CA3B714F0683385A9B83EDFCF212"/>
    <w:rsid w:val="00315B83"/>
    <w:rPr>
      <w:rFonts w:eastAsiaTheme="minorHAnsi"/>
      <w:lang w:eastAsia="en-US"/>
    </w:rPr>
  </w:style>
  <w:style w:type="paragraph" w:customStyle="1" w:styleId="6D39E607F472455B8147F1AAF44002A117">
    <w:name w:val="6D39E607F472455B8147F1AAF44002A117"/>
    <w:rsid w:val="00315B83"/>
    <w:rPr>
      <w:rFonts w:eastAsiaTheme="minorHAnsi"/>
      <w:lang w:eastAsia="en-US"/>
    </w:rPr>
  </w:style>
  <w:style w:type="paragraph" w:customStyle="1" w:styleId="620D66398CE74AFF90C0768E7A93E86F14">
    <w:name w:val="620D66398CE74AFF90C0768E7A93E86F14"/>
    <w:rsid w:val="00315B83"/>
    <w:rPr>
      <w:rFonts w:eastAsiaTheme="minorHAnsi"/>
      <w:lang w:eastAsia="en-US"/>
    </w:rPr>
  </w:style>
  <w:style w:type="paragraph" w:customStyle="1" w:styleId="0F3BAF15A9034095A5CC02F5CD53E33617">
    <w:name w:val="0F3BAF15A9034095A5CC02F5CD53E33617"/>
    <w:rsid w:val="00315B83"/>
    <w:rPr>
      <w:rFonts w:eastAsiaTheme="minorHAnsi"/>
      <w:lang w:eastAsia="en-US"/>
    </w:rPr>
  </w:style>
  <w:style w:type="paragraph" w:customStyle="1" w:styleId="A1A24CFD0E8E46AD89CA17BF9BC36E1318">
    <w:name w:val="A1A24CFD0E8E46AD89CA17BF9BC36E1318"/>
    <w:rsid w:val="00315B83"/>
    <w:rPr>
      <w:rFonts w:eastAsiaTheme="minorHAnsi"/>
      <w:lang w:eastAsia="en-US"/>
    </w:rPr>
  </w:style>
  <w:style w:type="paragraph" w:customStyle="1" w:styleId="C75B9A80DFE54F38A0DD2B4C4BA70F6812">
    <w:name w:val="C75B9A80DFE54F38A0DD2B4C4BA70F6812"/>
    <w:rsid w:val="00315B83"/>
    <w:rPr>
      <w:rFonts w:eastAsiaTheme="minorHAnsi"/>
      <w:lang w:eastAsia="en-US"/>
    </w:rPr>
  </w:style>
  <w:style w:type="paragraph" w:customStyle="1" w:styleId="B6D6D09042D24BEDBE2679B126C6CCFF12">
    <w:name w:val="B6D6D09042D24BEDBE2679B126C6CCFF12"/>
    <w:rsid w:val="00315B83"/>
    <w:rPr>
      <w:rFonts w:eastAsiaTheme="minorHAnsi"/>
      <w:lang w:eastAsia="en-US"/>
    </w:rPr>
  </w:style>
  <w:style w:type="paragraph" w:customStyle="1" w:styleId="3B7C5A48C2B0406ABC8DA9E4781893BA12">
    <w:name w:val="3B7C5A48C2B0406ABC8DA9E4781893BA12"/>
    <w:rsid w:val="00315B83"/>
    <w:rPr>
      <w:rFonts w:eastAsiaTheme="minorHAnsi"/>
      <w:lang w:eastAsia="en-US"/>
    </w:rPr>
  </w:style>
  <w:style w:type="paragraph" w:customStyle="1" w:styleId="CAD0E937BB974C3C806583734A84150B17">
    <w:name w:val="CAD0E937BB974C3C806583734A84150B17"/>
    <w:rsid w:val="00315B83"/>
    <w:rPr>
      <w:rFonts w:eastAsiaTheme="minorHAnsi"/>
      <w:lang w:eastAsia="en-US"/>
    </w:rPr>
  </w:style>
  <w:style w:type="paragraph" w:customStyle="1" w:styleId="D8B42415AF9A466E80D7D55FD7D89E5414">
    <w:name w:val="D8B42415AF9A466E80D7D55FD7D89E5414"/>
    <w:rsid w:val="00315B83"/>
    <w:rPr>
      <w:rFonts w:eastAsiaTheme="minorHAnsi"/>
      <w:lang w:eastAsia="en-US"/>
    </w:rPr>
  </w:style>
  <w:style w:type="paragraph" w:customStyle="1" w:styleId="278E9FBC3BD84DD7B98C85902AE9496817">
    <w:name w:val="278E9FBC3BD84DD7B98C85902AE9496817"/>
    <w:rsid w:val="00315B83"/>
    <w:rPr>
      <w:rFonts w:eastAsiaTheme="minorHAnsi"/>
      <w:lang w:eastAsia="en-US"/>
    </w:rPr>
  </w:style>
  <w:style w:type="paragraph" w:customStyle="1" w:styleId="DEE4644C39C74C09968D5995386567BA12">
    <w:name w:val="DEE4644C39C74C09968D5995386567BA12"/>
    <w:rsid w:val="00315B83"/>
    <w:rPr>
      <w:rFonts w:eastAsiaTheme="minorHAnsi"/>
      <w:lang w:eastAsia="en-US"/>
    </w:rPr>
  </w:style>
  <w:style w:type="paragraph" w:customStyle="1" w:styleId="A3BC492370BF4E2E8968D90ACBEABCD812">
    <w:name w:val="A3BC492370BF4E2E8968D90ACBEABCD812"/>
    <w:rsid w:val="00315B83"/>
    <w:rPr>
      <w:rFonts w:eastAsiaTheme="minorHAnsi"/>
      <w:lang w:eastAsia="en-US"/>
    </w:rPr>
  </w:style>
  <w:style w:type="paragraph" w:customStyle="1" w:styleId="7DA1200C0AB844F39DB070824877D1F212">
    <w:name w:val="7DA1200C0AB844F39DB070824877D1F212"/>
    <w:rsid w:val="00315B83"/>
    <w:rPr>
      <w:rFonts w:eastAsiaTheme="minorHAnsi"/>
      <w:lang w:eastAsia="en-US"/>
    </w:rPr>
  </w:style>
  <w:style w:type="paragraph" w:customStyle="1" w:styleId="D6A50331B4DE496087E961C99428E8EF12">
    <w:name w:val="D6A50331B4DE496087E961C99428E8EF12"/>
    <w:rsid w:val="00315B83"/>
    <w:rPr>
      <w:rFonts w:eastAsiaTheme="minorHAnsi"/>
      <w:lang w:eastAsia="en-US"/>
    </w:rPr>
  </w:style>
  <w:style w:type="paragraph" w:customStyle="1" w:styleId="7C77E8F9398B4D29B885E737E8A88E0D17">
    <w:name w:val="7C77E8F9398B4D29B885E737E8A88E0D17"/>
    <w:rsid w:val="00315B83"/>
    <w:rPr>
      <w:rFonts w:eastAsiaTheme="minorHAnsi"/>
      <w:lang w:eastAsia="en-US"/>
    </w:rPr>
  </w:style>
  <w:style w:type="paragraph" w:customStyle="1" w:styleId="E695115D72464737A541CA126C9C598112">
    <w:name w:val="E695115D72464737A541CA126C9C598112"/>
    <w:rsid w:val="00315B83"/>
    <w:rPr>
      <w:rFonts w:eastAsiaTheme="minorHAnsi"/>
      <w:lang w:eastAsia="en-US"/>
    </w:rPr>
  </w:style>
  <w:style w:type="paragraph" w:customStyle="1" w:styleId="B8D58A71A07D4677987E4486A576D10117">
    <w:name w:val="B8D58A71A07D4677987E4486A576D10117"/>
    <w:rsid w:val="00315B83"/>
    <w:rPr>
      <w:rFonts w:eastAsiaTheme="minorHAnsi"/>
      <w:lang w:eastAsia="en-US"/>
    </w:rPr>
  </w:style>
  <w:style w:type="paragraph" w:customStyle="1" w:styleId="61D5872C67D5491BA8BD5C95A7AEEAF512">
    <w:name w:val="61D5872C67D5491BA8BD5C95A7AEEAF512"/>
    <w:rsid w:val="00315B83"/>
    <w:rPr>
      <w:rFonts w:eastAsiaTheme="minorHAnsi"/>
      <w:lang w:eastAsia="en-US"/>
    </w:rPr>
  </w:style>
  <w:style w:type="paragraph" w:customStyle="1" w:styleId="A8CF924D63AD4DA39FDF1FEB3A1F8F2712">
    <w:name w:val="A8CF924D63AD4DA39FDF1FEB3A1F8F2712"/>
    <w:rsid w:val="00315B83"/>
    <w:rPr>
      <w:rFonts w:eastAsiaTheme="minorHAnsi"/>
      <w:lang w:eastAsia="en-US"/>
    </w:rPr>
  </w:style>
  <w:style w:type="paragraph" w:customStyle="1" w:styleId="69C8795E0FF64588A800B09DAB4479CC12">
    <w:name w:val="69C8795E0FF64588A800B09DAB4479CC12"/>
    <w:rsid w:val="00315B83"/>
    <w:rPr>
      <w:rFonts w:eastAsiaTheme="minorHAnsi"/>
      <w:lang w:eastAsia="en-US"/>
    </w:rPr>
  </w:style>
  <w:style w:type="paragraph" w:customStyle="1" w:styleId="314DE3A45FAE4ECBBAE7C873CE605DF712">
    <w:name w:val="314DE3A45FAE4ECBBAE7C873CE605DF712"/>
    <w:rsid w:val="00315B83"/>
    <w:rPr>
      <w:rFonts w:eastAsiaTheme="minorHAnsi"/>
      <w:lang w:eastAsia="en-US"/>
    </w:rPr>
  </w:style>
  <w:style w:type="paragraph" w:customStyle="1" w:styleId="6DF767A0750F464ABA14BA466094DBF012">
    <w:name w:val="6DF767A0750F464ABA14BA466094DBF012"/>
    <w:rsid w:val="00315B83"/>
    <w:rPr>
      <w:rFonts w:eastAsiaTheme="minorHAnsi"/>
      <w:lang w:eastAsia="en-US"/>
    </w:rPr>
  </w:style>
  <w:style w:type="paragraph" w:customStyle="1" w:styleId="F6A7EF659E1A4770A0B97858A43BC88C12">
    <w:name w:val="F6A7EF659E1A4770A0B97858A43BC88C12"/>
    <w:rsid w:val="00315B83"/>
    <w:rPr>
      <w:rFonts w:eastAsiaTheme="minorHAnsi"/>
      <w:lang w:eastAsia="en-US"/>
    </w:rPr>
  </w:style>
  <w:style w:type="paragraph" w:customStyle="1" w:styleId="E79F0EF590CA47A5AFCE890AE2E11ABE12">
    <w:name w:val="E79F0EF590CA47A5AFCE890AE2E11ABE12"/>
    <w:rsid w:val="00315B83"/>
    <w:rPr>
      <w:rFonts w:eastAsiaTheme="minorHAnsi"/>
      <w:lang w:eastAsia="en-US"/>
    </w:rPr>
  </w:style>
  <w:style w:type="paragraph" w:customStyle="1" w:styleId="555B13440CD849FE82757AC232C0299C12">
    <w:name w:val="555B13440CD849FE82757AC232C0299C12"/>
    <w:rsid w:val="00315B83"/>
    <w:rPr>
      <w:rFonts w:eastAsiaTheme="minorHAnsi"/>
      <w:lang w:eastAsia="en-US"/>
    </w:rPr>
  </w:style>
  <w:style w:type="paragraph" w:customStyle="1" w:styleId="94D3063A146A49B3A89654F3A8DF24C412">
    <w:name w:val="94D3063A146A49B3A89654F3A8DF24C412"/>
    <w:rsid w:val="00315B83"/>
    <w:rPr>
      <w:rFonts w:eastAsiaTheme="minorHAnsi"/>
      <w:lang w:eastAsia="en-US"/>
    </w:rPr>
  </w:style>
  <w:style w:type="paragraph" w:customStyle="1" w:styleId="BF0F726B761E46C8AEAE054C94F4B46C12">
    <w:name w:val="BF0F726B761E46C8AEAE054C94F4B46C12"/>
    <w:rsid w:val="00315B83"/>
    <w:rPr>
      <w:rFonts w:eastAsiaTheme="minorHAnsi"/>
      <w:lang w:eastAsia="en-US"/>
    </w:rPr>
  </w:style>
  <w:style w:type="paragraph" w:customStyle="1" w:styleId="E983EF14BA964F88BCDED04C2DF2463112">
    <w:name w:val="E983EF14BA964F88BCDED04C2DF2463112"/>
    <w:rsid w:val="00315B83"/>
    <w:rPr>
      <w:rFonts w:eastAsiaTheme="minorHAnsi"/>
      <w:lang w:eastAsia="en-US"/>
    </w:rPr>
  </w:style>
  <w:style w:type="paragraph" w:customStyle="1" w:styleId="F8D32BE327D44312A8232258CC561D2F9">
    <w:name w:val="F8D32BE327D44312A8232258CC561D2F9"/>
    <w:rsid w:val="00315B83"/>
    <w:rPr>
      <w:rFonts w:eastAsiaTheme="minorHAnsi"/>
      <w:lang w:eastAsia="en-US"/>
    </w:rPr>
  </w:style>
  <w:style w:type="paragraph" w:customStyle="1" w:styleId="54F46900BDEE4C388E58FDE317D095C012">
    <w:name w:val="54F46900BDEE4C388E58FDE317D095C012"/>
    <w:rsid w:val="00315B83"/>
    <w:rPr>
      <w:rFonts w:eastAsiaTheme="minorHAnsi"/>
      <w:lang w:eastAsia="en-US"/>
    </w:rPr>
  </w:style>
  <w:style w:type="paragraph" w:customStyle="1" w:styleId="C641D6BA19D24BA4895A0B9ECD15ADD012">
    <w:name w:val="C641D6BA19D24BA4895A0B9ECD15ADD012"/>
    <w:rsid w:val="00315B83"/>
    <w:rPr>
      <w:rFonts w:eastAsiaTheme="minorHAnsi"/>
      <w:lang w:eastAsia="en-US"/>
    </w:rPr>
  </w:style>
  <w:style w:type="paragraph" w:customStyle="1" w:styleId="6189BB1CF7FB48499833382B5B5F7F1C12">
    <w:name w:val="6189BB1CF7FB48499833382B5B5F7F1C12"/>
    <w:rsid w:val="00315B83"/>
    <w:rPr>
      <w:rFonts w:eastAsiaTheme="minorHAnsi"/>
      <w:lang w:eastAsia="en-US"/>
    </w:rPr>
  </w:style>
  <w:style w:type="paragraph" w:customStyle="1" w:styleId="AB5A1BE6CFE74D9A814CA596C342C19A12">
    <w:name w:val="AB5A1BE6CFE74D9A814CA596C342C19A12"/>
    <w:rsid w:val="00315B83"/>
    <w:rPr>
      <w:rFonts w:eastAsiaTheme="minorHAnsi"/>
      <w:lang w:eastAsia="en-US"/>
    </w:rPr>
  </w:style>
  <w:style w:type="paragraph" w:customStyle="1" w:styleId="32893373C2A941A1845EE06088AB5A3312">
    <w:name w:val="32893373C2A941A1845EE06088AB5A3312"/>
    <w:rsid w:val="00315B83"/>
    <w:rPr>
      <w:rFonts w:eastAsiaTheme="minorHAnsi"/>
      <w:lang w:eastAsia="en-US"/>
    </w:rPr>
  </w:style>
  <w:style w:type="paragraph" w:customStyle="1" w:styleId="CC138C8FE4F84C4FACEDAAE6A941CA2112">
    <w:name w:val="CC138C8FE4F84C4FACEDAAE6A941CA2112"/>
    <w:rsid w:val="00315B83"/>
    <w:rPr>
      <w:rFonts w:eastAsiaTheme="minorHAnsi"/>
      <w:lang w:eastAsia="en-US"/>
    </w:rPr>
  </w:style>
  <w:style w:type="paragraph" w:customStyle="1" w:styleId="2CC82FF7B37F4ECCAB19A533216891195">
    <w:name w:val="2CC82FF7B37F4ECCAB19A533216891195"/>
    <w:rsid w:val="00315B83"/>
    <w:rPr>
      <w:rFonts w:eastAsiaTheme="minorHAnsi"/>
      <w:lang w:eastAsia="en-US"/>
    </w:rPr>
  </w:style>
  <w:style w:type="paragraph" w:customStyle="1" w:styleId="FC91CDFD1FBA442CAC807278CC337E3C5">
    <w:name w:val="FC91CDFD1FBA442CAC807278CC337E3C5"/>
    <w:rsid w:val="00315B83"/>
    <w:rPr>
      <w:rFonts w:eastAsiaTheme="minorHAnsi"/>
      <w:lang w:eastAsia="en-US"/>
    </w:rPr>
  </w:style>
  <w:style w:type="paragraph" w:customStyle="1" w:styleId="A14614F5AEB04EF6915DC3D894E7956C">
    <w:name w:val="A14614F5AEB04EF6915DC3D894E7956C"/>
    <w:rsid w:val="00315B83"/>
  </w:style>
  <w:style w:type="paragraph" w:customStyle="1" w:styleId="63DD8D27E8F24ACF96822D78D6F585DB29">
    <w:name w:val="63DD8D27E8F24ACF96822D78D6F585DB29"/>
    <w:rsid w:val="00315B83"/>
    <w:rPr>
      <w:rFonts w:eastAsiaTheme="minorHAnsi"/>
      <w:lang w:eastAsia="en-US"/>
    </w:rPr>
  </w:style>
  <w:style w:type="paragraph" w:customStyle="1" w:styleId="D1D24669F1BB4F6C8650CA9413D3BFF729">
    <w:name w:val="D1D24669F1BB4F6C8650CA9413D3BFF729"/>
    <w:rsid w:val="00315B83"/>
    <w:rPr>
      <w:rFonts w:eastAsiaTheme="minorHAnsi"/>
      <w:lang w:eastAsia="en-US"/>
    </w:rPr>
  </w:style>
  <w:style w:type="paragraph" w:customStyle="1" w:styleId="CD051B61E8AA48A1AEC5FBA05ADE3AB229">
    <w:name w:val="CD051B61E8AA48A1AEC5FBA05ADE3AB229"/>
    <w:rsid w:val="00315B83"/>
    <w:rPr>
      <w:rFonts w:eastAsiaTheme="minorHAnsi"/>
      <w:lang w:eastAsia="en-US"/>
    </w:rPr>
  </w:style>
  <w:style w:type="paragraph" w:customStyle="1" w:styleId="76ED21BB5DBB4BDCB7BAA533562E1BF833">
    <w:name w:val="76ED21BB5DBB4BDCB7BAA533562E1BF833"/>
    <w:rsid w:val="00315B83"/>
    <w:rPr>
      <w:rFonts w:eastAsiaTheme="minorHAnsi"/>
      <w:lang w:eastAsia="en-US"/>
    </w:rPr>
  </w:style>
  <w:style w:type="paragraph" w:customStyle="1" w:styleId="A14614F5AEB04EF6915DC3D894E7956C1">
    <w:name w:val="A14614F5AEB04EF6915DC3D894E7956C1"/>
    <w:rsid w:val="00315B83"/>
    <w:rPr>
      <w:rFonts w:eastAsiaTheme="minorHAnsi"/>
      <w:lang w:eastAsia="en-US"/>
    </w:rPr>
  </w:style>
  <w:style w:type="paragraph" w:customStyle="1" w:styleId="C86DF1B2ECEF4FBA98806E223DBA11967">
    <w:name w:val="C86DF1B2ECEF4FBA98806E223DBA11967"/>
    <w:rsid w:val="00315B83"/>
    <w:rPr>
      <w:rFonts w:eastAsiaTheme="minorHAnsi"/>
      <w:lang w:eastAsia="en-US"/>
    </w:rPr>
  </w:style>
  <w:style w:type="paragraph" w:customStyle="1" w:styleId="8BD3389CD2CA4A6993D5C14FD9F5057F2">
    <w:name w:val="8BD3389CD2CA4A6993D5C14FD9F5057F2"/>
    <w:rsid w:val="00315B83"/>
    <w:rPr>
      <w:rFonts w:eastAsiaTheme="minorHAnsi"/>
      <w:lang w:eastAsia="en-US"/>
    </w:rPr>
  </w:style>
  <w:style w:type="paragraph" w:customStyle="1" w:styleId="C9F9B9309C9644C38C86DC37AA2A0F427">
    <w:name w:val="C9F9B9309C9644C38C86DC37AA2A0F427"/>
    <w:rsid w:val="00315B83"/>
    <w:rPr>
      <w:rFonts w:eastAsiaTheme="minorHAnsi"/>
      <w:lang w:eastAsia="en-US"/>
    </w:rPr>
  </w:style>
  <w:style w:type="paragraph" w:customStyle="1" w:styleId="A643443C9C3D461D979DB3021E266A017">
    <w:name w:val="A643443C9C3D461D979DB3021E266A017"/>
    <w:rsid w:val="00315B83"/>
    <w:rPr>
      <w:rFonts w:eastAsiaTheme="minorHAnsi"/>
      <w:lang w:eastAsia="en-US"/>
    </w:rPr>
  </w:style>
  <w:style w:type="paragraph" w:customStyle="1" w:styleId="CC5C6A587D9247F8B6FA4413AAC6BF0E7">
    <w:name w:val="CC5C6A587D9247F8B6FA4413AAC6BF0E7"/>
    <w:rsid w:val="00315B83"/>
    <w:rPr>
      <w:rFonts w:eastAsiaTheme="minorHAnsi"/>
      <w:lang w:eastAsia="en-US"/>
    </w:rPr>
  </w:style>
  <w:style w:type="paragraph" w:customStyle="1" w:styleId="7CA31F810B3C4947B0852F05867D76057">
    <w:name w:val="7CA31F810B3C4947B0852F05867D76057"/>
    <w:rsid w:val="00315B83"/>
    <w:rPr>
      <w:rFonts w:eastAsiaTheme="minorHAnsi"/>
      <w:lang w:eastAsia="en-US"/>
    </w:rPr>
  </w:style>
  <w:style w:type="paragraph" w:customStyle="1" w:styleId="8832C524385C46D18CF7E16D51282E1F7">
    <w:name w:val="8832C524385C46D18CF7E16D51282E1F7"/>
    <w:rsid w:val="00315B83"/>
    <w:rPr>
      <w:rFonts w:eastAsiaTheme="minorHAnsi"/>
      <w:lang w:eastAsia="en-US"/>
    </w:rPr>
  </w:style>
  <w:style w:type="paragraph" w:customStyle="1" w:styleId="D3B655483C4642F1BA5BD0CEAEEA82DE3">
    <w:name w:val="D3B655483C4642F1BA5BD0CEAEEA82DE3"/>
    <w:rsid w:val="00315B83"/>
    <w:rPr>
      <w:rFonts w:eastAsiaTheme="minorHAnsi"/>
      <w:lang w:eastAsia="en-US"/>
    </w:rPr>
  </w:style>
  <w:style w:type="paragraph" w:customStyle="1" w:styleId="294012A809674AA588826D673116FDEC13">
    <w:name w:val="294012A809674AA588826D673116FDEC13"/>
    <w:rsid w:val="00315B83"/>
    <w:rPr>
      <w:rFonts w:eastAsiaTheme="minorHAnsi"/>
      <w:lang w:eastAsia="en-US"/>
    </w:rPr>
  </w:style>
  <w:style w:type="paragraph" w:customStyle="1" w:styleId="3AD1B0948B4A4FDBB3CCD4141327B74026">
    <w:name w:val="3AD1B0948B4A4FDBB3CCD4141327B74026"/>
    <w:rsid w:val="00315B83"/>
    <w:rPr>
      <w:rFonts w:eastAsiaTheme="minorHAnsi"/>
      <w:lang w:eastAsia="en-US"/>
    </w:rPr>
  </w:style>
  <w:style w:type="paragraph" w:customStyle="1" w:styleId="3D9EE8B227414F268A4B3170B8122A7F18">
    <w:name w:val="3D9EE8B227414F268A4B3170B8122A7F18"/>
    <w:rsid w:val="00315B83"/>
    <w:rPr>
      <w:rFonts w:eastAsiaTheme="minorHAnsi"/>
      <w:lang w:eastAsia="en-US"/>
    </w:rPr>
  </w:style>
  <w:style w:type="paragraph" w:customStyle="1" w:styleId="77873BB544E8407BBC9AD5F3A13B7F2213">
    <w:name w:val="77873BB544E8407BBC9AD5F3A13B7F2213"/>
    <w:rsid w:val="00315B83"/>
    <w:rPr>
      <w:rFonts w:eastAsiaTheme="minorHAnsi"/>
      <w:lang w:eastAsia="en-US"/>
    </w:rPr>
  </w:style>
  <w:style w:type="paragraph" w:customStyle="1" w:styleId="D33CE7C601DA427B8E1A8FF489B7F28B13">
    <w:name w:val="D33CE7C601DA427B8E1A8FF489B7F28B13"/>
    <w:rsid w:val="00315B83"/>
    <w:rPr>
      <w:rFonts w:eastAsiaTheme="minorHAnsi"/>
      <w:lang w:eastAsia="en-US"/>
    </w:rPr>
  </w:style>
  <w:style w:type="paragraph" w:customStyle="1" w:styleId="FBF296CA3B714F0683385A9B83EDFCF213">
    <w:name w:val="FBF296CA3B714F0683385A9B83EDFCF213"/>
    <w:rsid w:val="00315B83"/>
    <w:rPr>
      <w:rFonts w:eastAsiaTheme="minorHAnsi"/>
      <w:lang w:eastAsia="en-US"/>
    </w:rPr>
  </w:style>
  <w:style w:type="paragraph" w:customStyle="1" w:styleId="6D39E607F472455B8147F1AAF44002A118">
    <w:name w:val="6D39E607F472455B8147F1AAF44002A118"/>
    <w:rsid w:val="00315B83"/>
    <w:rPr>
      <w:rFonts w:eastAsiaTheme="minorHAnsi"/>
      <w:lang w:eastAsia="en-US"/>
    </w:rPr>
  </w:style>
  <w:style w:type="paragraph" w:customStyle="1" w:styleId="620D66398CE74AFF90C0768E7A93E86F15">
    <w:name w:val="620D66398CE74AFF90C0768E7A93E86F15"/>
    <w:rsid w:val="00315B83"/>
    <w:rPr>
      <w:rFonts w:eastAsiaTheme="minorHAnsi"/>
      <w:lang w:eastAsia="en-US"/>
    </w:rPr>
  </w:style>
  <w:style w:type="paragraph" w:customStyle="1" w:styleId="0F3BAF15A9034095A5CC02F5CD53E33618">
    <w:name w:val="0F3BAF15A9034095A5CC02F5CD53E33618"/>
    <w:rsid w:val="00315B83"/>
    <w:rPr>
      <w:rFonts w:eastAsiaTheme="minorHAnsi"/>
      <w:lang w:eastAsia="en-US"/>
    </w:rPr>
  </w:style>
  <w:style w:type="paragraph" w:customStyle="1" w:styleId="A1A24CFD0E8E46AD89CA17BF9BC36E1319">
    <w:name w:val="A1A24CFD0E8E46AD89CA17BF9BC36E1319"/>
    <w:rsid w:val="00315B83"/>
    <w:rPr>
      <w:rFonts w:eastAsiaTheme="minorHAnsi"/>
      <w:lang w:eastAsia="en-US"/>
    </w:rPr>
  </w:style>
  <w:style w:type="paragraph" w:customStyle="1" w:styleId="C75B9A80DFE54F38A0DD2B4C4BA70F6813">
    <w:name w:val="C75B9A80DFE54F38A0DD2B4C4BA70F6813"/>
    <w:rsid w:val="00315B83"/>
    <w:rPr>
      <w:rFonts w:eastAsiaTheme="minorHAnsi"/>
      <w:lang w:eastAsia="en-US"/>
    </w:rPr>
  </w:style>
  <w:style w:type="paragraph" w:customStyle="1" w:styleId="B6D6D09042D24BEDBE2679B126C6CCFF13">
    <w:name w:val="B6D6D09042D24BEDBE2679B126C6CCFF13"/>
    <w:rsid w:val="00315B83"/>
    <w:rPr>
      <w:rFonts w:eastAsiaTheme="minorHAnsi"/>
      <w:lang w:eastAsia="en-US"/>
    </w:rPr>
  </w:style>
  <w:style w:type="paragraph" w:customStyle="1" w:styleId="3B7C5A48C2B0406ABC8DA9E4781893BA13">
    <w:name w:val="3B7C5A48C2B0406ABC8DA9E4781893BA13"/>
    <w:rsid w:val="00315B83"/>
    <w:rPr>
      <w:rFonts w:eastAsiaTheme="minorHAnsi"/>
      <w:lang w:eastAsia="en-US"/>
    </w:rPr>
  </w:style>
  <w:style w:type="paragraph" w:customStyle="1" w:styleId="CAD0E937BB974C3C806583734A84150B18">
    <w:name w:val="CAD0E937BB974C3C806583734A84150B18"/>
    <w:rsid w:val="00315B83"/>
    <w:rPr>
      <w:rFonts w:eastAsiaTheme="minorHAnsi"/>
      <w:lang w:eastAsia="en-US"/>
    </w:rPr>
  </w:style>
  <w:style w:type="paragraph" w:customStyle="1" w:styleId="D8B42415AF9A466E80D7D55FD7D89E5415">
    <w:name w:val="D8B42415AF9A466E80D7D55FD7D89E5415"/>
    <w:rsid w:val="00315B83"/>
    <w:rPr>
      <w:rFonts w:eastAsiaTheme="minorHAnsi"/>
      <w:lang w:eastAsia="en-US"/>
    </w:rPr>
  </w:style>
  <w:style w:type="paragraph" w:customStyle="1" w:styleId="278E9FBC3BD84DD7B98C85902AE9496818">
    <w:name w:val="278E9FBC3BD84DD7B98C85902AE9496818"/>
    <w:rsid w:val="00315B83"/>
    <w:rPr>
      <w:rFonts w:eastAsiaTheme="minorHAnsi"/>
      <w:lang w:eastAsia="en-US"/>
    </w:rPr>
  </w:style>
  <w:style w:type="paragraph" w:customStyle="1" w:styleId="DEE4644C39C74C09968D5995386567BA13">
    <w:name w:val="DEE4644C39C74C09968D5995386567BA13"/>
    <w:rsid w:val="00315B83"/>
    <w:rPr>
      <w:rFonts w:eastAsiaTheme="minorHAnsi"/>
      <w:lang w:eastAsia="en-US"/>
    </w:rPr>
  </w:style>
  <w:style w:type="paragraph" w:customStyle="1" w:styleId="A3BC492370BF4E2E8968D90ACBEABCD813">
    <w:name w:val="A3BC492370BF4E2E8968D90ACBEABCD813"/>
    <w:rsid w:val="00315B83"/>
    <w:rPr>
      <w:rFonts w:eastAsiaTheme="minorHAnsi"/>
      <w:lang w:eastAsia="en-US"/>
    </w:rPr>
  </w:style>
  <w:style w:type="paragraph" w:customStyle="1" w:styleId="7DA1200C0AB844F39DB070824877D1F213">
    <w:name w:val="7DA1200C0AB844F39DB070824877D1F213"/>
    <w:rsid w:val="00315B83"/>
    <w:rPr>
      <w:rFonts w:eastAsiaTheme="minorHAnsi"/>
      <w:lang w:eastAsia="en-US"/>
    </w:rPr>
  </w:style>
  <w:style w:type="paragraph" w:customStyle="1" w:styleId="D6A50331B4DE496087E961C99428E8EF13">
    <w:name w:val="D6A50331B4DE496087E961C99428E8EF13"/>
    <w:rsid w:val="00315B83"/>
    <w:rPr>
      <w:rFonts w:eastAsiaTheme="minorHAnsi"/>
      <w:lang w:eastAsia="en-US"/>
    </w:rPr>
  </w:style>
  <w:style w:type="paragraph" w:customStyle="1" w:styleId="7C77E8F9398B4D29B885E737E8A88E0D18">
    <w:name w:val="7C77E8F9398B4D29B885E737E8A88E0D18"/>
    <w:rsid w:val="00315B83"/>
    <w:rPr>
      <w:rFonts w:eastAsiaTheme="minorHAnsi"/>
      <w:lang w:eastAsia="en-US"/>
    </w:rPr>
  </w:style>
  <w:style w:type="paragraph" w:customStyle="1" w:styleId="E695115D72464737A541CA126C9C598113">
    <w:name w:val="E695115D72464737A541CA126C9C598113"/>
    <w:rsid w:val="00315B83"/>
    <w:rPr>
      <w:rFonts w:eastAsiaTheme="minorHAnsi"/>
      <w:lang w:eastAsia="en-US"/>
    </w:rPr>
  </w:style>
  <w:style w:type="paragraph" w:customStyle="1" w:styleId="B8D58A71A07D4677987E4486A576D10118">
    <w:name w:val="B8D58A71A07D4677987E4486A576D10118"/>
    <w:rsid w:val="00315B83"/>
    <w:rPr>
      <w:rFonts w:eastAsiaTheme="minorHAnsi"/>
      <w:lang w:eastAsia="en-US"/>
    </w:rPr>
  </w:style>
  <w:style w:type="paragraph" w:customStyle="1" w:styleId="61D5872C67D5491BA8BD5C95A7AEEAF513">
    <w:name w:val="61D5872C67D5491BA8BD5C95A7AEEAF513"/>
    <w:rsid w:val="00315B83"/>
    <w:rPr>
      <w:rFonts w:eastAsiaTheme="minorHAnsi"/>
      <w:lang w:eastAsia="en-US"/>
    </w:rPr>
  </w:style>
  <w:style w:type="paragraph" w:customStyle="1" w:styleId="A8CF924D63AD4DA39FDF1FEB3A1F8F2713">
    <w:name w:val="A8CF924D63AD4DA39FDF1FEB3A1F8F2713"/>
    <w:rsid w:val="00315B83"/>
    <w:rPr>
      <w:rFonts w:eastAsiaTheme="minorHAnsi"/>
      <w:lang w:eastAsia="en-US"/>
    </w:rPr>
  </w:style>
  <w:style w:type="paragraph" w:customStyle="1" w:styleId="69C8795E0FF64588A800B09DAB4479CC13">
    <w:name w:val="69C8795E0FF64588A800B09DAB4479CC13"/>
    <w:rsid w:val="00315B83"/>
    <w:rPr>
      <w:rFonts w:eastAsiaTheme="minorHAnsi"/>
      <w:lang w:eastAsia="en-US"/>
    </w:rPr>
  </w:style>
  <w:style w:type="paragraph" w:customStyle="1" w:styleId="314DE3A45FAE4ECBBAE7C873CE605DF713">
    <w:name w:val="314DE3A45FAE4ECBBAE7C873CE605DF713"/>
    <w:rsid w:val="00315B83"/>
    <w:rPr>
      <w:rFonts w:eastAsiaTheme="minorHAnsi"/>
      <w:lang w:eastAsia="en-US"/>
    </w:rPr>
  </w:style>
  <w:style w:type="paragraph" w:customStyle="1" w:styleId="6DF767A0750F464ABA14BA466094DBF013">
    <w:name w:val="6DF767A0750F464ABA14BA466094DBF013"/>
    <w:rsid w:val="00315B83"/>
    <w:rPr>
      <w:rFonts w:eastAsiaTheme="minorHAnsi"/>
      <w:lang w:eastAsia="en-US"/>
    </w:rPr>
  </w:style>
  <w:style w:type="paragraph" w:customStyle="1" w:styleId="F6A7EF659E1A4770A0B97858A43BC88C13">
    <w:name w:val="F6A7EF659E1A4770A0B97858A43BC88C13"/>
    <w:rsid w:val="00315B83"/>
    <w:rPr>
      <w:rFonts w:eastAsiaTheme="minorHAnsi"/>
      <w:lang w:eastAsia="en-US"/>
    </w:rPr>
  </w:style>
  <w:style w:type="paragraph" w:customStyle="1" w:styleId="E79F0EF590CA47A5AFCE890AE2E11ABE13">
    <w:name w:val="E79F0EF590CA47A5AFCE890AE2E11ABE13"/>
    <w:rsid w:val="00315B83"/>
    <w:rPr>
      <w:rFonts w:eastAsiaTheme="minorHAnsi"/>
      <w:lang w:eastAsia="en-US"/>
    </w:rPr>
  </w:style>
  <w:style w:type="paragraph" w:customStyle="1" w:styleId="555B13440CD849FE82757AC232C0299C13">
    <w:name w:val="555B13440CD849FE82757AC232C0299C13"/>
    <w:rsid w:val="00315B83"/>
    <w:rPr>
      <w:rFonts w:eastAsiaTheme="minorHAnsi"/>
      <w:lang w:eastAsia="en-US"/>
    </w:rPr>
  </w:style>
  <w:style w:type="paragraph" w:customStyle="1" w:styleId="94D3063A146A49B3A89654F3A8DF24C413">
    <w:name w:val="94D3063A146A49B3A89654F3A8DF24C413"/>
    <w:rsid w:val="00315B83"/>
    <w:rPr>
      <w:rFonts w:eastAsiaTheme="minorHAnsi"/>
      <w:lang w:eastAsia="en-US"/>
    </w:rPr>
  </w:style>
  <w:style w:type="paragraph" w:customStyle="1" w:styleId="BF0F726B761E46C8AEAE054C94F4B46C13">
    <w:name w:val="BF0F726B761E46C8AEAE054C94F4B46C13"/>
    <w:rsid w:val="00315B83"/>
    <w:rPr>
      <w:rFonts w:eastAsiaTheme="minorHAnsi"/>
      <w:lang w:eastAsia="en-US"/>
    </w:rPr>
  </w:style>
  <w:style w:type="paragraph" w:customStyle="1" w:styleId="E983EF14BA964F88BCDED04C2DF2463113">
    <w:name w:val="E983EF14BA964F88BCDED04C2DF2463113"/>
    <w:rsid w:val="00315B83"/>
    <w:rPr>
      <w:rFonts w:eastAsiaTheme="minorHAnsi"/>
      <w:lang w:eastAsia="en-US"/>
    </w:rPr>
  </w:style>
  <w:style w:type="paragraph" w:customStyle="1" w:styleId="F8D32BE327D44312A8232258CC561D2F10">
    <w:name w:val="F8D32BE327D44312A8232258CC561D2F10"/>
    <w:rsid w:val="00315B83"/>
    <w:rPr>
      <w:rFonts w:eastAsiaTheme="minorHAnsi"/>
      <w:lang w:eastAsia="en-US"/>
    </w:rPr>
  </w:style>
  <w:style w:type="paragraph" w:customStyle="1" w:styleId="54F46900BDEE4C388E58FDE317D095C013">
    <w:name w:val="54F46900BDEE4C388E58FDE317D095C013"/>
    <w:rsid w:val="00315B83"/>
    <w:rPr>
      <w:rFonts w:eastAsiaTheme="minorHAnsi"/>
      <w:lang w:eastAsia="en-US"/>
    </w:rPr>
  </w:style>
  <w:style w:type="paragraph" w:customStyle="1" w:styleId="C641D6BA19D24BA4895A0B9ECD15ADD013">
    <w:name w:val="C641D6BA19D24BA4895A0B9ECD15ADD013"/>
    <w:rsid w:val="00315B83"/>
    <w:rPr>
      <w:rFonts w:eastAsiaTheme="minorHAnsi"/>
      <w:lang w:eastAsia="en-US"/>
    </w:rPr>
  </w:style>
  <w:style w:type="paragraph" w:customStyle="1" w:styleId="6189BB1CF7FB48499833382B5B5F7F1C13">
    <w:name w:val="6189BB1CF7FB48499833382B5B5F7F1C13"/>
    <w:rsid w:val="00315B83"/>
    <w:rPr>
      <w:rFonts w:eastAsiaTheme="minorHAnsi"/>
      <w:lang w:eastAsia="en-US"/>
    </w:rPr>
  </w:style>
  <w:style w:type="paragraph" w:customStyle="1" w:styleId="AB5A1BE6CFE74D9A814CA596C342C19A13">
    <w:name w:val="AB5A1BE6CFE74D9A814CA596C342C19A13"/>
    <w:rsid w:val="00315B83"/>
    <w:rPr>
      <w:rFonts w:eastAsiaTheme="minorHAnsi"/>
      <w:lang w:eastAsia="en-US"/>
    </w:rPr>
  </w:style>
  <w:style w:type="paragraph" w:customStyle="1" w:styleId="32893373C2A941A1845EE06088AB5A3313">
    <w:name w:val="32893373C2A941A1845EE06088AB5A3313"/>
    <w:rsid w:val="00315B83"/>
    <w:rPr>
      <w:rFonts w:eastAsiaTheme="minorHAnsi"/>
      <w:lang w:eastAsia="en-US"/>
    </w:rPr>
  </w:style>
  <w:style w:type="paragraph" w:customStyle="1" w:styleId="CC138C8FE4F84C4FACEDAAE6A941CA2113">
    <w:name w:val="CC138C8FE4F84C4FACEDAAE6A941CA2113"/>
    <w:rsid w:val="00315B83"/>
    <w:rPr>
      <w:rFonts w:eastAsiaTheme="minorHAnsi"/>
      <w:lang w:eastAsia="en-US"/>
    </w:rPr>
  </w:style>
  <w:style w:type="paragraph" w:customStyle="1" w:styleId="2CC82FF7B37F4ECCAB19A533216891196">
    <w:name w:val="2CC82FF7B37F4ECCAB19A533216891196"/>
    <w:rsid w:val="00315B83"/>
    <w:rPr>
      <w:rFonts w:eastAsiaTheme="minorHAnsi"/>
      <w:lang w:eastAsia="en-US"/>
    </w:rPr>
  </w:style>
  <w:style w:type="paragraph" w:customStyle="1" w:styleId="FC91CDFD1FBA442CAC807278CC337E3C6">
    <w:name w:val="FC91CDFD1FBA442CAC807278CC337E3C6"/>
    <w:rsid w:val="00315B83"/>
    <w:rPr>
      <w:rFonts w:eastAsiaTheme="minorHAnsi"/>
      <w:lang w:eastAsia="en-US"/>
    </w:rPr>
  </w:style>
  <w:style w:type="paragraph" w:customStyle="1" w:styleId="63DD8D27E8F24ACF96822D78D6F585DB30">
    <w:name w:val="63DD8D27E8F24ACF96822D78D6F585DB30"/>
    <w:rsid w:val="00315B83"/>
    <w:rPr>
      <w:rFonts w:eastAsiaTheme="minorHAnsi"/>
      <w:lang w:eastAsia="en-US"/>
    </w:rPr>
  </w:style>
  <w:style w:type="paragraph" w:customStyle="1" w:styleId="D1D24669F1BB4F6C8650CA9413D3BFF730">
    <w:name w:val="D1D24669F1BB4F6C8650CA9413D3BFF730"/>
    <w:rsid w:val="00315B83"/>
    <w:rPr>
      <w:rFonts w:eastAsiaTheme="minorHAnsi"/>
      <w:lang w:eastAsia="en-US"/>
    </w:rPr>
  </w:style>
  <w:style w:type="paragraph" w:customStyle="1" w:styleId="CD051B61E8AA48A1AEC5FBA05ADE3AB230">
    <w:name w:val="CD051B61E8AA48A1AEC5FBA05ADE3AB230"/>
    <w:rsid w:val="00315B83"/>
    <w:rPr>
      <w:rFonts w:eastAsiaTheme="minorHAnsi"/>
      <w:lang w:eastAsia="en-US"/>
    </w:rPr>
  </w:style>
  <w:style w:type="paragraph" w:customStyle="1" w:styleId="76ED21BB5DBB4BDCB7BAA533562E1BF834">
    <w:name w:val="76ED21BB5DBB4BDCB7BAA533562E1BF834"/>
    <w:rsid w:val="00315B83"/>
    <w:rPr>
      <w:rFonts w:eastAsiaTheme="minorHAnsi"/>
      <w:lang w:eastAsia="en-US"/>
    </w:rPr>
  </w:style>
  <w:style w:type="paragraph" w:customStyle="1" w:styleId="A14614F5AEB04EF6915DC3D894E7956C2">
    <w:name w:val="A14614F5AEB04EF6915DC3D894E7956C2"/>
    <w:rsid w:val="00315B83"/>
    <w:rPr>
      <w:rFonts w:eastAsiaTheme="minorHAnsi"/>
      <w:lang w:eastAsia="en-US"/>
    </w:rPr>
  </w:style>
  <w:style w:type="paragraph" w:customStyle="1" w:styleId="C86DF1B2ECEF4FBA98806E223DBA11968">
    <w:name w:val="C86DF1B2ECEF4FBA98806E223DBA11968"/>
    <w:rsid w:val="00315B83"/>
    <w:rPr>
      <w:rFonts w:eastAsiaTheme="minorHAnsi"/>
      <w:lang w:eastAsia="en-US"/>
    </w:rPr>
  </w:style>
  <w:style w:type="paragraph" w:customStyle="1" w:styleId="8BD3389CD2CA4A6993D5C14FD9F5057F3">
    <w:name w:val="8BD3389CD2CA4A6993D5C14FD9F5057F3"/>
    <w:rsid w:val="00315B83"/>
    <w:rPr>
      <w:rFonts w:eastAsiaTheme="minorHAnsi"/>
      <w:lang w:eastAsia="en-US"/>
    </w:rPr>
  </w:style>
  <w:style w:type="paragraph" w:customStyle="1" w:styleId="C9F9B9309C9644C38C86DC37AA2A0F428">
    <w:name w:val="C9F9B9309C9644C38C86DC37AA2A0F428"/>
    <w:rsid w:val="00315B83"/>
    <w:rPr>
      <w:rFonts w:eastAsiaTheme="minorHAnsi"/>
      <w:lang w:eastAsia="en-US"/>
    </w:rPr>
  </w:style>
  <w:style w:type="paragraph" w:customStyle="1" w:styleId="A643443C9C3D461D979DB3021E266A018">
    <w:name w:val="A643443C9C3D461D979DB3021E266A018"/>
    <w:rsid w:val="00315B83"/>
    <w:rPr>
      <w:rFonts w:eastAsiaTheme="minorHAnsi"/>
      <w:lang w:eastAsia="en-US"/>
    </w:rPr>
  </w:style>
  <w:style w:type="paragraph" w:customStyle="1" w:styleId="CC5C6A587D9247F8B6FA4413AAC6BF0E8">
    <w:name w:val="CC5C6A587D9247F8B6FA4413AAC6BF0E8"/>
    <w:rsid w:val="00315B83"/>
    <w:rPr>
      <w:rFonts w:eastAsiaTheme="minorHAnsi"/>
      <w:lang w:eastAsia="en-US"/>
    </w:rPr>
  </w:style>
  <w:style w:type="paragraph" w:customStyle="1" w:styleId="7CA31F810B3C4947B0852F05867D76058">
    <w:name w:val="7CA31F810B3C4947B0852F05867D76058"/>
    <w:rsid w:val="00315B83"/>
    <w:rPr>
      <w:rFonts w:eastAsiaTheme="minorHAnsi"/>
      <w:lang w:eastAsia="en-US"/>
    </w:rPr>
  </w:style>
  <w:style w:type="paragraph" w:customStyle="1" w:styleId="8832C524385C46D18CF7E16D51282E1F8">
    <w:name w:val="8832C524385C46D18CF7E16D51282E1F8"/>
    <w:rsid w:val="00315B83"/>
    <w:rPr>
      <w:rFonts w:eastAsiaTheme="minorHAnsi"/>
      <w:lang w:eastAsia="en-US"/>
    </w:rPr>
  </w:style>
  <w:style w:type="paragraph" w:customStyle="1" w:styleId="D3B655483C4642F1BA5BD0CEAEEA82DE4">
    <w:name w:val="D3B655483C4642F1BA5BD0CEAEEA82DE4"/>
    <w:rsid w:val="00315B83"/>
    <w:rPr>
      <w:rFonts w:eastAsiaTheme="minorHAnsi"/>
      <w:lang w:eastAsia="en-US"/>
    </w:rPr>
  </w:style>
  <w:style w:type="paragraph" w:customStyle="1" w:styleId="294012A809674AA588826D673116FDEC14">
    <w:name w:val="294012A809674AA588826D673116FDEC14"/>
    <w:rsid w:val="00315B83"/>
    <w:rPr>
      <w:rFonts w:eastAsiaTheme="minorHAnsi"/>
      <w:lang w:eastAsia="en-US"/>
    </w:rPr>
  </w:style>
  <w:style w:type="paragraph" w:customStyle="1" w:styleId="3AD1B0948B4A4FDBB3CCD4141327B74027">
    <w:name w:val="3AD1B0948B4A4FDBB3CCD4141327B74027"/>
    <w:rsid w:val="00315B83"/>
    <w:rPr>
      <w:rFonts w:eastAsiaTheme="minorHAnsi"/>
      <w:lang w:eastAsia="en-US"/>
    </w:rPr>
  </w:style>
  <w:style w:type="paragraph" w:customStyle="1" w:styleId="3D9EE8B227414F268A4B3170B8122A7F19">
    <w:name w:val="3D9EE8B227414F268A4B3170B8122A7F19"/>
    <w:rsid w:val="00315B83"/>
    <w:rPr>
      <w:rFonts w:eastAsiaTheme="minorHAnsi"/>
      <w:lang w:eastAsia="en-US"/>
    </w:rPr>
  </w:style>
  <w:style w:type="paragraph" w:customStyle="1" w:styleId="77873BB544E8407BBC9AD5F3A13B7F2214">
    <w:name w:val="77873BB544E8407BBC9AD5F3A13B7F2214"/>
    <w:rsid w:val="00315B83"/>
    <w:rPr>
      <w:rFonts w:eastAsiaTheme="minorHAnsi"/>
      <w:lang w:eastAsia="en-US"/>
    </w:rPr>
  </w:style>
  <w:style w:type="paragraph" w:customStyle="1" w:styleId="D33CE7C601DA427B8E1A8FF489B7F28B14">
    <w:name w:val="D33CE7C601DA427B8E1A8FF489B7F28B14"/>
    <w:rsid w:val="00315B83"/>
    <w:rPr>
      <w:rFonts w:eastAsiaTheme="minorHAnsi"/>
      <w:lang w:eastAsia="en-US"/>
    </w:rPr>
  </w:style>
  <w:style w:type="paragraph" w:customStyle="1" w:styleId="FBF296CA3B714F0683385A9B83EDFCF214">
    <w:name w:val="FBF296CA3B714F0683385A9B83EDFCF214"/>
    <w:rsid w:val="00315B83"/>
    <w:rPr>
      <w:rFonts w:eastAsiaTheme="minorHAnsi"/>
      <w:lang w:eastAsia="en-US"/>
    </w:rPr>
  </w:style>
  <w:style w:type="paragraph" w:customStyle="1" w:styleId="6D39E607F472455B8147F1AAF44002A119">
    <w:name w:val="6D39E607F472455B8147F1AAF44002A119"/>
    <w:rsid w:val="00315B83"/>
    <w:rPr>
      <w:rFonts w:eastAsiaTheme="minorHAnsi"/>
      <w:lang w:eastAsia="en-US"/>
    </w:rPr>
  </w:style>
  <w:style w:type="paragraph" w:customStyle="1" w:styleId="620D66398CE74AFF90C0768E7A93E86F16">
    <w:name w:val="620D66398CE74AFF90C0768E7A93E86F16"/>
    <w:rsid w:val="00315B83"/>
    <w:rPr>
      <w:rFonts w:eastAsiaTheme="minorHAnsi"/>
      <w:lang w:eastAsia="en-US"/>
    </w:rPr>
  </w:style>
  <w:style w:type="paragraph" w:customStyle="1" w:styleId="0F3BAF15A9034095A5CC02F5CD53E33619">
    <w:name w:val="0F3BAF15A9034095A5CC02F5CD53E33619"/>
    <w:rsid w:val="00315B83"/>
    <w:rPr>
      <w:rFonts w:eastAsiaTheme="minorHAnsi"/>
      <w:lang w:eastAsia="en-US"/>
    </w:rPr>
  </w:style>
  <w:style w:type="paragraph" w:customStyle="1" w:styleId="A1A24CFD0E8E46AD89CA17BF9BC36E1320">
    <w:name w:val="A1A24CFD0E8E46AD89CA17BF9BC36E1320"/>
    <w:rsid w:val="00315B83"/>
    <w:rPr>
      <w:rFonts w:eastAsiaTheme="minorHAnsi"/>
      <w:lang w:eastAsia="en-US"/>
    </w:rPr>
  </w:style>
  <w:style w:type="paragraph" w:customStyle="1" w:styleId="C75B9A80DFE54F38A0DD2B4C4BA70F6814">
    <w:name w:val="C75B9A80DFE54F38A0DD2B4C4BA70F6814"/>
    <w:rsid w:val="00315B83"/>
    <w:rPr>
      <w:rFonts w:eastAsiaTheme="minorHAnsi"/>
      <w:lang w:eastAsia="en-US"/>
    </w:rPr>
  </w:style>
  <w:style w:type="paragraph" w:customStyle="1" w:styleId="B6D6D09042D24BEDBE2679B126C6CCFF14">
    <w:name w:val="B6D6D09042D24BEDBE2679B126C6CCFF14"/>
    <w:rsid w:val="00315B83"/>
    <w:rPr>
      <w:rFonts w:eastAsiaTheme="minorHAnsi"/>
      <w:lang w:eastAsia="en-US"/>
    </w:rPr>
  </w:style>
  <w:style w:type="paragraph" w:customStyle="1" w:styleId="3B7C5A48C2B0406ABC8DA9E4781893BA14">
    <w:name w:val="3B7C5A48C2B0406ABC8DA9E4781893BA14"/>
    <w:rsid w:val="00315B83"/>
    <w:rPr>
      <w:rFonts w:eastAsiaTheme="minorHAnsi"/>
      <w:lang w:eastAsia="en-US"/>
    </w:rPr>
  </w:style>
  <w:style w:type="paragraph" w:customStyle="1" w:styleId="CAD0E937BB974C3C806583734A84150B19">
    <w:name w:val="CAD0E937BB974C3C806583734A84150B19"/>
    <w:rsid w:val="00315B83"/>
    <w:rPr>
      <w:rFonts w:eastAsiaTheme="minorHAnsi"/>
      <w:lang w:eastAsia="en-US"/>
    </w:rPr>
  </w:style>
  <w:style w:type="paragraph" w:customStyle="1" w:styleId="D8B42415AF9A466E80D7D55FD7D89E5416">
    <w:name w:val="D8B42415AF9A466E80D7D55FD7D89E5416"/>
    <w:rsid w:val="00315B83"/>
    <w:rPr>
      <w:rFonts w:eastAsiaTheme="minorHAnsi"/>
      <w:lang w:eastAsia="en-US"/>
    </w:rPr>
  </w:style>
  <w:style w:type="paragraph" w:customStyle="1" w:styleId="278E9FBC3BD84DD7B98C85902AE9496819">
    <w:name w:val="278E9FBC3BD84DD7B98C85902AE9496819"/>
    <w:rsid w:val="00315B83"/>
    <w:rPr>
      <w:rFonts w:eastAsiaTheme="minorHAnsi"/>
      <w:lang w:eastAsia="en-US"/>
    </w:rPr>
  </w:style>
  <w:style w:type="paragraph" w:customStyle="1" w:styleId="DEE4644C39C74C09968D5995386567BA14">
    <w:name w:val="DEE4644C39C74C09968D5995386567BA14"/>
    <w:rsid w:val="00315B83"/>
    <w:rPr>
      <w:rFonts w:eastAsiaTheme="minorHAnsi"/>
      <w:lang w:eastAsia="en-US"/>
    </w:rPr>
  </w:style>
  <w:style w:type="paragraph" w:customStyle="1" w:styleId="A3BC492370BF4E2E8968D90ACBEABCD814">
    <w:name w:val="A3BC492370BF4E2E8968D90ACBEABCD814"/>
    <w:rsid w:val="00315B83"/>
    <w:rPr>
      <w:rFonts w:eastAsiaTheme="minorHAnsi"/>
      <w:lang w:eastAsia="en-US"/>
    </w:rPr>
  </w:style>
  <w:style w:type="paragraph" w:customStyle="1" w:styleId="7DA1200C0AB844F39DB070824877D1F214">
    <w:name w:val="7DA1200C0AB844F39DB070824877D1F214"/>
    <w:rsid w:val="00315B83"/>
    <w:rPr>
      <w:rFonts w:eastAsiaTheme="minorHAnsi"/>
      <w:lang w:eastAsia="en-US"/>
    </w:rPr>
  </w:style>
  <w:style w:type="paragraph" w:customStyle="1" w:styleId="D6A50331B4DE496087E961C99428E8EF14">
    <w:name w:val="D6A50331B4DE496087E961C99428E8EF14"/>
    <w:rsid w:val="00315B83"/>
    <w:rPr>
      <w:rFonts w:eastAsiaTheme="minorHAnsi"/>
      <w:lang w:eastAsia="en-US"/>
    </w:rPr>
  </w:style>
  <w:style w:type="paragraph" w:customStyle="1" w:styleId="7C77E8F9398B4D29B885E737E8A88E0D19">
    <w:name w:val="7C77E8F9398B4D29B885E737E8A88E0D19"/>
    <w:rsid w:val="00315B83"/>
    <w:rPr>
      <w:rFonts w:eastAsiaTheme="minorHAnsi"/>
      <w:lang w:eastAsia="en-US"/>
    </w:rPr>
  </w:style>
  <w:style w:type="paragraph" w:customStyle="1" w:styleId="E695115D72464737A541CA126C9C598114">
    <w:name w:val="E695115D72464737A541CA126C9C598114"/>
    <w:rsid w:val="00315B83"/>
    <w:rPr>
      <w:rFonts w:eastAsiaTheme="minorHAnsi"/>
      <w:lang w:eastAsia="en-US"/>
    </w:rPr>
  </w:style>
  <w:style w:type="paragraph" w:customStyle="1" w:styleId="B8D58A71A07D4677987E4486A576D10119">
    <w:name w:val="B8D58A71A07D4677987E4486A576D10119"/>
    <w:rsid w:val="00315B83"/>
    <w:rPr>
      <w:rFonts w:eastAsiaTheme="minorHAnsi"/>
      <w:lang w:eastAsia="en-US"/>
    </w:rPr>
  </w:style>
  <w:style w:type="paragraph" w:customStyle="1" w:styleId="61D5872C67D5491BA8BD5C95A7AEEAF514">
    <w:name w:val="61D5872C67D5491BA8BD5C95A7AEEAF514"/>
    <w:rsid w:val="00315B83"/>
    <w:rPr>
      <w:rFonts w:eastAsiaTheme="minorHAnsi"/>
      <w:lang w:eastAsia="en-US"/>
    </w:rPr>
  </w:style>
  <w:style w:type="paragraph" w:customStyle="1" w:styleId="A8CF924D63AD4DA39FDF1FEB3A1F8F2714">
    <w:name w:val="A8CF924D63AD4DA39FDF1FEB3A1F8F2714"/>
    <w:rsid w:val="00315B83"/>
    <w:rPr>
      <w:rFonts w:eastAsiaTheme="minorHAnsi"/>
      <w:lang w:eastAsia="en-US"/>
    </w:rPr>
  </w:style>
  <w:style w:type="paragraph" w:customStyle="1" w:styleId="69C8795E0FF64588A800B09DAB4479CC14">
    <w:name w:val="69C8795E0FF64588A800B09DAB4479CC14"/>
    <w:rsid w:val="00315B83"/>
    <w:rPr>
      <w:rFonts w:eastAsiaTheme="minorHAnsi"/>
      <w:lang w:eastAsia="en-US"/>
    </w:rPr>
  </w:style>
  <w:style w:type="paragraph" w:customStyle="1" w:styleId="314DE3A45FAE4ECBBAE7C873CE605DF714">
    <w:name w:val="314DE3A45FAE4ECBBAE7C873CE605DF714"/>
    <w:rsid w:val="00315B83"/>
    <w:rPr>
      <w:rFonts w:eastAsiaTheme="minorHAnsi"/>
      <w:lang w:eastAsia="en-US"/>
    </w:rPr>
  </w:style>
  <w:style w:type="paragraph" w:customStyle="1" w:styleId="6DF767A0750F464ABA14BA466094DBF014">
    <w:name w:val="6DF767A0750F464ABA14BA466094DBF014"/>
    <w:rsid w:val="00315B83"/>
    <w:rPr>
      <w:rFonts w:eastAsiaTheme="minorHAnsi"/>
      <w:lang w:eastAsia="en-US"/>
    </w:rPr>
  </w:style>
  <w:style w:type="paragraph" w:customStyle="1" w:styleId="F6A7EF659E1A4770A0B97858A43BC88C14">
    <w:name w:val="F6A7EF659E1A4770A0B97858A43BC88C14"/>
    <w:rsid w:val="00315B83"/>
    <w:rPr>
      <w:rFonts w:eastAsiaTheme="minorHAnsi"/>
      <w:lang w:eastAsia="en-US"/>
    </w:rPr>
  </w:style>
  <w:style w:type="paragraph" w:customStyle="1" w:styleId="E79F0EF590CA47A5AFCE890AE2E11ABE14">
    <w:name w:val="E79F0EF590CA47A5AFCE890AE2E11ABE14"/>
    <w:rsid w:val="00315B83"/>
    <w:rPr>
      <w:rFonts w:eastAsiaTheme="minorHAnsi"/>
      <w:lang w:eastAsia="en-US"/>
    </w:rPr>
  </w:style>
  <w:style w:type="paragraph" w:customStyle="1" w:styleId="555B13440CD849FE82757AC232C0299C14">
    <w:name w:val="555B13440CD849FE82757AC232C0299C14"/>
    <w:rsid w:val="00315B83"/>
    <w:rPr>
      <w:rFonts w:eastAsiaTheme="minorHAnsi"/>
      <w:lang w:eastAsia="en-US"/>
    </w:rPr>
  </w:style>
  <w:style w:type="paragraph" w:customStyle="1" w:styleId="94D3063A146A49B3A89654F3A8DF24C414">
    <w:name w:val="94D3063A146A49B3A89654F3A8DF24C414"/>
    <w:rsid w:val="00315B83"/>
    <w:rPr>
      <w:rFonts w:eastAsiaTheme="minorHAnsi"/>
      <w:lang w:eastAsia="en-US"/>
    </w:rPr>
  </w:style>
  <w:style w:type="paragraph" w:customStyle="1" w:styleId="BF0F726B761E46C8AEAE054C94F4B46C14">
    <w:name w:val="BF0F726B761E46C8AEAE054C94F4B46C14"/>
    <w:rsid w:val="00315B83"/>
    <w:rPr>
      <w:rFonts w:eastAsiaTheme="minorHAnsi"/>
      <w:lang w:eastAsia="en-US"/>
    </w:rPr>
  </w:style>
  <w:style w:type="paragraph" w:customStyle="1" w:styleId="E983EF14BA964F88BCDED04C2DF2463114">
    <w:name w:val="E983EF14BA964F88BCDED04C2DF2463114"/>
    <w:rsid w:val="00315B83"/>
    <w:rPr>
      <w:rFonts w:eastAsiaTheme="minorHAnsi"/>
      <w:lang w:eastAsia="en-US"/>
    </w:rPr>
  </w:style>
  <w:style w:type="paragraph" w:customStyle="1" w:styleId="F8D32BE327D44312A8232258CC561D2F11">
    <w:name w:val="F8D32BE327D44312A8232258CC561D2F11"/>
    <w:rsid w:val="00315B83"/>
    <w:rPr>
      <w:rFonts w:eastAsiaTheme="minorHAnsi"/>
      <w:lang w:eastAsia="en-US"/>
    </w:rPr>
  </w:style>
  <w:style w:type="paragraph" w:customStyle="1" w:styleId="54F46900BDEE4C388E58FDE317D095C014">
    <w:name w:val="54F46900BDEE4C388E58FDE317D095C014"/>
    <w:rsid w:val="00315B83"/>
    <w:rPr>
      <w:rFonts w:eastAsiaTheme="minorHAnsi"/>
      <w:lang w:eastAsia="en-US"/>
    </w:rPr>
  </w:style>
  <w:style w:type="paragraph" w:customStyle="1" w:styleId="C641D6BA19D24BA4895A0B9ECD15ADD014">
    <w:name w:val="C641D6BA19D24BA4895A0B9ECD15ADD014"/>
    <w:rsid w:val="00315B83"/>
    <w:rPr>
      <w:rFonts w:eastAsiaTheme="minorHAnsi"/>
      <w:lang w:eastAsia="en-US"/>
    </w:rPr>
  </w:style>
  <w:style w:type="paragraph" w:customStyle="1" w:styleId="6189BB1CF7FB48499833382B5B5F7F1C14">
    <w:name w:val="6189BB1CF7FB48499833382B5B5F7F1C14"/>
    <w:rsid w:val="00315B83"/>
    <w:rPr>
      <w:rFonts w:eastAsiaTheme="minorHAnsi"/>
      <w:lang w:eastAsia="en-US"/>
    </w:rPr>
  </w:style>
  <w:style w:type="paragraph" w:customStyle="1" w:styleId="AB5A1BE6CFE74D9A814CA596C342C19A14">
    <w:name w:val="AB5A1BE6CFE74D9A814CA596C342C19A14"/>
    <w:rsid w:val="00315B83"/>
    <w:rPr>
      <w:rFonts w:eastAsiaTheme="minorHAnsi"/>
      <w:lang w:eastAsia="en-US"/>
    </w:rPr>
  </w:style>
  <w:style w:type="paragraph" w:customStyle="1" w:styleId="32893373C2A941A1845EE06088AB5A3314">
    <w:name w:val="32893373C2A941A1845EE06088AB5A3314"/>
    <w:rsid w:val="00315B83"/>
    <w:rPr>
      <w:rFonts w:eastAsiaTheme="minorHAnsi"/>
      <w:lang w:eastAsia="en-US"/>
    </w:rPr>
  </w:style>
  <w:style w:type="paragraph" w:customStyle="1" w:styleId="CC138C8FE4F84C4FACEDAAE6A941CA2114">
    <w:name w:val="CC138C8FE4F84C4FACEDAAE6A941CA2114"/>
    <w:rsid w:val="00315B83"/>
    <w:rPr>
      <w:rFonts w:eastAsiaTheme="minorHAnsi"/>
      <w:lang w:eastAsia="en-US"/>
    </w:rPr>
  </w:style>
  <w:style w:type="paragraph" w:customStyle="1" w:styleId="2CC82FF7B37F4ECCAB19A533216891197">
    <w:name w:val="2CC82FF7B37F4ECCAB19A533216891197"/>
    <w:rsid w:val="00315B83"/>
    <w:rPr>
      <w:rFonts w:eastAsiaTheme="minorHAnsi"/>
      <w:lang w:eastAsia="en-US"/>
    </w:rPr>
  </w:style>
  <w:style w:type="paragraph" w:customStyle="1" w:styleId="FC91CDFD1FBA442CAC807278CC337E3C7">
    <w:name w:val="FC91CDFD1FBA442CAC807278CC337E3C7"/>
    <w:rsid w:val="00315B83"/>
    <w:rPr>
      <w:rFonts w:eastAsiaTheme="minorHAnsi"/>
      <w:lang w:eastAsia="en-US"/>
    </w:rPr>
  </w:style>
  <w:style w:type="paragraph" w:customStyle="1" w:styleId="50BA3B41E0294E0E9385198A6ABCE076">
    <w:name w:val="50BA3B41E0294E0E9385198A6ABCE076"/>
    <w:rsid w:val="00315B83"/>
  </w:style>
  <w:style w:type="paragraph" w:customStyle="1" w:styleId="60E9338060D44F9F8CF93339C0C14CD7">
    <w:name w:val="60E9338060D44F9F8CF93339C0C14CD7"/>
    <w:rsid w:val="00315B83"/>
  </w:style>
  <w:style w:type="paragraph" w:customStyle="1" w:styleId="2553B901FAB4461DB1F720D54AE4938C">
    <w:name w:val="2553B901FAB4461DB1F720D54AE4938C"/>
    <w:rsid w:val="00315B83"/>
  </w:style>
  <w:style w:type="paragraph" w:customStyle="1" w:styleId="63DD8D27E8F24ACF96822D78D6F585DB31">
    <w:name w:val="63DD8D27E8F24ACF96822D78D6F585DB31"/>
    <w:rsid w:val="00315B83"/>
    <w:rPr>
      <w:rFonts w:eastAsiaTheme="minorHAnsi"/>
      <w:lang w:eastAsia="en-US"/>
    </w:rPr>
  </w:style>
  <w:style w:type="paragraph" w:customStyle="1" w:styleId="D1D24669F1BB4F6C8650CA9413D3BFF731">
    <w:name w:val="D1D24669F1BB4F6C8650CA9413D3BFF731"/>
    <w:rsid w:val="00315B83"/>
    <w:rPr>
      <w:rFonts w:eastAsiaTheme="minorHAnsi"/>
      <w:lang w:eastAsia="en-US"/>
    </w:rPr>
  </w:style>
  <w:style w:type="paragraph" w:customStyle="1" w:styleId="CD051B61E8AA48A1AEC5FBA05ADE3AB231">
    <w:name w:val="CD051B61E8AA48A1AEC5FBA05ADE3AB231"/>
    <w:rsid w:val="00315B83"/>
    <w:rPr>
      <w:rFonts w:eastAsiaTheme="minorHAnsi"/>
      <w:lang w:eastAsia="en-US"/>
    </w:rPr>
  </w:style>
  <w:style w:type="paragraph" w:customStyle="1" w:styleId="76ED21BB5DBB4BDCB7BAA533562E1BF835">
    <w:name w:val="76ED21BB5DBB4BDCB7BAA533562E1BF835"/>
    <w:rsid w:val="00315B83"/>
    <w:rPr>
      <w:rFonts w:eastAsiaTheme="minorHAnsi"/>
      <w:lang w:eastAsia="en-US"/>
    </w:rPr>
  </w:style>
  <w:style w:type="paragraph" w:customStyle="1" w:styleId="A14614F5AEB04EF6915DC3D894E7956C3">
    <w:name w:val="A14614F5AEB04EF6915DC3D894E7956C3"/>
    <w:rsid w:val="00315B83"/>
    <w:rPr>
      <w:rFonts w:eastAsiaTheme="minorHAnsi"/>
      <w:lang w:eastAsia="en-US"/>
    </w:rPr>
  </w:style>
  <w:style w:type="paragraph" w:customStyle="1" w:styleId="C86DF1B2ECEF4FBA98806E223DBA11969">
    <w:name w:val="C86DF1B2ECEF4FBA98806E223DBA11969"/>
    <w:rsid w:val="00315B83"/>
    <w:rPr>
      <w:rFonts w:eastAsiaTheme="minorHAnsi"/>
      <w:lang w:eastAsia="en-US"/>
    </w:rPr>
  </w:style>
  <w:style w:type="paragraph" w:customStyle="1" w:styleId="8BD3389CD2CA4A6993D5C14FD9F5057F4">
    <w:name w:val="8BD3389CD2CA4A6993D5C14FD9F5057F4"/>
    <w:rsid w:val="00315B83"/>
    <w:rPr>
      <w:rFonts w:eastAsiaTheme="minorHAnsi"/>
      <w:lang w:eastAsia="en-US"/>
    </w:rPr>
  </w:style>
  <w:style w:type="paragraph" w:customStyle="1" w:styleId="C9F9B9309C9644C38C86DC37AA2A0F429">
    <w:name w:val="C9F9B9309C9644C38C86DC37AA2A0F429"/>
    <w:rsid w:val="00315B83"/>
    <w:rPr>
      <w:rFonts w:eastAsiaTheme="minorHAnsi"/>
      <w:lang w:eastAsia="en-US"/>
    </w:rPr>
  </w:style>
  <w:style w:type="paragraph" w:customStyle="1" w:styleId="50BA3B41E0294E0E9385198A6ABCE0761">
    <w:name w:val="50BA3B41E0294E0E9385198A6ABCE0761"/>
    <w:rsid w:val="00315B83"/>
    <w:rPr>
      <w:rFonts w:eastAsiaTheme="minorHAnsi"/>
      <w:lang w:eastAsia="en-US"/>
    </w:rPr>
  </w:style>
  <w:style w:type="paragraph" w:customStyle="1" w:styleId="A643443C9C3D461D979DB3021E266A019">
    <w:name w:val="A643443C9C3D461D979DB3021E266A019"/>
    <w:rsid w:val="00315B83"/>
    <w:rPr>
      <w:rFonts w:eastAsiaTheme="minorHAnsi"/>
      <w:lang w:eastAsia="en-US"/>
    </w:rPr>
  </w:style>
  <w:style w:type="paragraph" w:customStyle="1" w:styleId="60E9338060D44F9F8CF93339C0C14CD71">
    <w:name w:val="60E9338060D44F9F8CF93339C0C14CD71"/>
    <w:rsid w:val="00315B83"/>
    <w:rPr>
      <w:rFonts w:eastAsiaTheme="minorHAnsi"/>
      <w:lang w:eastAsia="en-US"/>
    </w:rPr>
  </w:style>
  <w:style w:type="paragraph" w:customStyle="1" w:styleId="CC5C6A587D9247F8B6FA4413AAC6BF0E9">
    <w:name w:val="CC5C6A587D9247F8B6FA4413AAC6BF0E9"/>
    <w:rsid w:val="00315B83"/>
    <w:rPr>
      <w:rFonts w:eastAsiaTheme="minorHAnsi"/>
      <w:lang w:eastAsia="en-US"/>
    </w:rPr>
  </w:style>
  <w:style w:type="paragraph" w:customStyle="1" w:styleId="2553B901FAB4461DB1F720D54AE4938C1">
    <w:name w:val="2553B901FAB4461DB1F720D54AE4938C1"/>
    <w:rsid w:val="00315B83"/>
    <w:rPr>
      <w:rFonts w:eastAsiaTheme="minorHAnsi"/>
      <w:lang w:eastAsia="en-US"/>
    </w:rPr>
  </w:style>
  <w:style w:type="paragraph" w:customStyle="1" w:styleId="7CA31F810B3C4947B0852F05867D76059">
    <w:name w:val="7CA31F810B3C4947B0852F05867D76059"/>
    <w:rsid w:val="00315B83"/>
    <w:rPr>
      <w:rFonts w:eastAsiaTheme="minorHAnsi"/>
      <w:lang w:eastAsia="en-US"/>
    </w:rPr>
  </w:style>
  <w:style w:type="paragraph" w:customStyle="1" w:styleId="8832C524385C46D18CF7E16D51282E1F9">
    <w:name w:val="8832C524385C46D18CF7E16D51282E1F9"/>
    <w:rsid w:val="00315B83"/>
    <w:rPr>
      <w:rFonts w:eastAsiaTheme="minorHAnsi"/>
      <w:lang w:eastAsia="en-US"/>
    </w:rPr>
  </w:style>
  <w:style w:type="paragraph" w:customStyle="1" w:styleId="D3B655483C4642F1BA5BD0CEAEEA82DE5">
    <w:name w:val="D3B655483C4642F1BA5BD0CEAEEA82DE5"/>
    <w:rsid w:val="00315B83"/>
    <w:rPr>
      <w:rFonts w:eastAsiaTheme="minorHAnsi"/>
      <w:lang w:eastAsia="en-US"/>
    </w:rPr>
  </w:style>
  <w:style w:type="paragraph" w:customStyle="1" w:styleId="294012A809674AA588826D673116FDEC15">
    <w:name w:val="294012A809674AA588826D673116FDEC15"/>
    <w:rsid w:val="00315B83"/>
    <w:rPr>
      <w:rFonts w:eastAsiaTheme="minorHAnsi"/>
      <w:lang w:eastAsia="en-US"/>
    </w:rPr>
  </w:style>
  <w:style w:type="paragraph" w:customStyle="1" w:styleId="3AD1B0948B4A4FDBB3CCD4141327B74028">
    <w:name w:val="3AD1B0948B4A4FDBB3CCD4141327B74028"/>
    <w:rsid w:val="00315B83"/>
    <w:rPr>
      <w:rFonts w:eastAsiaTheme="minorHAnsi"/>
      <w:lang w:eastAsia="en-US"/>
    </w:rPr>
  </w:style>
  <w:style w:type="paragraph" w:customStyle="1" w:styleId="3D9EE8B227414F268A4B3170B8122A7F20">
    <w:name w:val="3D9EE8B227414F268A4B3170B8122A7F20"/>
    <w:rsid w:val="00315B83"/>
    <w:rPr>
      <w:rFonts w:eastAsiaTheme="minorHAnsi"/>
      <w:lang w:eastAsia="en-US"/>
    </w:rPr>
  </w:style>
  <w:style w:type="paragraph" w:customStyle="1" w:styleId="77873BB544E8407BBC9AD5F3A13B7F2215">
    <w:name w:val="77873BB544E8407BBC9AD5F3A13B7F2215"/>
    <w:rsid w:val="00315B83"/>
    <w:rPr>
      <w:rFonts w:eastAsiaTheme="minorHAnsi"/>
      <w:lang w:eastAsia="en-US"/>
    </w:rPr>
  </w:style>
  <w:style w:type="paragraph" w:customStyle="1" w:styleId="D33CE7C601DA427B8E1A8FF489B7F28B15">
    <w:name w:val="D33CE7C601DA427B8E1A8FF489B7F28B15"/>
    <w:rsid w:val="00315B83"/>
    <w:rPr>
      <w:rFonts w:eastAsiaTheme="minorHAnsi"/>
      <w:lang w:eastAsia="en-US"/>
    </w:rPr>
  </w:style>
  <w:style w:type="paragraph" w:customStyle="1" w:styleId="FBF296CA3B714F0683385A9B83EDFCF215">
    <w:name w:val="FBF296CA3B714F0683385A9B83EDFCF215"/>
    <w:rsid w:val="00315B83"/>
    <w:rPr>
      <w:rFonts w:eastAsiaTheme="minorHAnsi"/>
      <w:lang w:eastAsia="en-US"/>
    </w:rPr>
  </w:style>
  <w:style w:type="paragraph" w:customStyle="1" w:styleId="6D39E607F472455B8147F1AAF44002A120">
    <w:name w:val="6D39E607F472455B8147F1AAF44002A120"/>
    <w:rsid w:val="00315B83"/>
    <w:rPr>
      <w:rFonts w:eastAsiaTheme="minorHAnsi"/>
      <w:lang w:eastAsia="en-US"/>
    </w:rPr>
  </w:style>
  <w:style w:type="paragraph" w:customStyle="1" w:styleId="620D66398CE74AFF90C0768E7A93E86F17">
    <w:name w:val="620D66398CE74AFF90C0768E7A93E86F17"/>
    <w:rsid w:val="00315B83"/>
    <w:rPr>
      <w:rFonts w:eastAsiaTheme="minorHAnsi"/>
      <w:lang w:eastAsia="en-US"/>
    </w:rPr>
  </w:style>
  <w:style w:type="paragraph" w:customStyle="1" w:styleId="0F3BAF15A9034095A5CC02F5CD53E33620">
    <w:name w:val="0F3BAF15A9034095A5CC02F5CD53E33620"/>
    <w:rsid w:val="00315B83"/>
    <w:rPr>
      <w:rFonts w:eastAsiaTheme="minorHAnsi"/>
      <w:lang w:eastAsia="en-US"/>
    </w:rPr>
  </w:style>
  <w:style w:type="paragraph" w:customStyle="1" w:styleId="A1A24CFD0E8E46AD89CA17BF9BC36E1321">
    <w:name w:val="A1A24CFD0E8E46AD89CA17BF9BC36E1321"/>
    <w:rsid w:val="00315B83"/>
    <w:rPr>
      <w:rFonts w:eastAsiaTheme="minorHAnsi"/>
      <w:lang w:eastAsia="en-US"/>
    </w:rPr>
  </w:style>
  <w:style w:type="paragraph" w:customStyle="1" w:styleId="C75B9A80DFE54F38A0DD2B4C4BA70F6815">
    <w:name w:val="C75B9A80DFE54F38A0DD2B4C4BA70F6815"/>
    <w:rsid w:val="00315B83"/>
    <w:rPr>
      <w:rFonts w:eastAsiaTheme="minorHAnsi"/>
      <w:lang w:eastAsia="en-US"/>
    </w:rPr>
  </w:style>
  <w:style w:type="paragraph" w:customStyle="1" w:styleId="B6D6D09042D24BEDBE2679B126C6CCFF15">
    <w:name w:val="B6D6D09042D24BEDBE2679B126C6CCFF15"/>
    <w:rsid w:val="00315B83"/>
    <w:rPr>
      <w:rFonts w:eastAsiaTheme="minorHAnsi"/>
      <w:lang w:eastAsia="en-US"/>
    </w:rPr>
  </w:style>
  <w:style w:type="paragraph" w:customStyle="1" w:styleId="3B7C5A48C2B0406ABC8DA9E4781893BA15">
    <w:name w:val="3B7C5A48C2B0406ABC8DA9E4781893BA15"/>
    <w:rsid w:val="00315B83"/>
    <w:rPr>
      <w:rFonts w:eastAsiaTheme="minorHAnsi"/>
      <w:lang w:eastAsia="en-US"/>
    </w:rPr>
  </w:style>
  <w:style w:type="paragraph" w:customStyle="1" w:styleId="CAD0E937BB974C3C806583734A84150B20">
    <w:name w:val="CAD0E937BB974C3C806583734A84150B20"/>
    <w:rsid w:val="00315B83"/>
    <w:rPr>
      <w:rFonts w:eastAsiaTheme="minorHAnsi"/>
      <w:lang w:eastAsia="en-US"/>
    </w:rPr>
  </w:style>
  <w:style w:type="paragraph" w:customStyle="1" w:styleId="D8B42415AF9A466E80D7D55FD7D89E5417">
    <w:name w:val="D8B42415AF9A466E80D7D55FD7D89E5417"/>
    <w:rsid w:val="00315B83"/>
    <w:rPr>
      <w:rFonts w:eastAsiaTheme="minorHAnsi"/>
      <w:lang w:eastAsia="en-US"/>
    </w:rPr>
  </w:style>
  <w:style w:type="paragraph" w:customStyle="1" w:styleId="278E9FBC3BD84DD7B98C85902AE9496820">
    <w:name w:val="278E9FBC3BD84DD7B98C85902AE9496820"/>
    <w:rsid w:val="00315B83"/>
    <w:rPr>
      <w:rFonts w:eastAsiaTheme="minorHAnsi"/>
      <w:lang w:eastAsia="en-US"/>
    </w:rPr>
  </w:style>
  <w:style w:type="paragraph" w:customStyle="1" w:styleId="DEE4644C39C74C09968D5995386567BA15">
    <w:name w:val="DEE4644C39C74C09968D5995386567BA15"/>
    <w:rsid w:val="00315B83"/>
    <w:rPr>
      <w:rFonts w:eastAsiaTheme="minorHAnsi"/>
      <w:lang w:eastAsia="en-US"/>
    </w:rPr>
  </w:style>
  <w:style w:type="paragraph" w:customStyle="1" w:styleId="A3BC492370BF4E2E8968D90ACBEABCD815">
    <w:name w:val="A3BC492370BF4E2E8968D90ACBEABCD815"/>
    <w:rsid w:val="00315B83"/>
    <w:rPr>
      <w:rFonts w:eastAsiaTheme="minorHAnsi"/>
      <w:lang w:eastAsia="en-US"/>
    </w:rPr>
  </w:style>
  <w:style w:type="paragraph" w:customStyle="1" w:styleId="7DA1200C0AB844F39DB070824877D1F215">
    <w:name w:val="7DA1200C0AB844F39DB070824877D1F215"/>
    <w:rsid w:val="00315B83"/>
    <w:rPr>
      <w:rFonts w:eastAsiaTheme="minorHAnsi"/>
      <w:lang w:eastAsia="en-US"/>
    </w:rPr>
  </w:style>
  <w:style w:type="paragraph" w:customStyle="1" w:styleId="D6A50331B4DE496087E961C99428E8EF15">
    <w:name w:val="D6A50331B4DE496087E961C99428E8EF15"/>
    <w:rsid w:val="00315B83"/>
    <w:rPr>
      <w:rFonts w:eastAsiaTheme="minorHAnsi"/>
      <w:lang w:eastAsia="en-US"/>
    </w:rPr>
  </w:style>
  <w:style w:type="paragraph" w:customStyle="1" w:styleId="7C77E8F9398B4D29B885E737E8A88E0D20">
    <w:name w:val="7C77E8F9398B4D29B885E737E8A88E0D20"/>
    <w:rsid w:val="00315B83"/>
    <w:rPr>
      <w:rFonts w:eastAsiaTheme="minorHAnsi"/>
      <w:lang w:eastAsia="en-US"/>
    </w:rPr>
  </w:style>
  <w:style w:type="paragraph" w:customStyle="1" w:styleId="E695115D72464737A541CA126C9C598115">
    <w:name w:val="E695115D72464737A541CA126C9C598115"/>
    <w:rsid w:val="00315B83"/>
    <w:rPr>
      <w:rFonts w:eastAsiaTheme="minorHAnsi"/>
      <w:lang w:eastAsia="en-US"/>
    </w:rPr>
  </w:style>
  <w:style w:type="paragraph" w:customStyle="1" w:styleId="B8D58A71A07D4677987E4486A576D10120">
    <w:name w:val="B8D58A71A07D4677987E4486A576D10120"/>
    <w:rsid w:val="00315B83"/>
    <w:rPr>
      <w:rFonts w:eastAsiaTheme="minorHAnsi"/>
      <w:lang w:eastAsia="en-US"/>
    </w:rPr>
  </w:style>
  <w:style w:type="paragraph" w:customStyle="1" w:styleId="61D5872C67D5491BA8BD5C95A7AEEAF515">
    <w:name w:val="61D5872C67D5491BA8BD5C95A7AEEAF515"/>
    <w:rsid w:val="00315B83"/>
    <w:rPr>
      <w:rFonts w:eastAsiaTheme="minorHAnsi"/>
      <w:lang w:eastAsia="en-US"/>
    </w:rPr>
  </w:style>
  <w:style w:type="paragraph" w:customStyle="1" w:styleId="A8CF924D63AD4DA39FDF1FEB3A1F8F2715">
    <w:name w:val="A8CF924D63AD4DA39FDF1FEB3A1F8F2715"/>
    <w:rsid w:val="00315B83"/>
    <w:rPr>
      <w:rFonts w:eastAsiaTheme="minorHAnsi"/>
      <w:lang w:eastAsia="en-US"/>
    </w:rPr>
  </w:style>
  <w:style w:type="paragraph" w:customStyle="1" w:styleId="69C8795E0FF64588A800B09DAB4479CC15">
    <w:name w:val="69C8795E0FF64588A800B09DAB4479CC15"/>
    <w:rsid w:val="00315B83"/>
    <w:rPr>
      <w:rFonts w:eastAsiaTheme="minorHAnsi"/>
      <w:lang w:eastAsia="en-US"/>
    </w:rPr>
  </w:style>
  <w:style w:type="paragraph" w:customStyle="1" w:styleId="314DE3A45FAE4ECBBAE7C873CE605DF715">
    <w:name w:val="314DE3A45FAE4ECBBAE7C873CE605DF715"/>
    <w:rsid w:val="00315B83"/>
    <w:rPr>
      <w:rFonts w:eastAsiaTheme="minorHAnsi"/>
      <w:lang w:eastAsia="en-US"/>
    </w:rPr>
  </w:style>
  <w:style w:type="paragraph" w:customStyle="1" w:styleId="6DF767A0750F464ABA14BA466094DBF015">
    <w:name w:val="6DF767A0750F464ABA14BA466094DBF015"/>
    <w:rsid w:val="00315B83"/>
    <w:rPr>
      <w:rFonts w:eastAsiaTheme="minorHAnsi"/>
      <w:lang w:eastAsia="en-US"/>
    </w:rPr>
  </w:style>
  <w:style w:type="paragraph" w:customStyle="1" w:styleId="F6A7EF659E1A4770A0B97858A43BC88C15">
    <w:name w:val="F6A7EF659E1A4770A0B97858A43BC88C15"/>
    <w:rsid w:val="00315B83"/>
    <w:rPr>
      <w:rFonts w:eastAsiaTheme="minorHAnsi"/>
      <w:lang w:eastAsia="en-US"/>
    </w:rPr>
  </w:style>
  <w:style w:type="paragraph" w:customStyle="1" w:styleId="E79F0EF590CA47A5AFCE890AE2E11ABE15">
    <w:name w:val="E79F0EF590CA47A5AFCE890AE2E11ABE15"/>
    <w:rsid w:val="00315B83"/>
    <w:rPr>
      <w:rFonts w:eastAsiaTheme="minorHAnsi"/>
      <w:lang w:eastAsia="en-US"/>
    </w:rPr>
  </w:style>
  <w:style w:type="paragraph" w:customStyle="1" w:styleId="555B13440CD849FE82757AC232C0299C15">
    <w:name w:val="555B13440CD849FE82757AC232C0299C15"/>
    <w:rsid w:val="00315B83"/>
    <w:rPr>
      <w:rFonts w:eastAsiaTheme="minorHAnsi"/>
      <w:lang w:eastAsia="en-US"/>
    </w:rPr>
  </w:style>
  <w:style w:type="paragraph" w:customStyle="1" w:styleId="94D3063A146A49B3A89654F3A8DF24C415">
    <w:name w:val="94D3063A146A49B3A89654F3A8DF24C415"/>
    <w:rsid w:val="00315B83"/>
    <w:rPr>
      <w:rFonts w:eastAsiaTheme="minorHAnsi"/>
      <w:lang w:eastAsia="en-US"/>
    </w:rPr>
  </w:style>
  <w:style w:type="paragraph" w:customStyle="1" w:styleId="BF0F726B761E46C8AEAE054C94F4B46C15">
    <w:name w:val="BF0F726B761E46C8AEAE054C94F4B46C15"/>
    <w:rsid w:val="00315B83"/>
    <w:rPr>
      <w:rFonts w:eastAsiaTheme="minorHAnsi"/>
      <w:lang w:eastAsia="en-US"/>
    </w:rPr>
  </w:style>
  <w:style w:type="paragraph" w:customStyle="1" w:styleId="E983EF14BA964F88BCDED04C2DF2463115">
    <w:name w:val="E983EF14BA964F88BCDED04C2DF2463115"/>
    <w:rsid w:val="00315B83"/>
    <w:rPr>
      <w:rFonts w:eastAsiaTheme="minorHAnsi"/>
      <w:lang w:eastAsia="en-US"/>
    </w:rPr>
  </w:style>
  <w:style w:type="paragraph" w:customStyle="1" w:styleId="F8D32BE327D44312A8232258CC561D2F12">
    <w:name w:val="F8D32BE327D44312A8232258CC561D2F12"/>
    <w:rsid w:val="00315B83"/>
    <w:rPr>
      <w:rFonts w:eastAsiaTheme="minorHAnsi"/>
      <w:lang w:eastAsia="en-US"/>
    </w:rPr>
  </w:style>
  <w:style w:type="paragraph" w:customStyle="1" w:styleId="54F46900BDEE4C388E58FDE317D095C015">
    <w:name w:val="54F46900BDEE4C388E58FDE317D095C015"/>
    <w:rsid w:val="00315B83"/>
    <w:rPr>
      <w:rFonts w:eastAsiaTheme="minorHAnsi"/>
      <w:lang w:eastAsia="en-US"/>
    </w:rPr>
  </w:style>
  <w:style w:type="paragraph" w:customStyle="1" w:styleId="C641D6BA19D24BA4895A0B9ECD15ADD015">
    <w:name w:val="C641D6BA19D24BA4895A0B9ECD15ADD015"/>
    <w:rsid w:val="00315B83"/>
    <w:rPr>
      <w:rFonts w:eastAsiaTheme="minorHAnsi"/>
      <w:lang w:eastAsia="en-US"/>
    </w:rPr>
  </w:style>
  <w:style w:type="paragraph" w:customStyle="1" w:styleId="6189BB1CF7FB48499833382B5B5F7F1C15">
    <w:name w:val="6189BB1CF7FB48499833382B5B5F7F1C15"/>
    <w:rsid w:val="00315B83"/>
    <w:rPr>
      <w:rFonts w:eastAsiaTheme="minorHAnsi"/>
      <w:lang w:eastAsia="en-US"/>
    </w:rPr>
  </w:style>
  <w:style w:type="paragraph" w:customStyle="1" w:styleId="AB5A1BE6CFE74D9A814CA596C342C19A15">
    <w:name w:val="AB5A1BE6CFE74D9A814CA596C342C19A15"/>
    <w:rsid w:val="00315B83"/>
    <w:rPr>
      <w:rFonts w:eastAsiaTheme="minorHAnsi"/>
      <w:lang w:eastAsia="en-US"/>
    </w:rPr>
  </w:style>
  <w:style w:type="paragraph" w:customStyle="1" w:styleId="32893373C2A941A1845EE06088AB5A3315">
    <w:name w:val="32893373C2A941A1845EE06088AB5A3315"/>
    <w:rsid w:val="00315B83"/>
    <w:rPr>
      <w:rFonts w:eastAsiaTheme="minorHAnsi"/>
      <w:lang w:eastAsia="en-US"/>
    </w:rPr>
  </w:style>
  <w:style w:type="paragraph" w:customStyle="1" w:styleId="CC138C8FE4F84C4FACEDAAE6A941CA2115">
    <w:name w:val="CC138C8FE4F84C4FACEDAAE6A941CA2115"/>
    <w:rsid w:val="00315B83"/>
    <w:rPr>
      <w:rFonts w:eastAsiaTheme="minorHAnsi"/>
      <w:lang w:eastAsia="en-US"/>
    </w:rPr>
  </w:style>
  <w:style w:type="paragraph" w:customStyle="1" w:styleId="2CC82FF7B37F4ECCAB19A533216891198">
    <w:name w:val="2CC82FF7B37F4ECCAB19A533216891198"/>
    <w:rsid w:val="00315B83"/>
    <w:rPr>
      <w:rFonts w:eastAsiaTheme="minorHAnsi"/>
      <w:lang w:eastAsia="en-US"/>
    </w:rPr>
  </w:style>
  <w:style w:type="paragraph" w:customStyle="1" w:styleId="FC91CDFD1FBA442CAC807278CC337E3C8">
    <w:name w:val="FC91CDFD1FBA442CAC807278CC337E3C8"/>
    <w:rsid w:val="00315B83"/>
    <w:rPr>
      <w:rFonts w:eastAsiaTheme="minorHAnsi"/>
      <w:lang w:eastAsia="en-US"/>
    </w:rPr>
  </w:style>
  <w:style w:type="paragraph" w:customStyle="1" w:styleId="63DD8D27E8F24ACF96822D78D6F585DB32">
    <w:name w:val="63DD8D27E8F24ACF96822D78D6F585DB32"/>
    <w:rsid w:val="00315B83"/>
    <w:rPr>
      <w:rFonts w:eastAsiaTheme="minorHAnsi"/>
      <w:lang w:eastAsia="en-US"/>
    </w:rPr>
  </w:style>
  <w:style w:type="paragraph" w:customStyle="1" w:styleId="D1D24669F1BB4F6C8650CA9413D3BFF732">
    <w:name w:val="D1D24669F1BB4F6C8650CA9413D3BFF732"/>
    <w:rsid w:val="00315B83"/>
    <w:rPr>
      <w:rFonts w:eastAsiaTheme="minorHAnsi"/>
      <w:lang w:eastAsia="en-US"/>
    </w:rPr>
  </w:style>
  <w:style w:type="paragraph" w:customStyle="1" w:styleId="CD051B61E8AA48A1AEC5FBA05ADE3AB232">
    <w:name w:val="CD051B61E8AA48A1AEC5FBA05ADE3AB232"/>
    <w:rsid w:val="00315B83"/>
    <w:rPr>
      <w:rFonts w:eastAsiaTheme="minorHAnsi"/>
      <w:lang w:eastAsia="en-US"/>
    </w:rPr>
  </w:style>
  <w:style w:type="paragraph" w:customStyle="1" w:styleId="76ED21BB5DBB4BDCB7BAA533562E1BF836">
    <w:name w:val="76ED21BB5DBB4BDCB7BAA533562E1BF836"/>
    <w:rsid w:val="00315B83"/>
    <w:rPr>
      <w:rFonts w:eastAsiaTheme="minorHAnsi"/>
      <w:lang w:eastAsia="en-US"/>
    </w:rPr>
  </w:style>
  <w:style w:type="paragraph" w:customStyle="1" w:styleId="A14614F5AEB04EF6915DC3D894E7956C4">
    <w:name w:val="A14614F5AEB04EF6915DC3D894E7956C4"/>
    <w:rsid w:val="00315B83"/>
    <w:rPr>
      <w:rFonts w:eastAsiaTheme="minorHAnsi"/>
      <w:lang w:eastAsia="en-US"/>
    </w:rPr>
  </w:style>
  <w:style w:type="paragraph" w:customStyle="1" w:styleId="C86DF1B2ECEF4FBA98806E223DBA119610">
    <w:name w:val="C86DF1B2ECEF4FBA98806E223DBA119610"/>
    <w:rsid w:val="00315B83"/>
    <w:rPr>
      <w:rFonts w:eastAsiaTheme="minorHAnsi"/>
      <w:lang w:eastAsia="en-US"/>
    </w:rPr>
  </w:style>
  <w:style w:type="paragraph" w:customStyle="1" w:styleId="8BD3389CD2CA4A6993D5C14FD9F5057F5">
    <w:name w:val="8BD3389CD2CA4A6993D5C14FD9F5057F5"/>
    <w:rsid w:val="00315B83"/>
    <w:rPr>
      <w:rFonts w:eastAsiaTheme="minorHAnsi"/>
      <w:lang w:eastAsia="en-US"/>
    </w:rPr>
  </w:style>
  <w:style w:type="paragraph" w:customStyle="1" w:styleId="C9F9B9309C9644C38C86DC37AA2A0F4210">
    <w:name w:val="C9F9B9309C9644C38C86DC37AA2A0F4210"/>
    <w:rsid w:val="00315B83"/>
    <w:rPr>
      <w:rFonts w:eastAsiaTheme="minorHAnsi"/>
      <w:lang w:eastAsia="en-US"/>
    </w:rPr>
  </w:style>
  <w:style w:type="paragraph" w:customStyle="1" w:styleId="50BA3B41E0294E0E9385198A6ABCE0762">
    <w:name w:val="50BA3B41E0294E0E9385198A6ABCE0762"/>
    <w:rsid w:val="00315B83"/>
    <w:rPr>
      <w:rFonts w:eastAsiaTheme="minorHAnsi"/>
      <w:lang w:eastAsia="en-US"/>
    </w:rPr>
  </w:style>
  <w:style w:type="paragraph" w:customStyle="1" w:styleId="A643443C9C3D461D979DB3021E266A0110">
    <w:name w:val="A643443C9C3D461D979DB3021E266A0110"/>
    <w:rsid w:val="00315B83"/>
    <w:rPr>
      <w:rFonts w:eastAsiaTheme="minorHAnsi"/>
      <w:lang w:eastAsia="en-US"/>
    </w:rPr>
  </w:style>
  <w:style w:type="paragraph" w:customStyle="1" w:styleId="60E9338060D44F9F8CF93339C0C14CD72">
    <w:name w:val="60E9338060D44F9F8CF93339C0C14CD72"/>
    <w:rsid w:val="00315B83"/>
    <w:rPr>
      <w:rFonts w:eastAsiaTheme="minorHAnsi"/>
      <w:lang w:eastAsia="en-US"/>
    </w:rPr>
  </w:style>
  <w:style w:type="paragraph" w:customStyle="1" w:styleId="CC5C6A587D9247F8B6FA4413AAC6BF0E10">
    <w:name w:val="CC5C6A587D9247F8B6FA4413AAC6BF0E10"/>
    <w:rsid w:val="00315B83"/>
    <w:rPr>
      <w:rFonts w:eastAsiaTheme="minorHAnsi"/>
      <w:lang w:eastAsia="en-US"/>
    </w:rPr>
  </w:style>
  <w:style w:type="paragraph" w:customStyle="1" w:styleId="2553B901FAB4461DB1F720D54AE4938C2">
    <w:name w:val="2553B901FAB4461DB1F720D54AE4938C2"/>
    <w:rsid w:val="00315B83"/>
    <w:rPr>
      <w:rFonts w:eastAsiaTheme="minorHAnsi"/>
      <w:lang w:eastAsia="en-US"/>
    </w:rPr>
  </w:style>
  <w:style w:type="paragraph" w:customStyle="1" w:styleId="7CA31F810B3C4947B0852F05867D760510">
    <w:name w:val="7CA31F810B3C4947B0852F05867D760510"/>
    <w:rsid w:val="00315B83"/>
    <w:rPr>
      <w:rFonts w:eastAsiaTheme="minorHAnsi"/>
      <w:lang w:eastAsia="en-US"/>
    </w:rPr>
  </w:style>
  <w:style w:type="paragraph" w:customStyle="1" w:styleId="D3B655483C4642F1BA5BD0CEAEEA82DE6">
    <w:name w:val="D3B655483C4642F1BA5BD0CEAEEA82DE6"/>
    <w:rsid w:val="00315B83"/>
    <w:rPr>
      <w:rFonts w:eastAsiaTheme="minorHAnsi"/>
      <w:lang w:eastAsia="en-US"/>
    </w:rPr>
  </w:style>
  <w:style w:type="paragraph" w:customStyle="1" w:styleId="294012A809674AA588826D673116FDEC16">
    <w:name w:val="294012A809674AA588826D673116FDEC16"/>
    <w:rsid w:val="00315B83"/>
    <w:rPr>
      <w:rFonts w:eastAsiaTheme="minorHAnsi"/>
      <w:lang w:eastAsia="en-US"/>
    </w:rPr>
  </w:style>
  <w:style w:type="paragraph" w:customStyle="1" w:styleId="3AD1B0948B4A4FDBB3CCD4141327B74029">
    <w:name w:val="3AD1B0948B4A4FDBB3CCD4141327B74029"/>
    <w:rsid w:val="00315B83"/>
    <w:rPr>
      <w:rFonts w:eastAsiaTheme="minorHAnsi"/>
      <w:lang w:eastAsia="en-US"/>
    </w:rPr>
  </w:style>
  <w:style w:type="paragraph" w:customStyle="1" w:styleId="3D9EE8B227414F268A4B3170B8122A7F21">
    <w:name w:val="3D9EE8B227414F268A4B3170B8122A7F21"/>
    <w:rsid w:val="00315B83"/>
    <w:rPr>
      <w:rFonts w:eastAsiaTheme="minorHAnsi"/>
      <w:lang w:eastAsia="en-US"/>
    </w:rPr>
  </w:style>
  <w:style w:type="paragraph" w:customStyle="1" w:styleId="77873BB544E8407BBC9AD5F3A13B7F2216">
    <w:name w:val="77873BB544E8407BBC9AD5F3A13B7F2216"/>
    <w:rsid w:val="00315B83"/>
    <w:rPr>
      <w:rFonts w:eastAsiaTheme="minorHAnsi"/>
      <w:lang w:eastAsia="en-US"/>
    </w:rPr>
  </w:style>
  <w:style w:type="paragraph" w:customStyle="1" w:styleId="D33CE7C601DA427B8E1A8FF489B7F28B16">
    <w:name w:val="D33CE7C601DA427B8E1A8FF489B7F28B16"/>
    <w:rsid w:val="00315B83"/>
    <w:rPr>
      <w:rFonts w:eastAsiaTheme="minorHAnsi"/>
      <w:lang w:eastAsia="en-US"/>
    </w:rPr>
  </w:style>
  <w:style w:type="paragraph" w:customStyle="1" w:styleId="FBF296CA3B714F0683385A9B83EDFCF216">
    <w:name w:val="FBF296CA3B714F0683385A9B83EDFCF216"/>
    <w:rsid w:val="00315B83"/>
    <w:rPr>
      <w:rFonts w:eastAsiaTheme="minorHAnsi"/>
      <w:lang w:eastAsia="en-US"/>
    </w:rPr>
  </w:style>
  <w:style w:type="paragraph" w:customStyle="1" w:styleId="6D39E607F472455B8147F1AAF44002A121">
    <w:name w:val="6D39E607F472455B8147F1AAF44002A121"/>
    <w:rsid w:val="00315B83"/>
    <w:rPr>
      <w:rFonts w:eastAsiaTheme="minorHAnsi"/>
      <w:lang w:eastAsia="en-US"/>
    </w:rPr>
  </w:style>
  <w:style w:type="paragraph" w:customStyle="1" w:styleId="620D66398CE74AFF90C0768E7A93E86F18">
    <w:name w:val="620D66398CE74AFF90C0768E7A93E86F18"/>
    <w:rsid w:val="00315B83"/>
    <w:rPr>
      <w:rFonts w:eastAsiaTheme="minorHAnsi"/>
      <w:lang w:eastAsia="en-US"/>
    </w:rPr>
  </w:style>
  <w:style w:type="paragraph" w:customStyle="1" w:styleId="0F3BAF15A9034095A5CC02F5CD53E33621">
    <w:name w:val="0F3BAF15A9034095A5CC02F5CD53E33621"/>
    <w:rsid w:val="00315B83"/>
    <w:rPr>
      <w:rFonts w:eastAsiaTheme="minorHAnsi"/>
      <w:lang w:eastAsia="en-US"/>
    </w:rPr>
  </w:style>
  <w:style w:type="paragraph" w:customStyle="1" w:styleId="A1A24CFD0E8E46AD89CA17BF9BC36E1322">
    <w:name w:val="A1A24CFD0E8E46AD89CA17BF9BC36E1322"/>
    <w:rsid w:val="00315B83"/>
    <w:rPr>
      <w:rFonts w:eastAsiaTheme="minorHAnsi"/>
      <w:lang w:eastAsia="en-US"/>
    </w:rPr>
  </w:style>
  <w:style w:type="paragraph" w:customStyle="1" w:styleId="C75B9A80DFE54F38A0DD2B4C4BA70F6816">
    <w:name w:val="C75B9A80DFE54F38A0DD2B4C4BA70F6816"/>
    <w:rsid w:val="00315B83"/>
    <w:rPr>
      <w:rFonts w:eastAsiaTheme="minorHAnsi"/>
      <w:lang w:eastAsia="en-US"/>
    </w:rPr>
  </w:style>
  <w:style w:type="paragraph" w:customStyle="1" w:styleId="B6D6D09042D24BEDBE2679B126C6CCFF16">
    <w:name w:val="B6D6D09042D24BEDBE2679B126C6CCFF16"/>
    <w:rsid w:val="00315B83"/>
    <w:rPr>
      <w:rFonts w:eastAsiaTheme="minorHAnsi"/>
      <w:lang w:eastAsia="en-US"/>
    </w:rPr>
  </w:style>
  <w:style w:type="paragraph" w:customStyle="1" w:styleId="3B7C5A48C2B0406ABC8DA9E4781893BA16">
    <w:name w:val="3B7C5A48C2B0406ABC8DA9E4781893BA16"/>
    <w:rsid w:val="00315B83"/>
    <w:rPr>
      <w:rFonts w:eastAsiaTheme="minorHAnsi"/>
      <w:lang w:eastAsia="en-US"/>
    </w:rPr>
  </w:style>
  <w:style w:type="paragraph" w:customStyle="1" w:styleId="CAD0E937BB974C3C806583734A84150B21">
    <w:name w:val="CAD0E937BB974C3C806583734A84150B21"/>
    <w:rsid w:val="00315B83"/>
    <w:rPr>
      <w:rFonts w:eastAsiaTheme="minorHAnsi"/>
      <w:lang w:eastAsia="en-US"/>
    </w:rPr>
  </w:style>
  <w:style w:type="paragraph" w:customStyle="1" w:styleId="D8B42415AF9A466E80D7D55FD7D89E5418">
    <w:name w:val="D8B42415AF9A466E80D7D55FD7D89E5418"/>
    <w:rsid w:val="00315B83"/>
    <w:rPr>
      <w:rFonts w:eastAsiaTheme="minorHAnsi"/>
      <w:lang w:eastAsia="en-US"/>
    </w:rPr>
  </w:style>
  <w:style w:type="paragraph" w:customStyle="1" w:styleId="278E9FBC3BD84DD7B98C85902AE9496821">
    <w:name w:val="278E9FBC3BD84DD7B98C85902AE9496821"/>
    <w:rsid w:val="00315B83"/>
    <w:rPr>
      <w:rFonts w:eastAsiaTheme="minorHAnsi"/>
      <w:lang w:eastAsia="en-US"/>
    </w:rPr>
  </w:style>
  <w:style w:type="paragraph" w:customStyle="1" w:styleId="DEE4644C39C74C09968D5995386567BA16">
    <w:name w:val="DEE4644C39C74C09968D5995386567BA16"/>
    <w:rsid w:val="00315B83"/>
    <w:rPr>
      <w:rFonts w:eastAsiaTheme="minorHAnsi"/>
      <w:lang w:eastAsia="en-US"/>
    </w:rPr>
  </w:style>
  <w:style w:type="paragraph" w:customStyle="1" w:styleId="A3BC492370BF4E2E8968D90ACBEABCD816">
    <w:name w:val="A3BC492370BF4E2E8968D90ACBEABCD816"/>
    <w:rsid w:val="00315B83"/>
    <w:rPr>
      <w:rFonts w:eastAsiaTheme="minorHAnsi"/>
      <w:lang w:eastAsia="en-US"/>
    </w:rPr>
  </w:style>
  <w:style w:type="paragraph" w:customStyle="1" w:styleId="7DA1200C0AB844F39DB070824877D1F216">
    <w:name w:val="7DA1200C0AB844F39DB070824877D1F216"/>
    <w:rsid w:val="00315B83"/>
    <w:rPr>
      <w:rFonts w:eastAsiaTheme="minorHAnsi"/>
      <w:lang w:eastAsia="en-US"/>
    </w:rPr>
  </w:style>
  <w:style w:type="paragraph" w:customStyle="1" w:styleId="D6A50331B4DE496087E961C99428E8EF16">
    <w:name w:val="D6A50331B4DE496087E961C99428E8EF16"/>
    <w:rsid w:val="00315B83"/>
    <w:rPr>
      <w:rFonts w:eastAsiaTheme="minorHAnsi"/>
      <w:lang w:eastAsia="en-US"/>
    </w:rPr>
  </w:style>
  <w:style w:type="paragraph" w:customStyle="1" w:styleId="7C77E8F9398B4D29B885E737E8A88E0D21">
    <w:name w:val="7C77E8F9398B4D29B885E737E8A88E0D21"/>
    <w:rsid w:val="00315B83"/>
    <w:rPr>
      <w:rFonts w:eastAsiaTheme="minorHAnsi"/>
      <w:lang w:eastAsia="en-US"/>
    </w:rPr>
  </w:style>
  <w:style w:type="paragraph" w:customStyle="1" w:styleId="E695115D72464737A541CA126C9C598116">
    <w:name w:val="E695115D72464737A541CA126C9C598116"/>
    <w:rsid w:val="00315B83"/>
    <w:rPr>
      <w:rFonts w:eastAsiaTheme="minorHAnsi"/>
      <w:lang w:eastAsia="en-US"/>
    </w:rPr>
  </w:style>
  <w:style w:type="paragraph" w:customStyle="1" w:styleId="B8D58A71A07D4677987E4486A576D10121">
    <w:name w:val="B8D58A71A07D4677987E4486A576D10121"/>
    <w:rsid w:val="00315B83"/>
    <w:rPr>
      <w:rFonts w:eastAsiaTheme="minorHAnsi"/>
      <w:lang w:eastAsia="en-US"/>
    </w:rPr>
  </w:style>
  <w:style w:type="paragraph" w:customStyle="1" w:styleId="61D5872C67D5491BA8BD5C95A7AEEAF516">
    <w:name w:val="61D5872C67D5491BA8BD5C95A7AEEAF516"/>
    <w:rsid w:val="00315B83"/>
    <w:rPr>
      <w:rFonts w:eastAsiaTheme="minorHAnsi"/>
      <w:lang w:eastAsia="en-US"/>
    </w:rPr>
  </w:style>
  <w:style w:type="paragraph" w:customStyle="1" w:styleId="A8CF924D63AD4DA39FDF1FEB3A1F8F2716">
    <w:name w:val="A8CF924D63AD4DA39FDF1FEB3A1F8F2716"/>
    <w:rsid w:val="00315B83"/>
    <w:rPr>
      <w:rFonts w:eastAsiaTheme="minorHAnsi"/>
      <w:lang w:eastAsia="en-US"/>
    </w:rPr>
  </w:style>
  <w:style w:type="paragraph" w:customStyle="1" w:styleId="69C8795E0FF64588A800B09DAB4479CC16">
    <w:name w:val="69C8795E0FF64588A800B09DAB4479CC16"/>
    <w:rsid w:val="00315B83"/>
    <w:rPr>
      <w:rFonts w:eastAsiaTheme="minorHAnsi"/>
      <w:lang w:eastAsia="en-US"/>
    </w:rPr>
  </w:style>
  <w:style w:type="paragraph" w:customStyle="1" w:styleId="314DE3A45FAE4ECBBAE7C873CE605DF716">
    <w:name w:val="314DE3A45FAE4ECBBAE7C873CE605DF716"/>
    <w:rsid w:val="00315B83"/>
    <w:rPr>
      <w:rFonts w:eastAsiaTheme="minorHAnsi"/>
      <w:lang w:eastAsia="en-US"/>
    </w:rPr>
  </w:style>
  <w:style w:type="paragraph" w:customStyle="1" w:styleId="6DF767A0750F464ABA14BA466094DBF016">
    <w:name w:val="6DF767A0750F464ABA14BA466094DBF016"/>
    <w:rsid w:val="00315B83"/>
    <w:rPr>
      <w:rFonts w:eastAsiaTheme="minorHAnsi"/>
      <w:lang w:eastAsia="en-US"/>
    </w:rPr>
  </w:style>
  <w:style w:type="paragraph" w:customStyle="1" w:styleId="F6A7EF659E1A4770A0B97858A43BC88C16">
    <w:name w:val="F6A7EF659E1A4770A0B97858A43BC88C16"/>
    <w:rsid w:val="00315B83"/>
    <w:rPr>
      <w:rFonts w:eastAsiaTheme="minorHAnsi"/>
      <w:lang w:eastAsia="en-US"/>
    </w:rPr>
  </w:style>
  <w:style w:type="paragraph" w:customStyle="1" w:styleId="E79F0EF590CA47A5AFCE890AE2E11ABE16">
    <w:name w:val="E79F0EF590CA47A5AFCE890AE2E11ABE16"/>
    <w:rsid w:val="00315B83"/>
    <w:rPr>
      <w:rFonts w:eastAsiaTheme="minorHAnsi"/>
      <w:lang w:eastAsia="en-US"/>
    </w:rPr>
  </w:style>
  <w:style w:type="paragraph" w:customStyle="1" w:styleId="555B13440CD849FE82757AC232C0299C16">
    <w:name w:val="555B13440CD849FE82757AC232C0299C16"/>
    <w:rsid w:val="00315B83"/>
    <w:rPr>
      <w:rFonts w:eastAsiaTheme="minorHAnsi"/>
      <w:lang w:eastAsia="en-US"/>
    </w:rPr>
  </w:style>
  <w:style w:type="paragraph" w:customStyle="1" w:styleId="94D3063A146A49B3A89654F3A8DF24C416">
    <w:name w:val="94D3063A146A49B3A89654F3A8DF24C416"/>
    <w:rsid w:val="00315B83"/>
    <w:rPr>
      <w:rFonts w:eastAsiaTheme="minorHAnsi"/>
      <w:lang w:eastAsia="en-US"/>
    </w:rPr>
  </w:style>
  <w:style w:type="paragraph" w:customStyle="1" w:styleId="BF0F726B761E46C8AEAE054C94F4B46C16">
    <w:name w:val="BF0F726B761E46C8AEAE054C94F4B46C16"/>
    <w:rsid w:val="00315B83"/>
    <w:rPr>
      <w:rFonts w:eastAsiaTheme="minorHAnsi"/>
      <w:lang w:eastAsia="en-US"/>
    </w:rPr>
  </w:style>
  <w:style w:type="paragraph" w:customStyle="1" w:styleId="E983EF14BA964F88BCDED04C2DF2463116">
    <w:name w:val="E983EF14BA964F88BCDED04C2DF2463116"/>
    <w:rsid w:val="00315B83"/>
    <w:rPr>
      <w:rFonts w:eastAsiaTheme="minorHAnsi"/>
      <w:lang w:eastAsia="en-US"/>
    </w:rPr>
  </w:style>
  <w:style w:type="paragraph" w:customStyle="1" w:styleId="F8D32BE327D44312A8232258CC561D2F13">
    <w:name w:val="F8D32BE327D44312A8232258CC561D2F13"/>
    <w:rsid w:val="00315B83"/>
    <w:rPr>
      <w:rFonts w:eastAsiaTheme="minorHAnsi"/>
      <w:lang w:eastAsia="en-US"/>
    </w:rPr>
  </w:style>
  <w:style w:type="paragraph" w:customStyle="1" w:styleId="54F46900BDEE4C388E58FDE317D095C016">
    <w:name w:val="54F46900BDEE4C388E58FDE317D095C016"/>
    <w:rsid w:val="00315B83"/>
    <w:rPr>
      <w:rFonts w:eastAsiaTheme="minorHAnsi"/>
      <w:lang w:eastAsia="en-US"/>
    </w:rPr>
  </w:style>
  <w:style w:type="paragraph" w:customStyle="1" w:styleId="C641D6BA19D24BA4895A0B9ECD15ADD016">
    <w:name w:val="C641D6BA19D24BA4895A0B9ECD15ADD016"/>
    <w:rsid w:val="00315B83"/>
    <w:rPr>
      <w:rFonts w:eastAsiaTheme="minorHAnsi"/>
      <w:lang w:eastAsia="en-US"/>
    </w:rPr>
  </w:style>
  <w:style w:type="paragraph" w:customStyle="1" w:styleId="6189BB1CF7FB48499833382B5B5F7F1C16">
    <w:name w:val="6189BB1CF7FB48499833382B5B5F7F1C16"/>
    <w:rsid w:val="00315B83"/>
    <w:rPr>
      <w:rFonts w:eastAsiaTheme="minorHAnsi"/>
      <w:lang w:eastAsia="en-US"/>
    </w:rPr>
  </w:style>
  <w:style w:type="paragraph" w:customStyle="1" w:styleId="AB5A1BE6CFE74D9A814CA596C342C19A16">
    <w:name w:val="AB5A1BE6CFE74D9A814CA596C342C19A16"/>
    <w:rsid w:val="00315B83"/>
    <w:rPr>
      <w:rFonts w:eastAsiaTheme="minorHAnsi"/>
      <w:lang w:eastAsia="en-US"/>
    </w:rPr>
  </w:style>
  <w:style w:type="paragraph" w:customStyle="1" w:styleId="32893373C2A941A1845EE06088AB5A3316">
    <w:name w:val="32893373C2A941A1845EE06088AB5A3316"/>
    <w:rsid w:val="00315B83"/>
    <w:rPr>
      <w:rFonts w:eastAsiaTheme="minorHAnsi"/>
      <w:lang w:eastAsia="en-US"/>
    </w:rPr>
  </w:style>
  <w:style w:type="paragraph" w:customStyle="1" w:styleId="CC138C8FE4F84C4FACEDAAE6A941CA2116">
    <w:name w:val="CC138C8FE4F84C4FACEDAAE6A941CA2116"/>
    <w:rsid w:val="00315B83"/>
    <w:rPr>
      <w:rFonts w:eastAsiaTheme="minorHAnsi"/>
      <w:lang w:eastAsia="en-US"/>
    </w:rPr>
  </w:style>
  <w:style w:type="paragraph" w:customStyle="1" w:styleId="2CC82FF7B37F4ECCAB19A533216891199">
    <w:name w:val="2CC82FF7B37F4ECCAB19A533216891199"/>
    <w:rsid w:val="00315B83"/>
    <w:rPr>
      <w:rFonts w:eastAsiaTheme="minorHAnsi"/>
      <w:lang w:eastAsia="en-US"/>
    </w:rPr>
  </w:style>
  <w:style w:type="paragraph" w:customStyle="1" w:styleId="FC91CDFD1FBA442CAC807278CC337E3C9">
    <w:name w:val="FC91CDFD1FBA442CAC807278CC337E3C9"/>
    <w:rsid w:val="00315B83"/>
    <w:rPr>
      <w:rFonts w:eastAsiaTheme="minorHAnsi"/>
      <w:lang w:eastAsia="en-US"/>
    </w:rPr>
  </w:style>
  <w:style w:type="paragraph" w:customStyle="1" w:styleId="3DCEBBD8FD4842148AA3BCBEAC62DDFB">
    <w:name w:val="3DCEBBD8FD4842148AA3BCBEAC62DDFB"/>
    <w:rsid w:val="00315B83"/>
  </w:style>
  <w:style w:type="paragraph" w:customStyle="1" w:styleId="63DD8D27E8F24ACF96822D78D6F585DB33">
    <w:name w:val="63DD8D27E8F24ACF96822D78D6F585DB33"/>
    <w:rsid w:val="00315B83"/>
    <w:rPr>
      <w:rFonts w:eastAsiaTheme="minorHAnsi"/>
      <w:lang w:eastAsia="en-US"/>
    </w:rPr>
  </w:style>
  <w:style w:type="paragraph" w:customStyle="1" w:styleId="D1D24669F1BB4F6C8650CA9413D3BFF733">
    <w:name w:val="D1D24669F1BB4F6C8650CA9413D3BFF733"/>
    <w:rsid w:val="00315B83"/>
    <w:rPr>
      <w:rFonts w:eastAsiaTheme="minorHAnsi"/>
      <w:lang w:eastAsia="en-US"/>
    </w:rPr>
  </w:style>
  <w:style w:type="paragraph" w:customStyle="1" w:styleId="CD051B61E8AA48A1AEC5FBA05ADE3AB233">
    <w:name w:val="CD051B61E8AA48A1AEC5FBA05ADE3AB233"/>
    <w:rsid w:val="00315B83"/>
    <w:rPr>
      <w:rFonts w:eastAsiaTheme="minorHAnsi"/>
      <w:lang w:eastAsia="en-US"/>
    </w:rPr>
  </w:style>
  <w:style w:type="paragraph" w:customStyle="1" w:styleId="76ED21BB5DBB4BDCB7BAA533562E1BF837">
    <w:name w:val="76ED21BB5DBB4BDCB7BAA533562E1BF837"/>
    <w:rsid w:val="00315B83"/>
    <w:rPr>
      <w:rFonts w:eastAsiaTheme="minorHAnsi"/>
      <w:lang w:eastAsia="en-US"/>
    </w:rPr>
  </w:style>
  <w:style w:type="paragraph" w:customStyle="1" w:styleId="A14614F5AEB04EF6915DC3D894E7956C5">
    <w:name w:val="A14614F5AEB04EF6915DC3D894E7956C5"/>
    <w:rsid w:val="00315B83"/>
    <w:rPr>
      <w:rFonts w:eastAsiaTheme="minorHAnsi"/>
      <w:lang w:eastAsia="en-US"/>
    </w:rPr>
  </w:style>
  <w:style w:type="paragraph" w:customStyle="1" w:styleId="C86DF1B2ECEF4FBA98806E223DBA119611">
    <w:name w:val="C86DF1B2ECEF4FBA98806E223DBA119611"/>
    <w:rsid w:val="00315B83"/>
    <w:rPr>
      <w:rFonts w:eastAsiaTheme="minorHAnsi"/>
      <w:lang w:eastAsia="en-US"/>
    </w:rPr>
  </w:style>
  <w:style w:type="paragraph" w:customStyle="1" w:styleId="8BD3389CD2CA4A6993D5C14FD9F5057F6">
    <w:name w:val="8BD3389CD2CA4A6993D5C14FD9F5057F6"/>
    <w:rsid w:val="00315B83"/>
    <w:rPr>
      <w:rFonts w:eastAsiaTheme="minorHAnsi"/>
      <w:lang w:eastAsia="en-US"/>
    </w:rPr>
  </w:style>
  <w:style w:type="paragraph" w:customStyle="1" w:styleId="C9F9B9309C9644C38C86DC37AA2A0F4211">
    <w:name w:val="C9F9B9309C9644C38C86DC37AA2A0F4211"/>
    <w:rsid w:val="00315B83"/>
    <w:rPr>
      <w:rFonts w:eastAsiaTheme="minorHAnsi"/>
      <w:lang w:eastAsia="en-US"/>
    </w:rPr>
  </w:style>
  <w:style w:type="paragraph" w:customStyle="1" w:styleId="50BA3B41E0294E0E9385198A6ABCE0763">
    <w:name w:val="50BA3B41E0294E0E9385198A6ABCE0763"/>
    <w:rsid w:val="00315B83"/>
    <w:rPr>
      <w:rFonts w:eastAsiaTheme="minorHAnsi"/>
      <w:lang w:eastAsia="en-US"/>
    </w:rPr>
  </w:style>
  <w:style w:type="paragraph" w:customStyle="1" w:styleId="A643443C9C3D461D979DB3021E266A0111">
    <w:name w:val="A643443C9C3D461D979DB3021E266A0111"/>
    <w:rsid w:val="00315B83"/>
    <w:rPr>
      <w:rFonts w:eastAsiaTheme="minorHAnsi"/>
      <w:lang w:eastAsia="en-US"/>
    </w:rPr>
  </w:style>
  <w:style w:type="paragraph" w:customStyle="1" w:styleId="60E9338060D44F9F8CF93339C0C14CD73">
    <w:name w:val="60E9338060D44F9F8CF93339C0C14CD73"/>
    <w:rsid w:val="00315B83"/>
    <w:rPr>
      <w:rFonts w:eastAsiaTheme="minorHAnsi"/>
      <w:lang w:eastAsia="en-US"/>
    </w:rPr>
  </w:style>
  <w:style w:type="paragraph" w:customStyle="1" w:styleId="CC5C6A587D9247F8B6FA4413AAC6BF0E11">
    <w:name w:val="CC5C6A587D9247F8B6FA4413AAC6BF0E11"/>
    <w:rsid w:val="00315B83"/>
    <w:rPr>
      <w:rFonts w:eastAsiaTheme="minorHAnsi"/>
      <w:lang w:eastAsia="en-US"/>
    </w:rPr>
  </w:style>
  <w:style w:type="paragraph" w:customStyle="1" w:styleId="2553B901FAB4461DB1F720D54AE4938C3">
    <w:name w:val="2553B901FAB4461DB1F720D54AE4938C3"/>
    <w:rsid w:val="00315B83"/>
    <w:rPr>
      <w:rFonts w:eastAsiaTheme="minorHAnsi"/>
      <w:lang w:eastAsia="en-US"/>
    </w:rPr>
  </w:style>
  <w:style w:type="paragraph" w:customStyle="1" w:styleId="7CA31F810B3C4947B0852F05867D760511">
    <w:name w:val="7CA31F810B3C4947B0852F05867D760511"/>
    <w:rsid w:val="00315B83"/>
    <w:rPr>
      <w:rFonts w:eastAsiaTheme="minorHAnsi"/>
      <w:lang w:eastAsia="en-US"/>
    </w:rPr>
  </w:style>
  <w:style w:type="paragraph" w:customStyle="1" w:styleId="3DCEBBD8FD4842148AA3BCBEAC62DDFB1">
    <w:name w:val="3DCEBBD8FD4842148AA3BCBEAC62DDFB1"/>
    <w:rsid w:val="00315B83"/>
    <w:rPr>
      <w:rFonts w:eastAsiaTheme="minorHAnsi"/>
      <w:lang w:eastAsia="en-US"/>
    </w:rPr>
  </w:style>
  <w:style w:type="paragraph" w:customStyle="1" w:styleId="D3B655483C4642F1BA5BD0CEAEEA82DE7">
    <w:name w:val="D3B655483C4642F1BA5BD0CEAEEA82DE7"/>
    <w:rsid w:val="00315B83"/>
    <w:rPr>
      <w:rFonts w:eastAsiaTheme="minorHAnsi"/>
      <w:lang w:eastAsia="en-US"/>
    </w:rPr>
  </w:style>
  <w:style w:type="paragraph" w:customStyle="1" w:styleId="294012A809674AA588826D673116FDEC17">
    <w:name w:val="294012A809674AA588826D673116FDEC17"/>
    <w:rsid w:val="00315B83"/>
    <w:rPr>
      <w:rFonts w:eastAsiaTheme="minorHAnsi"/>
      <w:lang w:eastAsia="en-US"/>
    </w:rPr>
  </w:style>
  <w:style w:type="paragraph" w:customStyle="1" w:styleId="3AD1B0948B4A4FDBB3CCD4141327B74030">
    <w:name w:val="3AD1B0948B4A4FDBB3CCD4141327B74030"/>
    <w:rsid w:val="00315B83"/>
    <w:rPr>
      <w:rFonts w:eastAsiaTheme="minorHAnsi"/>
      <w:lang w:eastAsia="en-US"/>
    </w:rPr>
  </w:style>
  <w:style w:type="paragraph" w:customStyle="1" w:styleId="3D9EE8B227414F268A4B3170B8122A7F22">
    <w:name w:val="3D9EE8B227414F268A4B3170B8122A7F22"/>
    <w:rsid w:val="00315B83"/>
    <w:rPr>
      <w:rFonts w:eastAsiaTheme="minorHAnsi"/>
      <w:lang w:eastAsia="en-US"/>
    </w:rPr>
  </w:style>
  <w:style w:type="paragraph" w:customStyle="1" w:styleId="77873BB544E8407BBC9AD5F3A13B7F2217">
    <w:name w:val="77873BB544E8407BBC9AD5F3A13B7F2217"/>
    <w:rsid w:val="00315B83"/>
    <w:rPr>
      <w:rFonts w:eastAsiaTheme="minorHAnsi"/>
      <w:lang w:eastAsia="en-US"/>
    </w:rPr>
  </w:style>
  <w:style w:type="paragraph" w:customStyle="1" w:styleId="D33CE7C601DA427B8E1A8FF489B7F28B17">
    <w:name w:val="D33CE7C601DA427B8E1A8FF489B7F28B17"/>
    <w:rsid w:val="00315B83"/>
    <w:rPr>
      <w:rFonts w:eastAsiaTheme="minorHAnsi"/>
      <w:lang w:eastAsia="en-US"/>
    </w:rPr>
  </w:style>
  <w:style w:type="paragraph" w:customStyle="1" w:styleId="FBF296CA3B714F0683385A9B83EDFCF217">
    <w:name w:val="FBF296CA3B714F0683385A9B83EDFCF217"/>
    <w:rsid w:val="00315B83"/>
    <w:rPr>
      <w:rFonts w:eastAsiaTheme="minorHAnsi"/>
      <w:lang w:eastAsia="en-US"/>
    </w:rPr>
  </w:style>
  <w:style w:type="paragraph" w:customStyle="1" w:styleId="6D39E607F472455B8147F1AAF44002A122">
    <w:name w:val="6D39E607F472455B8147F1AAF44002A122"/>
    <w:rsid w:val="00315B83"/>
    <w:rPr>
      <w:rFonts w:eastAsiaTheme="minorHAnsi"/>
      <w:lang w:eastAsia="en-US"/>
    </w:rPr>
  </w:style>
  <w:style w:type="paragraph" w:customStyle="1" w:styleId="620D66398CE74AFF90C0768E7A93E86F19">
    <w:name w:val="620D66398CE74AFF90C0768E7A93E86F19"/>
    <w:rsid w:val="00315B83"/>
    <w:rPr>
      <w:rFonts w:eastAsiaTheme="minorHAnsi"/>
      <w:lang w:eastAsia="en-US"/>
    </w:rPr>
  </w:style>
  <w:style w:type="paragraph" w:customStyle="1" w:styleId="0F3BAF15A9034095A5CC02F5CD53E33622">
    <w:name w:val="0F3BAF15A9034095A5CC02F5CD53E33622"/>
    <w:rsid w:val="00315B83"/>
    <w:rPr>
      <w:rFonts w:eastAsiaTheme="minorHAnsi"/>
      <w:lang w:eastAsia="en-US"/>
    </w:rPr>
  </w:style>
  <w:style w:type="paragraph" w:customStyle="1" w:styleId="A1A24CFD0E8E46AD89CA17BF9BC36E1323">
    <w:name w:val="A1A24CFD0E8E46AD89CA17BF9BC36E1323"/>
    <w:rsid w:val="00315B83"/>
    <w:rPr>
      <w:rFonts w:eastAsiaTheme="minorHAnsi"/>
      <w:lang w:eastAsia="en-US"/>
    </w:rPr>
  </w:style>
  <w:style w:type="paragraph" w:customStyle="1" w:styleId="C75B9A80DFE54F38A0DD2B4C4BA70F6817">
    <w:name w:val="C75B9A80DFE54F38A0DD2B4C4BA70F6817"/>
    <w:rsid w:val="00315B83"/>
    <w:rPr>
      <w:rFonts w:eastAsiaTheme="minorHAnsi"/>
      <w:lang w:eastAsia="en-US"/>
    </w:rPr>
  </w:style>
  <w:style w:type="paragraph" w:customStyle="1" w:styleId="B6D6D09042D24BEDBE2679B126C6CCFF17">
    <w:name w:val="B6D6D09042D24BEDBE2679B126C6CCFF17"/>
    <w:rsid w:val="00315B83"/>
    <w:rPr>
      <w:rFonts w:eastAsiaTheme="minorHAnsi"/>
      <w:lang w:eastAsia="en-US"/>
    </w:rPr>
  </w:style>
  <w:style w:type="paragraph" w:customStyle="1" w:styleId="3B7C5A48C2B0406ABC8DA9E4781893BA17">
    <w:name w:val="3B7C5A48C2B0406ABC8DA9E4781893BA17"/>
    <w:rsid w:val="00315B83"/>
    <w:rPr>
      <w:rFonts w:eastAsiaTheme="minorHAnsi"/>
      <w:lang w:eastAsia="en-US"/>
    </w:rPr>
  </w:style>
  <w:style w:type="paragraph" w:customStyle="1" w:styleId="CAD0E937BB974C3C806583734A84150B22">
    <w:name w:val="CAD0E937BB974C3C806583734A84150B22"/>
    <w:rsid w:val="00315B83"/>
    <w:rPr>
      <w:rFonts w:eastAsiaTheme="minorHAnsi"/>
      <w:lang w:eastAsia="en-US"/>
    </w:rPr>
  </w:style>
  <w:style w:type="paragraph" w:customStyle="1" w:styleId="D8B42415AF9A466E80D7D55FD7D89E5419">
    <w:name w:val="D8B42415AF9A466E80D7D55FD7D89E5419"/>
    <w:rsid w:val="00315B83"/>
    <w:rPr>
      <w:rFonts w:eastAsiaTheme="minorHAnsi"/>
      <w:lang w:eastAsia="en-US"/>
    </w:rPr>
  </w:style>
  <w:style w:type="paragraph" w:customStyle="1" w:styleId="278E9FBC3BD84DD7B98C85902AE9496822">
    <w:name w:val="278E9FBC3BD84DD7B98C85902AE9496822"/>
    <w:rsid w:val="00315B83"/>
    <w:rPr>
      <w:rFonts w:eastAsiaTheme="minorHAnsi"/>
      <w:lang w:eastAsia="en-US"/>
    </w:rPr>
  </w:style>
  <w:style w:type="paragraph" w:customStyle="1" w:styleId="DEE4644C39C74C09968D5995386567BA17">
    <w:name w:val="DEE4644C39C74C09968D5995386567BA17"/>
    <w:rsid w:val="00315B83"/>
    <w:rPr>
      <w:rFonts w:eastAsiaTheme="minorHAnsi"/>
      <w:lang w:eastAsia="en-US"/>
    </w:rPr>
  </w:style>
  <w:style w:type="paragraph" w:customStyle="1" w:styleId="A3BC492370BF4E2E8968D90ACBEABCD817">
    <w:name w:val="A3BC492370BF4E2E8968D90ACBEABCD817"/>
    <w:rsid w:val="00315B83"/>
    <w:rPr>
      <w:rFonts w:eastAsiaTheme="minorHAnsi"/>
      <w:lang w:eastAsia="en-US"/>
    </w:rPr>
  </w:style>
  <w:style w:type="paragraph" w:customStyle="1" w:styleId="7DA1200C0AB844F39DB070824877D1F217">
    <w:name w:val="7DA1200C0AB844F39DB070824877D1F217"/>
    <w:rsid w:val="00315B83"/>
    <w:rPr>
      <w:rFonts w:eastAsiaTheme="minorHAnsi"/>
      <w:lang w:eastAsia="en-US"/>
    </w:rPr>
  </w:style>
  <w:style w:type="paragraph" w:customStyle="1" w:styleId="D6A50331B4DE496087E961C99428E8EF17">
    <w:name w:val="D6A50331B4DE496087E961C99428E8EF17"/>
    <w:rsid w:val="00315B83"/>
    <w:rPr>
      <w:rFonts w:eastAsiaTheme="minorHAnsi"/>
      <w:lang w:eastAsia="en-US"/>
    </w:rPr>
  </w:style>
  <w:style w:type="paragraph" w:customStyle="1" w:styleId="7C77E8F9398B4D29B885E737E8A88E0D22">
    <w:name w:val="7C77E8F9398B4D29B885E737E8A88E0D22"/>
    <w:rsid w:val="00315B83"/>
    <w:rPr>
      <w:rFonts w:eastAsiaTheme="minorHAnsi"/>
      <w:lang w:eastAsia="en-US"/>
    </w:rPr>
  </w:style>
  <w:style w:type="paragraph" w:customStyle="1" w:styleId="E695115D72464737A541CA126C9C598117">
    <w:name w:val="E695115D72464737A541CA126C9C598117"/>
    <w:rsid w:val="00315B83"/>
    <w:rPr>
      <w:rFonts w:eastAsiaTheme="minorHAnsi"/>
      <w:lang w:eastAsia="en-US"/>
    </w:rPr>
  </w:style>
  <w:style w:type="paragraph" w:customStyle="1" w:styleId="B8D58A71A07D4677987E4486A576D10122">
    <w:name w:val="B8D58A71A07D4677987E4486A576D10122"/>
    <w:rsid w:val="00315B83"/>
    <w:rPr>
      <w:rFonts w:eastAsiaTheme="minorHAnsi"/>
      <w:lang w:eastAsia="en-US"/>
    </w:rPr>
  </w:style>
  <w:style w:type="paragraph" w:customStyle="1" w:styleId="61D5872C67D5491BA8BD5C95A7AEEAF517">
    <w:name w:val="61D5872C67D5491BA8BD5C95A7AEEAF517"/>
    <w:rsid w:val="00315B83"/>
    <w:rPr>
      <w:rFonts w:eastAsiaTheme="minorHAnsi"/>
      <w:lang w:eastAsia="en-US"/>
    </w:rPr>
  </w:style>
  <w:style w:type="paragraph" w:customStyle="1" w:styleId="A8CF924D63AD4DA39FDF1FEB3A1F8F2717">
    <w:name w:val="A8CF924D63AD4DA39FDF1FEB3A1F8F2717"/>
    <w:rsid w:val="00315B83"/>
    <w:rPr>
      <w:rFonts w:eastAsiaTheme="minorHAnsi"/>
      <w:lang w:eastAsia="en-US"/>
    </w:rPr>
  </w:style>
  <w:style w:type="paragraph" w:customStyle="1" w:styleId="69C8795E0FF64588A800B09DAB4479CC17">
    <w:name w:val="69C8795E0FF64588A800B09DAB4479CC17"/>
    <w:rsid w:val="00315B83"/>
    <w:rPr>
      <w:rFonts w:eastAsiaTheme="minorHAnsi"/>
      <w:lang w:eastAsia="en-US"/>
    </w:rPr>
  </w:style>
  <w:style w:type="paragraph" w:customStyle="1" w:styleId="314DE3A45FAE4ECBBAE7C873CE605DF717">
    <w:name w:val="314DE3A45FAE4ECBBAE7C873CE605DF717"/>
    <w:rsid w:val="00315B83"/>
    <w:rPr>
      <w:rFonts w:eastAsiaTheme="minorHAnsi"/>
      <w:lang w:eastAsia="en-US"/>
    </w:rPr>
  </w:style>
  <w:style w:type="paragraph" w:customStyle="1" w:styleId="6DF767A0750F464ABA14BA466094DBF017">
    <w:name w:val="6DF767A0750F464ABA14BA466094DBF017"/>
    <w:rsid w:val="00315B83"/>
    <w:rPr>
      <w:rFonts w:eastAsiaTheme="minorHAnsi"/>
      <w:lang w:eastAsia="en-US"/>
    </w:rPr>
  </w:style>
  <w:style w:type="paragraph" w:customStyle="1" w:styleId="F6A7EF659E1A4770A0B97858A43BC88C17">
    <w:name w:val="F6A7EF659E1A4770A0B97858A43BC88C17"/>
    <w:rsid w:val="00315B83"/>
    <w:rPr>
      <w:rFonts w:eastAsiaTheme="minorHAnsi"/>
      <w:lang w:eastAsia="en-US"/>
    </w:rPr>
  </w:style>
  <w:style w:type="paragraph" w:customStyle="1" w:styleId="E79F0EF590CA47A5AFCE890AE2E11ABE17">
    <w:name w:val="E79F0EF590CA47A5AFCE890AE2E11ABE17"/>
    <w:rsid w:val="00315B83"/>
    <w:rPr>
      <w:rFonts w:eastAsiaTheme="minorHAnsi"/>
      <w:lang w:eastAsia="en-US"/>
    </w:rPr>
  </w:style>
  <w:style w:type="paragraph" w:customStyle="1" w:styleId="555B13440CD849FE82757AC232C0299C17">
    <w:name w:val="555B13440CD849FE82757AC232C0299C17"/>
    <w:rsid w:val="00315B83"/>
    <w:rPr>
      <w:rFonts w:eastAsiaTheme="minorHAnsi"/>
      <w:lang w:eastAsia="en-US"/>
    </w:rPr>
  </w:style>
  <w:style w:type="paragraph" w:customStyle="1" w:styleId="94D3063A146A49B3A89654F3A8DF24C417">
    <w:name w:val="94D3063A146A49B3A89654F3A8DF24C417"/>
    <w:rsid w:val="00315B83"/>
    <w:rPr>
      <w:rFonts w:eastAsiaTheme="minorHAnsi"/>
      <w:lang w:eastAsia="en-US"/>
    </w:rPr>
  </w:style>
  <w:style w:type="paragraph" w:customStyle="1" w:styleId="BF0F726B761E46C8AEAE054C94F4B46C17">
    <w:name w:val="BF0F726B761E46C8AEAE054C94F4B46C17"/>
    <w:rsid w:val="00315B83"/>
    <w:rPr>
      <w:rFonts w:eastAsiaTheme="minorHAnsi"/>
      <w:lang w:eastAsia="en-US"/>
    </w:rPr>
  </w:style>
  <w:style w:type="paragraph" w:customStyle="1" w:styleId="E983EF14BA964F88BCDED04C2DF2463117">
    <w:name w:val="E983EF14BA964F88BCDED04C2DF2463117"/>
    <w:rsid w:val="00315B83"/>
    <w:rPr>
      <w:rFonts w:eastAsiaTheme="minorHAnsi"/>
      <w:lang w:eastAsia="en-US"/>
    </w:rPr>
  </w:style>
  <w:style w:type="paragraph" w:customStyle="1" w:styleId="F8D32BE327D44312A8232258CC561D2F14">
    <w:name w:val="F8D32BE327D44312A8232258CC561D2F14"/>
    <w:rsid w:val="00315B83"/>
    <w:rPr>
      <w:rFonts w:eastAsiaTheme="minorHAnsi"/>
      <w:lang w:eastAsia="en-US"/>
    </w:rPr>
  </w:style>
  <w:style w:type="paragraph" w:customStyle="1" w:styleId="54F46900BDEE4C388E58FDE317D095C017">
    <w:name w:val="54F46900BDEE4C388E58FDE317D095C017"/>
    <w:rsid w:val="00315B83"/>
    <w:rPr>
      <w:rFonts w:eastAsiaTheme="minorHAnsi"/>
      <w:lang w:eastAsia="en-US"/>
    </w:rPr>
  </w:style>
  <w:style w:type="paragraph" w:customStyle="1" w:styleId="C641D6BA19D24BA4895A0B9ECD15ADD017">
    <w:name w:val="C641D6BA19D24BA4895A0B9ECD15ADD017"/>
    <w:rsid w:val="00315B83"/>
    <w:rPr>
      <w:rFonts w:eastAsiaTheme="minorHAnsi"/>
      <w:lang w:eastAsia="en-US"/>
    </w:rPr>
  </w:style>
  <w:style w:type="paragraph" w:customStyle="1" w:styleId="6189BB1CF7FB48499833382B5B5F7F1C17">
    <w:name w:val="6189BB1CF7FB48499833382B5B5F7F1C17"/>
    <w:rsid w:val="00315B83"/>
    <w:rPr>
      <w:rFonts w:eastAsiaTheme="minorHAnsi"/>
      <w:lang w:eastAsia="en-US"/>
    </w:rPr>
  </w:style>
  <w:style w:type="paragraph" w:customStyle="1" w:styleId="AB5A1BE6CFE74D9A814CA596C342C19A17">
    <w:name w:val="AB5A1BE6CFE74D9A814CA596C342C19A17"/>
    <w:rsid w:val="00315B83"/>
    <w:rPr>
      <w:rFonts w:eastAsiaTheme="minorHAnsi"/>
      <w:lang w:eastAsia="en-US"/>
    </w:rPr>
  </w:style>
  <w:style w:type="paragraph" w:customStyle="1" w:styleId="32893373C2A941A1845EE06088AB5A3317">
    <w:name w:val="32893373C2A941A1845EE06088AB5A3317"/>
    <w:rsid w:val="00315B83"/>
    <w:rPr>
      <w:rFonts w:eastAsiaTheme="minorHAnsi"/>
      <w:lang w:eastAsia="en-US"/>
    </w:rPr>
  </w:style>
  <w:style w:type="paragraph" w:customStyle="1" w:styleId="CC138C8FE4F84C4FACEDAAE6A941CA2117">
    <w:name w:val="CC138C8FE4F84C4FACEDAAE6A941CA2117"/>
    <w:rsid w:val="00315B83"/>
    <w:rPr>
      <w:rFonts w:eastAsiaTheme="minorHAnsi"/>
      <w:lang w:eastAsia="en-US"/>
    </w:rPr>
  </w:style>
  <w:style w:type="paragraph" w:customStyle="1" w:styleId="2CC82FF7B37F4ECCAB19A5332168911910">
    <w:name w:val="2CC82FF7B37F4ECCAB19A5332168911910"/>
    <w:rsid w:val="00315B83"/>
    <w:rPr>
      <w:rFonts w:eastAsiaTheme="minorHAnsi"/>
      <w:lang w:eastAsia="en-US"/>
    </w:rPr>
  </w:style>
  <w:style w:type="paragraph" w:customStyle="1" w:styleId="FC91CDFD1FBA442CAC807278CC337E3C10">
    <w:name w:val="FC91CDFD1FBA442CAC807278CC337E3C10"/>
    <w:rsid w:val="00315B83"/>
    <w:rPr>
      <w:rFonts w:eastAsiaTheme="minorHAnsi"/>
      <w:lang w:eastAsia="en-US"/>
    </w:rPr>
  </w:style>
  <w:style w:type="paragraph" w:customStyle="1" w:styleId="A3AE2B4B34D345F996B678A4F4CF7DF3">
    <w:name w:val="A3AE2B4B34D345F996B678A4F4CF7DF3"/>
    <w:rsid w:val="00315B83"/>
  </w:style>
  <w:style w:type="paragraph" w:customStyle="1" w:styleId="01A794BC9BE543B4892AE5734BFC0746">
    <w:name w:val="01A794BC9BE543B4892AE5734BFC0746"/>
    <w:rsid w:val="00315B83"/>
  </w:style>
  <w:style w:type="paragraph" w:customStyle="1" w:styleId="470424AF28EB44E3A56531D7051DF178">
    <w:name w:val="470424AF28EB44E3A56531D7051DF178"/>
    <w:rsid w:val="00315B83"/>
  </w:style>
  <w:style w:type="paragraph" w:customStyle="1" w:styleId="7FAD4563255A4F43AAD30E8D93913F47">
    <w:name w:val="7FAD4563255A4F43AAD30E8D93913F47"/>
    <w:rsid w:val="00315B83"/>
  </w:style>
  <w:style w:type="paragraph" w:customStyle="1" w:styleId="7626D9DE948A4553B77BE705DB94D768">
    <w:name w:val="7626D9DE948A4553B77BE705DB94D768"/>
    <w:rsid w:val="00315B83"/>
  </w:style>
  <w:style w:type="paragraph" w:customStyle="1" w:styleId="688B48FE2ADD42CFAD12AFE9B005C578">
    <w:name w:val="688B48FE2ADD42CFAD12AFE9B005C578"/>
    <w:rsid w:val="00315B83"/>
  </w:style>
  <w:style w:type="paragraph" w:customStyle="1" w:styleId="63DD8D27E8F24ACF96822D78D6F585DB34">
    <w:name w:val="63DD8D27E8F24ACF96822D78D6F585DB34"/>
    <w:rsid w:val="00315B83"/>
    <w:rPr>
      <w:rFonts w:eastAsiaTheme="minorHAnsi"/>
      <w:lang w:eastAsia="en-US"/>
    </w:rPr>
  </w:style>
  <w:style w:type="paragraph" w:customStyle="1" w:styleId="D1D24669F1BB4F6C8650CA9413D3BFF734">
    <w:name w:val="D1D24669F1BB4F6C8650CA9413D3BFF734"/>
    <w:rsid w:val="00315B83"/>
    <w:rPr>
      <w:rFonts w:eastAsiaTheme="minorHAnsi"/>
      <w:lang w:eastAsia="en-US"/>
    </w:rPr>
  </w:style>
  <w:style w:type="paragraph" w:customStyle="1" w:styleId="CD051B61E8AA48A1AEC5FBA05ADE3AB234">
    <w:name w:val="CD051B61E8AA48A1AEC5FBA05ADE3AB234"/>
    <w:rsid w:val="00315B83"/>
    <w:rPr>
      <w:rFonts w:eastAsiaTheme="minorHAnsi"/>
      <w:lang w:eastAsia="en-US"/>
    </w:rPr>
  </w:style>
  <w:style w:type="paragraph" w:customStyle="1" w:styleId="76ED21BB5DBB4BDCB7BAA533562E1BF838">
    <w:name w:val="76ED21BB5DBB4BDCB7BAA533562E1BF838"/>
    <w:rsid w:val="00315B83"/>
    <w:rPr>
      <w:rFonts w:eastAsiaTheme="minorHAnsi"/>
      <w:lang w:eastAsia="en-US"/>
    </w:rPr>
  </w:style>
  <w:style w:type="paragraph" w:customStyle="1" w:styleId="A14614F5AEB04EF6915DC3D894E7956C6">
    <w:name w:val="A14614F5AEB04EF6915DC3D894E7956C6"/>
    <w:rsid w:val="00315B83"/>
    <w:rPr>
      <w:rFonts w:eastAsiaTheme="minorHAnsi"/>
      <w:lang w:eastAsia="en-US"/>
    </w:rPr>
  </w:style>
  <w:style w:type="paragraph" w:customStyle="1" w:styleId="C86DF1B2ECEF4FBA98806E223DBA119612">
    <w:name w:val="C86DF1B2ECEF4FBA98806E223DBA119612"/>
    <w:rsid w:val="00315B83"/>
    <w:rPr>
      <w:rFonts w:eastAsiaTheme="minorHAnsi"/>
      <w:lang w:eastAsia="en-US"/>
    </w:rPr>
  </w:style>
  <w:style w:type="paragraph" w:customStyle="1" w:styleId="A3AE2B4B34D345F996B678A4F4CF7DF31">
    <w:name w:val="A3AE2B4B34D345F996B678A4F4CF7DF31"/>
    <w:rsid w:val="00315B83"/>
    <w:rPr>
      <w:rFonts w:eastAsiaTheme="minorHAnsi"/>
      <w:lang w:eastAsia="en-US"/>
    </w:rPr>
  </w:style>
  <w:style w:type="paragraph" w:customStyle="1" w:styleId="8BD3389CD2CA4A6993D5C14FD9F5057F7">
    <w:name w:val="8BD3389CD2CA4A6993D5C14FD9F5057F7"/>
    <w:rsid w:val="00315B83"/>
    <w:rPr>
      <w:rFonts w:eastAsiaTheme="minorHAnsi"/>
      <w:lang w:eastAsia="en-US"/>
    </w:rPr>
  </w:style>
  <w:style w:type="paragraph" w:customStyle="1" w:styleId="C9F9B9309C9644C38C86DC37AA2A0F4212">
    <w:name w:val="C9F9B9309C9644C38C86DC37AA2A0F4212"/>
    <w:rsid w:val="00315B83"/>
    <w:rPr>
      <w:rFonts w:eastAsiaTheme="minorHAnsi"/>
      <w:lang w:eastAsia="en-US"/>
    </w:rPr>
  </w:style>
  <w:style w:type="paragraph" w:customStyle="1" w:styleId="01A794BC9BE543B4892AE5734BFC07461">
    <w:name w:val="01A794BC9BE543B4892AE5734BFC07461"/>
    <w:rsid w:val="00315B83"/>
    <w:rPr>
      <w:rFonts w:eastAsiaTheme="minorHAnsi"/>
      <w:lang w:eastAsia="en-US"/>
    </w:rPr>
  </w:style>
  <w:style w:type="paragraph" w:customStyle="1" w:styleId="50BA3B41E0294E0E9385198A6ABCE0764">
    <w:name w:val="50BA3B41E0294E0E9385198A6ABCE0764"/>
    <w:rsid w:val="00315B83"/>
    <w:rPr>
      <w:rFonts w:eastAsiaTheme="minorHAnsi"/>
      <w:lang w:eastAsia="en-US"/>
    </w:rPr>
  </w:style>
  <w:style w:type="paragraph" w:customStyle="1" w:styleId="A643443C9C3D461D979DB3021E266A0112">
    <w:name w:val="A643443C9C3D461D979DB3021E266A0112"/>
    <w:rsid w:val="00315B83"/>
    <w:rPr>
      <w:rFonts w:eastAsiaTheme="minorHAnsi"/>
      <w:lang w:eastAsia="en-US"/>
    </w:rPr>
  </w:style>
  <w:style w:type="paragraph" w:customStyle="1" w:styleId="470424AF28EB44E3A56531D7051DF1781">
    <w:name w:val="470424AF28EB44E3A56531D7051DF1781"/>
    <w:rsid w:val="00315B83"/>
    <w:rPr>
      <w:rFonts w:eastAsiaTheme="minorHAnsi"/>
      <w:lang w:eastAsia="en-US"/>
    </w:rPr>
  </w:style>
  <w:style w:type="paragraph" w:customStyle="1" w:styleId="60E9338060D44F9F8CF93339C0C14CD74">
    <w:name w:val="60E9338060D44F9F8CF93339C0C14CD74"/>
    <w:rsid w:val="00315B83"/>
    <w:rPr>
      <w:rFonts w:eastAsiaTheme="minorHAnsi"/>
      <w:lang w:eastAsia="en-US"/>
    </w:rPr>
  </w:style>
  <w:style w:type="paragraph" w:customStyle="1" w:styleId="CC5C6A587D9247F8B6FA4413AAC6BF0E12">
    <w:name w:val="CC5C6A587D9247F8B6FA4413AAC6BF0E12"/>
    <w:rsid w:val="00315B83"/>
    <w:rPr>
      <w:rFonts w:eastAsiaTheme="minorHAnsi"/>
      <w:lang w:eastAsia="en-US"/>
    </w:rPr>
  </w:style>
  <w:style w:type="paragraph" w:customStyle="1" w:styleId="7FAD4563255A4F43AAD30E8D93913F471">
    <w:name w:val="7FAD4563255A4F43AAD30E8D93913F471"/>
    <w:rsid w:val="00315B83"/>
    <w:rPr>
      <w:rFonts w:eastAsiaTheme="minorHAnsi"/>
      <w:lang w:eastAsia="en-US"/>
    </w:rPr>
  </w:style>
  <w:style w:type="paragraph" w:customStyle="1" w:styleId="2553B901FAB4461DB1F720D54AE4938C4">
    <w:name w:val="2553B901FAB4461DB1F720D54AE4938C4"/>
    <w:rsid w:val="00315B83"/>
    <w:rPr>
      <w:rFonts w:eastAsiaTheme="minorHAnsi"/>
      <w:lang w:eastAsia="en-US"/>
    </w:rPr>
  </w:style>
  <w:style w:type="paragraph" w:customStyle="1" w:styleId="7CA31F810B3C4947B0852F05867D760512">
    <w:name w:val="7CA31F810B3C4947B0852F05867D760512"/>
    <w:rsid w:val="00315B83"/>
    <w:rPr>
      <w:rFonts w:eastAsiaTheme="minorHAnsi"/>
      <w:lang w:eastAsia="en-US"/>
    </w:rPr>
  </w:style>
  <w:style w:type="paragraph" w:customStyle="1" w:styleId="7626D9DE948A4553B77BE705DB94D7681">
    <w:name w:val="7626D9DE948A4553B77BE705DB94D7681"/>
    <w:rsid w:val="00315B83"/>
    <w:rPr>
      <w:rFonts w:eastAsiaTheme="minorHAnsi"/>
      <w:lang w:eastAsia="en-US"/>
    </w:rPr>
  </w:style>
  <w:style w:type="paragraph" w:customStyle="1" w:styleId="3DCEBBD8FD4842148AA3BCBEAC62DDFB2">
    <w:name w:val="3DCEBBD8FD4842148AA3BCBEAC62DDFB2"/>
    <w:rsid w:val="00315B83"/>
    <w:rPr>
      <w:rFonts w:eastAsiaTheme="minorHAnsi"/>
      <w:lang w:eastAsia="en-US"/>
    </w:rPr>
  </w:style>
  <w:style w:type="paragraph" w:customStyle="1" w:styleId="688B48FE2ADD42CFAD12AFE9B005C5781">
    <w:name w:val="688B48FE2ADD42CFAD12AFE9B005C5781"/>
    <w:rsid w:val="00315B83"/>
    <w:rPr>
      <w:rFonts w:eastAsiaTheme="minorHAnsi"/>
      <w:lang w:eastAsia="en-US"/>
    </w:rPr>
  </w:style>
  <w:style w:type="paragraph" w:customStyle="1" w:styleId="D3B655483C4642F1BA5BD0CEAEEA82DE8">
    <w:name w:val="D3B655483C4642F1BA5BD0CEAEEA82DE8"/>
    <w:rsid w:val="00315B83"/>
    <w:rPr>
      <w:rFonts w:eastAsiaTheme="minorHAnsi"/>
      <w:lang w:eastAsia="en-US"/>
    </w:rPr>
  </w:style>
  <w:style w:type="paragraph" w:customStyle="1" w:styleId="294012A809674AA588826D673116FDEC18">
    <w:name w:val="294012A809674AA588826D673116FDEC18"/>
    <w:rsid w:val="00315B83"/>
    <w:rPr>
      <w:rFonts w:eastAsiaTheme="minorHAnsi"/>
      <w:lang w:eastAsia="en-US"/>
    </w:rPr>
  </w:style>
  <w:style w:type="paragraph" w:customStyle="1" w:styleId="3AD1B0948B4A4FDBB3CCD4141327B74031">
    <w:name w:val="3AD1B0948B4A4FDBB3CCD4141327B74031"/>
    <w:rsid w:val="00315B83"/>
    <w:rPr>
      <w:rFonts w:eastAsiaTheme="minorHAnsi"/>
      <w:lang w:eastAsia="en-US"/>
    </w:rPr>
  </w:style>
  <w:style w:type="paragraph" w:customStyle="1" w:styleId="3D9EE8B227414F268A4B3170B8122A7F23">
    <w:name w:val="3D9EE8B227414F268A4B3170B8122A7F23"/>
    <w:rsid w:val="00315B83"/>
    <w:rPr>
      <w:rFonts w:eastAsiaTheme="minorHAnsi"/>
      <w:lang w:eastAsia="en-US"/>
    </w:rPr>
  </w:style>
  <w:style w:type="paragraph" w:customStyle="1" w:styleId="77873BB544E8407BBC9AD5F3A13B7F2218">
    <w:name w:val="77873BB544E8407BBC9AD5F3A13B7F2218"/>
    <w:rsid w:val="00315B83"/>
    <w:rPr>
      <w:rFonts w:eastAsiaTheme="minorHAnsi"/>
      <w:lang w:eastAsia="en-US"/>
    </w:rPr>
  </w:style>
  <w:style w:type="paragraph" w:customStyle="1" w:styleId="D33CE7C601DA427B8E1A8FF489B7F28B18">
    <w:name w:val="D33CE7C601DA427B8E1A8FF489B7F28B18"/>
    <w:rsid w:val="00315B83"/>
    <w:rPr>
      <w:rFonts w:eastAsiaTheme="minorHAnsi"/>
      <w:lang w:eastAsia="en-US"/>
    </w:rPr>
  </w:style>
  <w:style w:type="paragraph" w:customStyle="1" w:styleId="FBF296CA3B714F0683385A9B83EDFCF218">
    <w:name w:val="FBF296CA3B714F0683385A9B83EDFCF218"/>
    <w:rsid w:val="00315B83"/>
    <w:rPr>
      <w:rFonts w:eastAsiaTheme="minorHAnsi"/>
      <w:lang w:eastAsia="en-US"/>
    </w:rPr>
  </w:style>
  <w:style w:type="paragraph" w:customStyle="1" w:styleId="6D39E607F472455B8147F1AAF44002A123">
    <w:name w:val="6D39E607F472455B8147F1AAF44002A123"/>
    <w:rsid w:val="00315B83"/>
    <w:rPr>
      <w:rFonts w:eastAsiaTheme="minorHAnsi"/>
      <w:lang w:eastAsia="en-US"/>
    </w:rPr>
  </w:style>
  <w:style w:type="paragraph" w:customStyle="1" w:styleId="620D66398CE74AFF90C0768E7A93E86F20">
    <w:name w:val="620D66398CE74AFF90C0768E7A93E86F20"/>
    <w:rsid w:val="00315B83"/>
    <w:rPr>
      <w:rFonts w:eastAsiaTheme="minorHAnsi"/>
      <w:lang w:eastAsia="en-US"/>
    </w:rPr>
  </w:style>
  <w:style w:type="paragraph" w:customStyle="1" w:styleId="0F3BAF15A9034095A5CC02F5CD53E33623">
    <w:name w:val="0F3BAF15A9034095A5CC02F5CD53E33623"/>
    <w:rsid w:val="00315B83"/>
    <w:rPr>
      <w:rFonts w:eastAsiaTheme="minorHAnsi"/>
      <w:lang w:eastAsia="en-US"/>
    </w:rPr>
  </w:style>
  <w:style w:type="paragraph" w:customStyle="1" w:styleId="A1A24CFD0E8E46AD89CA17BF9BC36E1324">
    <w:name w:val="A1A24CFD0E8E46AD89CA17BF9BC36E1324"/>
    <w:rsid w:val="00315B83"/>
    <w:rPr>
      <w:rFonts w:eastAsiaTheme="minorHAnsi"/>
      <w:lang w:eastAsia="en-US"/>
    </w:rPr>
  </w:style>
  <w:style w:type="paragraph" w:customStyle="1" w:styleId="C75B9A80DFE54F38A0DD2B4C4BA70F6818">
    <w:name w:val="C75B9A80DFE54F38A0DD2B4C4BA70F6818"/>
    <w:rsid w:val="00315B83"/>
    <w:rPr>
      <w:rFonts w:eastAsiaTheme="minorHAnsi"/>
      <w:lang w:eastAsia="en-US"/>
    </w:rPr>
  </w:style>
  <w:style w:type="paragraph" w:customStyle="1" w:styleId="B6D6D09042D24BEDBE2679B126C6CCFF18">
    <w:name w:val="B6D6D09042D24BEDBE2679B126C6CCFF18"/>
    <w:rsid w:val="00315B83"/>
    <w:rPr>
      <w:rFonts w:eastAsiaTheme="minorHAnsi"/>
      <w:lang w:eastAsia="en-US"/>
    </w:rPr>
  </w:style>
  <w:style w:type="paragraph" w:customStyle="1" w:styleId="3B7C5A48C2B0406ABC8DA9E4781893BA18">
    <w:name w:val="3B7C5A48C2B0406ABC8DA9E4781893BA18"/>
    <w:rsid w:val="00315B83"/>
    <w:rPr>
      <w:rFonts w:eastAsiaTheme="minorHAnsi"/>
      <w:lang w:eastAsia="en-US"/>
    </w:rPr>
  </w:style>
  <w:style w:type="paragraph" w:customStyle="1" w:styleId="CAD0E937BB974C3C806583734A84150B23">
    <w:name w:val="CAD0E937BB974C3C806583734A84150B23"/>
    <w:rsid w:val="00315B83"/>
    <w:rPr>
      <w:rFonts w:eastAsiaTheme="minorHAnsi"/>
      <w:lang w:eastAsia="en-US"/>
    </w:rPr>
  </w:style>
  <w:style w:type="paragraph" w:customStyle="1" w:styleId="D8B42415AF9A466E80D7D55FD7D89E5420">
    <w:name w:val="D8B42415AF9A466E80D7D55FD7D89E5420"/>
    <w:rsid w:val="00315B83"/>
    <w:rPr>
      <w:rFonts w:eastAsiaTheme="minorHAnsi"/>
      <w:lang w:eastAsia="en-US"/>
    </w:rPr>
  </w:style>
  <w:style w:type="paragraph" w:customStyle="1" w:styleId="278E9FBC3BD84DD7B98C85902AE9496823">
    <w:name w:val="278E9FBC3BD84DD7B98C85902AE9496823"/>
    <w:rsid w:val="00315B83"/>
    <w:rPr>
      <w:rFonts w:eastAsiaTheme="minorHAnsi"/>
      <w:lang w:eastAsia="en-US"/>
    </w:rPr>
  </w:style>
  <w:style w:type="paragraph" w:customStyle="1" w:styleId="DEE4644C39C74C09968D5995386567BA18">
    <w:name w:val="DEE4644C39C74C09968D5995386567BA18"/>
    <w:rsid w:val="00315B83"/>
    <w:rPr>
      <w:rFonts w:eastAsiaTheme="minorHAnsi"/>
      <w:lang w:eastAsia="en-US"/>
    </w:rPr>
  </w:style>
  <w:style w:type="paragraph" w:customStyle="1" w:styleId="A3BC492370BF4E2E8968D90ACBEABCD818">
    <w:name w:val="A3BC492370BF4E2E8968D90ACBEABCD818"/>
    <w:rsid w:val="00315B83"/>
    <w:rPr>
      <w:rFonts w:eastAsiaTheme="minorHAnsi"/>
      <w:lang w:eastAsia="en-US"/>
    </w:rPr>
  </w:style>
  <w:style w:type="paragraph" w:customStyle="1" w:styleId="7DA1200C0AB844F39DB070824877D1F218">
    <w:name w:val="7DA1200C0AB844F39DB070824877D1F218"/>
    <w:rsid w:val="00315B83"/>
    <w:rPr>
      <w:rFonts w:eastAsiaTheme="minorHAnsi"/>
      <w:lang w:eastAsia="en-US"/>
    </w:rPr>
  </w:style>
  <w:style w:type="paragraph" w:customStyle="1" w:styleId="D6A50331B4DE496087E961C99428E8EF18">
    <w:name w:val="D6A50331B4DE496087E961C99428E8EF18"/>
    <w:rsid w:val="00315B83"/>
    <w:rPr>
      <w:rFonts w:eastAsiaTheme="minorHAnsi"/>
      <w:lang w:eastAsia="en-US"/>
    </w:rPr>
  </w:style>
  <w:style w:type="paragraph" w:customStyle="1" w:styleId="7C77E8F9398B4D29B885E737E8A88E0D23">
    <w:name w:val="7C77E8F9398B4D29B885E737E8A88E0D23"/>
    <w:rsid w:val="00315B83"/>
    <w:rPr>
      <w:rFonts w:eastAsiaTheme="minorHAnsi"/>
      <w:lang w:eastAsia="en-US"/>
    </w:rPr>
  </w:style>
  <w:style w:type="paragraph" w:customStyle="1" w:styleId="E695115D72464737A541CA126C9C598118">
    <w:name w:val="E695115D72464737A541CA126C9C598118"/>
    <w:rsid w:val="00315B83"/>
    <w:rPr>
      <w:rFonts w:eastAsiaTheme="minorHAnsi"/>
      <w:lang w:eastAsia="en-US"/>
    </w:rPr>
  </w:style>
  <w:style w:type="paragraph" w:customStyle="1" w:styleId="B8D58A71A07D4677987E4486A576D10123">
    <w:name w:val="B8D58A71A07D4677987E4486A576D10123"/>
    <w:rsid w:val="00315B83"/>
    <w:rPr>
      <w:rFonts w:eastAsiaTheme="minorHAnsi"/>
      <w:lang w:eastAsia="en-US"/>
    </w:rPr>
  </w:style>
  <w:style w:type="paragraph" w:customStyle="1" w:styleId="61D5872C67D5491BA8BD5C95A7AEEAF518">
    <w:name w:val="61D5872C67D5491BA8BD5C95A7AEEAF518"/>
    <w:rsid w:val="00315B83"/>
    <w:rPr>
      <w:rFonts w:eastAsiaTheme="minorHAnsi"/>
      <w:lang w:eastAsia="en-US"/>
    </w:rPr>
  </w:style>
  <w:style w:type="paragraph" w:customStyle="1" w:styleId="A8CF924D63AD4DA39FDF1FEB3A1F8F2718">
    <w:name w:val="A8CF924D63AD4DA39FDF1FEB3A1F8F2718"/>
    <w:rsid w:val="00315B83"/>
    <w:rPr>
      <w:rFonts w:eastAsiaTheme="minorHAnsi"/>
      <w:lang w:eastAsia="en-US"/>
    </w:rPr>
  </w:style>
  <w:style w:type="paragraph" w:customStyle="1" w:styleId="69C8795E0FF64588A800B09DAB4479CC18">
    <w:name w:val="69C8795E0FF64588A800B09DAB4479CC18"/>
    <w:rsid w:val="00315B83"/>
    <w:rPr>
      <w:rFonts w:eastAsiaTheme="minorHAnsi"/>
      <w:lang w:eastAsia="en-US"/>
    </w:rPr>
  </w:style>
  <w:style w:type="paragraph" w:customStyle="1" w:styleId="314DE3A45FAE4ECBBAE7C873CE605DF718">
    <w:name w:val="314DE3A45FAE4ECBBAE7C873CE605DF718"/>
    <w:rsid w:val="00315B83"/>
    <w:rPr>
      <w:rFonts w:eastAsiaTheme="minorHAnsi"/>
      <w:lang w:eastAsia="en-US"/>
    </w:rPr>
  </w:style>
  <w:style w:type="paragraph" w:customStyle="1" w:styleId="6DF767A0750F464ABA14BA466094DBF018">
    <w:name w:val="6DF767A0750F464ABA14BA466094DBF018"/>
    <w:rsid w:val="00315B83"/>
    <w:rPr>
      <w:rFonts w:eastAsiaTheme="minorHAnsi"/>
      <w:lang w:eastAsia="en-US"/>
    </w:rPr>
  </w:style>
  <w:style w:type="paragraph" w:customStyle="1" w:styleId="F6A7EF659E1A4770A0B97858A43BC88C18">
    <w:name w:val="F6A7EF659E1A4770A0B97858A43BC88C18"/>
    <w:rsid w:val="00315B83"/>
    <w:rPr>
      <w:rFonts w:eastAsiaTheme="minorHAnsi"/>
      <w:lang w:eastAsia="en-US"/>
    </w:rPr>
  </w:style>
  <w:style w:type="paragraph" w:customStyle="1" w:styleId="E79F0EF590CA47A5AFCE890AE2E11ABE18">
    <w:name w:val="E79F0EF590CA47A5AFCE890AE2E11ABE18"/>
    <w:rsid w:val="00315B83"/>
    <w:rPr>
      <w:rFonts w:eastAsiaTheme="minorHAnsi"/>
      <w:lang w:eastAsia="en-US"/>
    </w:rPr>
  </w:style>
  <w:style w:type="paragraph" w:customStyle="1" w:styleId="555B13440CD849FE82757AC232C0299C18">
    <w:name w:val="555B13440CD849FE82757AC232C0299C18"/>
    <w:rsid w:val="00315B83"/>
    <w:rPr>
      <w:rFonts w:eastAsiaTheme="minorHAnsi"/>
      <w:lang w:eastAsia="en-US"/>
    </w:rPr>
  </w:style>
  <w:style w:type="paragraph" w:customStyle="1" w:styleId="94D3063A146A49B3A89654F3A8DF24C418">
    <w:name w:val="94D3063A146A49B3A89654F3A8DF24C418"/>
    <w:rsid w:val="00315B83"/>
    <w:rPr>
      <w:rFonts w:eastAsiaTheme="minorHAnsi"/>
      <w:lang w:eastAsia="en-US"/>
    </w:rPr>
  </w:style>
  <w:style w:type="paragraph" w:customStyle="1" w:styleId="BF0F726B761E46C8AEAE054C94F4B46C18">
    <w:name w:val="BF0F726B761E46C8AEAE054C94F4B46C18"/>
    <w:rsid w:val="00315B83"/>
    <w:rPr>
      <w:rFonts w:eastAsiaTheme="minorHAnsi"/>
      <w:lang w:eastAsia="en-US"/>
    </w:rPr>
  </w:style>
  <w:style w:type="paragraph" w:customStyle="1" w:styleId="E983EF14BA964F88BCDED04C2DF2463118">
    <w:name w:val="E983EF14BA964F88BCDED04C2DF2463118"/>
    <w:rsid w:val="00315B83"/>
    <w:rPr>
      <w:rFonts w:eastAsiaTheme="minorHAnsi"/>
      <w:lang w:eastAsia="en-US"/>
    </w:rPr>
  </w:style>
  <w:style w:type="paragraph" w:customStyle="1" w:styleId="F8D32BE327D44312A8232258CC561D2F15">
    <w:name w:val="F8D32BE327D44312A8232258CC561D2F15"/>
    <w:rsid w:val="00315B83"/>
    <w:rPr>
      <w:rFonts w:eastAsiaTheme="minorHAnsi"/>
      <w:lang w:eastAsia="en-US"/>
    </w:rPr>
  </w:style>
  <w:style w:type="paragraph" w:customStyle="1" w:styleId="54F46900BDEE4C388E58FDE317D095C018">
    <w:name w:val="54F46900BDEE4C388E58FDE317D095C018"/>
    <w:rsid w:val="00315B83"/>
    <w:rPr>
      <w:rFonts w:eastAsiaTheme="minorHAnsi"/>
      <w:lang w:eastAsia="en-US"/>
    </w:rPr>
  </w:style>
  <w:style w:type="paragraph" w:customStyle="1" w:styleId="C641D6BA19D24BA4895A0B9ECD15ADD018">
    <w:name w:val="C641D6BA19D24BA4895A0B9ECD15ADD018"/>
    <w:rsid w:val="00315B83"/>
    <w:rPr>
      <w:rFonts w:eastAsiaTheme="minorHAnsi"/>
      <w:lang w:eastAsia="en-US"/>
    </w:rPr>
  </w:style>
  <w:style w:type="paragraph" w:customStyle="1" w:styleId="6189BB1CF7FB48499833382B5B5F7F1C18">
    <w:name w:val="6189BB1CF7FB48499833382B5B5F7F1C18"/>
    <w:rsid w:val="00315B83"/>
    <w:rPr>
      <w:rFonts w:eastAsiaTheme="minorHAnsi"/>
      <w:lang w:eastAsia="en-US"/>
    </w:rPr>
  </w:style>
  <w:style w:type="paragraph" w:customStyle="1" w:styleId="AB5A1BE6CFE74D9A814CA596C342C19A18">
    <w:name w:val="AB5A1BE6CFE74D9A814CA596C342C19A18"/>
    <w:rsid w:val="00315B83"/>
    <w:rPr>
      <w:rFonts w:eastAsiaTheme="minorHAnsi"/>
      <w:lang w:eastAsia="en-US"/>
    </w:rPr>
  </w:style>
  <w:style w:type="paragraph" w:customStyle="1" w:styleId="32893373C2A941A1845EE06088AB5A3318">
    <w:name w:val="32893373C2A941A1845EE06088AB5A3318"/>
    <w:rsid w:val="00315B83"/>
    <w:rPr>
      <w:rFonts w:eastAsiaTheme="minorHAnsi"/>
      <w:lang w:eastAsia="en-US"/>
    </w:rPr>
  </w:style>
  <w:style w:type="paragraph" w:customStyle="1" w:styleId="CC138C8FE4F84C4FACEDAAE6A941CA2118">
    <w:name w:val="CC138C8FE4F84C4FACEDAAE6A941CA2118"/>
    <w:rsid w:val="00315B83"/>
    <w:rPr>
      <w:rFonts w:eastAsiaTheme="minorHAnsi"/>
      <w:lang w:eastAsia="en-US"/>
    </w:rPr>
  </w:style>
  <w:style w:type="paragraph" w:customStyle="1" w:styleId="2CC82FF7B37F4ECCAB19A5332168911911">
    <w:name w:val="2CC82FF7B37F4ECCAB19A5332168911911"/>
    <w:rsid w:val="00315B83"/>
    <w:rPr>
      <w:rFonts w:eastAsiaTheme="minorHAnsi"/>
      <w:lang w:eastAsia="en-US"/>
    </w:rPr>
  </w:style>
  <w:style w:type="paragraph" w:customStyle="1" w:styleId="FC91CDFD1FBA442CAC807278CC337E3C11">
    <w:name w:val="FC91CDFD1FBA442CAC807278CC337E3C11"/>
    <w:rsid w:val="00315B83"/>
    <w:rPr>
      <w:rFonts w:eastAsiaTheme="minorHAnsi"/>
      <w:lang w:eastAsia="en-US"/>
    </w:rPr>
  </w:style>
  <w:style w:type="paragraph" w:customStyle="1" w:styleId="63DD8D27E8F24ACF96822D78D6F585DB35">
    <w:name w:val="63DD8D27E8F24ACF96822D78D6F585DB35"/>
    <w:rsid w:val="00315B83"/>
    <w:rPr>
      <w:rFonts w:eastAsiaTheme="minorHAnsi"/>
      <w:lang w:eastAsia="en-US"/>
    </w:rPr>
  </w:style>
  <w:style w:type="paragraph" w:customStyle="1" w:styleId="D1D24669F1BB4F6C8650CA9413D3BFF735">
    <w:name w:val="D1D24669F1BB4F6C8650CA9413D3BFF735"/>
    <w:rsid w:val="00315B83"/>
    <w:rPr>
      <w:rFonts w:eastAsiaTheme="minorHAnsi"/>
      <w:lang w:eastAsia="en-US"/>
    </w:rPr>
  </w:style>
  <w:style w:type="paragraph" w:customStyle="1" w:styleId="CD051B61E8AA48A1AEC5FBA05ADE3AB235">
    <w:name w:val="CD051B61E8AA48A1AEC5FBA05ADE3AB235"/>
    <w:rsid w:val="00315B83"/>
    <w:rPr>
      <w:rFonts w:eastAsiaTheme="minorHAnsi"/>
      <w:lang w:eastAsia="en-US"/>
    </w:rPr>
  </w:style>
  <w:style w:type="paragraph" w:customStyle="1" w:styleId="76ED21BB5DBB4BDCB7BAA533562E1BF839">
    <w:name w:val="76ED21BB5DBB4BDCB7BAA533562E1BF839"/>
    <w:rsid w:val="00315B83"/>
    <w:rPr>
      <w:rFonts w:eastAsiaTheme="minorHAnsi"/>
      <w:lang w:eastAsia="en-US"/>
    </w:rPr>
  </w:style>
  <w:style w:type="paragraph" w:customStyle="1" w:styleId="A14614F5AEB04EF6915DC3D894E7956C7">
    <w:name w:val="A14614F5AEB04EF6915DC3D894E7956C7"/>
    <w:rsid w:val="00315B83"/>
    <w:rPr>
      <w:rFonts w:eastAsiaTheme="minorHAnsi"/>
      <w:lang w:eastAsia="en-US"/>
    </w:rPr>
  </w:style>
  <w:style w:type="paragraph" w:customStyle="1" w:styleId="C86DF1B2ECEF4FBA98806E223DBA119613">
    <w:name w:val="C86DF1B2ECEF4FBA98806E223DBA119613"/>
    <w:rsid w:val="00315B83"/>
    <w:rPr>
      <w:rFonts w:eastAsiaTheme="minorHAnsi"/>
      <w:lang w:eastAsia="en-US"/>
    </w:rPr>
  </w:style>
  <w:style w:type="paragraph" w:customStyle="1" w:styleId="A3AE2B4B34D345F996B678A4F4CF7DF32">
    <w:name w:val="A3AE2B4B34D345F996B678A4F4CF7DF32"/>
    <w:rsid w:val="00315B83"/>
    <w:rPr>
      <w:rFonts w:eastAsiaTheme="minorHAnsi"/>
      <w:lang w:eastAsia="en-US"/>
    </w:rPr>
  </w:style>
  <w:style w:type="paragraph" w:customStyle="1" w:styleId="8BD3389CD2CA4A6993D5C14FD9F5057F8">
    <w:name w:val="8BD3389CD2CA4A6993D5C14FD9F5057F8"/>
    <w:rsid w:val="00315B83"/>
    <w:rPr>
      <w:rFonts w:eastAsiaTheme="minorHAnsi"/>
      <w:lang w:eastAsia="en-US"/>
    </w:rPr>
  </w:style>
  <w:style w:type="paragraph" w:customStyle="1" w:styleId="C9F9B9309C9644C38C86DC37AA2A0F4213">
    <w:name w:val="C9F9B9309C9644C38C86DC37AA2A0F4213"/>
    <w:rsid w:val="00315B83"/>
    <w:rPr>
      <w:rFonts w:eastAsiaTheme="minorHAnsi"/>
      <w:lang w:eastAsia="en-US"/>
    </w:rPr>
  </w:style>
  <w:style w:type="paragraph" w:customStyle="1" w:styleId="01A794BC9BE543B4892AE5734BFC07462">
    <w:name w:val="01A794BC9BE543B4892AE5734BFC07462"/>
    <w:rsid w:val="00315B83"/>
    <w:rPr>
      <w:rFonts w:eastAsiaTheme="minorHAnsi"/>
      <w:lang w:eastAsia="en-US"/>
    </w:rPr>
  </w:style>
  <w:style w:type="paragraph" w:customStyle="1" w:styleId="50BA3B41E0294E0E9385198A6ABCE0765">
    <w:name w:val="50BA3B41E0294E0E9385198A6ABCE0765"/>
    <w:rsid w:val="00315B83"/>
    <w:rPr>
      <w:rFonts w:eastAsiaTheme="minorHAnsi"/>
      <w:lang w:eastAsia="en-US"/>
    </w:rPr>
  </w:style>
  <w:style w:type="paragraph" w:customStyle="1" w:styleId="A643443C9C3D461D979DB3021E266A0113">
    <w:name w:val="A643443C9C3D461D979DB3021E266A0113"/>
    <w:rsid w:val="00315B83"/>
    <w:rPr>
      <w:rFonts w:eastAsiaTheme="minorHAnsi"/>
      <w:lang w:eastAsia="en-US"/>
    </w:rPr>
  </w:style>
  <w:style w:type="paragraph" w:customStyle="1" w:styleId="470424AF28EB44E3A56531D7051DF1782">
    <w:name w:val="470424AF28EB44E3A56531D7051DF1782"/>
    <w:rsid w:val="00315B83"/>
    <w:rPr>
      <w:rFonts w:eastAsiaTheme="minorHAnsi"/>
      <w:lang w:eastAsia="en-US"/>
    </w:rPr>
  </w:style>
  <w:style w:type="paragraph" w:customStyle="1" w:styleId="60E9338060D44F9F8CF93339C0C14CD75">
    <w:name w:val="60E9338060D44F9F8CF93339C0C14CD75"/>
    <w:rsid w:val="00315B83"/>
    <w:rPr>
      <w:rFonts w:eastAsiaTheme="minorHAnsi"/>
      <w:lang w:eastAsia="en-US"/>
    </w:rPr>
  </w:style>
  <w:style w:type="paragraph" w:customStyle="1" w:styleId="CC5C6A587D9247F8B6FA4413AAC6BF0E13">
    <w:name w:val="CC5C6A587D9247F8B6FA4413AAC6BF0E13"/>
    <w:rsid w:val="00315B83"/>
    <w:rPr>
      <w:rFonts w:eastAsiaTheme="minorHAnsi"/>
      <w:lang w:eastAsia="en-US"/>
    </w:rPr>
  </w:style>
  <w:style w:type="paragraph" w:customStyle="1" w:styleId="7FAD4563255A4F43AAD30E8D93913F472">
    <w:name w:val="7FAD4563255A4F43AAD30E8D93913F472"/>
    <w:rsid w:val="00315B83"/>
    <w:rPr>
      <w:rFonts w:eastAsiaTheme="minorHAnsi"/>
      <w:lang w:eastAsia="en-US"/>
    </w:rPr>
  </w:style>
  <w:style w:type="paragraph" w:customStyle="1" w:styleId="2553B901FAB4461DB1F720D54AE4938C5">
    <w:name w:val="2553B901FAB4461DB1F720D54AE4938C5"/>
    <w:rsid w:val="00315B83"/>
    <w:rPr>
      <w:rFonts w:eastAsiaTheme="minorHAnsi"/>
      <w:lang w:eastAsia="en-US"/>
    </w:rPr>
  </w:style>
  <w:style w:type="paragraph" w:customStyle="1" w:styleId="7CA31F810B3C4947B0852F05867D760513">
    <w:name w:val="7CA31F810B3C4947B0852F05867D760513"/>
    <w:rsid w:val="00315B83"/>
    <w:rPr>
      <w:rFonts w:eastAsiaTheme="minorHAnsi"/>
      <w:lang w:eastAsia="en-US"/>
    </w:rPr>
  </w:style>
  <w:style w:type="paragraph" w:customStyle="1" w:styleId="7626D9DE948A4553B77BE705DB94D7682">
    <w:name w:val="7626D9DE948A4553B77BE705DB94D7682"/>
    <w:rsid w:val="00315B83"/>
    <w:rPr>
      <w:rFonts w:eastAsiaTheme="minorHAnsi"/>
      <w:lang w:eastAsia="en-US"/>
    </w:rPr>
  </w:style>
  <w:style w:type="paragraph" w:customStyle="1" w:styleId="3DCEBBD8FD4842148AA3BCBEAC62DDFB3">
    <w:name w:val="3DCEBBD8FD4842148AA3BCBEAC62DDFB3"/>
    <w:rsid w:val="00315B83"/>
    <w:rPr>
      <w:rFonts w:eastAsiaTheme="minorHAnsi"/>
      <w:lang w:eastAsia="en-US"/>
    </w:rPr>
  </w:style>
  <w:style w:type="paragraph" w:customStyle="1" w:styleId="688B48FE2ADD42CFAD12AFE9B005C5782">
    <w:name w:val="688B48FE2ADD42CFAD12AFE9B005C5782"/>
    <w:rsid w:val="00315B83"/>
    <w:rPr>
      <w:rFonts w:eastAsiaTheme="minorHAnsi"/>
      <w:lang w:eastAsia="en-US"/>
    </w:rPr>
  </w:style>
  <w:style w:type="paragraph" w:customStyle="1" w:styleId="294012A809674AA588826D673116FDEC19">
    <w:name w:val="294012A809674AA588826D673116FDEC19"/>
    <w:rsid w:val="00315B83"/>
    <w:rPr>
      <w:rFonts w:eastAsiaTheme="minorHAnsi"/>
      <w:lang w:eastAsia="en-US"/>
    </w:rPr>
  </w:style>
  <w:style w:type="paragraph" w:customStyle="1" w:styleId="3AD1B0948B4A4FDBB3CCD4141327B74032">
    <w:name w:val="3AD1B0948B4A4FDBB3CCD4141327B74032"/>
    <w:rsid w:val="00315B83"/>
    <w:rPr>
      <w:rFonts w:eastAsiaTheme="minorHAnsi"/>
      <w:lang w:eastAsia="en-US"/>
    </w:rPr>
  </w:style>
  <w:style w:type="paragraph" w:customStyle="1" w:styleId="3D9EE8B227414F268A4B3170B8122A7F24">
    <w:name w:val="3D9EE8B227414F268A4B3170B8122A7F24"/>
    <w:rsid w:val="00315B83"/>
    <w:rPr>
      <w:rFonts w:eastAsiaTheme="minorHAnsi"/>
      <w:lang w:eastAsia="en-US"/>
    </w:rPr>
  </w:style>
  <w:style w:type="paragraph" w:customStyle="1" w:styleId="77873BB544E8407BBC9AD5F3A13B7F2219">
    <w:name w:val="77873BB544E8407BBC9AD5F3A13B7F2219"/>
    <w:rsid w:val="00315B83"/>
    <w:rPr>
      <w:rFonts w:eastAsiaTheme="minorHAnsi"/>
      <w:lang w:eastAsia="en-US"/>
    </w:rPr>
  </w:style>
  <w:style w:type="paragraph" w:customStyle="1" w:styleId="D33CE7C601DA427B8E1A8FF489B7F28B19">
    <w:name w:val="D33CE7C601DA427B8E1A8FF489B7F28B19"/>
    <w:rsid w:val="00315B83"/>
    <w:rPr>
      <w:rFonts w:eastAsiaTheme="minorHAnsi"/>
      <w:lang w:eastAsia="en-US"/>
    </w:rPr>
  </w:style>
  <w:style w:type="paragraph" w:customStyle="1" w:styleId="FBF296CA3B714F0683385A9B83EDFCF219">
    <w:name w:val="FBF296CA3B714F0683385A9B83EDFCF219"/>
    <w:rsid w:val="00315B83"/>
    <w:rPr>
      <w:rFonts w:eastAsiaTheme="minorHAnsi"/>
      <w:lang w:eastAsia="en-US"/>
    </w:rPr>
  </w:style>
  <w:style w:type="paragraph" w:customStyle="1" w:styleId="6D39E607F472455B8147F1AAF44002A124">
    <w:name w:val="6D39E607F472455B8147F1AAF44002A124"/>
    <w:rsid w:val="00315B83"/>
    <w:rPr>
      <w:rFonts w:eastAsiaTheme="minorHAnsi"/>
      <w:lang w:eastAsia="en-US"/>
    </w:rPr>
  </w:style>
  <w:style w:type="paragraph" w:customStyle="1" w:styleId="620D66398CE74AFF90C0768E7A93E86F21">
    <w:name w:val="620D66398CE74AFF90C0768E7A93E86F21"/>
    <w:rsid w:val="00315B83"/>
    <w:rPr>
      <w:rFonts w:eastAsiaTheme="minorHAnsi"/>
      <w:lang w:eastAsia="en-US"/>
    </w:rPr>
  </w:style>
  <w:style w:type="paragraph" w:customStyle="1" w:styleId="0F3BAF15A9034095A5CC02F5CD53E33624">
    <w:name w:val="0F3BAF15A9034095A5CC02F5CD53E33624"/>
    <w:rsid w:val="00315B83"/>
    <w:rPr>
      <w:rFonts w:eastAsiaTheme="minorHAnsi"/>
      <w:lang w:eastAsia="en-US"/>
    </w:rPr>
  </w:style>
  <w:style w:type="paragraph" w:customStyle="1" w:styleId="A1A24CFD0E8E46AD89CA17BF9BC36E1325">
    <w:name w:val="A1A24CFD0E8E46AD89CA17BF9BC36E1325"/>
    <w:rsid w:val="00315B83"/>
    <w:rPr>
      <w:rFonts w:eastAsiaTheme="minorHAnsi"/>
      <w:lang w:eastAsia="en-US"/>
    </w:rPr>
  </w:style>
  <w:style w:type="paragraph" w:customStyle="1" w:styleId="C75B9A80DFE54F38A0DD2B4C4BA70F6819">
    <w:name w:val="C75B9A80DFE54F38A0DD2B4C4BA70F6819"/>
    <w:rsid w:val="00315B83"/>
    <w:rPr>
      <w:rFonts w:eastAsiaTheme="minorHAnsi"/>
      <w:lang w:eastAsia="en-US"/>
    </w:rPr>
  </w:style>
  <w:style w:type="paragraph" w:customStyle="1" w:styleId="B6D6D09042D24BEDBE2679B126C6CCFF19">
    <w:name w:val="B6D6D09042D24BEDBE2679B126C6CCFF19"/>
    <w:rsid w:val="00315B83"/>
    <w:rPr>
      <w:rFonts w:eastAsiaTheme="minorHAnsi"/>
      <w:lang w:eastAsia="en-US"/>
    </w:rPr>
  </w:style>
  <w:style w:type="paragraph" w:customStyle="1" w:styleId="3B7C5A48C2B0406ABC8DA9E4781893BA19">
    <w:name w:val="3B7C5A48C2B0406ABC8DA9E4781893BA19"/>
    <w:rsid w:val="00315B83"/>
    <w:rPr>
      <w:rFonts w:eastAsiaTheme="minorHAnsi"/>
      <w:lang w:eastAsia="en-US"/>
    </w:rPr>
  </w:style>
  <w:style w:type="paragraph" w:customStyle="1" w:styleId="CAD0E937BB974C3C806583734A84150B24">
    <w:name w:val="CAD0E937BB974C3C806583734A84150B24"/>
    <w:rsid w:val="00315B83"/>
    <w:rPr>
      <w:rFonts w:eastAsiaTheme="minorHAnsi"/>
      <w:lang w:eastAsia="en-US"/>
    </w:rPr>
  </w:style>
  <w:style w:type="paragraph" w:customStyle="1" w:styleId="D8B42415AF9A466E80D7D55FD7D89E5421">
    <w:name w:val="D8B42415AF9A466E80D7D55FD7D89E5421"/>
    <w:rsid w:val="00315B83"/>
    <w:rPr>
      <w:rFonts w:eastAsiaTheme="minorHAnsi"/>
      <w:lang w:eastAsia="en-US"/>
    </w:rPr>
  </w:style>
  <w:style w:type="paragraph" w:customStyle="1" w:styleId="278E9FBC3BD84DD7B98C85902AE9496824">
    <w:name w:val="278E9FBC3BD84DD7B98C85902AE9496824"/>
    <w:rsid w:val="00315B83"/>
    <w:rPr>
      <w:rFonts w:eastAsiaTheme="minorHAnsi"/>
      <w:lang w:eastAsia="en-US"/>
    </w:rPr>
  </w:style>
  <w:style w:type="paragraph" w:customStyle="1" w:styleId="DEE4644C39C74C09968D5995386567BA19">
    <w:name w:val="DEE4644C39C74C09968D5995386567BA19"/>
    <w:rsid w:val="00315B83"/>
    <w:rPr>
      <w:rFonts w:eastAsiaTheme="minorHAnsi"/>
      <w:lang w:eastAsia="en-US"/>
    </w:rPr>
  </w:style>
  <w:style w:type="paragraph" w:customStyle="1" w:styleId="A3BC492370BF4E2E8968D90ACBEABCD819">
    <w:name w:val="A3BC492370BF4E2E8968D90ACBEABCD819"/>
    <w:rsid w:val="00315B83"/>
    <w:rPr>
      <w:rFonts w:eastAsiaTheme="minorHAnsi"/>
      <w:lang w:eastAsia="en-US"/>
    </w:rPr>
  </w:style>
  <w:style w:type="paragraph" w:customStyle="1" w:styleId="7DA1200C0AB844F39DB070824877D1F219">
    <w:name w:val="7DA1200C0AB844F39DB070824877D1F219"/>
    <w:rsid w:val="00315B83"/>
    <w:rPr>
      <w:rFonts w:eastAsiaTheme="minorHAnsi"/>
      <w:lang w:eastAsia="en-US"/>
    </w:rPr>
  </w:style>
  <w:style w:type="paragraph" w:customStyle="1" w:styleId="D6A50331B4DE496087E961C99428E8EF19">
    <w:name w:val="D6A50331B4DE496087E961C99428E8EF19"/>
    <w:rsid w:val="00315B83"/>
    <w:rPr>
      <w:rFonts w:eastAsiaTheme="minorHAnsi"/>
      <w:lang w:eastAsia="en-US"/>
    </w:rPr>
  </w:style>
  <w:style w:type="paragraph" w:customStyle="1" w:styleId="7C77E8F9398B4D29B885E737E8A88E0D24">
    <w:name w:val="7C77E8F9398B4D29B885E737E8A88E0D24"/>
    <w:rsid w:val="00315B83"/>
    <w:rPr>
      <w:rFonts w:eastAsiaTheme="minorHAnsi"/>
      <w:lang w:eastAsia="en-US"/>
    </w:rPr>
  </w:style>
  <w:style w:type="paragraph" w:customStyle="1" w:styleId="E695115D72464737A541CA126C9C598119">
    <w:name w:val="E695115D72464737A541CA126C9C598119"/>
    <w:rsid w:val="00315B83"/>
    <w:rPr>
      <w:rFonts w:eastAsiaTheme="minorHAnsi"/>
      <w:lang w:eastAsia="en-US"/>
    </w:rPr>
  </w:style>
  <w:style w:type="paragraph" w:customStyle="1" w:styleId="B8D58A71A07D4677987E4486A576D10124">
    <w:name w:val="B8D58A71A07D4677987E4486A576D10124"/>
    <w:rsid w:val="00315B83"/>
    <w:rPr>
      <w:rFonts w:eastAsiaTheme="minorHAnsi"/>
      <w:lang w:eastAsia="en-US"/>
    </w:rPr>
  </w:style>
  <w:style w:type="paragraph" w:customStyle="1" w:styleId="61D5872C67D5491BA8BD5C95A7AEEAF519">
    <w:name w:val="61D5872C67D5491BA8BD5C95A7AEEAF519"/>
    <w:rsid w:val="00315B83"/>
    <w:rPr>
      <w:rFonts w:eastAsiaTheme="minorHAnsi"/>
      <w:lang w:eastAsia="en-US"/>
    </w:rPr>
  </w:style>
  <w:style w:type="paragraph" w:customStyle="1" w:styleId="A8CF924D63AD4DA39FDF1FEB3A1F8F2719">
    <w:name w:val="A8CF924D63AD4DA39FDF1FEB3A1F8F2719"/>
    <w:rsid w:val="00315B83"/>
    <w:rPr>
      <w:rFonts w:eastAsiaTheme="minorHAnsi"/>
      <w:lang w:eastAsia="en-US"/>
    </w:rPr>
  </w:style>
  <w:style w:type="paragraph" w:customStyle="1" w:styleId="69C8795E0FF64588A800B09DAB4479CC19">
    <w:name w:val="69C8795E0FF64588A800B09DAB4479CC19"/>
    <w:rsid w:val="00315B83"/>
    <w:rPr>
      <w:rFonts w:eastAsiaTheme="minorHAnsi"/>
      <w:lang w:eastAsia="en-US"/>
    </w:rPr>
  </w:style>
  <w:style w:type="paragraph" w:customStyle="1" w:styleId="314DE3A45FAE4ECBBAE7C873CE605DF719">
    <w:name w:val="314DE3A45FAE4ECBBAE7C873CE605DF719"/>
    <w:rsid w:val="00315B83"/>
    <w:rPr>
      <w:rFonts w:eastAsiaTheme="minorHAnsi"/>
      <w:lang w:eastAsia="en-US"/>
    </w:rPr>
  </w:style>
  <w:style w:type="paragraph" w:customStyle="1" w:styleId="6DF767A0750F464ABA14BA466094DBF019">
    <w:name w:val="6DF767A0750F464ABA14BA466094DBF019"/>
    <w:rsid w:val="00315B83"/>
    <w:rPr>
      <w:rFonts w:eastAsiaTheme="minorHAnsi"/>
      <w:lang w:eastAsia="en-US"/>
    </w:rPr>
  </w:style>
  <w:style w:type="paragraph" w:customStyle="1" w:styleId="F6A7EF659E1A4770A0B97858A43BC88C19">
    <w:name w:val="F6A7EF659E1A4770A0B97858A43BC88C19"/>
    <w:rsid w:val="00315B83"/>
    <w:rPr>
      <w:rFonts w:eastAsiaTheme="minorHAnsi"/>
      <w:lang w:eastAsia="en-US"/>
    </w:rPr>
  </w:style>
  <w:style w:type="paragraph" w:customStyle="1" w:styleId="E79F0EF590CA47A5AFCE890AE2E11ABE19">
    <w:name w:val="E79F0EF590CA47A5AFCE890AE2E11ABE19"/>
    <w:rsid w:val="00315B83"/>
    <w:rPr>
      <w:rFonts w:eastAsiaTheme="minorHAnsi"/>
      <w:lang w:eastAsia="en-US"/>
    </w:rPr>
  </w:style>
  <w:style w:type="paragraph" w:customStyle="1" w:styleId="555B13440CD849FE82757AC232C0299C19">
    <w:name w:val="555B13440CD849FE82757AC232C0299C19"/>
    <w:rsid w:val="00315B83"/>
    <w:rPr>
      <w:rFonts w:eastAsiaTheme="minorHAnsi"/>
      <w:lang w:eastAsia="en-US"/>
    </w:rPr>
  </w:style>
  <w:style w:type="paragraph" w:customStyle="1" w:styleId="94D3063A146A49B3A89654F3A8DF24C419">
    <w:name w:val="94D3063A146A49B3A89654F3A8DF24C419"/>
    <w:rsid w:val="00315B83"/>
    <w:rPr>
      <w:rFonts w:eastAsiaTheme="minorHAnsi"/>
      <w:lang w:eastAsia="en-US"/>
    </w:rPr>
  </w:style>
  <w:style w:type="paragraph" w:customStyle="1" w:styleId="BF0F726B761E46C8AEAE054C94F4B46C19">
    <w:name w:val="BF0F726B761E46C8AEAE054C94F4B46C19"/>
    <w:rsid w:val="00315B83"/>
    <w:rPr>
      <w:rFonts w:eastAsiaTheme="minorHAnsi"/>
      <w:lang w:eastAsia="en-US"/>
    </w:rPr>
  </w:style>
  <w:style w:type="paragraph" w:customStyle="1" w:styleId="E983EF14BA964F88BCDED04C2DF2463119">
    <w:name w:val="E983EF14BA964F88BCDED04C2DF2463119"/>
    <w:rsid w:val="00315B83"/>
    <w:rPr>
      <w:rFonts w:eastAsiaTheme="minorHAnsi"/>
      <w:lang w:eastAsia="en-US"/>
    </w:rPr>
  </w:style>
  <w:style w:type="paragraph" w:customStyle="1" w:styleId="F8D32BE327D44312A8232258CC561D2F16">
    <w:name w:val="F8D32BE327D44312A8232258CC561D2F16"/>
    <w:rsid w:val="00315B83"/>
    <w:rPr>
      <w:rFonts w:eastAsiaTheme="minorHAnsi"/>
      <w:lang w:eastAsia="en-US"/>
    </w:rPr>
  </w:style>
  <w:style w:type="paragraph" w:customStyle="1" w:styleId="54F46900BDEE4C388E58FDE317D095C019">
    <w:name w:val="54F46900BDEE4C388E58FDE317D095C019"/>
    <w:rsid w:val="00315B83"/>
    <w:rPr>
      <w:rFonts w:eastAsiaTheme="minorHAnsi"/>
      <w:lang w:eastAsia="en-US"/>
    </w:rPr>
  </w:style>
  <w:style w:type="paragraph" w:customStyle="1" w:styleId="C641D6BA19D24BA4895A0B9ECD15ADD019">
    <w:name w:val="C641D6BA19D24BA4895A0B9ECD15ADD019"/>
    <w:rsid w:val="00315B83"/>
    <w:rPr>
      <w:rFonts w:eastAsiaTheme="minorHAnsi"/>
      <w:lang w:eastAsia="en-US"/>
    </w:rPr>
  </w:style>
  <w:style w:type="paragraph" w:customStyle="1" w:styleId="6189BB1CF7FB48499833382B5B5F7F1C19">
    <w:name w:val="6189BB1CF7FB48499833382B5B5F7F1C19"/>
    <w:rsid w:val="00315B83"/>
    <w:rPr>
      <w:rFonts w:eastAsiaTheme="minorHAnsi"/>
      <w:lang w:eastAsia="en-US"/>
    </w:rPr>
  </w:style>
  <w:style w:type="paragraph" w:customStyle="1" w:styleId="AB5A1BE6CFE74D9A814CA596C342C19A19">
    <w:name w:val="AB5A1BE6CFE74D9A814CA596C342C19A19"/>
    <w:rsid w:val="00315B83"/>
    <w:rPr>
      <w:rFonts w:eastAsiaTheme="minorHAnsi"/>
      <w:lang w:eastAsia="en-US"/>
    </w:rPr>
  </w:style>
  <w:style w:type="paragraph" w:customStyle="1" w:styleId="32893373C2A941A1845EE06088AB5A3319">
    <w:name w:val="32893373C2A941A1845EE06088AB5A3319"/>
    <w:rsid w:val="00315B83"/>
    <w:rPr>
      <w:rFonts w:eastAsiaTheme="minorHAnsi"/>
      <w:lang w:eastAsia="en-US"/>
    </w:rPr>
  </w:style>
  <w:style w:type="paragraph" w:customStyle="1" w:styleId="CC138C8FE4F84C4FACEDAAE6A941CA2119">
    <w:name w:val="CC138C8FE4F84C4FACEDAAE6A941CA2119"/>
    <w:rsid w:val="00315B83"/>
    <w:rPr>
      <w:rFonts w:eastAsiaTheme="minorHAnsi"/>
      <w:lang w:eastAsia="en-US"/>
    </w:rPr>
  </w:style>
  <w:style w:type="paragraph" w:customStyle="1" w:styleId="2CC82FF7B37F4ECCAB19A5332168911912">
    <w:name w:val="2CC82FF7B37F4ECCAB19A5332168911912"/>
    <w:rsid w:val="00315B83"/>
    <w:rPr>
      <w:rFonts w:eastAsiaTheme="minorHAnsi"/>
      <w:lang w:eastAsia="en-US"/>
    </w:rPr>
  </w:style>
  <w:style w:type="paragraph" w:customStyle="1" w:styleId="FC91CDFD1FBA442CAC807278CC337E3C12">
    <w:name w:val="FC91CDFD1FBA442CAC807278CC337E3C12"/>
    <w:rsid w:val="00315B83"/>
    <w:rPr>
      <w:rFonts w:eastAsiaTheme="minorHAnsi"/>
      <w:lang w:eastAsia="en-US"/>
    </w:rPr>
  </w:style>
  <w:style w:type="paragraph" w:customStyle="1" w:styleId="63DD8D27E8F24ACF96822D78D6F585DB36">
    <w:name w:val="63DD8D27E8F24ACF96822D78D6F585DB36"/>
    <w:rsid w:val="00315B83"/>
    <w:rPr>
      <w:rFonts w:eastAsiaTheme="minorHAnsi"/>
      <w:lang w:eastAsia="en-US"/>
    </w:rPr>
  </w:style>
  <w:style w:type="paragraph" w:customStyle="1" w:styleId="D1D24669F1BB4F6C8650CA9413D3BFF736">
    <w:name w:val="D1D24669F1BB4F6C8650CA9413D3BFF736"/>
    <w:rsid w:val="00315B83"/>
    <w:rPr>
      <w:rFonts w:eastAsiaTheme="minorHAnsi"/>
      <w:lang w:eastAsia="en-US"/>
    </w:rPr>
  </w:style>
  <w:style w:type="paragraph" w:customStyle="1" w:styleId="CD051B61E8AA48A1AEC5FBA05ADE3AB236">
    <w:name w:val="CD051B61E8AA48A1AEC5FBA05ADE3AB236"/>
    <w:rsid w:val="00315B83"/>
    <w:rPr>
      <w:rFonts w:eastAsiaTheme="minorHAnsi"/>
      <w:lang w:eastAsia="en-US"/>
    </w:rPr>
  </w:style>
  <w:style w:type="paragraph" w:customStyle="1" w:styleId="76ED21BB5DBB4BDCB7BAA533562E1BF840">
    <w:name w:val="76ED21BB5DBB4BDCB7BAA533562E1BF840"/>
    <w:rsid w:val="00315B83"/>
    <w:rPr>
      <w:rFonts w:eastAsiaTheme="minorHAnsi"/>
      <w:lang w:eastAsia="en-US"/>
    </w:rPr>
  </w:style>
  <w:style w:type="paragraph" w:customStyle="1" w:styleId="A14614F5AEB04EF6915DC3D894E7956C8">
    <w:name w:val="A14614F5AEB04EF6915DC3D894E7956C8"/>
    <w:rsid w:val="00315B83"/>
    <w:rPr>
      <w:rFonts w:eastAsiaTheme="minorHAnsi"/>
      <w:lang w:eastAsia="en-US"/>
    </w:rPr>
  </w:style>
  <w:style w:type="paragraph" w:customStyle="1" w:styleId="C86DF1B2ECEF4FBA98806E223DBA119614">
    <w:name w:val="C86DF1B2ECEF4FBA98806E223DBA119614"/>
    <w:rsid w:val="00315B83"/>
    <w:rPr>
      <w:rFonts w:eastAsiaTheme="minorHAnsi"/>
      <w:lang w:eastAsia="en-US"/>
    </w:rPr>
  </w:style>
  <w:style w:type="paragraph" w:customStyle="1" w:styleId="A3AE2B4B34D345F996B678A4F4CF7DF33">
    <w:name w:val="A3AE2B4B34D345F996B678A4F4CF7DF33"/>
    <w:rsid w:val="00315B83"/>
    <w:rPr>
      <w:rFonts w:eastAsiaTheme="minorHAnsi"/>
      <w:lang w:eastAsia="en-US"/>
    </w:rPr>
  </w:style>
  <w:style w:type="paragraph" w:customStyle="1" w:styleId="8BD3389CD2CA4A6993D5C14FD9F5057F9">
    <w:name w:val="8BD3389CD2CA4A6993D5C14FD9F5057F9"/>
    <w:rsid w:val="00315B83"/>
    <w:rPr>
      <w:rFonts w:eastAsiaTheme="minorHAnsi"/>
      <w:lang w:eastAsia="en-US"/>
    </w:rPr>
  </w:style>
  <w:style w:type="paragraph" w:customStyle="1" w:styleId="C9F9B9309C9644C38C86DC37AA2A0F4214">
    <w:name w:val="C9F9B9309C9644C38C86DC37AA2A0F4214"/>
    <w:rsid w:val="00315B83"/>
    <w:rPr>
      <w:rFonts w:eastAsiaTheme="minorHAnsi"/>
      <w:lang w:eastAsia="en-US"/>
    </w:rPr>
  </w:style>
  <w:style w:type="paragraph" w:customStyle="1" w:styleId="01A794BC9BE543B4892AE5734BFC07463">
    <w:name w:val="01A794BC9BE543B4892AE5734BFC07463"/>
    <w:rsid w:val="00315B83"/>
    <w:rPr>
      <w:rFonts w:eastAsiaTheme="minorHAnsi"/>
      <w:lang w:eastAsia="en-US"/>
    </w:rPr>
  </w:style>
  <w:style w:type="paragraph" w:customStyle="1" w:styleId="50BA3B41E0294E0E9385198A6ABCE0766">
    <w:name w:val="50BA3B41E0294E0E9385198A6ABCE0766"/>
    <w:rsid w:val="00315B83"/>
    <w:rPr>
      <w:rFonts w:eastAsiaTheme="minorHAnsi"/>
      <w:lang w:eastAsia="en-US"/>
    </w:rPr>
  </w:style>
  <w:style w:type="paragraph" w:customStyle="1" w:styleId="A643443C9C3D461D979DB3021E266A0114">
    <w:name w:val="A643443C9C3D461D979DB3021E266A0114"/>
    <w:rsid w:val="00315B83"/>
    <w:rPr>
      <w:rFonts w:eastAsiaTheme="minorHAnsi"/>
      <w:lang w:eastAsia="en-US"/>
    </w:rPr>
  </w:style>
  <w:style w:type="paragraph" w:customStyle="1" w:styleId="470424AF28EB44E3A56531D7051DF1783">
    <w:name w:val="470424AF28EB44E3A56531D7051DF1783"/>
    <w:rsid w:val="00315B83"/>
    <w:rPr>
      <w:rFonts w:eastAsiaTheme="minorHAnsi"/>
      <w:lang w:eastAsia="en-US"/>
    </w:rPr>
  </w:style>
  <w:style w:type="paragraph" w:customStyle="1" w:styleId="60E9338060D44F9F8CF93339C0C14CD76">
    <w:name w:val="60E9338060D44F9F8CF93339C0C14CD76"/>
    <w:rsid w:val="00315B83"/>
    <w:rPr>
      <w:rFonts w:eastAsiaTheme="minorHAnsi"/>
      <w:lang w:eastAsia="en-US"/>
    </w:rPr>
  </w:style>
  <w:style w:type="paragraph" w:customStyle="1" w:styleId="CC5C6A587D9247F8B6FA4413AAC6BF0E14">
    <w:name w:val="CC5C6A587D9247F8B6FA4413AAC6BF0E14"/>
    <w:rsid w:val="00315B83"/>
    <w:rPr>
      <w:rFonts w:eastAsiaTheme="minorHAnsi"/>
      <w:lang w:eastAsia="en-US"/>
    </w:rPr>
  </w:style>
  <w:style w:type="paragraph" w:customStyle="1" w:styleId="7FAD4563255A4F43AAD30E8D93913F473">
    <w:name w:val="7FAD4563255A4F43AAD30E8D93913F473"/>
    <w:rsid w:val="00315B83"/>
    <w:rPr>
      <w:rFonts w:eastAsiaTheme="minorHAnsi"/>
      <w:lang w:eastAsia="en-US"/>
    </w:rPr>
  </w:style>
  <w:style w:type="paragraph" w:customStyle="1" w:styleId="2553B901FAB4461DB1F720D54AE4938C6">
    <w:name w:val="2553B901FAB4461DB1F720D54AE4938C6"/>
    <w:rsid w:val="00315B83"/>
    <w:rPr>
      <w:rFonts w:eastAsiaTheme="minorHAnsi"/>
      <w:lang w:eastAsia="en-US"/>
    </w:rPr>
  </w:style>
  <w:style w:type="paragraph" w:customStyle="1" w:styleId="7CA31F810B3C4947B0852F05867D760514">
    <w:name w:val="7CA31F810B3C4947B0852F05867D760514"/>
    <w:rsid w:val="00315B83"/>
    <w:rPr>
      <w:rFonts w:eastAsiaTheme="minorHAnsi"/>
      <w:lang w:eastAsia="en-US"/>
    </w:rPr>
  </w:style>
  <w:style w:type="paragraph" w:customStyle="1" w:styleId="7626D9DE948A4553B77BE705DB94D7683">
    <w:name w:val="7626D9DE948A4553B77BE705DB94D7683"/>
    <w:rsid w:val="00315B83"/>
    <w:rPr>
      <w:rFonts w:eastAsiaTheme="minorHAnsi"/>
      <w:lang w:eastAsia="en-US"/>
    </w:rPr>
  </w:style>
  <w:style w:type="paragraph" w:customStyle="1" w:styleId="3DCEBBD8FD4842148AA3BCBEAC62DDFB4">
    <w:name w:val="3DCEBBD8FD4842148AA3BCBEAC62DDFB4"/>
    <w:rsid w:val="00315B83"/>
    <w:rPr>
      <w:rFonts w:eastAsiaTheme="minorHAnsi"/>
      <w:lang w:eastAsia="en-US"/>
    </w:rPr>
  </w:style>
  <w:style w:type="paragraph" w:customStyle="1" w:styleId="688B48FE2ADD42CFAD12AFE9B005C5783">
    <w:name w:val="688B48FE2ADD42CFAD12AFE9B005C5783"/>
    <w:rsid w:val="00315B83"/>
    <w:rPr>
      <w:rFonts w:eastAsiaTheme="minorHAnsi"/>
      <w:lang w:eastAsia="en-US"/>
    </w:rPr>
  </w:style>
  <w:style w:type="paragraph" w:customStyle="1" w:styleId="294012A809674AA588826D673116FDEC20">
    <w:name w:val="294012A809674AA588826D673116FDEC20"/>
    <w:rsid w:val="00315B83"/>
    <w:rPr>
      <w:rFonts w:eastAsiaTheme="minorHAnsi"/>
      <w:lang w:eastAsia="en-US"/>
    </w:rPr>
  </w:style>
  <w:style w:type="paragraph" w:customStyle="1" w:styleId="3AD1B0948B4A4FDBB3CCD4141327B74033">
    <w:name w:val="3AD1B0948B4A4FDBB3CCD4141327B74033"/>
    <w:rsid w:val="00315B83"/>
    <w:rPr>
      <w:rFonts w:eastAsiaTheme="minorHAnsi"/>
      <w:lang w:eastAsia="en-US"/>
    </w:rPr>
  </w:style>
  <w:style w:type="paragraph" w:customStyle="1" w:styleId="3D9EE8B227414F268A4B3170B8122A7F25">
    <w:name w:val="3D9EE8B227414F268A4B3170B8122A7F25"/>
    <w:rsid w:val="00315B83"/>
    <w:rPr>
      <w:rFonts w:eastAsiaTheme="minorHAnsi"/>
      <w:lang w:eastAsia="en-US"/>
    </w:rPr>
  </w:style>
  <w:style w:type="paragraph" w:customStyle="1" w:styleId="77873BB544E8407BBC9AD5F3A13B7F2220">
    <w:name w:val="77873BB544E8407BBC9AD5F3A13B7F2220"/>
    <w:rsid w:val="00315B83"/>
    <w:rPr>
      <w:rFonts w:eastAsiaTheme="minorHAnsi"/>
      <w:lang w:eastAsia="en-US"/>
    </w:rPr>
  </w:style>
  <w:style w:type="paragraph" w:customStyle="1" w:styleId="D33CE7C601DA427B8E1A8FF489B7F28B20">
    <w:name w:val="D33CE7C601DA427B8E1A8FF489B7F28B20"/>
    <w:rsid w:val="00315B83"/>
    <w:rPr>
      <w:rFonts w:eastAsiaTheme="minorHAnsi"/>
      <w:lang w:eastAsia="en-US"/>
    </w:rPr>
  </w:style>
  <w:style w:type="paragraph" w:customStyle="1" w:styleId="FBF296CA3B714F0683385A9B83EDFCF220">
    <w:name w:val="FBF296CA3B714F0683385A9B83EDFCF220"/>
    <w:rsid w:val="00315B83"/>
    <w:rPr>
      <w:rFonts w:eastAsiaTheme="minorHAnsi"/>
      <w:lang w:eastAsia="en-US"/>
    </w:rPr>
  </w:style>
  <w:style w:type="paragraph" w:customStyle="1" w:styleId="6D39E607F472455B8147F1AAF44002A125">
    <w:name w:val="6D39E607F472455B8147F1AAF44002A125"/>
    <w:rsid w:val="00315B83"/>
    <w:rPr>
      <w:rFonts w:eastAsiaTheme="minorHAnsi"/>
      <w:lang w:eastAsia="en-US"/>
    </w:rPr>
  </w:style>
  <w:style w:type="paragraph" w:customStyle="1" w:styleId="620D66398CE74AFF90C0768E7A93E86F22">
    <w:name w:val="620D66398CE74AFF90C0768E7A93E86F22"/>
    <w:rsid w:val="00315B83"/>
    <w:rPr>
      <w:rFonts w:eastAsiaTheme="minorHAnsi"/>
      <w:lang w:eastAsia="en-US"/>
    </w:rPr>
  </w:style>
  <w:style w:type="paragraph" w:customStyle="1" w:styleId="0F3BAF15A9034095A5CC02F5CD53E33625">
    <w:name w:val="0F3BAF15A9034095A5CC02F5CD53E33625"/>
    <w:rsid w:val="00315B83"/>
    <w:rPr>
      <w:rFonts w:eastAsiaTheme="minorHAnsi"/>
      <w:lang w:eastAsia="en-US"/>
    </w:rPr>
  </w:style>
  <w:style w:type="paragraph" w:customStyle="1" w:styleId="A1A24CFD0E8E46AD89CA17BF9BC36E1326">
    <w:name w:val="A1A24CFD0E8E46AD89CA17BF9BC36E1326"/>
    <w:rsid w:val="00315B83"/>
    <w:rPr>
      <w:rFonts w:eastAsiaTheme="minorHAnsi"/>
      <w:lang w:eastAsia="en-US"/>
    </w:rPr>
  </w:style>
  <w:style w:type="paragraph" w:customStyle="1" w:styleId="C75B9A80DFE54F38A0DD2B4C4BA70F6820">
    <w:name w:val="C75B9A80DFE54F38A0DD2B4C4BA70F6820"/>
    <w:rsid w:val="00315B83"/>
    <w:rPr>
      <w:rFonts w:eastAsiaTheme="minorHAnsi"/>
      <w:lang w:eastAsia="en-US"/>
    </w:rPr>
  </w:style>
  <w:style w:type="paragraph" w:customStyle="1" w:styleId="B6D6D09042D24BEDBE2679B126C6CCFF20">
    <w:name w:val="B6D6D09042D24BEDBE2679B126C6CCFF20"/>
    <w:rsid w:val="00315B83"/>
    <w:rPr>
      <w:rFonts w:eastAsiaTheme="minorHAnsi"/>
      <w:lang w:eastAsia="en-US"/>
    </w:rPr>
  </w:style>
  <w:style w:type="paragraph" w:customStyle="1" w:styleId="3B7C5A48C2B0406ABC8DA9E4781893BA20">
    <w:name w:val="3B7C5A48C2B0406ABC8DA9E4781893BA20"/>
    <w:rsid w:val="00315B83"/>
    <w:rPr>
      <w:rFonts w:eastAsiaTheme="minorHAnsi"/>
      <w:lang w:eastAsia="en-US"/>
    </w:rPr>
  </w:style>
  <w:style w:type="paragraph" w:customStyle="1" w:styleId="CAD0E937BB974C3C806583734A84150B25">
    <w:name w:val="CAD0E937BB974C3C806583734A84150B25"/>
    <w:rsid w:val="00315B83"/>
    <w:rPr>
      <w:rFonts w:eastAsiaTheme="minorHAnsi"/>
      <w:lang w:eastAsia="en-US"/>
    </w:rPr>
  </w:style>
  <w:style w:type="paragraph" w:customStyle="1" w:styleId="D8B42415AF9A466E80D7D55FD7D89E5422">
    <w:name w:val="D8B42415AF9A466E80D7D55FD7D89E5422"/>
    <w:rsid w:val="00315B83"/>
    <w:rPr>
      <w:rFonts w:eastAsiaTheme="minorHAnsi"/>
      <w:lang w:eastAsia="en-US"/>
    </w:rPr>
  </w:style>
  <w:style w:type="paragraph" w:customStyle="1" w:styleId="278E9FBC3BD84DD7B98C85902AE9496825">
    <w:name w:val="278E9FBC3BD84DD7B98C85902AE9496825"/>
    <w:rsid w:val="00315B83"/>
    <w:rPr>
      <w:rFonts w:eastAsiaTheme="minorHAnsi"/>
      <w:lang w:eastAsia="en-US"/>
    </w:rPr>
  </w:style>
  <w:style w:type="paragraph" w:customStyle="1" w:styleId="DEE4644C39C74C09968D5995386567BA20">
    <w:name w:val="DEE4644C39C74C09968D5995386567BA20"/>
    <w:rsid w:val="00315B83"/>
    <w:rPr>
      <w:rFonts w:eastAsiaTheme="minorHAnsi"/>
      <w:lang w:eastAsia="en-US"/>
    </w:rPr>
  </w:style>
  <w:style w:type="paragraph" w:customStyle="1" w:styleId="A3BC492370BF4E2E8968D90ACBEABCD820">
    <w:name w:val="A3BC492370BF4E2E8968D90ACBEABCD820"/>
    <w:rsid w:val="00315B83"/>
    <w:rPr>
      <w:rFonts w:eastAsiaTheme="minorHAnsi"/>
      <w:lang w:eastAsia="en-US"/>
    </w:rPr>
  </w:style>
  <w:style w:type="paragraph" w:customStyle="1" w:styleId="7DA1200C0AB844F39DB070824877D1F220">
    <w:name w:val="7DA1200C0AB844F39DB070824877D1F220"/>
    <w:rsid w:val="00315B83"/>
    <w:rPr>
      <w:rFonts w:eastAsiaTheme="minorHAnsi"/>
      <w:lang w:eastAsia="en-US"/>
    </w:rPr>
  </w:style>
  <w:style w:type="paragraph" w:customStyle="1" w:styleId="D6A50331B4DE496087E961C99428E8EF20">
    <w:name w:val="D6A50331B4DE496087E961C99428E8EF20"/>
    <w:rsid w:val="00315B83"/>
    <w:rPr>
      <w:rFonts w:eastAsiaTheme="minorHAnsi"/>
      <w:lang w:eastAsia="en-US"/>
    </w:rPr>
  </w:style>
  <w:style w:type="paragraph" w:customStyle="1" w:styleId="7C77E8F9398B4D29B885E737E8A88E0D25">
    <w:name w:val="7C77E8F9398B4D29B885E737E8A88E0D25"/>
    <w:rsid w:val="00315B83"/>
    <w:rPr>
      <w:rFonts w:eastAsiaTheme="minorHAnsi"/>
      <w:lang w:eastAsia="en-US"/>
    </w:rPr>
  </w:style>
  <w:style w:type="paragraph" w:customStyle="1" w:styleId="E695115D72464737A541CA126C9C598120">
    <w:name w:val="E695115D72464737A541CA126C9C598120"/>
    <w:rsid w:val="00315B83"/>
    <w:rPr>
      <w:rFonts w:eastAsiaTheme="minorHAnsi"/>
      <w:lang w:eastAsia="en-US"/>
    </w:rPr>
  </w:style>
  <w:style w:type="paragraph" w:customStyle="1" w:styleId="B8D58A71A07D4677987E4486A576D10125">
    <w:name w:val="B8D58A71A07D4677987E4486A576D10125"/>
    <w:rsid w:val="00315B83"/>
    <w:rPr>
      <w:rFonts w:eastAsiaTheme="minorHAnsi"/>
      <w:lang w:eastAsia="en-US"/>
    </w:rPr>
  </w:style>
  <w:style w:type="paragraph" w:customStyle="1" w:styleId="61D5872C67D5491BA8BD5C95A7AEEAF520">
    <w:name w:val="61D5872C67D5491BA8BD5C95A7AEEAF520"/>
    <w:rsid w:val="00315B83"/>
    <w:rPr>
      <w:rFonts w:eastAsiaTheme="minorHAnsi"/>
      <w:lang w:eastAsia="en-US"/>
    </w:rPr>
  </w:style>
  <w:style w:type="paragraph" w:customStyle="1" w:styleId="A8CF924D63AD4DA39FDF1FEB3A1F8F2720">
    <w:name w:val="A8CF924D63AD4DA39FDF1FEB3A1F8F2720"/>
    <w:rsid w:val="00315B83"/>
    <w:rPr>
      <w:rFonts w:eastAsiaTheme="minorHAnsi"/>
      <w:lang w:eastAsia="en-US"/>
    </w:rPr>
  </w:style>
  <w:style w:type="paragraph" w:customStyle="1" w:styleId="69C8795E0FF64588A800B09DAB4479CC20">
    <w:name w:val="69C8795E0FF64588A800B09DAB4479CC20"/>
    <w:rsid w:val="00315B83"/>
    <w:rPr>
      <w:rFonts w:eastAsiaTheme="minorHAnsi"/>
      <w:lang w:eastAsia="en-US"/>
    </w:rPr>
  </w:style>
  <w:style w:type="paragraph" w:customStyle="1" w:styleId="314DE3A45FAE4ECBBAE7C873CE605DF720">
    <w:name w:val="314DE3A45FAE4ECBBAE7C873CE605DF720"/>
    <w:rsid w:val="00315B83"/>
    <w:rPr>
      <w:rFonts w:eastAsiaTheme="minorHAnsi"/>
      <w:lang w:eastAsia="en-US"/>
    </w:rPr>
  </w:style>
  <w:style w:type="paragraph" w:customStyle="1" w:styleId="6DF767A0750F464ABA14BA466094DBF020">
    <w:name w:val="6DF767A0750F464ABA14BA466094DBF020"/>
    <w:rsid w:val="00315B83"/>
    <w:rPr>
      <w:rFonts w:eastAsiaTheme="minorHAnsi"/>
      <w:lang w:eastAsia="en-US"/>
    </w:rPr>
  </w:style>
  <w:style w:type="paragraph" w:customStyle="1" w:styleId="F6A7EF659E1A4770A0B97858A43BC88C20">
    <w:name w:val="F6A7EF659E1A4770A0B97858A43BC88C20"/>
    <w:rsid w:val="00315B83"/>
    <w:rPr>
      <w:rFonts w:eastAsiaTheme="minorHAnsi"/>
      <w:lang w:eastAsia="en-US"/>
    </w:rPr>
  </w:style>
  <w:style w:type="paragraph" w:customStyle="1" w:styleId="E79F0EF590CA47A5AFCE890AE2E11ABE20">
    <w:name w:val="E79F0EF590CA47A5AFCE890AE2E11ABE20"/>
    <w:rsid w:val="00315B83"/>
    <w:rPr>
      <w:rFonts w:eastAsiaTheme="minorHAnsi"/>
      <w:lang w:eastAsia="en-US"/>
    </w:rPr>
  </w:style>
  <w:style w:type="paragraph" w:customStyle="1" w:styleId="555B13440CD849FE82757AC232C0299C20">
    <w:name w:val="555B13440CD849FE82757AC232C0299C20"/>
    <w:rsid w:val="00315B83"/>
    <w:rPr>
      <w:rFonts w:eastAsiaTheme="minorHAnsi"/>
      <w:lang w:eastAsia="en-US"/>
    </w:rPr>
  </w:style>
  <w:style w:type="paragraph" w:customStyle="1" w:styleId="94D3063A146A49B3A89654F3A8DF24C420">
    <w:name w:val="94D3063A146A49B3A89654F3A8DF24C420"/>
    <w:rsid w:val="00315B83"/>
    <w:rPr>
      <w:rFonts w:eastAsiaTheme="minorHAnsi"/>
      <w:lang w:eastAsia="en-US"/>
    </w:rPr>
  </w:style>
  <w:style w:type="paragraph" w:customStyle="1" w:styleId="BF0F726B761E46C8AEAE054C94F4B46C20">
    <w:name w:val="BF0F726B761E46C8AEAE054C94F4B46C20"/>
    <w:rsid w:val="00315B83"/>
    <w:rPr>
      <w:rFonts w:eastAsiaTheme="minorHAnsi"/>
      <w:lang w:eastAsia="en-US"/>
    </w:rPr>
  </w:style>
  <w:style w:type="paragraph" w:customStyle="1" w:styleId="E983EF14BA964F88BCDED04C2DF2463120">
    <w:name w:val="E983EF14BA964F88BCDED04C2DF2463120"/>
    <w:rsid w:val="00315B83"/>
    <w:rPr>
      <w:rFonts w:eastAsiaTheme="minorHAnsi"/>
      <w:lang w:eastAsia="en-US"/>
    </w:rPr>
  </w:style>
  <w:style w:type="paragraph" w:customStyle="1" w:styleId="F8D32BE327D44312A8232258CC561D2F17">
    <w:name w:val="F8D32BE327D44312A8232258CC561D2F17"/>
    <w:rsid w:val="00315B83"/>
    <w:rPr>
      <w:rFonts w:eastAsiaTheme="minorHAnsi"/>
      <w:lang w:eastAsia="en-US"/>
    </w:rPr>
  </w:style>
  <w:style w:type="paragraph" w:customStyle="1" w:styleId="54F46900BDEE4C388E58FDE317D095C020">
    <w:name w:val="54F46900BDEE4C388E58FDE317D095C020"/>
    <w:rsid w:val="00315B83"/>
    <w:rPr>
      <w:rFonts w:eastAsiaTheme="minorHAnsi"/>
      <w:lang w:eastAsia="en-US"/>
    </w:rPr>
  </w:style>
  <w:style w:type="paragraph" w:customStyle="1" w:styleId="C641D6BA19D24BA4895A0B9ECD15ADD020">
    <w:name w:val="C641D6BA19D24BA4895A0B9ECD15ADD020"/>
    <w:rsid w:val="00315B83"/>
    <w:rPr>
      <w:rFonts w:eastAsiaTheme="minorHAnsi"/>
      <w:lang w:eastAsia="en-US"/>
    </w:rPr>
  </w:style>
  <w:style w:type="paragraph" w:customStyle="1" w:styleId="6189BB1CF7FB48499833382B5B5F7F1C20">
    <w:name w:val="6189BB1CF7FB48499833382B5B5F7F1C20"/>
    <w:rsid w:val="00315B83"/>
    <w:rPr>
      <w:rFonts w:eastAsiaTheme="minorHAnsi"/>
      <w:lang w:eastAsia="en-US"/>
    </w:rPr>
  </w:style>
  <w:style w:type="paragraph" w:customStyle="1" w:styleId="AB5A1BE6CFE74D9A814CA596C342C19A20">
    <w:name w:val="AB5A1BE6CFE74D9A814CA596C342C19A20"/>
    <w:rsid w:val="00315B83"/>
    <w:rPr>
      <w:rFonts w:eastAsiaTheme="minorHAnsi"/>
      <w:lang w:eastAsia="en-US"/>
    </w:rPr>
  </w:style>
  <w:style w:type="paragraph" w:customStyle="1" w:styleId="32893373C2A941A1845EE06088AB5A3320">
    <w:name w:val="32893373C2A941A1845EE06088AB5A3320"/>
    <w:rsid w:val="00315B83"/>
    <w:rPr>
      <w:rFonts w:eastAsiaTheme="minorHAnsi"/>
      <w:lang w:eastAsia="en-US"/>
    </w:rPr>
  </w:style>
  <w:style w:type="paragraph" w:customStyle="1" w:styleId="CC138C8FE4F84C4FACEDAAE6A941CA2120">
    <w:name w:val="CC138C8FE4F84C4FACEDAAE6A941CA2120"/>
    <w:rsid w:val="00315B83"/>
    <w:rPr>
      <w:rFonts w:eastAsiaTheme="minorHAnsi"/>
      <w:lang w:eastAsia="en-US"/>
    </w:rPr>
  </w:style>
  <w:style w:type="paragraph" w:customStyle="1" w:styleId="2CC82FF7B37F4ECCAB19A5332168911913">
    <w:name w:val="2CC82FF7B37F4ECCAB19A5332168911913"/>
    <w:rsid w:val="00315B83"/>
    <w:rPr>
      <w:rFonts w:eastAsiaTheme="minorHAnsi"/>
      <w:lang w:eastAsia="en-US"/>
    </w:rPr>
  </w:style>
  <w:style w:type="paragraph" w:customStyle="1" w:styleId="FC91CDFD1FBA442CAC807278CC337E3C13">
    <w:name w:val="FC91CDFD1FBA442CAC807278CC337E3C13"/>
    <w:rsid w:val="00315B83"/>
    <w:rPr>
      <w:rFonts w:eastAsiaTheme="minorHAnsi"/>
      <w:lang w:eastAsia="en-US"/>
    </w:rPr>
  </w:style>
  <w:style w:type="paragraph" w:customStyle="1" w:styleId="63DD8D27E8F24ACF96822D78D6F585DB37">
    <w:name w:val="63DD8D27E8F24ACF96822D78D6F585DB37"/>
    <w:rsid w:val="00315B83"/>
    <w:rPr>
      <w:rFonts w:eastAsiaTheme="minorHAnsi"/>
      <w:lang w:eastAsia="en-US"/>
    </w:rPr>
  </w:style>
  <w:style w:type="paragraph" w:customStyle="1" w:styleId="D1D24669F1BB4F6C8650CA9413D3BFF737">
    <w:name w:val="D1D24669F1BB4F6C8650CA9413D3BFF737"/>
    <w:rsid w:val="00315B83"/>
    <w:rPr>
      <w:rFonts w:eastAsiaTheme="minorHAnsi"/>
      <w:lang w:eastAsia="en-US"/>
    </w:rPr>
  </w:style>
  <w:style w:type="paragraph" w:customStyle="1" w:styleId="CD051B61E8AA48A1AEC5FBA05ADE3AB237">
    <w:name w:val="CD051B61E8AA48A1AEC5FBA05ADE3AB237"/>
    <w:rsid w:val="00315B83"/>
    <w:rPr>
      <w:rFonts w:eastAsiaTheme="minorHAnsi"/>
      <w:lang w:eastAsia="en-US"/>
    </w:rPr>
  </w:style>
  <w:style w:type="paragraph" w:customStyle="1" w:styleId="76ED21BB5DBB4BDCB7BAA533562E1BF841">
    <w:name w:val="76ED21BB5DBB4BDCB7BAA533562E1BF841"/>
    <w:rsid w:val="00315B83"/>
    <w:rPr>
      <w:rFonts w:eastAsiaTheme="minorHAnsi"/>
      <w:lang w:eastAsia="en-US"/>
    </w:rPr>
  </w:style>
  <w:style w:type="paragraph" w:customStyle="1" w:styleId="A14614F5AEB04EF6915DC3D894E7956C9">
    <w:name w:val="A14614F5AEB04EF6915DC3D894E7956C9"/>
    <w:rsid w:val="00315B83"/>
    <w:rPr>
      <w:rFonts w:eastAsiaTheme="minorHAnsi"/>
      <w:lang w:eastAsia="en-US"/>
    </w:rPr>
  </w:style>
  <w:style w:type="paragraph" w:customStyle="1" w:styleId="C86DF1B2ECEF4FBA98806E223DBA119615">
    <w:name w:val="C86DF1B2ECEF4FBA98806E223DBA119615"/>
    <w:rsid w:val="00315B83"/>
    <w:rPr>
      <w:rFonts w:eastAsiaTheme="minorHAnsi"/>
      <w:lang w:eastAsia="en-US"/>
    </w:rPr>
  </w:style>
  <w:style w:type="paragraph" w:customStyle="1" w:styleId="8BD3389CD2CA4A6993D5C14FD9F5057F10">
    <w:name w:val="8BD3389CD2CA4A6993D5C14FD9F5057F10"/>
    <w:rsid w:val="00315B83"/>
    <w:rPr>
      <w:rFonts w:eastAsiaTheme="minorHAnsi"/>
      <w:lang w:eastAsia="en-US"/>
    </w:rPr>
  </w:style>
  <w:style w:type="paragraph" w:customStyle="1" w:styleId="C9F9B9309C9644C38C86DC37AA2A0F4215">
    <w:name w:val="C9F9B9309C9644C38C86DC37AA2A0F4215"/>
    <w:rsid w:val="00315B83"/>
    <w:rPr>
      <w:rFonts w:eastAsiaTheme="minorHAnsi"/>
      <w:lang w:eastAsia="en-US"/>
    </w:rPr>
  </w:style>
  <w:style w:type="paragraph" w:customStyle="1" w:styleId="01A794BC9BE543B4892AE5734BFC07464">
    <w:name w:val="01A794BC9BE543B4892AE5734BFC07464"/>
    <w:rsid w:val="00315B83"/>
    <w:rPr>
      <w:rFonts w:eastAsiaTheme="minorHAnsi"/>
      <w:lang w:eastAsia="en-US"/>
    </w:rPr>
  </w:style>
  <w:style w:type="paragraph" w:customStyle="1" w:styleId="50BA3B41E0294E0E9385198A6ABCE0767">
    <w:name w:val="50BA3B41E0294E0E9385198A6ABCE0767"/>
    <w:rsid w:val="00315B83"/>
    <w:rPr>
      <w:rFonts w:eastAsiaTheme="minorHAnsi"/>
      <w:lang w:eastAsia="en-US"/>
    </w:rPr>
  </w:style>
  <w:style w:type="paragraph" w:customStyle="1" w:styleId="A643443C9C3D461D979DB3021E266A0115">
    <w:name w:val="A643443C9C3D461D979DB3021E266A0115"/>
    <w:rsid w:val="00315B83"/>
    <w:rPr>
      <w:rFonts w:eastAsiaTheme="minorHAnsi"/>
      <w:lang w:eastAsia="en-US"/>
    </w:rPr>
  </w:style>
  <w:style w:type="paragraph" w:customStyle="1" w:styleId="470424AF28EB44E3A56531D7051DF1784">
    <w:name w:val="470424AF28EB44E3A56531D7051DF1784"/>
    <w:rsid w:val="00315B83"/>
    <w:rPr>
      <w:rFonts w:eastAsiaTheme="minorHAnsi"/>
      <w:lang w:eastAsia="en-US"/>
    </w:rPr>
  </w:style>
  <w:style w:type="paragraph" w:customStyle="1" w:styleId="60E9338060D44F9F8CF93339C0C14CD77">
    <w:name w:val="60E9338060D44F9F8CF93339C0C14CD77"/>
    <w:rsid w:val="00315B83"/>
    <w:rPr>
      <w:rFonts w:eastAsiaTheme="minorHAnsi"/>
      <w:lang w:eastAsia="en-US"/>
    </w:rPr>
  </w:style>
  <w:style w:type="paragraph" w:customStyle="1" w:styleId="CC5C6A587D9247F8B6FA4413AAC6BF0E15">
    <w:name w:val="CC5C6A587D9247F8B6FA4413AAC6BF0E15"/>
    <w:rsid w:val="00315B83"/>
    <w:rPr>
      <w:rFonts w:eastAsiaTheme="minorHAnsi"/>
      <w:lang w:eastAsia="en-US"/>
    </w:rPr>
  </w:style>
  <w:style w:type="paragraph" w:customStyle="1" w:styleId="7FAD4563255A4F43AAD30E8D93913F474">
    <w:name w:val="7FAD4563255A4F43AAD30E8D93913F474"/>
    <w:rsid w:val="00315B83"/>
    <w:rPr>
      <w:rFonts w:eastAsiaTheme="minorHAnsi"/>
      <w:lang w:eastAsia="en-US"/>
    </w:rPr>
  </w:style>
  <w:style w:type="paragraph" w:customStyle="1" w:styleId="2553B901FAB4461DB1F720D54AE4938C7">
    <w:name w:val="2553B901FAB4461DB1F720D54AE4938C7"/>
    <w:rsid w:val="00315B83"/>
    <w:rPr>
      <w:rFonts w:eastAsiaTheme="minorHAnsi"/>
      <w:lang w:eastAsia="en-US"/>
    </w:rPr>
  </w:style>
  <w:style w:type="paragraph" w:customStyle="1" w:styleId="7CA31F810B3C4947B0852F05867D760515">
    <w:name w:val="7CA31F810B3C4947B0852F05867D760515"/>
    <w:rsid w:val="00315B83"/>
    <w:rPr>
      <w:rFonts w:eastAsiaTheme="minorHAnsi"/>
      <w:lang w:eastAsia="en-US"/>
    </w:rPr>
  </w:style>
  <w:style w:type="paragraph" w:customStyle="1" w:styleId="7626D9DE948A4553B77BE705DB94D7684">
    <w:name w:val="7626D9DE948A4553B77BE705DB94D7684"/>
    <w:rsid w:val="00315B83"/>
    <w:rPr>
      <w:rFonts w:eastAsiaTheme="minorHAnsi"/>
      <w:lang w:eastAsia="en-US"/>
    </w:rPr>
  </w:style>
  <w:style w:type="paragraph" w:customStyle="1" w:styleId="3DCEBBD8FD4842148AA3BCBEAC62DDFB5">
    <w:name w:val="3DCEBBD8FD4842148AA3BCBEAC62DDFB5"/>
    <w:rsid w:val="00315B83"/>
    <w:rPr>
      <w:rFonts w:eastAsiaTheme="minorHAnsi"/>
      <w:lang w:eastAsia="en-US"/>
    </w:rPr>
  </w:style>
  <w:style w:type="paragraph" w:customStyle="1" w:styleId="688B48FE2ADD42CFAD12AFE9B005C5784">
    <w:name w:val="688B48FE2ADD42CFAD12AFE9B005C5784"/>
    <w:rsid w:val="00315B83"/>
    <w:rPr>
      <w:rFonts w:eastAsiaTheme="minorHAnsi"/>
      <w:lang w:eastAsia="en-US"/>
    </w:rPr>
  </w:style>
  <w:style w:type="paragraph" w:customStyle="1" w:styleId="294012A809674AA588826D673116FDEC21">
    <w:name w:val="294012A809674AA588826D673116FDEC21"/>
    <w:rsid w:val="00315B83"/>
    <w:rPr>
      <w:rFonts w:eastAsiaTheme="minorHAnsi"/>
      <w:lang w:eastAsia="en-US"/>
    </w:rPr>
  </w:style>
  <w:style w:type="paragraph" w:customStyle="1" w:styleId="3AD1B0948B4A4FDBB3CCD4141327B74034">
    <w:name w:val="3AD1B0948B4A4FDBB3CCD4141327B74034"/>
    <w:rsid w:val="00315B83"/>
    <w:rPr>
      <w:rFonts w:eastAsiaTheme="minorHAnsi"/>
      <w:lang w:eastAsia="en-US"/>
    </w:rPr>
  </w:style>
  <w:style w:type="paragraph" w:customStyle="1" w:styleId="3D9EE8B227414F268A4B3170B8122A7F26">
    <w:name w:val="3D9EE8B227414F268A4B3170B8122A7F26"/>
    <w:rsid w:val="00315B83"/>
    <w:rPr>
      <w:rFonts w:eastAsiaTheme="minorHAnsi"/>
      <w:lang w:eastAsia="en-US"/>
    </w:rPr>
  </w:style>
  <w:style w:type="paragraph" w:customStyle="1" w:styleId="77873BB544E8407BBC9AD5F3A13B7F2221">
    <w:name w:val="77873BB544E8407BBC9AD5F3A13B7F2221"/>
    <w:rsid w:val="00315B83"/>
    <w:rPr>
      <w:rFonts w:eastAsiaTheme="minorHAnsi"/>
      <w:lang w:eastAsia="en-US"/>
    </w:rPr>
  </w:style>
  <w:style w:type="paragraph" w:customStyle="1" w:styleId="D33CE7C601DA427B8E1A8FF489B7F28B21">
    <w:name w:val="D33CE7C601DA427B8E1A8FF489B7F28B21"/>
    <w:rsid w:val="00315B83"/>
    <w:rPr>
      <w:rFonts w:eastAsiaTheme="minorHAnsi"/>
      <w:lang w:eastAsia="en-US"/>
    </w:rPr>
  </w:style>
  <w:style w:type="paragraph" w:customStyle="1" w:styleId="FBF296CA3B714F0683385A9B83EDFCF221">
    <w:name w:val="FBF296CA3B714F0683385A9B83EDFCF221"/>
    <w:rsid w:val="00315B83"/>
    <w:rPr>
      <w:rFonts w:eastAsiaTheme="minorHAnsi"/>
      <w:lang w:eastAsia="en-US"/>
    </w:rPr>
  </w:style>
  <w:style w:type="paragraph" w:customStyle="1" w:styleId="6D39E607F472455B8147F1AAF44002A126">
    <w:name w:val="6D39E607F472455B8147F1AAF44002A126"/>
    <w:rsid w:val="00315B83"/>
    <w:rPr>
      <w:rFonts w:eastAsiaTheme="minorHAnsi"/>
      <w:lang w:eastAsia="en-US"/>
    </w:rPr>
  </w:style>
  <w:style w:type="paragraph" w:customStyle="1" w:styleId="620D66398CE74AFF90C0768E7A93E86F23">
    <w:name w:val="620D66398CE74AFF90C0768E7A93E86F23"/>
    <w:rsid w:val="00315B83"/>
    <w:rPr>
      <w:rFonts w:eastAsiaTheme="minorHAnsi"/>
      <w:lang w:eastAsia="en-US"/>
    </w:rPr>
  </w:style>
  <w:style w:type="paragraph" w:customStyle="1" w:styleId="0F3BAF15A9034095A5CC02F5CD53E33626">
    <w:name w:val="0F3BAF15A9034095A5CC02F5CD53E33626"/>
    <w:rsid w:val="00315B83"/>
    <w:rPr>
      <w:rFonts w:eastAsiaTheme="minorHAnsi"/>
      <w:lang w:eastAsia="en-US"/>
    </w:rPr>
  </w:style>
  <w:style w:type="paragraph" w:customStyle="1" w:styleId="A1A24CFD0E8E46AD89CA17BF9BC36E1327">
    <w:name w:val="A1A24CFD0E8E46AD89CA17BF9BC36E1327"/>
    <w:rsid w:val="00315B83"/>
    <w:rPr>
      <w:rFonts w:eastAsiaTheme="minorHAnsi"/>
      <w:lang w:eastAsia="en-US"/>
    </w:rPr>
  </w:style>
  <w:style w:type="paragraph" w:customStyle="1" w:styleId="C75B9A80DFE54F38A0DD2B4C4BA70F6821">
    <w:name w:val="C75B9A80DFE54F38A0DD2B4C4BA70F6821"/>
    <w:rsid w:val="00315B83"/>
    <w:rPr>
      <w:rFonts w:eastAsiaTheme="minorHAnsi"/>
      <w:lang w:eastAsia="en-US"/>
    </w:rPr>
  </w:style>
  <w:style w:type="paragraph" w:customStyle="1" w:styleId="B6D6D09042D24BEDBE2679B126C6CCFF21">
    <w:name w:val="B6D6D09042D24BEDBE2679B126C6CCFF21"/>
    <w:rsid w:val="00315B83"/>
    <w:rPr>
      <w:rFonts w:eastAsiaTheme="minorHAnsi"/>
      <w:lang w:eastAsia="en-US"/>
    </w:rPr>
  </w:style>
  <w:style w:type="paragraph" w:customStyle="1" w:styleId="3B7C5A48C2B0406ABC8DA9E4781893BA21">
    <w:name w:val="3B7C5A48C2B0406ABC8DA9E4781893BA21"/>
    <w:rsid w:val="00315B83"/>
    <w:rPr>
      <w:rFonts w:eastAsiaTheme="minorHAnsi"/>
      <w:lang w:eastAsia="en-US"/>
    </w:rPr>
  </w:style>
  <w:style w:type="paragraph" w:customStyle="1" w:styleId="CAD0E937BB974C3C806583734A84150B26">
    <w:name w:val="CAD0E937BB974C3C806583734A84150B26"/>
    <w:rsid w:val="00315B83"/>
    <w:rPr>
      <w:rFonts w:eastAsiaTheme="minorHAnsi"/>
      <w:lang w:eastAsia="en-US"/>
    </w:rPr>
  </w:style>
  <w:style w:type="paragraph" w:customStyle="1" w:styleId="D8B42415AF9A466E80D7D55FD7D89E5423">
    <w:name w:val="D8B42415AF9A466E80D7D55FD7D89E5423"/>
    <w:rsid w:val="00315B83"/>
    <w:rPr>
      <w:rFonts w:eastAsiaTheme="minorHAnsi"/>
      <w:lang w:eastAsia="en-US"/>
    </w:rPr>
  </w:style>
  <w:style w:type="paragraph" w:customStyle="1" w:styleId="278E9FBC3BD84DD7B98C85902AE9496826">
    <w:name w:val="278E9FBC3BD84DD7B98C85902AE9496826"/>
    <w:rsid w:val="00315B83"/>
    <w:rPr>
      <w:rFonts w:eastAsiaTheme="minorHAnsi"/>
      <w:lang w:eastAsia="en-US"/>
    </w:rPr>
  </w:style>
  <w:style w:type="paragraph" w:customStyle="1" w:styleId="DEE4644C39C74C09968D5995386567BA21">
    <w:name w:val="DEE4644C39C74C09968D5995386567BA21"/>
    <w:rsid w:val="00315B83"/>
    <w:rPr>
      <w:rFonts w:eastAsiaTheme="minorHAnsi"/>
      <w:lang w:eastAsia="en-US"/>
    </w:rPr>
  </w:style>
  <w:style w:type="paragraph" w:customStyle="1" w:styleId="A3BC492370BF4E2E8968D90ACBEABCD821">
    <w:name w:val="A3BC492370BF4E2E8968D90ACBEABCD821"/>
    <w:rsid w:val="00315B83"/>
    <w:rPr>
      <w:rFonts w:eastAsiaTheme="minorHAnsi"/>
      <w:lang w:eastAsia="en-US"/>
    </w:rPr>
  </w:style>
  <w:style w:type="paragraph" w:customStyle="1" w:styleId="7DA1200C0AB844F39DB070824877D1F221">
    <w:name w:val="7DA1200C0AB844F39DB070824877D1F221"/>
    <w:rsid w:val="00315B83"/>
    <w:rPr>
      <w:rFonts w:eastAsiaTheme="minorHAnsi"/>
      <w:lang w:eastAsia="en-US"/>
    </w:rPr>
  </w:style>
  <w:style w:type="paragraph" w:customStyle="1" w:styleId="D6A50331B4DE496087E961C99428E8EF21">
    <w:name w:val="D6A50331B4DE496087E961C99428E8EF21"/>
    <w:rsid w:val="00315B83"/>
    <w:rPr>
      <w:rFonts w:eastAsiaTheme="minorHAnsi"/>
      <w:lang w:eastAsia="en-US"/>
    </w:rPr>
  </w:style>
  <w:style w:type="paragraph" w:customStyle="1" w:styleId="7C77E8F9398B4D29B885E737E8A88E0D26">
    <w:name w:val="7C77E8F9398B4D29B885E737E8A88E0D26"/>
    <w:rsid w:val="00315B83"/>
    <w:rPr>
      <w:rFonts w:eastAsiaTheme="minorHAnsi"/>
      <w:lang w:eastAsia="en-US"/>
    </w:rPr>
  </w:style>
  <w:style w:type="paragraph" w:customStyle="1" w:styleId="E695115D72464737A541CA126C9C598121">
    <w:name w:val="E695115D72464737A541CA126C9C598121"/>
    <w:rsid w:val="00315B83"/>
    <w:rPr>
      <w:rFonts w:eastAsiaTheme="minorHAnsi"/>
      <w:lang w:eastAsia="en-US"/>
    </w:rPr>
  </w:style>
  <w:style w:type="paragraph" w:customStyle="1" w:styleId="B8D58A71A07D4677987E4486A576D10126">
    <w:name w:val="B8D58A71A07D4677987E4486A576D10126"/>
    <w:rsid w:val="00315B83"/>
    <w:rPr>
      <w:rFonts w:eastAsiaTheme="minorHAnsi"/>
      <w:lang w:eastAsia="en-US"/>
    </w:rPr>
  </w:style>
  <w:style w:type="paragraph" w:customStyle="1" w:styleId="61D5872C67D5491BA8BD5C95A7AEEAF521">
    <w:name w:val="61D5872C67D5491BA8BD5C95A7AEEAF521"/>
    <w:rsid w:val="00315B83"/>
    <w:rPr>
      <w:rFonts w:eastAsiaTheme="minorHAnsi"/>
      <w:lang w:eastAsia="en-US"/>
    </w:rPr>
  </w:style>
  <w:style w:type="paragraph" w:customStyle="1" w:styleId="A8CF924D63AD4DA39FDF1FEB3A1F8F2721">
    <w:name w:val="A8CF924D63AD4DA39FDF1FEB3A1F8F2721"/>
    <w:rsid w:val="00315B83"/>
    <w:rPr>
      <w:rFonts w:eastAsiaTheme="minorHAnsi"/>
      <w:lang w:eastAsia="en-US"/>
    </w:rPr>
  </w:style>
  <w:style w:type="paragraph" w:customStyle="1" w:styleId="69C8795E0FF64588A800B09DAB4479CC21">
    <w:name w:val="69C8795E0FF64588A800B09DAB4479CC21"/>
    <w:rsid w:val="00315B83"/>
    <w:rPr>
      <w:rFonts w:eastAsiaTheme="minorHAnsi"/>
      <w:lang w:eastAsia="en-US"/>
    </w:rPr>
  </w:style>
  <w:style w:type="paragraph" w:customStyle="1" w:styleId="314DE3A45FAE4ECBBAE7C873CE605DF721">
    <w:name w:val="314DE3A45FAE4ECBBAE7C873CE605DF721"/>
    <w:rsid w:val="00315B83"/>
    <w:rPr>
      <w:rFonts w:eastAsiaTheme="minorHAnsi"/>
      <w:lang w:eastAsia="en-US"/>
    </w:rPr>
  </w:style>
  <w:style w:type="paragraph" w:customStyle="1" w:styleId="6DF767A0750F464ABA14BA466094DBF021">
    <w:name w:val="6DF767A0750F464ABA14BA466094DBF021"/>
    <w:rsid w:val="00315B83"/>
    <w:rPr>
      <w:rFonts w:eastAsiaTheme="minorHAnsi"/>
      <w:lang w:eastAsia="en-US"/>
    </w:rPr>
  </w:style>
  <w:style w:type="paragraph" w:customStyle="1" w:styleId="F6A7EF659E1A4770A0B97858A43BC88C21">
    <w:name w:val="F6A7EF659E1A4770A0B97858A43BC88C21"/>
    <w:rsid w:val="00315B83"/>
    <w:rPr>
      <w:rFonts w:eastAsiaTheme="minorHAnsi"/>
      <w:lang w:eastAsia="en-US"/>
    </w:rPr>
  </w:style>
  <w:style w:type="paragraph" w:customStyle="1" w:styleId="E79F0EF590CA47A5AFCE890AE2E11ABE21">
    <w:name w:val="E79F0EF590CA47A5AFCE890AE2E11ABE21"/>
    <w:rsid w:val="00315B83"/>
    <w:rPr>
      <w:rFonts w:eastAsiaTheme="minorHAnsi"/>
      <w:lang w:eastAsia="en-US"/>
    </w:rPr>
  </w:style>
  <w:style w:type="paragraph" w:customStyle="1" w:styleId="555B13440CD849FE82757AC232C0299C21">
    <w:name w:val="555B13440CD849FE82757AC232C0299C21"/>
    <w:rsid w:val="00315B83"/>
    <w:rPr>
      <w:rFonts w:eastAsiaTheme="minorHAnsi"/>
      <w:lang w:eastAsia="en-US"/>
    </w:rPr>
  </w:style>
  <w:style w:type="paragraph" w:customStyle="1" w:styleId="94D3063A146A49B3A89654F3A8DF24C421">
    <w:name w:val="94D3063A146A49B3A89654F3A8DF24C421"/>
    <w:rsid w:val="00315B83"/>
    <w:rPr>
      <w:rFonts w:eastAsiaTheme="minorHAnsi"/>
      <w:lang w:eastAsia="en-US"/>
    </w:rPr>
  </w:style>
  <w:style w:type="paragraph" w:customStyle="1" w:styleId="BF0F726B761E46C8AEAE054C94F4B46C21">
    <w:name w:val="BF0F726B761E46C8AEAE054C94F4B46C21"/>
    <w:rsid w:val="00315B83"/>
    <w:rPr>
      <w:rFonts w:eastAsiaTheme="minorHAnsi"/>
      <w:lang w:eastAsia="en-US"/>
    </w:rPr>
  </w:style>
  <w:style w:type="paragraph" w:customStyle="1" w:styleId="E983EF14BA964F88BCDED04C2DF2463121">
    <w:name w:val="E983EF14BA964F88BCDED04C2DF2463121"/>
    <w:rsid w:val="00315B83"/>
    <w:rPr>
      <w:rFonts w:eastAsiaTheme="minorHAnsi"/>
      <w:lang w:eastAsia="en-US"/>
    </w:rPr>
  </w:style>
  <w:style w:type="paragraph" w:customStyle="1" w:styleId="F8D32BE327D44312A8232258CC561D2F18">
    <w:name w:val="F8D32BE327D44312A8232258CC561D2F18"/>
    <w:rsid w:val="00315B83"/>
    <w:rPr>
      <w:rFonts w:eastAsiaTheme="minorHAnsi"/>
      <w:lang w:eastAsia="en-US"/>
    </w:rPr>
  </w:style>
  <w:style w:type="paragraph" w:customStyle="1" w:styleId="54F46900BDEE4C388E58FDE317D095C021">
    <w:name w:val="54F46900BDEE4C388E58FDE317D095C021"/>
    <w:rsid w:val="00315B83"/>
    <w:rPr>
      <w:rFonts w:eastAsiaTheme="minorHAnsi"/>
      <w:lang w:eastAsia="en-US"/>
    </w:rPr>
  </w:style>
  <w:style w:type="paragraph" w:customStyle="1" w:styleId="C641D6BA19D24BA4895A0B9ECD15ADD021">
    <w:name w:val="C641D6BA19D24BA4895A0B9ECD15ADD021"/>
    <w:rsid w:val="00315B83"/>
    <w:rPr>
      <w:rFonts w:eastAsiaTheme="minorHAnsi"/>
      <w:lang w:eastAsia="en-US"/>
    </w:rPr>
  </w:style>
  <w:style w:type="paragraph" w:customStyle="1" w:styleId="6189BB1CF7FB48499833382B5B5F7F1C21">
    <w:name w:val="6189BB1CF7FB48499833382B5B5F7F1C21"/>
    <w:rsid w:val="00315B83"/>
    <w:rPr>
      <w:rFonts w:eastAsiaTheme="minorHAnsi"/>
      <w:lang w:eastAsia="en-US"/>
    </w:rPr>
  </w:style>
  <w:style w:type="paragraph" w:customStyle="1" w:styleId="AB5A1BE6CFE74D9A814CA596C342C19A21">
    <w:name w:val="AB5A1BE6CFE74D9A814CA596C342C19A21"/>
    <w:rsid w:val="00315B83"/>
    <w:rPr>
      <w:rFonts w:eastAsiaTheme="minorHAnsi"/>
      <w:lang w:eastAsia="en-US"/>
    </w:rPr>
  </w:style>
  <w:style w:type="paragraph" w:customStyle="1" w:styleId="32893373C2A941A1845EE06088AB5A3321">
    <w:name w:val="32893373C2A941A1845EE06088AB5A3321"/>
    <w:rsid w:val="00315B83"/>
    <w:rPr>
      <w:rFonts w:eastAsiaTheme="minorHAnsi"/>
      <w:lang w:eastAsia="en-US"/>
    </w:rPr>
  </w:style>
  <w:style w:type="paragraph" w:customStyle="1" w:styleId="CC138C8FE4F84C4FACEDAAE6A941CA2121">
    <w:name w:val="CC138C8FE4F84C4FACEDAAE6A941CA2121"/>
    <w:rsid w:val="00315B83"/>
    <w:rPr>
      <w:rFonts w:eastAsiaTheme="minorHAnsi"/>
      <w:lang w:eastAsia="en-US"/>
    </w:rPr>
  </w:style>
  <w:style w:type="paragraph" w:customStyle="1" w:styleId="2CC82FF7B37F4ECCAB19A5332168911914">
    <w:name w:val="2CC82FF7B37F4ECCAB19A5332168911914"/>
    <w:rsid w:val="00315B83"/>
    <w:rPr>
      <w:rFonts w:eastAsiaTheme="minorHAnsi"/>
      <w:lang w:eastAsia="en-US"/>
    </w:rPr>
  </w:style>
  <w:style w:type="paragraph" w:customStyle="1" w:styleId="FC91CDFD1FBA442CAC807278CC337E3C14">
    <w:name w:val="FC91CDFD1FBA442CAC807278CC337E3C14"/>
    <w:rsid w:val="00315B83"/>
    <w:rPr>
      <w:rFonts w:eastAsiaTheme="minorHAnsi"/>
      <w:lang w:eastAsia="en-US"/>
    </w:rPr>
  </w:style>
  <w:style w:type="paragraph" w:customStyle="1" w:styleId="63DD8D27E8F24ACF96822D78D6F585DB38">
    <w:name w:val="63DD8D27E8F24ACF96822D78D6F585DB38"/>
    <w:rsid w:val="00315B83"/>
    <w:rPr>
      <w:rFonts w:eastAsiaTheme="minorHAnsi"/>
      <w:lang w:eastAsia="en-US"/>
    </w:rPr>
  </w:style>
  <w:style w:type="paragraph" w:customStyle="1" w:styleId="D1D24669F1BB4F6C8650CA9413D3BFF738">
    <w:name w:val="D1D24669F1BB4F6C8650CA9413D3BFF738"/>
    <w:rsid w:val="00315B83"/>
    <w:rPr>
      <w:rFonts w:eastAsiaTheme="minorHAnsi"/>
      <w:lang w:eastAsia="en-US"/>
    </w:rPr>
  </w:style>
  <w:style w:type="paragraph" w:customStyle="1" w:styleId="CD051B61E8AA48A1AEC5FBA05ADE3AB238">
    <w:name w:val="CD051B61E8AA48A1AEC5FBA05ADE3AB238"/>
    <w:rsid w:val="00315B83"/>
    <w:rPr>
      <w:rFonts w:eastAsiaTheme="minorHAnsi"/>
      <w:lang w:eastAsia="en-US"/>
    </w:rPr>
  </w:style>
  <w:style w:type="paragraph" w:customStyle="1" w:styleId="76ED21BB5DBB4BDCB7BAA533562E1BF842">
    <w:name w:val="76ED21BB5DBB4BDCB7BAA533562E1BF842"/>
    <w:rsid w:val="00315B83"/>
    <w:rPr>
      <w:rFonts w:eastAsiaTheme="minorHAnsi"/>
      <w:lang w:eastAsia="en-US"/>
    </w:rPr>
  </w:style>
  <w:style w:type="paragraph" w:customStyle="1" w:styleId="C86DF1B2ECEF4FBA98806E223DBA119616">
    <w:name w:val="C86DF1B2ECEF4FBA98806E223DBA119616"/>
    <w:rsid w:val="00315B83"/>
    <w:rPr>
      <w:rFonts w:eastAsiaTheme="minorHAnsi"/>
      <w:lang w:eastAsia="en-US"/>
    </w:rPr>
  </w:style>
  <w:style w:type="paragraph" w:customStyle="1" w:styleId="C9F9B9309C9644C38C86DC37AA2A0F4216">
    <w:name w:val="C9F9B9309C9644C38C86DC37AA2A0F4216"/>
    <w:rsid w:val="00315B83"/>
    <w:rPr>
      <w:rFonts w:eastAsiaTheme="minorHAnsi"/>
      <w:lang w:eastAsia="en-US"/>
    </w:rPr>
  </w:style>
  <w:style w:type="paragraph" w:customStyle="1" w:styleId="A643443C9C3D461D979DB3021E266A0116">
    <w:name w:val="A643443C9C3D461D979DB3021E266A0116"/>
    <w:rsid w:val="00315B83"/>
    <w:rPr>
      <w:rFonts w:eastAsiaTheme="minorHAnsi"/>
      <w:lang w:eastAsia="en-US"/>
    </w:rPr>
  </w:style>
  <w:style w:type="paragraph" w:customStyle="1" w:styleId="CC5C6A587D9247F8B6FA4413AAC6BF0E16">
    <w:name w:val="CC5C6A587D9247F8B6FA4413AAC6BF0E16"/>
    <w:rsid w:val="00315B83"/>
    <w:rPr>
      <w:rFonts w:eastAsiaTheme="minorHAnsi"/>
      <w:lang w:eastAsia="en-US"/>
    </w:rPr>
  </w:style>
  <w:style w:type="paragraph" w:customStyle="1" w:styleId="7CA31F810B3C4947B0852F05867D760516">
    <w:name w:val="7CA31F810B3C4947B0852F05867D760516"/>
    <w:rsid w:val="00315B83"/>
    <w:rPr>
      <w:rFonts w:eastAsiaTheme="minorHAnsi"/>
      <w:lang w:eastAsia="en-US"/>
    </w:rPr>
  </w:style>
  <w:style w:type="paragraph" w:customStyle="1" w:styleId="3DCEBBD8FD4842148AA3BCBEAC62DDFB6">
    <w:name w:val="3DCEBBD8FD4842148AA3BCBEAC62DDFB6"/>
    <w:rsid w:val="00315B83"/>
    <w:rPr>
      <w:rFonts w:eastAsiaTheme="minorHAnsi"/>
      <w:lang w:eastAsia="en-US"/>
    </w:rPr>
  </w:style>
  <w:style w:type="paragraph" w:customStyle="1" w:styleId="294012A809674AA588826D673116FDEC22">
    <w:name w:val="294012A809674AA588826D673116FDEC22"/>
    <w:rsid w:val="00315B83"/>
    <w:rPr>
      <w:rFonts w:eastAsiaTheme="minorHAnsi"/>
      <w:lang w:eastAsia="en-US"/>
    </w:rPr>
  </w:style>
  <w:style w:type="paragraph" w:customStyle="1" w:styleId="3AD1B0948B4A4FDBB3CCD4141327B74035">
    <w:name w:val="3AD1B0948B4A4FDBB3CCD4141327B74035"/>
    <w:rsid w:val="00315B83"/>
    <w:rPr>
      <w:rFonts w:eastAsiaTheme="minorHAnsi"/>
      <w:lang w:eastAsia="en-US"/>
    </w:rPr>
  </w:style>
  <w:style w:type="paragraph" w:customStyle="1" w:styleId="3D9EE8B227414F268A4B3170B8122A7F27">
    <w:name w:val="3D9EE8B227414F268A4B3170B8122A7F27"/>
    <w:rsid w:val="00315B83"/>
    <w:rPr>
      <w:rFonts w:eastAsiaTheme="minorHAnsi"/>
      <w:lang w:eastAsia="en-US"/>
    </w:rPr>
  </w:style>
  <w:style w:type="paragraph" w:customStyle="1" w:styleId="77873BB544E8407BBC9AD5F3A13B7F2222">
    <w:name w:val="77873BB544E8407BBC9AD5F3A13B7F2222"/>
    <w:rsid w:val="00315B83"/>
    <w:rPr>
      <w:rFonts w:eastAsiaTheme="minorHAnsi"/>
      <w:lang w:eastAsia="en-US"/>
    </w:rPr>
  </w:style>
  <w:style w:type="paragraph" w:customStyle="1" w:styleId="D33CE7C601DA427B8E1A8FF489B7F28B22">
    <w:name w:val="D33CE7C601DA427B8E1A8FF489B7F28B22"/>
    <w:rsid w:val="00315B83"/>
    <w:rPr>
      <w:rFonts w:eastAsiaTheme="minorHAnsi"/>
      <w:lang w:eastAsia="en-US"/>
    </w:rPr>
  </w:style>
  <w:style w:type="paragraph" w:customStyle="1" w:styleId="FBF296CA3B714F0683385A9B83EDFCF222">
    <w:name w:val="FBF296CA3B714F0683385A9B83EDFCF222"/>
    <w:rsid w:val="00315B83"/>
    <w:rPr>
      <w:rFonts w:eastAsiaTheme="minorHAnsi"/>
      <w:lang w:eastAsia="en-US"/>
    </w:rPr>
  </w:style>
  <w:style w:type="paragraph" w:customStyle="1" w:styleId="6D39E607F472455B8147F1AAF44002A127">
    <w:name w:val="6D39E607F472455B8147F1AAF44002A127"/>
    <w:rsid w:val="00315B83"/>
    <w:rPr>
      <w:rFonts w:eastAsiaTheme="minorHAnsi"/>
      <w:lang w:eastAsia="en-US"/>
    </w:rPr>
  </w:style>
  <w:style w:type="paragraph" w:customStyle="1" w:styleId="620D66398CE74AFF90C0768E7A93E86F24">
    <w:name w:val="620D66398CE74AFF90C0768E7A93E86F24"/>
    <w:rsid w:val="00315B83"/>
    <w:rPr>
      <w:rFonts w:eastAsiaTheme="minorHAnsi"/>
      <w:lang w:eastAsia="en-US"/>
    </w:rPr>
  </w:style>
  <w:style w:type="paragraph" w:customStyle="1" w:styleId="0F3BAF15A9034095A5CC02F5CD53E33627">
    <w:name w:val="0F3BAF15A9034095A5CC02F5CD53E33627"/>
    <w:rsid w:val="00315B83"/>
    <w:rPr>
      <w:rFonts w:eastAsiaTheme="minorHAnsi"/>
      <w:lang w:eastAsia="en-US"/>
    </w:rPr>
  </w:style>
  <w:style w:type="paragraph" w:customStyle="1" w:styleId="A1A24CFD0E8E46AD89CA17BF9BC36E1328">
    <w:name w:val="A1A24CFD0E8E46AD89CA17BF9BC36E1328"/>
    <w:rsid w:val="00315B83"/>
    <w:rPr>
      <w:rFonts w:eastAsiaTheme="minorHAnsi"/>
      <w:lang w:eastAsia="en-US"/>
    </w:rPr>
  </w:style>
  <w:style w:type="paragraph" w:customStyle="1" w:styleId="C75B9A80DFE54F38A0DD2B4C4BA70F6822">
    <w:name w:val="C75B9A80DFE54F38A0DD2B4C4BA70F6822"/>
    <w:rsid w:val="00315B83"/>
    <w:rPr>
      <w:rFonts w:eastAsiaTheme="minorHAnsi"/>
      <w:lang w:eastAsia="en-US"/>
    </w:rPr>
  </w:style>
  <w:style w:type="paragraph" w:customStyle="1" w:styleId="B6D6D09042D24BEDBE2679B126C6CCFF22">
    <w:name w:val="B6D6D09042D24BEDBE2679B126C6CCFF22"/>
    <w:rsid w:val="00315B83"/>
    <w:rPr>
      <w:rFonts w:eastAsiaTheme="minorHAnsi"/>
      <w:lang w:eastAsia="en-US"/>
    </w:rPr>
  </w:style>
  <w:style w:type="paragraph" w:customStyle="1" w:styleId="3B7C5A48C2B0406ABC8DA9E4781893BA22">
    <w:name w:val="3B7C5A48C2B0406ABC8DA9E4781893BA22"/>
    <w:rsid w:val="00315B83"/>
    <w:rPr>
      <w:rFonts w:eastAsiaTheme="minorHAnsi"/>
      <w:lang w:eastAsia="en-US"/>
    </w:rPr>
  </w:style>
  <w:style w:type="paragraph" w:customStyle="1" w:styleId="CAD0E937BB974C3C806583734A84150B27">
    <w:name w:val="CAD0E937BB974C3C806583734A84150B27"/>
    <w:rsid w:val="00315B83"/>
    <w:rPr>
      <w:rFonts w:eastAsiaTheme="minorHAnsi"/>
      <w:lang w:eastAsia="en-US"/>
    </w:rPr>
  </w:style>
  <w:style w:type="paragraph" w:customStyle="1" w:styleId="D8B42415AF9A466E80D7D55FD7D89E5424">
    <w:name w:val="D8B42415AF9A466E80D7D55FD7D89E5424"/>
    <w:rsid w:val="00315B83"/>
    <w:rPr>
      <w:rFonts w:eastAsiaTheme="minorHAnsi"/>
      <w:lang w:eastAsia="en-US"/>
    </w:rPr>
  </w:style>
  <w:style w:type="paragraph" w:customStyle="1" w:styleId="278E9FBC3BD84DD7B98C85902AE9496827">
    <w:name w:val="278E9FBC3BD84DD7B98C85902AE9496827"/>
    <w:rsid w:val="00315B83"/>
    <w:rPr>
      <w:rFonts w:eastAsiaTheme="minorHAnsi"/>
      <w:lang w:eastAsia="en-US"/>
    </w:rPr>
  </w:style>
  <w:style w:type="paragraph" w:customStyle="1" w:styleId="DEE4644C39C74C09968D5995386567BA22">
    <w:name w:val="DEE4644C39C74C09968D5995386567BA22"/>
    <w:rsid w:val="00315B83"/>
    <w:rPr>
      <w:rFonts w:eastAsiaTheme="minorHAnsi"/>
      <w:lang w:eastAsia="en-US"/>
    </w:rPr>
  </w:style>
  <w:style w:type="paragraph" w:customStyle="1" w:styleId="A3BC492370BF4E2E8968D90ACBEABCD822">
    <w:name w:val="A3BC492370BF4E2E8968D90ACBEABCD822"/>
    <w:rsid w:val="00315B83"/>
    <w:rPr>
      <w:rFonts w:eastAsiaTheme="minorHAnsi"/>
      <w:lang w:eastAsia="en-US"/>
    </w:rPr>
  </w:style>
  <w:style w:type="paragraph" w:customStyle="1" w:styleId="7DA1200C0AB844F39DB070824877D1F222">
    <w:name w:val="7DA1200C0AB844F39DB070824877D1F222"/>
    <w:rsid w:val="00315B83"/>
    <w:rPr>
      <w:rFonts w:eastAsiaTheme="minorHAnsi"/>
      <w:lang w:eastAsia="en-US"/>
    </w:rPr>
  </w:style>
  <w:style w:type="paragraph" w:customStyle="1" w:styleId="D6A50331B4DE496087E961C99428E8EF22">
    <w:name w:val="D6A50331B4DE496087E961C99428E8EF22"/>
    <w:rsid w:val="00315B83"/>
    <w:rPr>
      <w:rFonts w:eastAsiaTheme="minorHAnsi"/>
      <w:lang w:eastAsia="en-US"/>
    </w:rPr>
  </w:style>
  <w:style w:type="paragraph" w:customStyle="1" w:styleId="7C77E8F9398B4D29B885E737E8A88E0D27">
    <w:name w:val="7C77E8F9398B4D29B885E737E8A88E0D27"/>
    <w:rsid w:val="00315B83"/>
    <w:rPr>
      <w:rFonts w:eastAsiaTheme="minorHAnsi"/>
      <w:lang w:eastAsia="en-US"/>
    </w:rPr>
  </w:style>
  <w:style w:type="paragraph" w:customStyle="1" w:styleId="E695115D72464737A541CA126C9C598122">
    <w:name w:val="E695115D72464737A541CA126C9C598122"/>
    <w:rsid w:val="00315B83"/>
    <w:rPr>
      <w:rFonts w:eastAsiaTheme="minorHAnsi"/>
      <w:lang w:eastAsia="en-US"/>
    </w:rPr>
  </w:style>
  <w:style w:type="paragraph" w:customStyle="1" w:styleId="B8D58A71A07D4677987E4486A576D10127">
    <w:name w:val="B8D58A71A07D4677987E4486A576D10127"/>
    <w:rsid w:val="00315B83"/>
    <w:rPr>
      <w:rFonts w:eastAsiaTheme="minorHAnsi"/>
      <w:lang w:eastAsia="en-US"/>
    </w:rPr>
  </w:style>
  <w:style w:type="paragraph" w:customStyle="1" w:styleId="61D5872C67D5491BA8BD5C95A7AEEAF522">
    <w:name w:val="61D5872C67D5491BA8BD5C95A7AEEAF522"/>
    <w:rsid w:val="00315B83"/>
    <w:rPr>
      <w:rFonts w:eastAsiaTheme="minorHAnsi"/>
      <w:lang w:eastAsia="en-US"/>
    </w:rPr>
  </w:style>
  <w:style w:type="paragraph" w:customStyle="1" w:styleId="A8CF924D63AD4DA39FDF1FEB3A1F8F2722">
    <w:name w:val="A8CF924D63AD4DA39FDF1FEB3A1F8F2722"/>
    <w:rsid w:val="00315B83"/>
    <w:rPr>
      <w:rFonts w:eastAsiaTheme="minorHAnsi"/>
      <w:lang w:eastAsia="en-US"/>
    </w:rPr>
  </w:style>
  <w:style w:type="paragraph" w:customStyle="1" w:styleId="69C8795E0FF64588A800B09DAB4479CC22">
    <w:name w:val="69C8795E0FF64588A800B09DAB4479CC22"/>
    <w:rsid w:val="00315B83"/>
    <w:rPr>
      <w:rFonts w:eastAsiaTheme="minorHAnsi"/>
      <w:lang w:eastAsia="en-US"/>
    </w:rPr>
  </w:style>
  <w:style w:type="paragraph" w:customStyle="1" w:styleId="314DE3A45FAE4ECBBAE7C873CE605DF722">
    <w:name w:val="314DE3A45FAE4ECBBAE7C873CE605DF722"/>
    <w:rsid w:val="00315B83"/>
    <w:rPr>
      <w:rFonts w:eastAsiaTheme="minorHAnsi"/>
      <w:lang w:eastAsia="en-US"/>
    </w:rPr>
  </w:style>
  <w:style w:type="paragraph" w:customStyle="1" w:styleId="6DF767A0750F464ABA14BA466094DBF022">
    <w:name w:val="6DF767A0750F464ABA14BA466094DBF022"/>
    <w:rsid w:val="00315B83"/>
    <w:rPr>
      <w:rFonts w:eastAsiaTheme="minorHAnsi"/>
      <w:lang w:eastAsia="en-US"/>
    </w:rPr>
  </w:style>
  <w:style w:type="paragraph" w:customStyle="1" w:styleId="F6A7EF659E1A4770A0B97858A43BC88C22">
    <w:name w:val="F6A7EF659E1A4770A0B97858A43BC88C22"/>
    <w:rsid w:val="00315B83"/>
    <w:rPr>
      <w:rFonts w:eastAsiaTheme="minorHAnsi"/>
      <w:lang w:eastAsia="en-US"/>
    </w:rPr>
  </w:style>
  <w:style w:type="paragraph" w:customStyle="1" w:styleId="E79F0EF590CA47A5AFCE890AE2E11ABE22">
    <w:name w:val="E79F0EF590CA47A5AFCE890AE2E11ABE22"/>
    <w:rsid w:val="00315B83"/>
    <w:rPr>
      <w:rFonts w:eastAsiaTheme="minorHAnsi"/>
      <w:lang w:eastAsia="en-US"/>
    </w:rPr>
  </w:style>
  <w:style w:type="paragraph" w:customStyle="1" w:styleId="555B13440CD849FE82757AC232C0299C22">
    <w:name w:val="555B13440CD849FE82757AC232C0299C22"/>
    <w:rsid w:val="00315B83"/>
    <w:rPr>
      <w:rFonts w:eastAsiaTheme="minorHAnsi"/>
      <w:lang w:eastAsia="en-US"/>
    </w:rPr>
  </w:style>
  <w:style w:type="paragraph" w:customStyle="1" w:styleId="94D3063A146A49B3A89654F3A8DF24C422">
    <w:name w:val="94D3063A146A49B3A89654F3A8DF24C422"/>
    <w:rsid w:val="00315B83"/>
    <w:rPr>
      <w:rFonts w:eastAsiaTheme="minorHAnsi"/>
      <w:lang w:eastAsia="en-US"/>
    </w:rPr>
  </w:style>
  <w:style w:type="paragraph" w:customStyle="1" w:styleId="BF0F726B761E46C8AEAE054C94F4B46C22">
    <w:name w:val="BF0F726B761E46C8AEAE054C94F4B46C22"/>
    <w:rsid w:val="00315B83"/>
    <w:rPr>
      <w:rFonts w:eastAsiaTheme="minorHAnsi"/>
      <w:lang w:eastAsia="en-US"/>
    </w:rPr>
  </w:style>
  <w:style w:type="paragraph" w:customStyle="1" w:styleId="E983EF14BA964F88BCDED04C2DF2463122">
    <w:name w:val="E983EF14BA964F88BCDED04C2DF2463122"/>
    <w:rsid w:val="00315B83"/>
    <w:rPr>
      <w:rFonts w:eastAsiaTheme="minorHAnsi"/>
      <w:lang w:eastAsia="en-US"/>
    </w:rPr>
  </w:style>
  <w:style w:type="paragraph" w:customStyle="1" w:styleId="F8D32BE327D44312A8232258CC561D2F19">
    <w:name w:val="F8D32BE327D44312A8232258CC561D2F19"/>
    <w:rsid w:val="00315B83"/>
    <w:rPr>
      <w:rFonts w:eastAsiaTheme="minorHAnsi"/>
      <w:lang w:eastAsia="en-US"/>
    </w:rPr>
  </w:style>
  <w:style w:type="paragraph" w:customStyle="1" w:styleId="54F46900BDEE4C388E58FDE317D095C022">
    <w:name w:val="54F46900BDEE4C388E58FDE317D095C022"/>
    <w:rsid w:val="00315B83"/>
    <w:rPr>
      <w:rFonts w:eastAsiaTheme="minorHAnsi"/>
      <w:lang w:eastAsia="en-US"/>
    </w:rPr>
  </w:style>
  <w:style w:type="paragraph" w:customStyle="1" w:styleId="C641D6BA19D24BA4895A0B9ECD15ADD022">
    <w:name w:val="C641D6BA19D24BA4895A0B9ECD15ADD022"/>
    <w:rsid w:val="00315B83"/>
    <w:rPr>
      <w:rFonts w:eastAsiaTheme="minorHAnsi"/>
      <w:lang w:eastAsia="en-US"/>
    </w:rPr>
  </w:style>
  <w:style w:type="paragraph" w:customStyle="1" w:styleId="6189BB1CF7FB48499833382B5B5F7F1C22">
    <w:name w:val="6189BB1CF7FB48499833382B5B5F7F1C22"/>
    <w:rsid w:val="00315B83"/>
    <w:rPr>
      <w:rFonts w:eastAsiaTheme="minorHAnsi"/>
      <w:lang w:eastAsia="en-US"/>
    </w:rPr>
  </w:style>
  <w:style w:type="paragraph" w:customStyle="1" w:styleId="AB5A1BE6CFE74D9A814CA596C342C19A22">
    <w:name w:val="AB5A1BE6CFE74D9A814CA596C342C19A22"/>
    <w:rsid w:val="00315B83"/>
    <w:rPr>
      <w:rFonts w:eastAsiaTheme="minorHAnsi"/>
      <w:lang w:eastAsia="en-US"/>
    </w:rPr>
  </w:style>
  <w:style w:type="paragraph" w:customStyle="1" w:styleId="32893373C2A941A1845EE06088AB5A3322">
    <w:name w:val="32893373C2A941A1845EE06088AB5A3322"/>
    <w:rsid w:val="00315B83"/>
    <w:rPr>
      <w:rFonts w:eastAsiaTheme="minorHAnsi"/>
      <w:lang w:eastAsia="en-US"/>
    </w:rPr>
  </w:style>
  <w:style w:type="paragraph" w:customStyle="1" w:styleId="CC138C8FE4F84C4FACEDAAE6A941CA2122">
    <w:name w:val="CC138C8FE4F84C4FACEDAAE6A941CA2122"/>
    <w:rsid w:val="00315B83"/>
    <w:rPr>
      <w:rFonts w:eastAsiaTheme="minorHAnsi"/>
      <w:lang w:eastAsia="en-US"/>
    </w:rPr>
  </w:style>
  <w:style w:type="paragraph" w:customStyle="1" w:styleId="2CC82FF7B37F4ECCAB19A5332168911915">
    <w:name w:val="2CC82FF7B37F4ECCAB19A5332168911915"/>
    <w:rsid w:val="00315B83"/>
    <w:rPr>
      <w:rFonts w:eastAsiaTheme="minorHAnsi"/>
      <w:lang w:eastAsia="en-US"/>
    </w:rPr>
  </w:style>
  <w:style w:type="paragraph" w:customStyle="1" w:styleId="FC91CDFD1FBA442CAC807278CC337E3C15">
    <w:name w:val="FC91CDFD1FBA442CAC807278CC337E3C15"/>
    <w:rsid w:val="00315B83"/>
    <w:rPr>
      <w:rFonts w:eastAsiaTheme="minorHAnsi"/>
      <w:lang w:eastAsia="en-US"/>
    </w:rPr>
  </w:style>
  <w:style w:type="paragraph" w:customStyle="1" w:styleId="63DD8D27E8F24ACF96822D78D6F585DB39">
    <w:name w:val="63DD8D27E8F24ACF96822D78D6F585DB39"/>
    <w:rsid w:val="00315B83"/>
    <w:rPr>
      <w:rFonts w:eastAsiaTheme="minorHAnsi"/>
      <w:lang w:eastAsia="en-US"/>
    </w:rPr>
  </w:style>
  <w:style w:type="paragraph" w:customStyle="1" w:styleId="D1D24669F1BB4F6C8650CA9413D3BFF739">
    <w:name w:val="D1D24669F1BB4F6C8650CA9413D3BFF739"/>
    <w:rsid w:val="00315B83"/>
    <w:rPr>
      <w:rFonts w:eastAsiaTheme="minorHAnsi"/>
      <w:lang w:eastAsia="en-US"/>
    </w:rPr>
  </w:style>
  <w:style w:type="paragraph" w:customStyle="1" w:styleId="CD051B61E8AA48A1AEC5FBA05ADE3AB239">
    <w:name w:val="CD051B61E8AA48A1AEC5FBA05ADE3AB239"/>
    <w:rsid w:val="00315B83"/>
    <w:rPr>
      <w:rFonts w:eastAsiaTheme="minorHAnsi"/>
      <w:lang w:eastAsia="en-US"/>
    </w:rPr>
  </w:style>
  <w:style w:type="paragraph" w:customStyle="1" w:styleId="76ED21BB5DBB4BDCB7BAA533562E1BF843">
    <w:name w:val="76ED21BB5DBB4BDCB7BAA533562E1BF843"/>
    <w:rsid w:val="00315B83"/>
    <w:rPr>
      <w:rFonts w:eastAsiaTheme="minorHAnsi"/>
      <w:lang w:eastAsia="en-US"/>
    </w:rPr>
  </w:style>
  <w:style w:type="paragraph" w:customStyle="1" w:styleId="3DCEBBD8FD4842148AA3BCBEAC62DDFB7">
    <w:name w:val="3DCEBBD8FD4842148AA3BCBEAC62DDFB7"/>
    <w:rsid w:val="00315B83"/>
    <w:rPr>
      <w:rFonts w:eastAsiaTheme="minorHAnsi"/>
      <w:lang w:eastAsia="en-US"/>
    </w:rPr>
  </w:style>
  <w:style w:type="paragraph" w:customStyle="1" w:styleId="294012A809674AA588826D673116FDEC23">
    <w:name w:val="294012A809674AA588826D673116FDEC23"/>
    <w:rsid w:val="00315B83"/>
    <w:rPr>
      <w:rFonts w:eastAsiaTheme="minorHAnsi"/>
      <w:lang w:eastAsia="en-US"/>
    </w:rPr>
  </w:style>
  <w:style w:type="paragraph" w:customStyle="1" w:styleId="3AD1B0948B4A4FDBB3CCD4141327B74036">
    <w:name w:val="3AD1B0948B4A4FDBB3CCD4141327B74036"/>
    <w:rsid w:val="00315B83"/>
    <w:rPr>
      <w:rFonts w:eastAsiaTheme="minorHAnsi"/>
      <w:lang w:eastAsia="en-US"/>
    </w:rPr>
  </w:style>
  <w:style w:type="paragraph" w:customStyle="1" w:styleId="3D9EE8B227414F268A4B3170B8122A7F28">
    <w:name w:val="3D9EE8B227414F268A4B3170B8122A7F28"/>
    <w:rsid w:val="00315B83"/>
    <w:rPr>
      <w:rFonts w:eastAsiaTheme="minorHAnsi"/>
      <w:lang w:eastAsia="en-US"/>
    </w:rPr>
  </w:style>
  <w:style w:type="paragraph" w:customStyle="1" w:styleId="77873BB544E8407BBC9AD5F3A13B7F2223">
    <w:name w:val="77873BB544E8407BBC9AD5F3A13B7F2223"/>
    <w:rsid w:val="00315B83"/>
    <w:rPr>
      <w:rFonts w:eastAsiaTheme="minorHAnsi"/>
      <w:lang w:eastAsia="en-US"/>
    </w:rPr>
  </w:style>
  <w:style w:type="paragraph" w:customStyle="1" w:styleId="D33CE7C601DA427B8E1A8FF489B7F28B23">
    <w:name w:val="D33CE7C601DA427B8E1A8FF489B7F28B23"/>
    <w:rsid w:val="00315B83"/>
    <w:rPr>
      <w:rFonts w:eastAsiaTheme="minorHAnsi"/>
      <w:lang w:eastAsia="en-US"/>
    </w:rPr>
  </w:style>
  <w:style w:type="paragraph" w:customStyle="1" w:styleId="FBF296CA3B714F0683385A9B83EDFCF223">
    <w:name w:val="FBF296CA3B714F0683385A9B83EDFCF223"/>
    <w:rsid w:val="00315B83"/>
    <w:rPr>
      <w:rFonts w:eastAsiaTheme="minorHAnsi"/>
      <w:lang w:eastAsia="en-US"/>
    </w:rPr>
  </w:style>
  <w:style w:type="paragraph" w:customStyle="1" w:styleId="6D39E607F472455B8147F1AAF44002A128">
    <w:name w:val="6D39E607F472455B8147F1AAF44002A128"/>
    <w:rsid w:val="00315B83"/>
    <w:rPr>
      <w:rFonts w:eastAsiaTheme="minorHAnsi"/>
      <w:lang w:eastAsia="en-US"/>
    </w:rPr>
  </w:style>
  <w:style w:type="paragraph" w:customStyle="1" w:styleId="620D66398CE74AFF90C0768E7A93E86F25">
    <w:name w:val="620D66398CE74AFF90C0768E7A93E86F25"/>
    <w:rsid w:val="00315B83"/>
    <w:rPr>
      <w:rFonts w:eastAsiaTheme="minorHAnsi"/>
      <w:lang w:eastAsia="en-US"/>
    </w:rPr>
  </w:style>
  <w:style w:type="paragraph" w:customStyle="1" w:styleId="0F3BAF15A9034095A5CC02F5CD53E33628">
    <w:name w:val="0F3BAF15A9034095A5CC02F5CD53E33628"/>
    <w:rsid w:val="00315B83"/>
    <w:rPr>
      <w:rFonts w:eastAsiaTheme="minorHAnsi"/>
      <w:lang w:eastAsia="en-US"/>
    </w:rPr>
  </w:style>
  <w:style w:type="paragraph" w:customStyle="1" w:styleId="A1A24CFD0E8E46AD89CA17BF9BC36E1329">
    <w:name w:val="A1A24CFD0E8E46AD89CA17BF9BC36E1329"/>
    <w:rsid w:val="00315B83"/>
    <w:rPr>
      <w:rFonts w:eastAsiaTheme="minorHAnsi"/>
      <w:lang w:eastAsia="en-US"/>
    </w:rPr>
  </w:style>
  <w:style w:type="paragraph" w:customStyle="1" w:styleId="C75B9A80DFE54F38A0DD2B4C4BA70F6823">
    <w:name w:val="C75B9A80DFE54F38A0DD2B4C4BA70F6823"/>
    <w:rsid w:val="00315B83"/>
    <w:rPr>
      <w:rFonts w:eastAsiaTheme="minorHAnsi"/>
      <w:lang w:eastAsia="en-US"/>
    </w:rPr>
  </w:style>
  <w:style w:type="paragraph" w:customStyle="1" w:styleId="B6D6D09042D24BEDBE2679B126C6CCFF23">
    <w:name w:val="B6D6D09042D24BEDBE2679B126C6CCFF23"/>
    <w:rsid w:val="00315B83"/>
    <w:rPr>
      <w:rFonts w:eastAsiaTheme="minorHAnsi"/>
      <w:lang w:eastAsia="en-US"/>
    </w:rPr>
  </w:style>
  <w:style w:type="paragraph" w:customStyle="1" w:styleId="3B7C5A48C2B0406ABC8DA9E4781893BA23">
    <w:name w:val="3B7C5A48C2B0406ABC8DA9E4781893BA23"/>
    <w:rsid w:val="00315B83"/>
    <w:rPr>
      <w:rFonts w:eastAsiaTheme="minorHAnsi"/>
      <w:lang w:eastAsia="en-US"/>
    </w:rPr>
  </w:style>
  <w:style w:type="paragraph" w:customStyle="1" w:styleId="CAD0E937BB974C3C806583734A84150B28">
    <w:name w:val="CAD0E937BB974C3C806583734A84150B28"/>
    <w:rsid w:val="00315B83"/>
    <w:rPr>
      <w:rFonts w:eastAsiaTheme="minorHAnsi"/>
      <w:lang w:eastAsia="en-US"/>
    </w:rPr>
  </w:style>
  <w:style w:type="paragraph" w:customStyle="1" w:styleId="D8B42415AF9A466E80D7D55FD7D89E5425">
    <w:name w:val="D8B42415AF9A466E80D7D55FD7D89E5425"/>
    <w:rsid w:val="00315B83"/>
    <w:rPr>
      <w:rFonts w:eastAsiaTheme="minorHAnsi"/>
      <w:lang w:eastAsia="en-US"/>
    </w:rPr>
  </w:style>
  <w:style w:type="paragraph" w:customStyle="1" w:styleId="278E9FBC3BD84DD7B98C85902AE9496828">
    <w:name w:val="278E9FBC3BD84DD7B98C85902AE9496828"/>
    <w:rsid w:val="00315B83"/>
    <w:rPr>
      <w:rFonts w:eastAsiaTheme="minorHAnsi"/>
      <w:lang w:eastAsia="en-US"/>
    </w:rPr>
  </w:style>
  <w:style w:type="paragraph" w:customStyle="1" w:styleId="DEE4644C39C74C09968D5995386567BA23">
    <w:name w:val="DEE4644C39C74C09968D5995386567BA23"/>
    <w:rsid w:val="00315B83"/>
    <w:rPr>
      <w:rFonts w:eastAsiaTheme="minorHAnsi"/>
      <w:lang w:eastAsia="en-US"/>
    </w:rPr>
  </w:style>
  <w:style w:type="paragraph" w:customStyle="1" w:styleId="A3BC492370BF4E2E8968D90ACBEABCD823">
    <w:name w:val="A3BC492370BF4E2E8968D90ACBEABCD823"/>
    <w:rsid w:val="00315B83"/>
    <w:rPr>
      <w:rFonts w:eastAsiaTheme="minorHAnsi"/>
      <w:lang w:eastAsia="en-US"/>
    </w:rPr>
  </w:style>
  <w:style w:type="paragraph" w:customStyle="1" w:styleId="7DA1200C0AB844F39DB070824877D1F223">
    <w:name w:val="7DA1200C0AB844F39DB070824877D1F223"/>
    <w:rsid w:val="00315B83"/>
    <w:rPr>
      <w:rFonts w:eastAsiaTheme="minorHAnsi"/>
      <w:lang w:eastAsia="en-US"/>
    </w:rPr>
  </w:style>
  <w:style w:type="paragraph" w:customStyle="1" w:styleId="D6A50331B4DE496087E961C99428E8EF23">
    <w:name w:val="D6A50331B4DE496087E961C99428E8EF23"/>
    <w:rsid w:val="00315B83"/>
    <w:rPr>
      <w:rFonts w:eastAsiaTheme="minorHAnsi"/>
      <w:lang w:eastAsia="en-US"/>
    </w:rPr>
  </w:style>
  <w:style w:type="paragraph" w:customStyle="1" w:styleId="7C77E8F9398B4D29B885E737E8A88E0D28">
    <w:name w:val="7C77E8F9398B4D29B885E737E8A88E0D28"/>
    <w:rsid w:val="00315B83"/>
    <w:rPr>
      <w:rFonts w:eastAsiaTheme="minorHAnsi"/>
      <w:lang w:eastAsia="en-US"/>
    </w:rPr>
  </w:style>
  <w:style w:type="paragraph" w:customStyle="1" w:styleId="E695115D72464737A541CA126C9C598123">
    <w:name w:val="E695115D72464737A541CA126C9C598123"/>
    <w:rsid w:val="00315B83"/>
    <w:rPr>
      <w:rFonts w:eastAsiaTheme="minorHAnsi"/>
      <w:lang w:eastAsia="en-US"/>
    </w:rPr>
  </w:style>
  <w:style w:type="paragraph" w:customStyle="1" w:styleId="B8D58A71A07D4677987E4486A576D10128">
    <w:name w:val="B8D58A71A07D4677987E4486A576D10128"/>
    <w:rsid w:val="00315B83"/>
    <w:rPr>
      <w:rFonts w:eastAsiaTheme="minorHAnsi"/>
      <w:lang w:eastAsia="en-US"/>
    </w:rPr>
  </w:style>
  <w:style w:type="paragraph" w:customStyle="1" w:styleId="61D5872C67D5491BA8BD5C95A7AEEAF523">
    <w:name w:val="61D5872C67D5491BA8BD5C95A7AEEAF523"/>
    <w:rsid w:val="00315B83"/>
    <w:rPr>
      <w:rFonts w:eastAsiaTheme="minorHAnsi"/>
      <w:lang w:eastAsia="en-US"/>
    </w:rPr>
  </w:style>
  <w:style w:type="paragraph" w:customStyle="1" w:styleId="A8CF924D63AD4DA39FDF1FEB3A1F8F2723">
    <w:name w:val="A8CF924D63AD4DA39FDF1FEB3A1F8F2723"/>
    <w:rsid w:val="00315B83"/>
    <w:rPr>
      <w:rFonts w:eastAsiaTheme="minorHAnsi"/>
      <w:lang w:eastAsia="en-US"/>
    </w:rPr>
  </w:style>
  <w:style w:type="paragraph" w:customStyle="1" w:styleId="69C8795E0FF64588A800B09DAB4479CC23">
    <w:name w:val="69C8795E0FF64588A800B09DAB4479CC23"/>
    <w:rsid w:val="00315B83"/>
    <w:rPr>
      <w:rFonts w:eastAsiaTheme="minorHAnsi"/>
      <w:lang w:eastAsia="en-US"/>
    </w:rPr>
  </w:style>
  <w:style w:type="paragraph" w:customStyle="1" w:styleId="314DE3A45FAE4ECBBAE7C873CE605DF723">
    <w:name w:val="314DE3A45FAE4ECBBAE7C873CE605DF723"/>
    <w:rsid w:val="00315B83"/>
    <w:rPr>
      <w:rFonts w:eastAsiaTheme="minorHAnsi"/>
      <w:lang w:eastAsia="en-US"/>
    </w:rPr>
  </w:style>
  <w:style w:type="paragraph" w:customStyle="1" w:styleId="6DF767A0750F464ABA14BA466094DBF023">
    <w:name w:val="6DF767A0750F464ABA14BA466094DBF023"/>
    <w:rsid w:val="00315B83"/>
    <w:rPr>
      <w:rFonts w:eastAsiaTheme="minorHAnsi"/>
      <w:lang w:eastAsia="en-US"/>
    </w:rPr>
  </w:style>
  <w:style w:type="paragraph" w:customStyle="1" w:styleId="F6A7EF659E1A4770A0B97858A43BC88C23">
    <w:name w:val="F6A7EF659E1A4770A0B97858A43BC88C23"/>
    <w:rsid w:val="00315B83"/>
    <w:rPr>
      <w:rFonts w:eastAsiaTheme="minorHAnsi"/>
      <w:lang w:eastAsia="en-US"/>
    </w:rPr>
  </w:style>
  <w:style w:type="paragraph" w:customStyle="1" w:styleId="E79F0EF590CA47A5AFCE890AE2E11ABE23">
    <w:name w:val="E79F0EF590CA47A5AFCE890AE2E11ABE23"/>
    <w:rsid w:val="00315B83"/>
    <w:rPr>
      <w:rFonts w:eastAsiaTheme="minorHAnsi"/>
      <w:lang w:eastAsia="en-US"/>
    </w:rPr>
  </w:style>
  <w:style w:type="paragraph" w:customStyle="1" w:styleId="555B13440CD849FE82757AC232C0299C23">
    <w:name w:val="555B13440CD849FE82757AC232C0299C23"/>
    <w:rsid w:val="00315B83"/>
    <w:rPr>
      <w:rFonts w:eastAsiaTheme="minorHAnsi"/>
      <w:lang w:eastAsia="en-US"/>
    </w:rPr>
  </w:style>
  <w:style w:type="paragraph" w:customStyle="1" w:styleId="94D3063A146A49B3A89654F3A8DF24C423">
    <w:name w:val="94D3063A146A49B3A89654F3A8DF24C423"/>
    <w:rsid w:val="00315B83"/>
    <w:rPr>
      <w:rFonts w:eastAsiaTheme="minorHAnsi"/>
      <w:lang w:eastAsia="en-US"/>
    </w:rPr>
  </w:style>
  <w:style w:type="paragraph" w:customStyle="1" w:styleId="BF0F726B761E46C8AEAE054C94F4B46C23">
    <w:name w:val="BF0F726B761E46C8AEAE054C94F4B46C23"/>
    <w:rsid w:val="00315B83"/>
    <w:rPr>
      <w:rFonts w:eastAsiaTheme="minorHAnsi"/>
      <w:lang w:eastAsia="en-US"/>
    </w:rPr>
  </w:style>
  <w:style w:type="paragraph" w:customStyle="1" w:styleId="E983EF14BA964F88BCDED04C2DF2463123">
    <w:name w:val="E983EF14BA964F88BCDED04C2DF2463123"/>
    <w:rsid w:val="00315B83"/>
    <w:rPr>
      <w:rFonts w:eastAsiaTheme="minorHAnsi"/>
      <w:lang w:eastAsia="en-US"/>
    </w:rPr>
  </w:style>
  <w:style w:type="paragraph" w:customStyle="1" w:styleId="F8D32BE327D44312A8232258CC561D2F20">
    <w:name w:val="F8D32BE327D44312A8232258CC561D2F20"/>
    <w:rsid w:val="00315B83"/>
    <w:rPr>
      <w:rFonts w:eastAsiaTheme="minorHAnsi"/>
      <w:lang w:eastAsia="en-US"/>
    </w:rPr>
  </w:style>
  <w:style w:type="paragraph" w:customStyle="1" w:styleId="54F46900BDEE4C388E58FDE317D095C023">
    <w:name w:val="54F46900BDEE4C388E58FDE317D095C023"/>
    <w:rsid w:val="00315B83"/>
    <w:rPr>
      <w:rFonts w:eastAsiaTheme="minorHAnsi"/>
      <w:lang w:eastAsia="en-US"/>
    </w:rPr>
  </w:style>
  <w:style w:type="paragraph" w:customStyle="1" w:styleId="C641D6BA19D24BA4895A0B9ECD15ADD023">
    <w:name w:val="C641D6BA19D24BA4895A0B9ECD15ADD023"/>
    <w:rsid w:val="00315B83"/>
    <w:rPr>
      <w:rFonts w:eastAsiaTheme="minorHAnsi"/>
      <w:lang w:eastAsia="en-US"/>
    </w:rPr>
  </w:style>
  <w:style w:type="paragraph" w:customStyle="1" w:styleId="6189BB1CF7FB48499833382B5B5F7F1C23">
    <w:name w:val="6189BB1CF7FB48499833382B5B5F7F1C23"/>
    <w:rsid w:val="00315B83"/>
    <w:rPr>
      <w:rFonts w:eastAsiaTheme="minorHAnsi"/>
      <w:lang w:eastAsia="en-US"/>
    </w:rPr>
  </w:style>
  <w:style w:type="paragraph" w:customStyle="1" w:styleId="AB5A1BE6CFE74D9A814CA596C342C19A23">
    <w:name w:val="AB5A1BE6CFE74D9A814CA596C342C19A23"/>
    <w:rsid w:val="00315B83"/>
    <w:rPr>
      <w:rFonts w:eastAsiaTheme="minorHAnsi"/>
      <w:lang w:eastAsia="en-US"/>
    </w:rPr>
  </w:style>
  <w:style w:type="paragraph" w:customStyle="1" w:styleId="32893373C2A941A1845EE06088AB5A3323">
    <w:name w:val="32893373C2A941A1845EE06088AB5A3323"/>
    <w:rsid w:val="00315B83"/>
    <w:rPr>
      <w:rFonts w:eastAsiaTheme="minorHAnsi"/>
      <w:lang w:eastAsia="en-US"/>
    </w:rPr>
  </w:style>
  <w:style w:type="paragraph" w:customStyle="1" w:styleId="CC138C8FE4F84C4FACEDAAE6A941CA2123">
    <w:name w:val="CC138C8FE4F84C4FACEDAAE6A941CA2123"/>
    <w:rsid w:val="00315B83"/>
    <w:rPr>
      <w:rFonts w:eastAsiaTheme="minorHAnsi"/>
      <w:lang w:eastAsia="en-US"/>
    </w:rPr>
  </w:style>
  <w:style w:type="paragraph" w:customStyle="1" w:styleId="2CC82FF7B37F4ECCAB19A5332168911916">
    <w:name w:val="2CC82FF7B37F4ECCAB19A5332168911916"/>
    <w:rsid w:val="00315B83"/>
    <w:rPr>
      <w:rFonts w:eastAsiaTheme="minorHAnsi"/>
      <w:lang w:eastAsia="en-US"/>
    </w:rPr>
  </w:style>
  <w:style w:type="paragraph" w:customStyle="1" w:styleId="FC91CDFD1FBA442CAC807278CC337E3C16">
    <w:name w:val="FC91CDFD1FBA442CAC807278CC337E3C16"/>
    <w:rsid w:val="00315B83"/>
    <w:rPr>
      <w:rFonts w:eastAsiaTheme="minorHAnsi"/>
      <w:lang w:eastAsia="en-US"/>
    </w:rPr>
  </w:style>
  <w:style w:type="paragraph" w:customStyle="1" w:styleId="63DD8D27E8F24ACF96822D78D6F585DB40">
    <w:name w:val="63DD8D27E8F24ACF96822D78D6F585DB40"/>
    <w:rsid w:val="00315B83"/>
    <w:rPr>
      <w:rFonts w:eastAsiaTheme="minorHAnsi"/>
      <w:lang w:eastAsia="en-US"/>
    </w:rPr>
  </w:style>
  <w:style w:type="paragraph" w:customStyle="1" w:styleId="D1D24669F1BB4F6C8650CA9413D3BFF740">
    <w:name w:val="D1D24669F1BB4F6C8650CA9413D3BFF740"/>
    <w:rsid w:val="00315B83"/>
    <w:rPr>
      <w:rFonts w:eastAsiaTheme="minorHAnsi"/>
      <w:lang w:eastAsia="en-US"/>
    </w:rPr>
  </w:style>
  <w:style w:type="paragraph" w:customStyle="1" w:styleId="CD051B61E8AA48A1AEC5FBA05ADE3AB240">
    <w:name w:val="CD051B61E8AA48A1AEC5FBA05ADE3AB240"/>
    <w:rsid w:val="00315B83"/>
    <w:rPr>
      <w:rFonts w:eastAsiaTheme="minorHAnsi"/>
      <w:lang w:eastAsia="en-US"/>
    </w:rPr>
  </w:style>
  <w:style w:type="paragraph" w:customStyle="1" w:styleId="76ED21BB5DBB4BDCB7BAA533562E1BF844">
    <w:name w:val="76ED21BB5DBB4BDCB7BAA533562E1BF844"/>
    <w:rsid w:val="00315B83"/>
    <w:rPr>
      <w:rFonts w:eastAsiaTheme="minorHAnsi"/>
      <w:lang w:eastAsia="en-US"/>
    </w:rPr>
  </w:style>
  <w:style w:type="paragraph" w:customStyle="1" w:styleId="3DCEBBD8FD4842148AA3BCBEAC62DDFB8">
    <w:name w:val="3DCEBBD8FD4842148AA3BCBEAC62DDFB8"/>
    <w:rsid w:val="00315B83"/>
    <w:rPr>
      <w:rFonts w:eastAsiaTheme="minorHAnsi"/>
      <w:lang w:eastAsia="en-US"/>
    </w:rPr>
  </w:style>
  <w:style w:type="paragraph" w:customStyle="1" w:styleId="294012A809674AA588826D673116FDEC24">
    <w:name w:val="294012A809674AA588826D673116FDEC24"/>
    <w:rsid w:val="00315B83"/>
    <w:rPr>
      <w:rFonts w:eastAsiaTheme="minorHAnsi"/>
      <w:lang w:eastAsia="en-US"/>
    </w:rPr>
  </w:style>
  <w:style w:type="paragraph" w:customStyle="1" w:styleId="3AD1B0948B4A4FDBB3CCD4141327B74037">
    <w:name w:val="3AD1B0948B4A4FDBB3CCD4141327B74037"/>
    <w:rsid w:val="00315B83"/>
    <w:rPr>
      <w:rFonts w:eastAsiaTheme="minorHAnsi"/>
      <w:lang w:eastAsia="en-US"/>
    </w:rPr>
  </w:style>
  <w:style w:type="paragraph" w:customStyle="1" w:styleId="3D9EE8B227414F268A4B3170B8122A7F29">
    <w:name w:val="3D9EE8B227414F268A4B3170B8122A7F29"/>
    <w:rsid w:val="00315B83"/>
    <w:rPr>
      <w:rFonts w:eastAsiaTheme="minorHAnsi"/>
      <w:lang w:eastAsia="en-US"/>
    </w:rPr>
  </w:style>
  <w:style w:type="paragraph" w:customStyle="1" w:styleId="77873BB544E8407BBC9AD5F3A13B7F2224">
    <w:name w:val="77873BB544E8407BBC9AD5F3A13B7F2224"/>
    <w:rsid w:val="00315B83"/>
    <w:rPr>
      <w:rFonts w:eastAsiaTheme="minorHAnsi"/>
      <w:lang w:eastAsia="en-US"/>
    </w:rPr>
  </w:style>
  <w:style w:type="paragraph" w:customStyle="1" w:styleId="D33CE7C601DA427B8E1A8FF489B7F28B24">
    <w:name w:val="D33CE7C601DA427B8E1A8FF489B7F28B24"/>
    <w:rsid w:val="00315B83"/>
    <w:rPr>
      <w:rFonts w:eastAsiaTheme="minorHAnsi"/>
      <w:lang w:eastAsia="en-US"/>
    </w:rPr>
  </w:style>
  <w:style w:type="paragraph" w:customStyle="1" w:styleId="FBF296CA3B714F0683385A9B83EDFCF224">
    <w:name w:val="FBF296CA3B714F0683385A9B83EDFCF224"/>
    <w:rsid w:val="00315B83"/>
    <w:rPr>
      <w:rFonts w:eastAsiaTheme="minorHAnsi"/>
      <w:lang w:eastAsia="en-US"/>
    </w:rPr>
  </w:style>
  <w:style w:type="paragraph" w:customStyle="1" w:styleId="6D39E607F472455B8147F1AAF44002A129">
    <w:name w:val="6D39E607F472455B8147F1AAF44002A129"/>
    <w:rsid w:val="00315B83"/>
    <w:rPr>
      <w:rFonts w:eastAsiaTheme="minorHAnsi"/>
      <w:lang w:eastAsia="en-US"/>
    </w:rPr>
  </w:style>
  <w:style w:type="paragraph" w:customStyle="1" w:styleId="620D66398CE74AFF90C0768E7A93E86F26">
    <w:name w:val="620D66398CE74AFF90C0768E7A93E86F26"/>
    <w:rsid w:val="00315B83"/>
    <w:rPr>
      <w:rFonts w:eastAsiaTheme="minorHAnsi"/>
      <w:lang w:eastAsia="en-US"/>
    </w:rPr>
  </w:style>
  <w:style w:type="paragraph" w:customStyle="1" w:styleId="0F3BAF15A9034095A5CC02F5CD53E33629">
    <w:name w:val="0F3BAF15A9034095A5CC02F5CD53E33629"/>
    <w:rsid w:val="00315B83"/>
    <w:rPr>
      <w:rFonts w:eastAsiaTheme="minorHAnsi"/>
      <w:lang w:eastAsia="en-US"/>
    </w:rPr>
  </w:style>
  <w:style w:type="paragraph" w:customStyle="1" w:styleId="A1A24CFD0E8E46AD89CA17BF9BC36E1330">
    <w:name w:val="A1A24CFD0E8E46AD89CA17BF9BC36E1330"/>
    <w:rsid w:val="00315B83"/>
    <w:rPr>
      <w:rFonts w:eastAsiaTheme="minorHAnsi"/>
      <w:lang w:eastAsia="en-US"/>
    </w:rPr>
  </w:style>
  <w:style w:type="paragraph" w:customStyle="1" w:styleId="C75B9A80DFE54F38A0DD2B4C4BA70F6824">
    <w:name w:val="C75B9A80DFE54F38A0DD2B4C4BA70F6824"/>
    <w:rsid w:val="00315B83"/>
    <w:rPr>
      <w:rFonts w:eastAsiaTheme="minorHAnsi"/>
      <w:lang w:eastAsia="en-US"/>
    </w:rPr>
  </w:style>
  <w:style w:type="paragraph" w:customStyle="1" w:styleId="B6D6D09042D24BEDBE2679B126C6CCFF24">
    <w:name w:val="B6D6D09042D24BEDBE2679B126C6CCFF24"/>
    <w:rsid w:val="00315B83"/>
    <w:rPr>
      <w:rFonts w:eastAsiaTheme="minorHAnsi"/>
      <w:lang w:eastAsia="en-US"/>
    </w:rPr>
  </w:style>
  <w:style w:type="paragraph" w:customStyle="1" w:styleId="3B7C5A48C2B0406ABC8DA9E4781893BA24">
    <w:name w:val="3B7C5A48C2B0406ABC8DA9E4781893BA24"/>
    <w:rsid w:val="00315B83"/>
    <w:rPr>
      <w:rFonts w:eastAsiaTheme="minorHAnsi"/>
      <w:lang w:eastAsia="en-US"/>
    </w:rPr>
  </w:style>
  <w:style w:type="paragraph" w:customStyle="1" w:styleId="CAD0E937BB974C3C806583734A84150B29">
    <w:name w:val="CAD0E937BB974C3C806583734A84150B29"/>
    <w:rsid w:val="00315B83"/>
    <w:rPr>
      <w:rFonts w:eastAsiaTheme="minorHAnsi"/>
      <w:lang w:eastAsia="en-US"/>
    </w:rPr>
  </w:style>
  <w:style w:type="paragraph" w:customStyle="1" w:styleId="D8B42415AF9A466E80D7D55FD7D89E5426">
    <w:name w:val="D8B42415AF9A466E80D7D55FD7D89E5426"/>
    <w:rsid w:val="00315B83"/>
    <w:rPr>
      <w:rFonts w:eastAsiaTheme="minorHAnsi"/>
      <w:lang w:eastAsia="en-US"/>
    </w:rPr>
  </w:style>
  <w:style w:type="paragraph" w:customStyle="1" w:styleId="278E9FBC3BD84DD7B98C85902AE9496829">
    <w:name w:val="278E9FBC3BD84DD7B98C85902AE9496829"/>
    <w:rsid w:val="00315B83"/>
    <w:rPr>
      <w:rFonts w:eastAsiaTheme="minorHAnsi"/>
      <w:lang w:eastAsia="en-US"/>
    </w:rPr>
  </w:style>
  <w:style w:type="paragraph" w:customStyle="1" w:styleId="DEE4644C39C74C09968D5995386567BA24">
    <w:name w:val="DEE4644C39C74C09968D5995386567BA24"/>
    <w:rsid w:val="00315B83"/>
    <w:rPr>
      <w:rFonts w:eastAsiaTheme="minorHAnsi"/>
      <w:lang w:eastAsia="en-US"/>
    </w:rPr>
  </w:style>
  <w:style w:type="paragraph" w:customStyle="1" w:styleId="A3BC492370BF4E2E8968D90ACBEABCD824">
    <w:name w:val="A3BC492370BF4E2E8968D90ACBEABCD824"/>
    <w:rsid w:val="00315B83"/>
    <w:rPr>
      <w:rFonts w:eastAsiaTheme="minorHAnsi"/>
      <w:lang w:eastAsia="en-US"/>
    </w:rPr>
  </w:style>
  <w:style w:type="paragraph" w:customStyle="1" w:styleId="7DA1200C0AB844F39DB070824877D1F224">
    <w:name w:val="7DA1200C0AB844F39DB070824877D1F224"/>
    <w:rsid w:val="00315B83"/>
    <w:rPr>
      <w:rFonts w:eastAsiaTheme="minorHAnsi"/>
      <w:lang w:eastAsia="en-US"/>
    </w:rPr>
  </w:style>
  <w:style w:type="paragraph" w:customStyle="1" w:styleId="D6A50331B4DE496087E961C99428E8EF24">
    <w:name w:val="D6A50331B4DE496087E961C99428E8EF24"/>
    <w:rsid w:val="00315B83"/>
    <w:rPr>
      <w:rFonts w:eastAsiaTheme="minorHAnsi"/>
      <w:lang w:eastAsia="en-US"/>
    </w:rPr>
  </w:style>
  <w:style w:type="paragraph" w:customStyle="1" w:styleId="7C77E8F9398B4D29B885E737E8A88E0D29">
    <w:name w:val="7C77E8F9398B4D29B885E737E8A88E0D29"/>
    <w:rsid w:val="00315B83"/>
    <w:rPr>
      <w:rFonts w:eastAsiaTheme="minorHAnsi"/>
      <w:lang w:eastAsia="en-US"/>
    </w:rPr>
  </w:style>
  <w:style w:type="paragraph" w:customStyle="1" w:styleId="E695115D72464737A541CA126C9C598124">
    <w:name w:val="E695115D72464737A541CA126C9C598124"/>
    <w:rsid w:val="00315B83"/>
    <w:rPr>
      <w:rFonts w:eastAsiaTheme="minorHAnsi"/>
      <w:lang w:eastAsia="en-US"/>
    </w:rPr>
  </w:style>
  <w:style w:type="paragraph" w:customStyle="1" w:styleId="B8D58A71A07D4677987E4486A576D10129">
    <w:name w:val="B8D58A71A07D4677987E4486A576D10129"/>
    <w:rsid w:val="00315B83"/>
    <w:rPr>
      <w:rFonts w:eastAsiaTheme="minorHAnsi"/>
      <w:lang w:eastAsia="en-US"/>
    </w:rPr>
  </w:style>
  <w:style w:type="paragraph" w:customStyle="1" w:styleId="61D5872C67D5491BA8BD5C95A7AEEAF524">
    <w:name w:val="61D5872C67D5491BA8BD5C95A7AEEAF524"/>
    <w:rsid w:val="00315B83"/>
    <w:rPr>
      <w:rFonts w:eastAsiaTheme="minorHAnsi"/>
      <w:lang w:eastAsia="en-US"/>
    </w:rPr>
  </w:style>
  <w:style w:type="paragraph" w:customStyle="1" w:styleId="A8CF924D63AD4DA39FDF1FEB3A1F8F2724">
    <w:name w:val="A8CF924D63AD4DA39FDF1FEB3A1F8F2724"/>
    <w:rsid w:val="00315B83"/>
    <w:rPr>
      <w:rFonts w:eastAsiaTheme="minorHAnsi"/>
      <w:lang w:eastAsia="en-US"/>
    </w:rPr>
  </w:style>
  <w:style w:type="paragraph" w:customStyle="1" w:styleId="69C8795E0FF64588A800B09DAB4479CC24">
    <w:name w:val="69C8795E0FF64588A800B09DAB4479CC24"/>
    <w:rsid w:val="00315B83"/>
    <w:rPr>
      <w:rFonts w:eastAsiaTheme="minorHAnsi"/>
      <w:lang w:eastAsia="en-US"/>
    </w:rPr>
  </w:style>
  <w:style w:type="paragraph" w:customStyle="1" w:styleId="314DE3A45FAE4ECBBAE7C873CE605DF724">
    <w:name w:val="314DE3A45FAE4ECBBAE7C873CE605DF724"/>
    <w:rsid w:val="00315B83"/>
    <w:rPr>
      <w:rFonts w:eastAsiaTheme="minorHAnsi"/>
      <w:lang w:eastAsia="en-US"/>
    </w:rPr>
  </w:style>
  <w:style w:type="paragraph" w:customStyle="1" w:styleId="6DF767A0750F464ABA14BA466094DBF024">
    <w:name w:val="6DF767A0750F464ABA14BA466094DBF024"/>
    <w:rsid w:val="00315B83"/>
    <w:rPr>
      <w:rFonts w:eastAsiaTheme="minorHAnsi"/>
      <w:lang w:eastAsia="en-US"/>
    </w:rPr>
  </w:style>
  <w:style w:type="paragraph" w:customStyle="1" w:styleId="F6A7EF659E1A4770A0B97858A43BC88C24">
    <w:name w:val="F6A7EF659E1A4770A0B97858A43BC88C24"/>
    <w:rsid w:val="00315B83"/>
    <w:rPr>
      <w:rFonts w:eastAsiaTheme="minorHAnsi"/>
      <w:lang w:eastAsia="en-US"/>
    </w:rPr>
  </w:style>
  <w:style w:type="paragraph" w:customStyle="1" w:styleId="E79F0EF590CA47A5AFCE890AE2E11ABE24">
    <w:name w:val="E79F0EF590CA47A5AFCE890AE2E11ABE24"/>
    <w:rsid w:val="00315B83"/>
    <w:rPr>
      <w:rFonts w:eastAsiaTheme="minorHAnsi"/>
      <w:lang w:eastAsia="en-US"/>
    </w:rPr>
  </w:style>
  <w:style w:type="paragraph" w:customStyle="1" w:styleId="555B13440CD849FE82757AC232C0299C24">
    <w:name w:val="555B13440CD849FE82757AC232C0299C24"/>
    <w:rsid w:val="00315B83"/>
    <w:rPr>
      <w:rFonts w:eastAsiaTheme="minorHAnsi"/>
      <w:lang w:eastAsia="en-US"/>
    </w:rPr>
  </w:style>
  <w:style w:type="paragraph" w:customStyle="1" w:styleId="94D3063A146A49B3A89654F3A8DF24C424">
    <w:name w:val="94D3063A146A49B3A89654F3A8DF24C424"/>
    <w:rsid w:val="00315B83"/>
    <w:rPr>
      <w:rFonts w:eastAsiaTheme="minorHAnsi"/>
      <w:lang w:eastAsia="en-US"/>
    </w:rPr>
  </w:style>
  <w:style w:type="paragraph" w:customStyle="1" w:styleId="BF0F726B761E46C8AEAE054C94F4B46C24">
    <w:name w:val="BF0F726B761E46C8AEAE054C94F4B46C24"/>
    <w:rsid w:val="00315B83"/>
    <w:rPr>
      <w:rFonts w:eastAsiaTheme="minorHAnsi"/>
      <w:lang w:eastAsia="en-US"/>
    </w:rPr>
  </w:style>
  <w:style w:type="paragraph" w:customStyle="1" w:styleId="E983EF14BA964F88BCDED04C2DF2463124">
    <w:name w:val="E983EF14BA964F88BCDED04C2DF2463124"/>
    <w:rsid w:val="00315B83"/>
    <w:rPr>
      <w:rFonts w:eastAsiaTheme="minorHAnsi"/>
      <w:lang w:eastAsia="en-US"/>
    </w:rPr>
  </w:style>
  <w:style w:type="paragraph" w:customStyle="1" w:styleId="F8D32BE327D44312A8232258CC561D2F21">
    <w:name w:val="F8D32BE327D44312A8232258CC561D2F21"/>
    <w:rsid w:val="00315B83"/>
    <w:rPr>
      <w:rFonts w:eastAsiaTheme="minorHAnsi"/>
      <w:lang w:eastAsia="en-US"/>
    </w:rPr>
  </w:style>
  <w:style w:type="paragraph" w:customStyle="1" w:styleId="54F46900BDEE4C388E58FDE317D095C024">
    <w:name w:val="54F46900BDEE4C388E58FDE317D095C024"/>
    <w:rsid w:val="00315B83"/>
    <w:rPr>
      <w:rFonts w:eastAsiaTheme="minorHAnsi"/>
      <w:lang w:eastAsia="en-US"/>
    </w:rPr>
  </w:style>
  <w:style w:type="paragraph" w:customStyle="1" w:styleId="C641D6BA19D24BA4895A0B9ECD15ADD024">
    <w:name w:val="C641D6BA19D24BA4895A0B9ECD15ADD024"/>
    <w:rsid w:val="00315B83"/>
    <w:rPr>
      <w:rFonts w:eastAsiaTheme="minorHAnsi"/>
      <w:lang w:eastAsia="en-US"/>
    </w:rPr>
  </w:style>
  <w:style w:type="paragraph" w:customStyle="1" w:styleId="6189BB1CF7FB48499833382B5B5F7F1C24">
    <w:name w:val="6189BB1CF7FB48499833382B5B5F7F1C24"/>
    <w:rsid w:val="00315B83"/>
    <w:rPr>
      <w:rFonts w:eastAsiaTheme="minorHAnsi"/>
      <w:lang w:eastAsia="en-US"/>
    </w:rPr>
  </w:style>
  <w:style w:type="paragraph" w:customStyle="1" w:styleId="AB5A1BE6CFE74D9A814CA596C342C19A24">
    <w:name w:val="AB5A1BE6CFE74D9A814CA596C342C19A24"/>
    <w:rsid w:val="00315B83"/>
    <w:rPr>
      <w:rFonts w:eastAsiaTheme="minorHAnsi"/>
      <w:lang w:eastAsia="en-US"/>
    </w:rPr>
  </w:style>
  <w:style w:type="paragraph" w:customStyle="1" w:styleId="32893373C2A941A1845EE06088AB5A3324">
    <w:name w:val="32893373C2A941A1845EE06088AB5A3324"/>
    <w:rsid w:val="00315B83"/>
    <w:rPr>
      <w:rFonts w:eastAsiaTheme="minorHAnsi"/>
      <w:lang w:eastAsia="en-US"/>
    </w:rPr>
  </w:style>
  <w:style w:type="paragraph" w:customStyle="1" w:styleId="CC138C8FE4F84C4FACEDAAE6A941CA2124">
    <w:name w:val="CC138C8FE4F84C4FACEDAAE6A941CA2124"/>
    <w:rsid w:val="00315B83"/>
    <w:rPr>
      <w:rFonts w:eastAsiaTheme="minorHAnsi"/>
      <w:lang w:eastAsia="en-US"/>
    </w:rPr>
  </w:style>
  <w:style w:type="paragraph" w:customStyle="1" w:styleId="2CC82FF7B37F4ECCAB19A5332168911917">
    <w:name w:val="2CC82FF7B37F4ECCAB19A5332168911917"/>
    <w:rsid w:val="00315B83"/>
    <w:rPr>
      <w:rFonts w:eastAsiaTheme="minorHAnsi"/>
      <w:lang w:eastAsia="en-US"/>
    </w:rPr>
  </w:style>
  <w:style w:type="paragraph" w:customStyle="1" w:styleId="FC91CDFD1FBA442CAC807278CC337E3C17">
    <w:name w:val="FC91CDFD1FBA442CAC807278CC337E3C17"/>
    <w:rsid w:val="00315B83"/>
    <w:rPr>
      <w:rFonts w:eastAsiaTheme="minorHAnsi"/>
      <w:lang w:eastAsia="en-US"/>
    </w:rPr>
  </w:style>
  <w:style w:type="paragraph" w:customStyle="1" w:styleId="63DD8D27E8F24ACF96822D78D6F585DB41">
    <w:name w:val="63DD8D27E8F24ACF96822D78D6F585DB41"/>
    <w:rsid w:val="009B1534"/>
    <w:rPr>
      <w:rFonts w:eastAsiaTheme="minorHAnsi"/>
      <w:lang w:eastAsia="en-US"/>
    </w:rPr>
  </w:style>
  <w:style w:type="paragraph" w:customStyle="1" w:styleId="D1D24669F1BB4F6C8650CA9413D3BFF741">
    <w:name w:val="D1D24669F1BB4F6C8650CA9413D3BFF741"/>
    <w:rsid w:val="009B1534"/>
    <w:rPr>
      <w:rFonts w:eastAsiaTheme="minorHAnsi"/>
      <w:lang w:eastAsia="en-US"/>
    </w:rPr>
  </w:style>
  <w:style w:type="paragraph" w:customStyle="1" w:styleId="CD051B61E8AA48A1AEC5FBA05ADE3AB241">
    <w:name w:val="CD051B61E8AA48A1AEC5FBA05ADE3AB241"/>
    <w:rsid w:val="009B1534"/>
    <w:rPr>
      <w:rFonts w:eastAsiaTheme="minorHAnsi"/>
      <w:lang w:eastAsia="en-US"/>
    </w:rPr>
  </w:style>
  <w:style w:type="paragraph" w:customStyle="1" w:styleId="76ED21BB5DBB4BDCB7BAA533562E1BF845">
    <w:name w:val="76ED21BB5DBB4BDCB7BAA533562E1BF845"/>
    <w:rsid w:val="009B1534"/>
    <w:rPr>
      <w:rFonts w:eastAsiaTheme="minorHAnsi"/>
      <w:lang w:eastAsia="en-US"/>
    </w:rPr>
  </w:style>
  <w:style w:type="paragraph" w:customStyle="1" w:styleId="3DCEBBD8FD4842148AA3BCBEAC62DDFB9">
    <w:name w:val="3DCEBBD8FD4842148AA3BCBEAC62DDFB9"/>
    <w:rsid w:val="009B1534"/>
    <w:rPr>
      <w:rFonts w:eastAsiaTheme="minorHAnsi"/>
      <w:lang w:eastAsia="en-US"/>
    </w:rPr>
  </w:style>
  <w:style w:type="paragraph" w:customStyle="1" w:styleId="294012A809674AA588826D673116FDEC25">
    <w:name w:val="294012A809674AA588826D673116FDEC25"/>
    <w:rsid w:val="009B1534"/>
    <w:rPr>
      <w:rFonts w:eastAsiaTheme="minorHAnsi"/>
      <w:lang w:eastAsia="en-US"/>
    </w:rPr>
  </w:style>
  <w:style w:type="paragraph" w:customStyle="1" w:styleId="3AD1B0948B4A4FDBB3CCD4141327B74038">
    <w:name w:val="3AD1B0948B4A4FDBB3CCD4141327B74038"/>
    <w:rsid w:val="009B1534"/>
    <w:rPr>
      <w:rFonts w:eastAsiaTheme="minorHAnsi"/>
      <w:lang w:eastAsia="en-US"/>
    </w:rPr>
  </w:style>
  <w:style w:type="paragraph" w:customStyle="1" w:styleId="3D9EE8B227414F268A4B3170B8122A7F30">
    <w:name w:val="3D9EE8B227414F268A4B3170B8122A7F30"/>
    <w:rsid w:val="009B1534"/>
    <w:rPr>
      <w:rFonts w:eastAsiaTheme="minorHAnsi"/>
      <w:lang w:eastAsia="en-US"/>
    </w:rPr>
  </w:style>
  <w:style w:type="paragraph" w:customStyle="1" w:styleId="77873BB544E8407BBC9AD5F3A13B7F2225">
    <w:name w:val="77873BB544E8407BBC9AD5F3A13B7F2225"/>
    <w:rsid w:val="009B1534"/>
    <w:rPr>
      <w:rFonts w:eastAsiaTheme="minorHAnsi"/>
      <w:lang w:eastAsia="en-US"/>
    </w:rPr>
  </w:style>
  <w:style w:type="paragraph" w:customStyle="1" w:styleId="D33CE7C601DA427B8E1A8FF489B7F28B25">
    <w:name w:val="D33CE7C601DA427B8E1A8FF489B7F28B25"/>
    <w:rsid w:val="009B1534"/>
    <w:rPr>
      <w:rFonts w:eastAsiaTheme="minorHAnsi"/>
      <w:lang w:eastAsia="en-US"/>
    </w:rPr>
  </w:style>
  <w:style w:type="paragraph" w:customStyle="1" w:styleId="FBF296CA3B714F0683385A9B83EDFCF225">
    <w:name w:val="FBF296CA3B714F0683385A9B83EDFCF225"/>
    <w:rsid w:val="009B1534"/>
    <w:rPr>
      <w:rFonts w:eastAsiaTheme="minorHAnsi"/>
      <w:lang w:eastAsia="en-US"/>
    </w:rPr>
  </w:style>
  <w:style w:type="paragraph" w:customStyle="1" w:styleId="6D39E607F472455B8147F1AAF44002A130">
    <w:name w:val="6D39E607F472455B8147F1AAF44002A130"/>
    <w:rsid w:val="009B1534"/>
    <w:rPr>
      <w:rFonts w:eastAsiaTheme="minorHAnsi"/>
      <w:lang w:eastAsia="en-US"/>
    </w:rPr>
  </w:style>
  <w:style w:type="paragraph" w:customStyle="1" w:styleId="620D66398CE74AFF90C0768E7A93E86F27">
    <w:name w:val="620D66398CE74AFF90C0768E7A93E86F27"/>
    <w:rsid w:val="009B1534"/>
    <w:rPr>
      <w:rFonts w:eastAsiaTheme="minorHAnsi"/>
      <w:lang w:eastAsia="en-US"/>
    </w:rPr>
  </w:style>
  <w:style w:type="paragraph" w:customStyle="1" w:styleId="0F3BAF15A9034095A5CC02F5CD53E33630">
    <w:name w:val="0F3BAF15A9034095A5CC02F5CD53E33630"/>
    <w:rsid w:val="009B1534"/>
    <w:rPr>
      <w:rFonts w:eastAsiaTheme="minorHAnsi"/>
      <w:lang w:eastAsia="en-US"/>
    </w:rPr>
  </w:style>
  <w:style w:type="paragraph" w:customStyle="1" w:styleId="A1A24CFD0E8E46AD89CA17BF9BC36E1331">
    <w:name w:val="A1A24CFD0E8E46AD89CA17BF9BC36E1331"/>
    <w:rsid w:val="009B1534"/>
    <w:rPr>
      <w:rFonts w:eastAsiaTheme="minorHAnsi"/>
      <w:lang w:eastAsia="en-US"/>
    </w:rPr>
  </w:style>
  <w:style w:type="paragraph" w:customStyle="1" w:styleId="C75B9A80DFE54F38A0DD2B4C4BA70F6825">
    <w:name w:val="C75B9A80DFE54F38A0DD2B4C4BA70F6825"/>
    <w:rsid w:val="009B1534"/>
    <w:rPr>
      <w:rFonts w:eastAsiaTheme="minorHAnsi"/>
      <w:lang w:eastAsia="en-US"/>
    </w:rPr>
  </w:style>
  <w:style w:type="paragraph" w:customStyle="1" w:styleId="B6D6D09042D24BEDBE2679B126C6CCFF25">
    <w:name w:val="B6D6D09042D24BEDBE2679B126C6CCFF25"/>
    <w:rsid w:val="009B1534"/>
    <w:rPr>
      <w:rFonts w:eastAsiaTheme="minorHAnsi"/>
      <w:lang w:eastAsia="en-US"/>
    </w:rPr>
  </w:style>
  <w:style w:type="paragraph" w:customStyle="1" w:styleId="3B7C5A48C2B0406ABC8DA9E4781893BA25">
    <w:name w:val="3B7C5A48C2B0406ABC8DA9E4781893BA25"/>
    <w:rsid w:val="009B1534"/>
    <w:rPr>
      <w:rFonts w:eastAsiaTheme="minorHAnsi"/>
      <w:lang w:eastAsia="en-US"/>
    </w:rPr>
  </w:style>
  <w:style w:type="paragraph" w:customStyle="1" w:styleId="CAD0E937BB974C3C806583734A84150B30">
    <w:name w:val="CAD0E937BB974C3C806583734A84150B30"/>
    <w:rsid w:val="009B1534"/>
    <w:rPr>
      <w:rFonts w:eastAsiaTheme="minorHAnsi"/>
      <w:lang w:eastAsia="en-US"/>
    </w:rPr>
  </w:style>
  <w:style w:type="paragraph" w:customStyle="1" w:styleId="D8B42415AF9A466E80D7D55FD7D89E5427">
    <w:name w:val="D8B42415AF9A466E80D7D55FD7D89E5427"/>
    <w:rsid w:val="009B1534"/>
    <w:rPr>
      <w:rFonts w:eastAsiaTheme="minorHAnsi"/>
      <w:lang w:eastAsia="en-US"/>
    </w:rPr>
  </w:style>
  <w:style w:type="paragraph" w:customStyle="1" w:styleId="278E9FBC3BD84DD7B98C85902AE9496830">
    <w:name w:val="278E9FBC3BD84DD7B98C85902AE9496830"/>
    <w:rsid w:val="009B1534"/>
    <w:rPr>
      <w:rFonts w:eastAsiaTheme="minorHAnsi"/>
      <w:lang w:eastAsia="en-US"/>
    </w:rPr>
  </w:style>
  <w:style w:type="paragraph" w:customStyle="1" w:styleId="DEE4644C39C74C09968D5995386567BA25">
    <w:name w:val="DEE4644C39C74C09968D5995386567BA25"/>
    <w:rsid w:val="009B1534"/>
    <w:rPr>
      <w:rFonts w:eastAsiaTheme="minorHAnsi"/>
      <w:lang w:eastAsia="en-US"/>
    </w:rPr>
  </w:style>
  <w:style w:type="paragraph" w:customStyle="1" w:styleId="A3BC492370BF4E2E8968D90ACBEABCD825">
    <w:name w:val="A3BC492370BF4E2E8968D90ACBEABCD825"/>
    <w:rsid w:val="009B1534"/>
    <w:rPr>
      <w:rFonts w:eastAsiaTheme="minorHAnsi"/>
      <w:lang w:eastAsia="en-US"/>
    </w:rPr>
  </w:style>
  <w:style w:type="paragraph" w:customStyle="1" w:styleId="7DA1200C0AB844F39DB070824877D1F225">
    <w:name w:val="7DA1200C0AB844F39DB070824877D1F225"/>
    <w:rsid w:val="009B1534"/>
    <w:rPr>
      <w:rFonts w:eastAsiaTheme="minorHAnsi"/>
      <w:lang w:eastAsia="en-US"/>
    </w:rPr>
  </w:style>
  <w:style w:type="paragraph" w:customStyle="1" w:styleId="D6A50331B4DE496087E961C99428E8EF25">
    <w:name w:val="D6A50331B4DE496087E961C99428E8EF25"/>
    <w:rsid w:val="009B1534"/>
    <w:rPr>
      <w:rFonts w:eastAsiaTheme="minorHAnsi"/>
      <w:lang w:eastAsia="en-US"/>
    </w:rPr>
  </w:style>
  <w:style w:type="paragraph" w:customStyle="1" w:styleId="7C77E8F9398B4D29B885E737E8A88E0D30">
    <w:name w:val="7C77E8F9398B4D29B885E737E8A88E0D30"/>
    <w:rsid w:val="009B1534"/>
    <w:rPr>
      <w:rFonts w:eastAsiaTheme="minorHAnsi"/>
      <w:lang w:eastAsia="en-US"/>
    </w:rPr>
  </w:style>
  <w:style w:type="paragraph" w:customStyle="1" w:styleId="E695115D72464737A541CA126C9C598125">
    <w:name w:val="E695115D72464737A541CA126C9C598125"/>
    <w:rsid w:val="009B1534"/>
    <w:rPr>
      <w:rFonts w:eastAsiaTheme="minorHAnsi"/>
      <w:lang w:eastAsia="en-US"/>
    </w:rPr>
  </w:style>
  <w:style w:type="paragraph" w:customStyle="1" w:styleId="B8D58A71A07D4677987E4486A576D10130">
    <w:name w:val="B8D58A71A07D4677987E4486A576D10130"/>
    <w:rsid w:val="009B1534"/>
    <w:rPr>
      <w:rFonts w:eastAsiaTheme="minorHAnsi"/>
      <w:lang w:eastAsia="en-US"/>
    </w:rPr>
  </w:style>
  <w:style w:type="paragraph" w:customStyle="1" w:styleId="61D5872C67D5491BA8BD5C95A7AEEAF525">
    <w:name w:val="61D5872C67D5491BA8BD5C95A7AEEAF525"/>
    <w:rsid w:val="009B1534"/>
    <w:rPr>
      <w:rFonts w:eastAsiaTheme="minorHAnsi"/>
      <w:lang w:eastAsia="en-US"/>
    </w:rPr>
  </w:style>
  <w:style w:type="paragraph" w:customStyle="1" w:styleId="A8CF924D63AD4DA39FDF1FEB3A1F8F2725">
    <w:name w:val="A8CF924D63AD4DA39FDF1FEB3A1F8F2725"/>
    <w:rsid w:val="009B1534"/>
    <w:rPr>
      <w:rFonts w:eastAsiaTheme="minorHAnsi"/>
      <w:lang w:eastAsia="en-US"/>
    </w:rPr>
  </w:style>
  <w:style w:type="paragraph" w:customStyle="1" w:styleId="69C8795E0FF64588A800B09DAB4479CC25">
    <w:name w:val="69C8795E0FF64588A800B09DAB4479CC25"/>
    <w:rsid w:val="009B1534"/>
    <w:rPr>
      <w:rFonts w:eastAsiaTheme="minorHAnsi"/>
      <w:lang w:eastAsia="en-US"/>
    </w:rPr>
  </w:style>
  <w:style w:type="paragraph" w:customStyle="1" w:styleId="314DE3A45FAE4ECBBAE7C873CE605DF725">
    <w:name w:val="314DE3A45FAE4ECBBAE7C873CE605DF725"/>
    <w:rsid w:val="009B1534"/>
    <w:rPr>
      <w:rFonts w:eastAsiaTheme="minorHAnsi"/>
      <w:lang w:eastAsia="en-US"/>
    </w:rPr>
  </w:style>
  <w:style w:type="paragraph" w:customStyle="1" w:styleId="6DF767A0750F464ABA14BA466094DBF025">
    <w:name w:val="6DF767A0750F464ABA14BA466094DBF025"/>
    <w:rsid w:val="009B1534"/>
    <w:rPr>
      <w:rFonts w:eastAsiaTheme="minorHAnsi"/>
      <w:lang w:eastAsia="en-US"/>
    </w:rPr>
  </w:style>
  <w:style w:type="paragraph" w:customStyle="1" w:styleId="F6A7EF659E1A4770A0B97858A43BC88C25">
    <w:name w:val="F6A7EF659E1A4770A0B97858A43BC88C25"/>
    <w:rsid w:val="009B1534"/>
    <w:rPr>
      <w:rFonts w:eastAsiaTheme="minorHAnsi"/>
      <w:lang w:eastAsia="en-US"/>
    </w:rPr>
  </w:style>
  <w:style w:type="paragraph" w:customStyle="1" w:styleId="E79F0EF590CA47A5AFCE890AE2E11ABE25">
    <w:name w:val="E79F0EF590CA47A5AFCE890AE2E11ABE25"/>
    <w:rsid w:val="009B1534"/>
    <w:rPr>
      <w:rFonts w:eastAsiaTheme="minorHAnsi"/>
      <w:lang w:eastAsia="en-US"/>
    </w:rPr>
  </w:style>
  <w:style w:type="paragraph" w:customStyle="1" w:styleId="555B13440CD849FE82757AC232C0299C25">
    <w:name w:val="555B13440CD849FE82757AC232C0299C25"/>
    <w:rsid w:val="009B1534"/>
    <w:rPr>
      <w:rFonts w:eastAsiaTheme="minorHAnsi"/>
      <w:lang w:eastAsia="en-US"/>
    </w:rPr>
  </w:style>
  <w:style w:type="paragraph" w:customStyle="1" w:styleId="94D3063A146A49B3A89654F3A8DF24C425">
    <w:name w:val="94D3063A146A49B3A89654F3A8DF24C425"/>
    <w:rsid w:val="009B1534"/>
    <w:rPr>
      <w:rFonts w:eastAsiaTheme="minorHAnsi"/>
      <w:lang w:eastAsia="en-US"/>
    </w:rPr>
  </w:style>
  <w:style w:type="paragraph" w:customStyle="1" w:styleId="BF0F726B761E46C8AEAE054C94F4B46C25">
    <w:name w:val="BF0F726B761E46C8AEAE054C94F4B46C25"/>
    <w:rsid w:val="009B1534"/>
    <w:rPr>
      <w:rFonts w:eastAsiaTheme="minorHAnsi"/>
      <w:lang w:eastAsia="en-US"/>
    </w:rPr>
  </w:style>
  <w:style w:type="paragraph" w:customStyle="1" w:styleId="E983EF14BA964F88BCDED04C2DF2463125">
    <w:name w:val="E983EF14BA964F88BCDED04C2DF2463125"/>
    <w:rsid w:val="009B1534"/>
    <w:rPr>
      <w:rFonts w:eastAsiaTheme="minorHAnsi"/>
      <w:lang w:eastAsia="en-US"/>
    </w:rPr>
  </w:style>
  <w:style w:type="paragraph" w:customStyle="1" w:styleId="F8D32BE327D44312A8232258CC561D2F22">
    <w:name w:val="F8D32BE327D44312A8232258CC561D2F22"/>
    <w:rsid w:val="009B1534"/>
    <w:rPr>
      <w:rFonts w:eastAsiaTheme="minorHAnsi"/>
      <w:lang w:eastAsia="en-US"/>
    </w:rPr>
  </w:style>
  <w:style w:type="paragraph" w:customStyle="1" w:styleId="54F46900BDEE4C388E58FDE317D095C025">
    <w:name w:val="54F46900BDEE4C388E58FDE317D095C025"/>
    <w:rsid w:val="009B1534"/>
    <w:rPr>
      <w:rFonts w:eastAsiaTheme="minorHAnsi"/>
      <w:lang w:eastAsia="en-US"/>
    </w:rPr>
  </w:style>
  <w:style w:type="paragraph" w:customStyle="1" w:styleId="C641D6BA19D24BA4895A0B9ECD15ADD025">
    <w:name w:val="C641D6BA19D24BA4895A0B9ECD15ADD025"/>
    <w:rsid w:val="009B1534"/>
    <w:rPr>
      <w:rFonts w:eastAsiaTheme="minorHAnsi"/>
      <w:lang w:eastAsia="en-US"/>
    </w:rPr>
  </w:style>
  <w:style w:type="paragraph" w:customStyle="1" w:styleId="6189BB1CF7FB48499833382B5B5F7F1C25">
    <w:name w:val="6189BB1CF7FB48499833382B5B5F7F1C25"/>
    <w:rsid w:val="009B1534"/>
    <w:rPr>
      <w:rFonts w:eastAsiaTheme="minorHAnsi"/>
      <w:lang w:eastAsia="en-US"/>
    </w:rPr>
  </w:style>
  <w:style w:type="paragraph" w:customStyle="1" w:styleId="AB5A1BE6CFE74D9A814CA596C342C19A25">
    <w:name w:val="AB5A1BE6CFE74D9A814CA596C342C19A25"/>
    <w:rsid w:val="009B1534"/>
    <w:rPr>
      <w:rFonts w:eastAsiaTheme="minorHAnsi"/>
      <w:lang w:eastAsia="en-US"/>
    </w:rPr>
  </w:style>
  <w:style w:type="paragraph" w:customStyle="1" w:styleId="32893373C2A941A1845EE06088AB5A3325">
    <w:name w:val="32893373C2A941A1845EE06088AB5A3325"/>
    <w:rsid w:val="009B1534"/>
    <w:rPr>
      <w:rFonts w:eastAsiaTheme="minorHAnsi"/>
      <w:lang w:eastAsia="en-US"/>
    </w:rPr>
  </w:style>
  <w:style w:type="paragraph" w:customStyle="1" w:styleId="CC138C8FE4F84C4FACEDAAE6A941CA2125">
    <w:name w:val="CC138C8FE4F84C4FACEDAAE6A941CA2125"/>
    <w:rsid w:val="009B1534"/>
    <w:rPr>
      <w:rFonts w:eastAsiaTheme="minorHAnsi"/>
      <w:lang w:eastAsia="en-US"/>
    </w:rPr>
  </w:style>
  <w:style w:type="paragraph" w:customStyle="1" w:styleId="2CC82FF7B37F4ECCAB19A5332168911918">
    <w:name w:val="2CC82FF7B37F4ECCAB19A5332168911918"/>
    <w:rsid w:val="009B1534"/>
    <w:rPr>
      <w:rFonts w:eastAsiaTheme="minorHAnsi"/>
      <w:lang w:eastAsia="en-US"/>
    </w:rPr>
  </w:style>
  <w:style w:type="paragraph" w:customStyle="1" w:styleId="FC91CDFD1FBA442CAC807278CC337E3C18">
    <w:name w:val="FC91CDFD1FBA442CAC807278CC337E3C18"/>
    <w:rsid w:val="009B1534"/>
    <w:rPr>
      <w:rFonts w:eastAsiaTheme="minorHAnsi"/>
      <w:lang w:eastAsia="en-US"/>
    </w:rPr>
  </w:style>
  <w:style w:type="paragraph" w:customStyle="1" w:styleId="63DD8D27E8F24ACF96822D78D6F585DB42">
    <w:name w:val="63DD8D27E8F24ACF96822D78D6F585DB42"/>
    <w:rsid w:val="009B1534"/>
    <w:rPr>
      <w:rFonts w:eastAsiaTheme="minorHAnsi"/>
      <w:lang w:eastAsia="en-US"/>
    </w:rPr>
  </w:style>
  <w:style w:type="paragraph" w:customStyle="1" w:styleId="D1D24669F1BB4F6C8650CA9413D3BFF742">
    <w:name w:val="D1D24669F1BB4F6C8650CA9413D3BFF742"/>
    <w:rsid w:val="009B1534"/>
    <w:rPr>
      <w:rFonts w:eastAsiaTheme="minorHAnsi"/>
      <w:lang w:eastAsia="en-US"/>
    </w:rPr>
  </w:style>
  <w:style w:type="paragraph" w:customStyle="1" w:styleId="CD051B61E8AA48A1AEC5FBA05ADE3AB242">
    <w:name w:val="CD051B61E8AA48A1AEC5FBA05ADE3AB242"/>
    <w:rsid w:val="009B1534"/>
    <w:rPr>
      <w:rFonts w:eastAsiaTheme="minorHAnsi"/>
      <w:lang w:eastAsia="en-US"/>
    </w:rPr>
  </w:style>
  <w:style w:type="paragraph" w:customStyle="1" w:styleId="76ED21BB5DBB4BDCB7BAA533562E1BF846">
    <w:name w:val="76ED21BB5DBB4BDCB7BAA533562E1BF846"/>
    <w:rsid w:val="009B1534"/>
    <w:rPr>
      <w:rFonts w:eastAsiaTheme="minorHAnsi"/>
      <w:lang w:eastAsia="en-US"/>
    </w:rPr>
  </w:style>
  <w:style w:type="paragraph" w:customStyle="1" w:styleId="294012A809674AA588826D673116FDEC26">
    <w:name w:val="294012A809674AA588826D673116FDEC26"/>
    <w:rsid w:val="009B1534"/>
    <w:rPr>
      <w:rFonts w:eastAsiaTheme="minorHAnsi"/>
      <w:lang w:eastAsia="en-US"/>
    </w:rPr>
  </w:style>
  <w:style w:type="paragraph" w:customStyle="1" w:styleId="3AD1B0948B4A4FDBB3CCD4141327B74039">
    <w:name w:val="3AD1B0948B4A4FDBB3CCD4141327B74039"/>
    <w:rsid w:val="009B1534"/>
    <w:rPr>
      <w:rFonts w:eastAsiaTheme="minorHAnsi"/>
      <w:lang w:eastAsia="en-US"/>
    </w:rPr>
  </w:style>
  <w:style w:type="paragraph" w:customStyle="1" w:styleId="3D9EE8B227414F268A4B3170B8122A7F31">
    <w:name w:val="3D9EE8B227414F268A4B3170B8122A7F31"/>
    <w:rsid w:val="009B1534"/>
    <w:rPr>
      <w:rFonts w:eastAsiaTheme="minorHAnsi"/>
      <w:lang w:eastAsia="en-US"/>
    </w:rPr>
  </w:style>
  <w:style w:type="paragraph" w:customStyle="1" w:styleId="77873BB544E8407BBC9AD5F3A13B7F2226">
    <w:name w:val="77873BB544E8407BBC9AD5F3A13B7F2226"/>
    <w:rsid w:val="009B1534"/>
    <w:rPr>
      <w:rFonts w:eastAsiaTheme="minorHAnsi"/>
      <w:lang w:eastAsia="en-US"/>
    </w:rPr>
  </w:style>
  <w:style w:type="paragraph" w:customStyle="1" w:styleId="D33CE7C601DA427B8E1A8FF489B7F28B26">
    <w:name w:val="D33CE7C601DA427B8E1A8FF489B7F28B26"/>
    <w:rsid w:val="009B1534"/>
    <w:rPr>
      <w:rFonts w:eastAsiaTheme="minorHAnsi"/>
      <w:lang w:eastAsia="en-US"/>
    </w:rPr>
  </w:style>
  <w:style w:type="paragraph" w:customStyle="1" w:styleId="FBF296CA3B714F0683385A9B83EDFCF226">
    <w:name w:val="FBF296CA3B714F0683385A9B83EDFCF226"/>
    <w:rsid w:val="009B1534"/>
    <w:rPr>
      <w:rFonts w:eastAsiaTheme="minorHAnsi"/>
      <w:lang w:eastAsia="en-US"/>
    </w:rPr>
  </w:style>
  <w:style w:type="paragraph" w:customStyle="1" w:styleId="6D39E607F472455B8147F1AAF44002A131">
    <w:name w:val="6D39E607F472455B8147F1AAF44002A131"/>
    <w:rsid w:val="009B1534"/>
    <w:rPr>
      <w:rFonts w:eastAsiaTheme="minorHAnsi"/>
      <w:lang w:eastAsia="en-US"/>
    </w:rPr>
  </w:style>
  <w:style w:type="paragraph" w:customStyle="1" w:styleId="620D66398CE74AFF90C0768E7A93E86F28">
    <w:name w:val="620D66398CE74AFF90C0768E7A93E86F28"/>
    <w:rsid w:val="009B1534"/>
    <w:rPr>
      <w:rFonts w:eastAsiaTheme="minorHAnsi"/>
      <w:lang w:eastAsia="en-US"/>
    </w:rPr>
  </w:style>
  <w:style w:type="paragraph" w:customStyle="1" w:styleId="0F3BAF15A9034095A5CC02F5CD53E33631">
    <w:name w:val="0F3BAF15A9034095A5CC02F5CD53E33631"/>
    <w:rsid w:val="009B1534"/>
    <w:rPr>
      <w:rFonts w:eastAsiaTheme="minorHAnsi"/>
      <w:lang w:eastAsia="en-US"/>
    </w:rPr>
  </w:style>
  <w:style w:type="paragraph" w:customStyle="1" w:styleId="A1A24CFD0E8E46AD89CA17BF9BC36E1332">
    <w:name w:val="A1A24CFD0E8E46AD89CA17BF9BC36E1332"/>
    <w:rsid w:val="009B1534"/>
    <w:rPr>
      <w:rFonts w:eastAsiaTheme="minorHAnsi"/>
      <w:lang w:eastAsia="en-US"/>
    </w:rPr>
  </w:style>
  <w:style w:type="paragraph" w:customStyle="1" w:styleId="C75B9A80DFE54F38A0DD2B4C4BA70F6826">
    <w:name w:val="C75B9A80DFE54F38A0DD2B4C4BA70F6826"/>
    <w:rsid w:val="009B1534"/>
    <w:rPr>
      <w:rFonts w:eastAsiaTheme="minorHAnsi"/>
      <w:lang w:eastAsia="en-US"/>
    </w:rPr>
  </w:style>
  <w:style w:type="paragraph" w:customStyle="1" w:styleId="B6D6D09042D24BEDBE2679B126C6CCFF26">
    <w:name w:val="B6D6D09042D24BEDBE2679B126C6CCFF26"/>
    <w:rsid w:val="009B1534"/>
    <w:rPr>
      <w:rFonts w:eastAsiaTheme="minorHAnsi"/>
      <w:lang w:eastAsia="en-US"/>
    </w:rPr>
  </w:style>
  <w:style w:type="paragraph" w:customStyle="1" w:styleId="3B7C5A48C2B0406ABC8DA9E4781893BA26">
    <w:name w:val="3B7C5A48C2B0406ABC8DA9E4781893BA26"/>
    <w:rsid w:val="009B1534"/>
    <w:rPr>
      <w:rFonts w:eastAsiaTheme="minorHAnsi"/>
      <w:lang w:eastAsia="en-US"/>
    </w:rPr>
  </w:style>
  <w:style w:type="paragraph" w:customStyle="1" w:styleId="CAD0E937BB974C3C806583734A84150B31">
    <w:name w:val="CAD0E937BB974C3C806583734A84150B31"/>
    <w:rsid w:val="009B1534"/>
    <w:rPr>
      <w:rFonts w:eastAsiaTheme="minorHAnsi"/>
      <w:lang w:eastAsia="en-US"/>
    </w:rPr>
  </w:style>
  <w:style w:type="paragraph" w:customStyle="1" w:styleId="D8B42415AF9A466E80D7D55FD7D89E5428">
    <w:name w:val="D8B42415AF9A466E80D7D55FD7D89E5428"/>
    <w:rsid w:val="009B1534"/>
    <w:rPr>
      <w:rFonts w:eastAsiaTheme="minorHAnsi"/>
      <w:lang w:eastAsia="en-US"/>
    </w:rPr>
  </w:style>
  <w:style w:type="paragraph" w:customStyle="1" w:styleId="278E9FBC3BD84DD7B98C85902AE9496831">
    <w:name w:val="278E9FBC3BD84DD7B98C85902AE9496831"/>
    <w:rsid w:val="009B1534"/>
    <w:rPr>
      <w:rFonts w:eastAsiaTheme="minorHAnsi"/>
      <w:lang w:eastAsia="en-US"/>
    </w:rPr>
  </w:style>
  <w:style w:type="paragraph" w:customStyle="1" w:styleId="DEE4644C39C74C09968D5995386567BA26">
    <w:name w:val="DEE4644C39C74C09968D5995386567BA26"/>
    <w:rsid w:val="009B1534"/>
    <w:rPr>
      <w:rFonts w:eastAsiaTheme="minorHAnsi"/>
      <w:lang w:eastAsia="en-US"/>
    </w:rPr>
  </w:style>
  <w:style w:type="paragraph" w:customStyle="1" w:styleId="A3BC492370BF4E2E8968D90ACBEABCD826">
    <w:name w:val="A3BC492370BF4E2E8968D90ACBEABCD826"/>
    <w:rsid w:val="009B1534"/>
    <w:rPr>
      <w:rFonts w:eastAsiaTheme="minorHAnsi"/>
      <w:lang w:eastAsia="en-US"/>
    </w:rPr>
  </w:style>
  <w:style w:type="paragraph" w:customStyle="1" w:styleId="7DA1200C0AB844F39DB070824877D1F226">
    <w:name w:val="7DA1200C0AB844F39DB070824877D1F226"/>
    <w:rsid w:val="009B1534"/>
    <w:rPr>
      <w:rFonts w:eastAsiaTheme="minorHAnsi"/>
      <w:lang w:eastAsia="en-US"/>
    </w:rPr>
  </w:style>
  <w:style w:type="paragraph" w:customStyle="1" w:styleId="D6A50331B4DE496087E961C99428E8EF26">
    <w:name w:val="D6A50331B4DE496087E961C99428E8EF26"/>
    <w:rsid w:val="009B1534"/>
    <w:rPr>
      <w:rFonts w:eastAsiaTheme="minorHAnsi"/>
      <w:lang w:eastAsia="en-US"/>
    </w:rPr>
  </w:style>
  <w:style w:type="paragraph" w:customStyle="1" w:styleId="7C77E8F9398B4D29B885E737E8A88E0D31">
    <w:name w:val="7C77E8F9398B4D29B885E737E8A88E0D31"/>
    <w:rsid w:val="009B1534"/>
    <w:rPr>
      <w:rFonts w:eastAsiaTheme="minorHAnsi"/>
      <w:lang w:eastAsia="en-US"/>
    </w:rPr>
  </w:style>
  <w:style w:type="paragraph" w:customStyle="1" w:styleId="E695115D72464737A541CA126C9C598126">
    <w:name w:val="E695115D72464737A541CA126C9C598126"/>
    <w:rsid w:val="009B1534"/>
    <w:rPr>
      <w:rFonts w:eastAsiaTheme="minorHAnsi"/>
      <w:lang w:eastAsia="en-US"/>
    </w:rPr>
  </w:style>
  <w:style w:type="paragraph" w:customStyle="1" w:styleId="B8D58A71A07D4677987E4486A576D10131">
    <w:name w:val="B8D58A71A07D4677987E4486A576D10131"/>
    <w:rsid w:val="009B1534"/>
    <w:rPr>
      <w:rFonts w:eastAsiaTheme="minorHAnsi"/>
      <w:lang w:eastAsia="en-US"/>
    </w:rPr>
  </w:style>
  <w:style w:type="paragraph" w:customStyle="1" w:styleId="61D5872C67D5491BA8BD5C95A7AEEAF526">
    <w:name w:val="61D5872C67D5491BA8BD5C95A7AEEAF526"/>
    <w:rsid w:val="009B1534"/>
    <w:rPr>
      <w:rFonts w:eastAsiaTheme="minorHAnsi"/>
      <w:lang w:eastAsia="en-US"/>
    </w:rPr>
  </w:style>
  <w:style w:type="paragraph" w:customStyle="1" w:styleId="A8CF924D63AD4DA39FDF1FEB3A1F8F2726">
    <w:name w:val="A8CF924D63AD4DA39FDF1FEB3A1F8F2726"/>
    <w:rsid w:val="009B1534"/>
    <w:rPr>
      <w:rFonts w:eastAsiaTheme="minorHAnsi"/>
      <w:lang w:eastAsia="en-US"/>
    </w:rPr>
  </w:style>
  <w:style w:type="paragraph" w:customStyle="1" w:styleId="69C8795E0FF64588A800B09DAB4479CC26">
    <w:name w:val="69C8795E0FF64588A800B09DAB4479CC26"/>
    <w:rsid w:val="009B1534"/>
    <w:rPr>
      <w:rFonts w:eastAsiaTheme="minorHAnsi"/>
      <w:lang w:eastAsia="en-US"/>
    </w:rPr>
  </w:style>
  <w:style w:type="paragraph" w:customStyle="1" w:styleId="314DE3A45FAE4ECBBAE7C873CE605DF726">
    <w:name w:val="314DE3A45FAE4ECBBAE7C873CE605DF726"/>
    <w:rsid w:val="009B1534"/>
    <w:rPr>
      <w:rFonts w:eastAsiaTheme="minorHAnsi"/>
      <w:lang w:eastAsia="en-US"/>
    </w:rPr>
  </w:style>
  <w:style w:type="paragraph" w:customStyle="1" w:styleId="6DF767A0750F464ABA14BA466094DBF026">
    <w:name w:val="6DF767A0750F464ABA14BA466094DBF026"/>
    <w:rsid w:val="009B1534"/>
    <w:rPr>
      <w:rFonts w:eastAsiaTheme="minorHAnsi"/>
      <w:lang w:eastAsia="en-US"/>
    </w:rPr>
  </w:style>
  <w:style w:type="paragraph" w:customStyle="1" w:styleId="F6A7EF659E1A4770A0B97858A43BC88C26">
    <w:name w:val="F6A7EF659E1A4770A0B97858A43BC88C26"/>
    <w:rsid w:val="009B1534"/>
    <w:rPr>
      <w:rFonts w:eastAsiaTheme="minorHAnsi"/>
      <w:lang w:eastAsia="en-US"/>
    </w:rPr>
  </w:style>
  <w:style w:type="paragraph" w:customStyle="1" w:styleId="E79F0EF590CA47A5AFCE890AE2E11ABE26">
    <w:name w:val="E79F0EF590CA47A5AFCE890AE2E11ABE26"/>
    <w:rsid w:val="009B1534"/>
    <w:rPr>
      <w:rFonts w:eastAsiaTheme="minorHAnsi"/>
      <w:lang w:eastAsia="en-US"/>
    </w:rPr>
  </w:style>
  <w:style w:type="paragraph" w:customStyle="1" w:styleId="555B13440CD849FE82757AC232C0299C26">
    <w:name w:val="555B13440CD849FE82757AC232C0299C26"/>
    <w:rsid w:val="009B1534"/>
    <w:rPr>
      <w:rFonts w:eastAsiaTheme="minorHAnsi"/>
      <w:lang w:eastAsia="en-US"/>
    </w:rPr>
  </w:style>
  <w:style w:type="paragraph" w:customStyle="1" w:styleId="94D3063A146A49B3A89654F3A8DF24C426">
    <w:name w:val="94D3063A146A49B3A89654F3A8DF24C426"/>
    <w:rsid w:val="009B1534"/>
    <w:rPr>
      <w:rFonts w:eastAsiaTheme="minorHAnsi"/>
      <w:lang w:eastAsia="en-US"/>
    </w:rPr>
  </w:style>
  <w:style w:type="paragraph" w:customStyle="1" w:styleId="BF0F726B761E46C8AEAE054C94F4B46C26">
    <w:name w:val="BF0F726B761E46C8AEAE054C94F4B46C26"/>
    <w:rsid w:val="009B1534"/>
    <w:rPr>
      <w:rFonts w:eastAsiaTheme="minorHAnsi"/>
      <w:lang w:eastAsia="en-US"/>
    </w:rPr>
  </w:style>
  <w:style w:type="paragraph" w:customStyle="1" w:styleId="E983EF14BA964F88BCDED04C2DF2463126">
    <w:name w:val="E983EF14BA964F88BCDED04C2DF2463126"/>
    <w:rsid w:val="009B1534"/>
    <w:rPr>
      <w:rFonts w:eastAsiaTheme="minorHAnsi"/>
      <w:lang w:eastAsia="en-US"/>
    </w:rPr>
  </w:style>
  <w:style w:type="paragraph" w:customStyle="1" w:styleId="F8D32BE327D44312A8232258CC561D2F23">
    <w:name w:val="F8D32BE327D44312A8232258CC561D2F23"/>
    <w:rsid w:val="009B1534"/>
    <w:rPr>
      <w:rFonts w:eastAsiaTheme="minorHAnsi"/>
      <w:lang w:eastAsia="en-US"/>
    </w:rPr>
  </w:style>
  <w:style w:type="paragraph" w:customStyle="1" w:styleId="54F46900BDEE4C388E58FDE317D095C026">
    <w:name w:val="54F46900BDEE4C388E58FDE317D095C026"/>
    <w:rsid w:val="009B1534"/>
    <w:rPr>
      <w:rFonts w:eastAsiaTheme="minorHAnsi"/>
      <w:lang w:eastAsia="en-US"/>
    </w:rPr>
  </w:style>
  <w:style w:type="paragraph" w:customStyle="1" w:styleId="C641D6BA19D24BA4895A0B9ECD15ADD026">
    <w:name w:val="C641D6BA19D24BA4895A0B9ECD15ADD026"/>
    <w:rsid w:val="009B1534"/>
    <w:rPr>
      <w:rFonts w:eastAsiaTheme="minorHAnsi"/>
      <w:lang w:eastAsia="en-US"/>
    </w:rPr>
  </w:style>
  <w:style w:type="paragraph" w:customStyle="1" w:styleId="6189BB1CF7FB48499833382B5B5F7F1C26">
    <w:name w:val="6189BB1CF7FB48499833382B5B5F7F1C26"/>
    <w:rsid w:val="009B1534"/>
    <w:rPr>
      <w:rFonts w:eastAsiaTheme="minorHAnsi"/>
      <w:lang w:eastAsia="en-US"/>
    </w:rPr>
  </w:style>
  <w:style w:type="paragraph" w:customStyle="1" w:styleId="AB5A1BE6CFE74D9A814CA596C342C19A26">
    <w:name w:val="AB5A1BE6CFE74D9A814CA596C342C19A26"/>
    <w:rsid w:val="009B1534"/>
    <w:rPr>
      <w:rFonts w:eastAsiaTheme="minorHAnsi"/>
      <w:lang w:eastAsia="en-US"/>
    </w:rPr>
  </w:style>
  <w:style w:type="paragraph" w:customStyle="1" w:styleId="32893373C2A941A1845EE06088AB5A3326">
    <w:name w:val="32893373C2A941A1845EE06088AB5A3326"/>
    <w:rsid w:val="009B1534"/>
    <w:rPr>
      <w:rFonts w:eastAsiaTheme="minorHAnsi"/>
      <w:lang w:eastAsia="en-US"/>
    </w:rPr>
  </w:style>
  <w:style w:type="paragraph" w:customStyle="1" w:styleId="CC138C8FE4F84C4FACEDAAE6A941CA2126">
    <w:name w:val="CC138C8FE4F84C4FACEDAAE6A941CA2126"/>
    <w:rsid w:val="009B1534"/>
    <w:rPr>
      <w:rFonts w:eastAsiaTheme="minorHAnsi"/>
      <w:lang w:eastAsia="en-US"/>
    </w:rPr>
  </w:style>
  <w:style w:type="paragraph" w:customStyle="1" w:styleId="2CC82FF7B37F4ECCAB19A5332168911919">
    <w:name w:val="2CC82FF7B37F4ECCAB19A5332168911919"/>
    <w:rsid w:val="009B1534"/>
    <w:rPr>
      <w:rFonts w:eastAsiaTheme="minorHAnsi"/>
      <w:lang w:eastAsia="en-US"/>
    </w:rPr>
  </w:style>
  <w:style w:type="paragraph" w:customStyle="1" w:styleId="FC91CDFD1FBA442CAC807278CC337E3C19">
    <w:name w:val="FC91CDFD1FBA442CAC807278CC337E3C19"/>
    <w:rsid w:val="009B1534"/>
    <w:rPr>
      <w:rFonts w:eastAsiaTheme="minorHAnsi"/>
      <w:lang w:eastAsia="en-US"/>
    </w:rPr>
  </w:style>
  <w:style w:type="paragraph" w:customStyle="1" w:styleId="63DD8D27E8F24ACF96822D78D6F585DB43">
    <w:name w:val="63DD8D27E8F24ACF96822D78D6F585DB43"/>
    <w:rsid w:val="009B1534"/>
    <w:rPr>
      <w:rFonts w:eastAsiaTheme="minorHAnsi"/>
      <w:lang w:eastAsia="en-US"/>
    </w:rPr>
  </w:style>
  <w:style w:type="paragraph" w:customStyle="1" w:styleId="D1D24669F1BB4F6C8650CA9413D3BFF743">
    <w:name w:val="D1D24669F1BB4F6C8650CA9413D3BFF743"/>
    <w:rsid w:val="009B1534"/>
    <w:rPr>
      <w:rFonts w:eastAsiaTheme="minorHAnsi"/>
      <w:lang w:eastAsia="en-US"/>
    </w:rPr>
  </w:style>
  <w:style w:type="paragraph" w:customStyle="1" w:styleId="CD051B61E8AA48A1AEC5FBA05ADE3AB243">
    <w:name w:val="CD051B61E8AA48A1AEC5FBA05ADE3AB243"/>
    <w:rsid w:val="009B1534"/>
    <w:rPr>
      <w:rFonts w:eastAsiaTheme="minorHAnsi"/>
      <w:lang w:eastAsia="en-US"/>
    </w:rPr>
  </w:style>
  <w:style w:type="paragraph" w:customStyle="1" w:styleId="76ED21BB5DBB4BDCB7BAA533562E1BF847">
    <w:name w:val="76ED21BB5DBB4BDCB7BAA533562E1BF847"/>
    <w:rsid w:val="009B1534"/>
    <w:rPr>
      <w:rFonts w:eastAsiaTheme="minorHAnsi"/>
      <w:lang w:eastAsia="en-US"/>
    </w:rPr>
  </w:style>
  <w:style w:type="paragraph" w:customStyle="1" w:styleId="294012A809674AA588826D673116FDEC27">
    <w:name w:val="294012A809674AA588826D673116FDEC27"/>
    <w:rsid w:val="009B1534"/>
    <w:rPr>
      <w:rFonts w:eastAsiaTheme="minorHAnsi"/>
      <w:lang w:eastAsia="en-US"/>
    </w:rPr>
  </w:style>
  <w:style w:type="paragraph" w:customStyle="1" w:styleId="3AD1B0948B4A4FDBB3CCD4141327B74040">
    <w:name w:val="3AD1B0948B4A4FDBB3CCD4141327B74040"/>
    <w:rsid w:val="009B1534"/>
    <w:rPr>
      <w:rFonts w:eastAsiaTheme="minorHAnsi"/>
      <w:lang w:eastAsia="en-US"/>
    </w:rPr>
  </w:style>
  <w:style w:type="paragraph" w:customStyle="1" w:styleId="3D9EE8B227414F268A4B3170B8122A7F32">
    <w:name w:val="3D9EE8B227414F268A4B3170B8122A7F32"/>
    <w:rsid w:val="009B1534"/>
    <w:rPr>
      <w:rFonts w:eastAsiaTheme="minorHAnsi"/>
      <w:lang w:eastAsia="en-US"/>
    </w:rPr>
  </w:style>
  <w:style w:type="paragraph" w:customStyle="1" w:styleId="77873BB544E8407BBC9AD5F3A13B7F2227">
    <w:name w:val="77873BB544E8407BBC9AD5F3A13B7F2227"/>
    <w:rsid w:val="009B1534"/>
    <w:rPr>
      <w:rFonts w:eastAsiaTheme="minorHAnsi"/>
      <w:lang w:eastAsia="en-US"/>
    </w:rPr>
  </w:style>
  <w:style w:type="paragraph" w:customStyle="1" w:styleId="D33CE7C601DA427B8E1A8FF489B7F28B27">
    <w:name w:val="D33CE7C601DA427B8E1A8FF489B7F28B27"/>
    <w:rsid w:val="009B1534"/>
    <w:rPr>
      <w:rFonts w:eastAsiaTheme="minorHAnsi"/>
      <w:lang w:eastAsia="en-US"/>
    </w:rPr>
  </w:style>
  <w:style w:type="paragraph" w:customStyle="1" w:styleId="FBF296CA3B714F0683385A9B83EDFCF227">
    <w:name w:val="FBF296CA3B714F0683385A9B83EDFCF227"/>
    <w:rsid w:val="009B1534"/>
    <w:rPr>
      <w:rFonts w:eastAsiaTheme="minorHAnsi"/>
      <w:lang w:eastAsia="en-US"/>
    </w:rPr>
  </w:style>
  <w:style w:type="paragraph" w:customStyle="1" w:styleId="6D39E607F472455B8147F1AAF44002A132">
    <w:name w:val="6D39E607F472455B8147F1AAF44002A132"/>
    <w:rsid w:val="009B1534"/>
    <w:rPr>
      <w:rFonts w:eastAsiaTheme="minorHAnsi"/>
      <w:lang w:eastAsia="en-US"/>
    </w:rPr>
  </w:style>
  <w:style w:type="paragraph" w:customStyle="1" w:styleId="620D66398CE74AFF90C0768E7A93E86F29">
    <w:name w:val="620D66398CE74AFF90C0768E7A93E86F29"/>
    <w:rsid w:val="009B1534"/>
    <w:rPr>
      <w:rFonts w:eastAsiaTheme="minorHAnsi"/>
      <w:lang w:eastAsia="en-US"/>
    </w:rPr>
  </w:style>
  <w:style w:type="paragraph" w:customStyle="1" w:styleId="0F3BAF15A9034095A5CC02F5CD53E33632">
    <w:name w:val="0F3BAF15A9034095A5CC02F5CD53E33632"/>
    <w:rsid w:val="009B1534"/>
    <w:rPr>
      <w:rFonts w:eastAsiaTheme="minorHAnsi"/>
      <w:lang w:eastAsia="en-US"/>
    </w:rPr>
  </w:style>
  <w:style w:type="paragraph" w:customStyle="1" w:styleId="A1A24CFD0E8E46AD89CA17BF9BC36E1333">
    <w:name w:val="A1A24CFD0E8E46AD89CA17BF9BC36E1333"/>
    <w:rsid w:val="009B1534"/>
    <w:rPr>
      <w:rFonts w:eastAsiaTheme="minorHAnsi"/>
      <w:lang w:eastAsia="en-US"/>
    </w:rPr>
  </w:style>
  <w:style w:type="paragraph" w:customStyle="1" w:styleId="C75B9A80DFE54F38A0DD2B4C4BA70F6827">
    <w:name w:val="C75B9A80DFE54F38A0DD2B4C4BA70F6827"/>
    <w:rsid w:val="009B1534"/>
    <w:rPr>
      <w:rFonts w:eastAsiaTheme="minorHAnsi"/>
      <w:lang w:eastAsia="en-US"/>
    </w:rPr>
  </w:style>
  <w:style w:type="paragraph" w:customStyle="1" w:styleId="B6D6D09042D24BEDBE2679B126C6CCFF27">
    <w:name w:val="B6D6D09042D24BEDBE2679B126C6CCFF27"/>
    <w:rsid w:val="009B1534"/>
    <w:rPr>
      <w:rFonts w:eastAsiaTheme="minorHAnsi"/>
      <w:lang w:eastAsia="en-US"/>
    </w:rPr>
  </w:style>
  <w:style w:type="paragraph" w:customStyle="1" w:styleId="3B7C5A48C2B0406ABC8DA9E4781893BA27">
    <w:name w:val="3B7C5A48C2B0406ABC8DA9E4781893BA27"/>
    <w:rsid w:val="009B1534"/>
    <w:rPr>
      <w:rFonts w:eastAsiaTheme="minorHAnsi"/>
      <w:lang w:eastAsia="en-US"/>
    </w:rPr>
  </w:style>
  <w:style w:type="paragraph" w:customStyle="1" w:styleId="CAD0E937BB974C3C806583734A84150B32">
    <w:name w:val="CAD0E937BB974C3C806583734A84150B32"/>
    <w:rsid w:val="009B1534"/>
    <w:rPr>
      <w:rFonts w:eastAsiaTheme="minorHAnsi"/>
      <w:lang w:eastAsia="en-US"/>
    </w:rPr>
  </w:style>
  <w:style w:type="paragraph" w:customStyle="1" w:styleId="D8B42415AF9A466E80D7D55FD7D89E5429">
    <w:name w:val="D8B42415AF9A466E80D7D55FD7D89E5429"/>
    <w:rsid w:val="009B1534"/>
    <w:rPr>
      <w:rFonts w:eastAsiaTheme="minorHAnsi"/>
      <w:lang w:eastAsia="en-US"/>
    </w:rPr>
  </w:style>
  <w:style w:type="paragraph" w:customStyle="1" w:styleId="278E9FBC3BD84DD7B98C85902AE9496832">
    <w:name w:val="278E9FBC3BD84DD7B98C85902AE9496832"/>
    <w:rsid w:val="009B1534"/>
    <w:rPr>
      <w:rFonts w:eastAsiaTheme="minorHAnsi"/>
      <w:lang w:eastAsia="en-US"/>
    </w:rPr>
  </w:style>
  <w:style w:type="paragraph" w:customStyle="1" w:styleId="DEE4644C39C74C09968D5995386567BA27">
    <w:name w:val="DEE4644C39C74C09968D5995386567BA27"/>
    <w:rsid w:val="009B1534"/>
    <w:rPr>
      <w:rFonts w:eastAsiaTheme="minorHAnsi"/>
      <w:lang w:eastAsia="en-US"/>
    </w:rPr>
  </w:style>
  <w:style w:type="paragraph" w:customStyle="1" w:styleId="A3BC492370BF4E2E8968D90ACBEABCD827">
    <w:name w:val="A3BC492370BF4E2E8968D90ACBEABCD827"/>
    <w:rsid w:val="009B1534"/>
    <w:rPr>
      <w:rFonts w:eastAsiaTheme="minorHAnsi"/>
      <w:lang w:eastAsia="en-US"/>
    </w:rPr>
  </w:style>
  <w:style w:type="paragraph" w:customStyle="1" w:styleId="7DA1200C0AB844F39DB070824877D1F227">
    <w:name w:val="7DA1200C0AB844F39DB070824877D1F227"/>
    <w:rsid w:val="009B1534"/>
    <w:rPr>
      <w:rFonts w:eastAsiaTheme="minorHAnsi"/>
      <w:lang w:eastAsia="en-US"/>
    </w:rPr>
  </w:style>
  <w:style w:type="paragraph" w:customStyle="1" w:styleId="D6A50331B4DE496087E961C99428E8EF27">
    <w:name w:val="D6A50331B4DE496087E961C99428E8EF27"/>
    <w:rsid w:val="009B1534"/>
    <w:rPr>
      <w:rFonts w:eastAsiaTheme="minorHAnsi"/>
      <w:lang w:eastAsia="en-US"/>
    </w:rPr>
  </w:style>
  <w:style w:type="paragraph" w:customStyle="1" w:styleId="7C77E8F9398B4D29B885E737E8A88E0D32">
    <w:name w:val="7C77E8F9398B4D29B885E737E8A88E0D32"/>
    <w:rsid w:val="009B1534"/>
    <w:rPr>
      <w:rFonts w:eastAsiaTheme="minorHAnsi"/>
      <w:lang w:eastAsia="en-US"/>
    </w:rPr>
  </w:style>
  <w:style w:type="paragraph" w:customStyle="1" w:styleId="E695115D72464737A541CA126C9C598127">
    <w:name w:val="E695115D72464737A541CA126C9C598127"/>
    <w:rsid w:val="009B1534"/>
    <w:rPr>
      <w:rFonts w:eastAsiaTheme="minorHAnsi"/>
      <w:lang w:eastAsia="en-US"/>
    </w:rPr>
  </w:style>
  <w:style w:type="paragraph" w:customStyle="1" w:styleId="B8D58A71A07D4677987E4486A576D10132">
    <w:name w:val="B8D58A71A07D4677987E4486A576D10132"/>
    <w:rsid w:val="009B1534"/>
    <w:rPr>
      <w:rFonts w:eastAsiaTheme="minorHAnsi"/>
      <w:lang w:eastAsia="en-US"/>
    </w:rPr>
  </w:style>
  <w:style w:type="paragraph" w:customStyle="1" w:styleId="61D5872C67D5491BA8BD5C95A7AEEAF527">
    <w:name w:val="61D5872C67D5491BA8BD5C95A7AEEAF527"/>
    <w:rsid w:val="009B1534"/>
    <w:rPr>
      <w:rFonts w:eastAsiaTheme="minorHAnsi"/>
      <w:lang w:eastAsia="en-US"/>
    </w:rPr>
  </w:style>
  <w:style w:type="paragraph" w:customStyle="1" w:styleId="A8CF924D63AD4DA39FDF1FEB3A1F8F2727">
    <w:name w:val="A8CF924D63AD4DA39FDF1FEB3A1F8F2727"/>
    <w:rsid w:val="009B1534"/>
    <w:rPr>
      <w:rFonts w:eastAsiaTheme="minorHAnsi"/>
      <w:lang w:eastAsia="en-US"/>
    </w:rPr>
  </w:style>
  <w:style w:type="paragraph" w:customStyle="1" w:styleId="69C8795E0FF64588A800B09DAB4479CC27">
    <w:name w:val="69C8795E0FF64588A800B09DAB4479CC27"/>
    <w:rsid w:val="009B1534"/>
    <w:rPr>
      <w:rFonts w:eastAsiaTheme="minorHAnsi"/>
      <w:lang w:eastAsia="en-US"/>
    </w:rPr>
  </w:style>
  <w:style w:type="paragraph" w:customStyle="1" w:styleId="314DE3A45FAE4ECBBAE7C873CE605DF727">
    <w:name w:val="314DE3A45FAE4ECBBAE7C873CE605DF727"/>
    <w:rsid w:val="009B1534"/>
    <w:rPr>
      <w:rFonts w:eastAsiaTheme="minorHAnsi"/>
      <w:lang w:eastAsia="en-US"/>
    </w:rPr>
  </w:style>
  <w:style w:type="paragraph" w:customStyle="1" w:styleId="6DF767A0750F464ABA14BA466094DBF027">
    <w:name w:val="6DF767A0750F464ABA14BA466094DBF027"/>
    <w:rsid w:val="009B1534"/>
    <w:rPr>
      <w:rFonts w:eastAsiaTheme="minorHAnsi"/>
      <w:lang w:eastAsia="en-US"/>
    </w:rPr>
  </w:style>
  <w:style w:type="paragraph" w:customStyle="1" w:styleId="F6A7EF659E1A4770A0B97858A43BC88C27">
    <w:name w:val="F6A7EF659E1A4770A0B97858A43BC88C27"/>
    <w:rsid w:val="009B1534"/>
    <w:rPr>
      <w:rFonts w:eastAsiaTheme="minorHAnsi"/>
      <w:lang w:eastAsia="en-US"/>
    </w:rPr>
  </w:style>
  <w:style w:type="paragraph" w:customStyle="1" w:styleId="E79F0EF590CA47A5AFCE890AE2E11ABE27">
    <w:name w:val="E79F0EF590CA47A5AFCE890AE2E11ABE27"/>
    <w:rsid w:val="009B1534"/>
    <w:rPr>
      <w:rFonts w:eastAsiaTheme="minorHAnsi"/>
      <w:lang w:eastAsia="en-US"/>
    </w:rPr>
  </w:style>
  <w:style w:type="paragraph" w:customStyle="1" w:styleId="555B13440CD849FE82757AC232C0299C27">
    <w:name w:val="555B13440CD849FE82757AC232C0299C27"/>
    <w:rsid w:val="009B1534"/>
    <w:rPr>
      <w:rFonts w:eastAsiaTheme="minorHAnsi"/>
      <w:lang w:eastAsia="en-US"/>
    </w:rPr>
  </w:style>
  <w:style w:type="paragraph" w:customStyle="1" w:styleId="94D3063A146A49B3A89654F3A8DF24C427">
    <w:name w:val="94D3063A146A49B3A89654F3A8DF24C427"/>
    <w:rsid w:val="009B1534"/>
    <w:rPr>
      <w:rFonts w:eastAsiaTheme="minorHAnsi"/>
      <w:lang w:eastAsia="en-US"/>
    </w:rPr>
  </w:style>
  <w:style w:type="paragraph" w:customStyle="1" w:styleId="BF0F726B761E46C8AEAE054C94F4B46C27">
    <w:name w:val="BF0F726B761E46C8AEAE054C94F4B46C27"/>
    <w:rsid w:val="009B1534"/>
    <w:rPr>
      <w:rFonts w:eastAsiaTheme="minorHAnsi"/>
      <w:lang w:eastAsia="en-US"/>
    </w:rPr>
  </w:style>
  <w:style w:type="paragraph" w:customStyle="1" w:styleId="E983EF14BA964F88BCDED04C2DF2463127">
    <w:name w:val="E983EF14BA964F88BCDED04C2DF2463127"/>
    <w:rsid w:val="009B1534"/>
    <w:rPr>
      <w:rFonts w:eastAsiaTheme="minorHAnsi"/>
      <w:lang w:eastAsia="en-US"/>
    </w:rPr>
  </w:style>
  <w:style w:type="paragraph" w:customStyle="1" w:styleId="F8D32BE327D44312A8232258CC561D2F24">
    <w:name w:val="F8D32BE327D44312A8232258CC561D2F24"/>
    <w:rsid w:val="009B1534"/>
    <w:rPr>
      <w:rFonts w:eastAsiaTheme="minorHAnsi"/>
      <w:lang w:eastAsia="en-US"/>
    </w:rPr>
  </w:style>
  <w:style w:type="paragraph" w:customStyle="1" w:styleId="54F46900BDEE4C388E58FDE317D095C027">
    <w:name w:val="54F46900BDEE4C388E58FDE317D095C027"/>
    <w:rsid w:val="009B1534"/>
    <w:rPr>
      <w:rFonts w:eastAsiaTheme="minorHAnsi"/>
      <w:lang w:eastAsia="en-US"/>
    </w:rPr>
  </w:style>
  <w:style w:type="paragraph" w:customStyle="1" w:styleId="C641D6BA19D24BA4895A0B9ECD15ADD027">
    <w:name w:val="C641D6BA19D24BA4895A0B9ECD15ADD027"/>
    <w:rsid w:val="009B1534"/>
    <w:rPr>
      <w:rFonts w:eastAsiaTheme="minorHAnsi"/>
      <w:lang w:eastAsia="en-US"/>
    </w:rPr>
  </w:style>
  <w:style w:type="paragraph" w:customStyle="1" w:styleId="6189BB1CF7FB48499833382B5B5F7F1C27">
    <w:name w:val="6189BB1CF7FB48499833382B5B5F7F1C27"/>
    <w:rsid w:val="009B1534"/>
    <w:rPr>
      <w:rFonts w:eastAsiaTheme="minorHAnsi"/>
      <w:lang w:eastAsia="en-US"/>
    </w:rPr>
  </w:style>
  <w:style w:type="paragraph" w:customStyle="1" w:styleId="AB5A1BE6CFE74D9A814CA596C342C19A27">
    <w:name w:val="AB5A1BE6CFE74D9A814CA596C342C19A27"/>
    <w:rsid w:val="009B1534"/>
    <w:rPr>
      <w:rFonts w:eastAsiaTheme="minorHAnsi"/>
      <w:lang w:eastAsia="en-US"/>
    </w:rPr>
  </w:style>
  <w:style w:type="paragraph" w:customStyle="1" w:styleId="32893373C2A941A1845EE06088AB5A3327">
    <w:name w:val="32893373C2A941A1845EE06088AB5A3327"/>
    <w:rsid w:val="009B1534"/>
    <w:rPr>
      <w:rFonts w:eastAsiaTheme="minorHAnsi"/>
      <w:lang w:eastAsia="en-US"/>
    </w:rPr>
  </w:style>
  <w:style w:type="paragraph" w:customStyle="1" w:styleId="CC138C8FE4F84C4FACEDAAE6A941CA2127">
    <w:name w:val="CC138C8FE4F84C4FACEDAAE6A941CA2127"/>
    <w:rsid w:val="009B1534"/>
    <w:rPr>
      <w:rFonts w:eastAsiaTheme="minorHAnsi"/>
      <w:lang w:eastAsia="en-US"/>
    </w:rPr>
  </w:style>
  <w:style w:type="paragraph" w:customStyle="1" w:styleId="2CC82FF7B37F4ECCAB19A5332168911920">
    <w:name w:val="2CC82FF7B37F4ECCAB19A5332168911920"/>
    <w:rsid w:val="009B1534"/>
    <w:rPr>
      <w:rFonts w:eastAsiaTheme="minorHAnsi"/>
      <w:lang w:eastAsia="en-US"/>
    </w:rPr>
  </w:style>
  <w:style w:type="paragraph" w:customStyle="1" w:styleId="FC91CDFD1FBA442CAC807278CC337E3C20">
    <w:name w:val="FC91CDFD1FBA442CAC807278CC337E3C20"/>
    <w:rsid w:val="009B1534"/>
    <w:rPr>
      <w:rFonts w:eastAsiaTheme="minorHAnsi"/>
      <w:lang w:eastAsia="en-US"/>
    </w:rPr>
  </w:style>
  <w:style w:type="paragraph" w:customStyle="1" w:styleId="63DD8D27E8F24ACF96822D78D6F585DB44">
    <w:name w:val="63DD8D27E8F24ACF96822D78D6F585DB44"/>
    <w:rsid w:val="009B1534"/>
    <w:rPr>
      <w:rFonts w:eastAsiaTheme="minorHAnsi"/>
      <w:lang w:eastAsia="en-US"/>
    </w:rPr>
  </w:style>
  <w:style w:type="paragraph" w:customStyle="1" w:styleId="D1D24669F1BB4F6C8650CA9413D3BFF744">
    <w:name w:val="D1D24669F1BB4F6C8650CA9413D3BFF744"/>
    <w:rsid w:val="009B1534"/>
    <w:rPr>
      <w:rFonts w:eastAsiaTheme="minorHAnsi"/>
      <w:lang w:eastAsia="en-US"/>
    </w:rPr>
  </w:style>
  <w:style w:type="paragraph" w:customStyle="1" w:styleId="CD051B61E8AA48A1AEC5FBA05ADE3AB244">
    <w:name w:val="CD051B61E8AA48A1AEC5FBA05ADE3AB244"/>
    <w:rsid w:val="009B1534"/>
    <w:rPr>
      <w:rFonts w:eastAsiaTheme="minorHAnsi"/>
      <w:lang w:eastAsia="en-US"/>
    </w:rPr>
  </w:style>
  <w:style w:type="paragraph" w:customStyle="1" w:styleId="76ED21BB5DBB4BDCB7BAA533562E1BF848">
    <w:name w:val="76ED21BB5DBB4BDCB7BAA533562E1BF848"/>
    <w:rsid w:val="009B1534"/>
    <w:rPr>
      <w:rFonts w:eastAsiaTheme="minorHAnsi"/>
      <w:lang w:eastAsia="en-US"/>
    </w:rPr>
  </w:style>
  <w:style w:type="paragraph" w:customStyle="1" w:styleId="294012A809674AA588826D673116FDEC28">
    <w:name w:val="294012A809674AA588826D673116FDEC28"/>
    <w:rsid w:val="009B1534"/>
    <w:rPr>
      <w:rFonts w:eastAsiaTheme="minorHAnsi"/>
      <w:lang w:eastAsia="en-US"/>
    </w:rPr>
  </w:style>
  <w:style w:type="paragraph" w:customStyle="1" w:styleId="3AD1B0948B4A4FDBB3CCD4141327B74041">
    <w:name w:val="3AD1B0948B4A4FDBB3CCD4141327B74041"/>
    <w:rsid w:val="009B1534"/>
    <w:rPr>
      <w:rFonts w:eastAsiaTheme="minorHAnsi"/>
      <w:lang w:eastAsia="en-US"/>
    </w:rPr>
  </w:style>
  <w:style w:type="paragraph" w:customStyle="1" w:styleId="3D9EE8B227414F268A4B3170B8122A7F33">
    <w:name w:val="3D9EE8B227414F268A4B3170B8122A7F33"/>
    <w:rsid w:val="009B1534"/>
    <w:rPr>
      <w:rFonts w:eastAsiaTheme="minorHAnsi"/>
      <w:lang w:eastAsia="en-US"/>
    </w:rPr>
  </w:style>
  <w:style w:type="paragraph" w:customStyle="1" w:styleId="77873BB544E8407BBC9AD5F3A13B7F2228">
    <w:name w:val="77873BB544E8407BBC9AD5F3A13B7F2228"/>
    <w:rsid w:val="009B1534"/>
    <w:rPr>
      <w:rFonts w:eastAsiaTheme="minorHAnsi"/>
      <w:lang w:eastAsia="en-US"/>
    </w:rPr>
  </w:style>
  <w:style w:type="paragraph" w:customStyle="1" w:styleId="D33CE7C601DA427B8E1A8FF489B7F28B28">
    <w:name w:val="D33CE7C601DA427B8E1A8FF489B7F28B28"/>
    <w:rsid w:val="009B1534"/>
    <w:rPr>
      <w:rFonts w:eastAsiaTheme="minorHAnsi"/>
      <w:lang w:eastAsia="en-US"/>
    </w:rPr>
  </w:style>
  <w:style w:type="paragraph" w:customStyle="1" w:styleId="FBF296CA3B714F0683385A9B83EDFCF228">
    <w:name w:val="FBF296CA3B714F0683385A9B83EDFCF228"/>
    <w:rsid w:val="009B1534"/>
    <w:rPr>
      <w:rFonts w:eastAsiaTheme="minorHAnsi"/>
      <w:lang w:eastAsia="en-US"/>
    </w:rPr>
  </w:style>
  <w:style w:type="paragraph" w:customStyle="1" w:styleId="6D39E607F472455B8147F1AAF44002A133">
    <w:name w:val="6D39E607F472455B8147F1AAF44002A133"/>
    <w:rsid w:val="009B1534"/>
    <w:rPr>
      <w:rFonts w:eastAsiaTheme="minorHAnsi"/>
      <w:lang w:eastAsia="en-US"/>
    </w:rPr>
  </w:style>
  <w:style w:type="paragraph" w:customStyle="1" w:styleId="620D66398CE74AFF90C0768E7A93E86F30">
    <w:name w:val="620D66398CE74AFF90C0768E7A93E86F30"/>
    <w:rsid w:val="009B1534"/>
    <w:rPr>
      <w:rFonts w:eastAsiaTheme="minorHAnsi"/>
      <w:lang w:eastAsia="en-US"/>
    </w:rPr>
  </w:style>
  <w:style w:type="paragraph" w:customStyle="1" w:styleId="0F3BAF15A9034095A5CC02F5CD53E33633">
    <w:name w:val="0F3BAF15A9034095A5CC02F5CD53E33633"/>
    <w:rsid w:val="009B1534"/>
    <w:rPr>
      <w:rFonts w:eastAsiaTheme="minorHAnsi"/>
      <w:lang w:eastAsia="en-US"/>
    </w:rPr>
  </w:style>
  <w:style w:type="paragraph" w:customStyle="1" w:styleId="A1A24CFD0E8E46AD89CA17BF9BC36E1334">
    <w:name w:val="A1A24CFD0E8E46AD89CA17BF9BC36E1334"/>
    <w:rsid w:val="009B1534"/>
    <w:rPr>
      <w:rFonts w:eastAsiaTheme="minorHAnsi"/>
      <w:lang w:eastAsia="en-US"/>
    </w:rPr>
  </w:style>
  <w:style w:type="paragraph" w:customStyle="1" w:styleId="C75B9A80DFE54F38A0DD2B4C4BA70F6828">
    <w:name w:val="C75B9A80DFE54F38A0DD2B4C4BA70F6828"/>
    <w:rsid w:val="009B1534"/>
    <w:rPr>
      <w:rFonts w:eastAsiaTheme="minorHAnsi"/>
      <w:lang w:eastAsia="en-US"/>
    </w:rPr>
  </w:style>
  <w:style w:type="paragraph" w:customStyle="1" w:styleId="B6D6D09042D24BEDBE2679B126C6CCFF28">
    <w:name w:val="B6D6D09042D24BEDBE2679B126C6CCFF28"/>
    <w:rsid w:val="009B1534"/>
    <w:rPr>
      <w:rFonts w:eastAsiaTheme="minorHAnsi"/>
      <w:lang w:eastAsia="en-US"/>
    </w:rPr>
  </w:style>
  <w:style w:type="paragraph" w:customStyle="1" w:styleId="3B7C5A48C2B0406ABC8DA9E4781893BA28">
    <w:name w:val="3B7C5A48C2B0406ABC8DA9E4781893BA28"/>
    <w:rsid w:val="009B1534"/>
    <w:rPr>
      <w:rFonts w:eastAsiaTheme="minorHAnsi"/>
      <w:lang w:eastAsia="en-US"/>
    </w:rPr>
  </w:style>
  <w:style w:type="paragraph" w:customStyle="1" w:styleId="CAD0E937BB974C3C806583734A84150B33">
    <w:name w:val="CAD0E937BB974C3C806583734A84150B33"/>
    <w:rsid w:val="009B1534"/>
    <w:rPr>
      <w:rFonts w:eastAsiaTheme="minorHAnsi"/>
      <w:lang w:eastAsia="en-US"/>
    </w:rPr>
  </w:style>
  <w:style w:type="paragraph" w:customStyle="1" w:styleId="D8B42415AF9A466E80D7D55FD7D89E5430">
    <w:name w:val="D8B42415AF9A466E80D7D55FD7D89E5430"/>
    <w:rsid w:val="009B1534"/>
    <w:rPr>
      <w:rFonts w:eastAsiaTheme="minorHAnsi"/>
      <w:lang w:eastAsia="en-US"/>
    </w:rPr>
  </w:style>
  <w:style w:type="paragraph" w:customStyle="1" w:styleId="278E9FBC3BD84DD7B98C85902AE9496833">
    <w:name w:val="278E9FBC3BD84DD7B98C85902AE9496833"/>
    <w:rsid w:val="009B1534"/>
    <w:rPr>
      <w:rFonts w:eastAsiaTheme="minorHAnsi"/>
      <w:lang w:eastAsia="en-US"/>
    </w:rPr>
  </w:style>
  <w:style w:type="paragraph" w:customStyle="1" w:styleId="DEE4644C39C74C09968D5995386567BA28">
    <w:name w:val="DEE4644C39C74C09968D5995386567BA28"/>
    <w:rsid w:val="009B1534"/>
    <w:rPr>
      <w:rFonts w:eastAsiaTheme="minorHAnsi"/>
      <w:lang w:eastAsia="en-US"/>
    </w:rPr>
  </w:style>
  <w:style w:type="paragraph" w:customStyle="1" w:styleId="A3BC492370BF4E2E8968D90ACBEABCD828">
    <w:name w:val="A3BC492370BF4E2E8968D90ACBEABCD828"/>
    <w:rsid w:val="009B1534"/>
    <w:rPr>
      <w:rFonts w:eastAsiaTheme="minorHAnsi"/>
      <w:lang w:eastAsia="en-US"/>
    </w:rPr>
  </w:style>
  <w:style w:type="paragraph" w:customStyle="1" w:styleId="7DA1200C0AB844F39DB070824877D1F228">
    <w:name w:val="7DA1200C0AB844F39DB070824877D1F228"/>
    <w:rsid w:val="009B1534"/>
    <w:rPr>
      <w:rFonts w:eastAsiaTheme="minorHAnsi"/>
      <w:lang w:eastAsia="en-US"/>
    </w:rPr>
  </w:style>
  <w:style w:type="paragraph" w:customStyle="1" w:styleId="D6A50331B4DE496087E961C99428E8EF28">
    <w:name w:val="D6A50331B4DE496087E961C99428E8EF28"/>
    <w:rsid w:val="009B1534"/>
    <w:rPr>
      <w:rFonts w:eastAsiaTheme="minorHAnsi"/>
      <w:lang w:eastAsia="en-US"/>
    </w:rPr>
  </w:style>
  <w:style w:type="paragraph" w:customStyle="1" w:styleId="7C77E8F9398B4D29B885E737E8A88E0D33">
    <w:name w:val="7C77E8F9398B4D29B885E737E8A88E0D33"/>
    <w:rsid w:val="009B1534"/>
    <w:rPr>
      <w:rFonts w:eastAsiaTheme="minorHAnsi"/>
      <w:lang w:eastAsia="en-US"/>
    </w:rPr>
  </w:style>
  <w:style w:type="paragraph" w:customStyle="1" w:styleId="E695115D72464737A541CA126C9C598128">
    <w:name w:val="E695115D72464737A541CA126C9C598128"/>
    <w:rsid w:val="009B1534"/>
    <w:rPr>
      <w:rFonts w:eastAsiaTheme="minorHAnsi"/>
      <w:lang w:eastAsia="en-US"/>
    </w:rPr>
  </w:style>
  <w:style w:type="paragraph" w:customStyle="1" w:styleId="B8D58A71A07D4677987E4486A576D10133">
    <w:name w:val="B8D58A71A07D4677987E4486A576D10133"/>
    <w:rsid w:val="009B1534"/>
    <w:rPr>
      <w:rFonts w:eastAsiaTheme="minorHAnsi"/>
      <w:lang w:eastAsia="en-US"/>
    </w:rPr>
  </w:style>
  <w:style w:type="paragraph" w:customStyle="1" w:styleId="61D5872C67D5491BA8BD5C95A7AEEAF528">
    <w:name w:val="61D5872C67D5491BA8BD5C95A7AEEAF528"/>
    <w:rsid w:val="009B1534"/>
    <w:rPr>
      <w:rFonts w:eastAsiaTheme="minorHAnsi"/>
      <w:lang w:eastAsia="en-US"/>
    </w:rPr>
  </w:style>
  <w:style w:type="paragraph" w:customStyle="1" w:styleId="A8CF924D63AD4DA39FDF1FEB3A1F8F2728">
    <w:name w:val="A8CF924D63AD4DA39FDF1FEB3A1F8F2728"/>
    <w:rsid w:val="009B1534"/>
    <w:rPr>
      <w:rFonts w:eastAsiaTheme="minorHAnsi"/>
      <w:lang w:eastAsia="en-US"/>
    </w:rPr>
  </w:style>
  <w:style w:type="paragraph" w:customStyle="1" w:styleId="69C8795E0FF64588A800B09DAB4479CC28">
    <w:name w:val="69C8795E0FF64588A800B09DAB4479CC28"/>
    <w:rsid w:val="009B1534"/>
    <w:rPr>
      <w:rFonts w:eastAsiaTheme="minorHAnsi"/>
      <w:lang w:eastAsia="en-US"/>
    </w:rPr>
  </w:style>
  <w:style w:type="paragraph" w:customStyle="1" w:styleId="314DE3A45FAE4ECBBAE7C873CE605DF728">
    <w:name w:val="314DE3A45FAE4ECBBAE7C873CE605DF728"/>
    <w:rsid w:val="009B1534"/>
    <w:rPr>
      <w:rFonts w:eastAsiaTheme="minorHAnsi"/>
      <w:lang w:eastAsia="en-US"/>
    </w:rPr>
  </w:style>
  <w:style w:type="paragraph" w:customStyle="1" w:styleId="6DF767A0750F464ABA14BA466094DBF028">
    <w:name w:val="6DF767A0750F464ABA14BA466094DBF028"/>
    <w:rsid w:val="009B1534"/>
    <w:rPr>
      <w:rFonts w:eastAsiaTheme="minorHAnsi"/>
      <w:lang w:eastAsia="en-US"/>
    </w:rPr>
  </w:style>
  <w:style w:type="paragraph" w:customStyle="1" w:styleId="F6A7EF659E1A4770A0B97858A43BC88C28">
    <w:name w:val="F6A7EF659E1A4770A0B97858A43BC88C28"/>
    <w:rsid w:val="009B1534"/>
    <w:rPr>
      <w:rFonts w:eastAsiaTheme="minorHAnsi"/>
      <w:lang w:eastAsia="en-US"/>
    </w:rPr>
  </w:style>
  <w:style w:type="paragraph" w:customStyle="1" w:styleId="E79F0EF590CA47A5AFCE890AE2E11ABE28">
    <w:name w:val="E79F0EF590CA47A5AFCE890AE2E11ABE28"/>
    <w:rsid w:val="009B1534"/>
    <w:rPr>
      <w:rFonts w:eastAsiaTheme="minorHAnsi"/>
      <w:lang w:eastAsia="en-US"/>
    </w:rPr>
  </w:style>
  <w:style w:type="paragraph" w:customStyle="1" w:styleId="555B13440CD849FE82757AC232C0299C28">
    <w:name w:val="555B13440CD849FE82757AC232C0299C28"/>
    <w:rsid w:val="009B1534"/>
    <w:rPr>
      <w:rFonts w:eastAsiaTheme="minorHAnsi"/>
      <w:lang w:eastAsia="en-US"/>
    </w:rPr>
  </w:style>
  <w:style w:type="paragraph" w:customStyle="1" w:styleId="94D3063A146A49B3A89654F3A8DF24C428">
    <w:name w:val="94D3063A146A49B3A89654F3A8DF24C428"/>
    <w:rsid w:val="009B1534"/>
    <w:rPr>
      <w:rFonts w:eastAsiaTheme="minorHAnsi"/>
      <w:lang w:eastAsia="en-US"/>
    </w:rPr>
  </w:style>
  <w:style w:type="paragraph" w:customStyle="1" w:styleId="BF0F726B761E46C8AEAE054C94F4B46C28">
    <w:name w:val="BF0F726B761E46C8AEAE054C94F4B46C28"/>
    <w:rsid w:val="009B1534"/>
    <w:rPr>
      <w:rFonts w:eastAsiaTheme="minorHAnsi"/>
      <w:lang w:eastAsia="en-US"/>
    </w:rPr>
  </w:style>
  <w:style w:type="paragraph" w:customStyle="1" w:styleId="E983EF14BA964F88BCDED04C2DF2463128">
    <w:name w:val="E983EF14BA964F88BCDED04C2DF2463128"/>
    <w:rsid w:val="009B1534"/>
    <w:rPr>
      <w:rFonts w:eastAsiaTheme="minorHAnsi"/>
      <w:lang w:eastAsia="en-US"/>
    </w:rPr>
  </w:style>
  <w:style w:type="paragraph" w:customStyle="1" w:styleId="F8D32BE327D44312A8232258CC561D2F25">
    <w:name w:val="F8D32BE327D44312A8232258CC561D2F25"/>
    <w:rsid w:val="009B1534"/>
    <w:rPr>
      <w:rFonts w:eastAsiaTheme="minorHAnsi"/>
      <w:lang w:eastAsia="en-US"/>
    </w:rPr>
  </w:style>
  <w:style w:type="paragraph" w:customStyle="1" w:styleId="54F46900BDEE4C388E58FDE317D095C028">
    <w:name w:val="54F46900BDEE4C388E58FDE317D095C028"/>
    <w:rsid w:val="009B1534"/>
    <w:rPr>
      <w:rFonts w:eastAsiaTheme="minorHAnsi"/>
      <w:lang w:eastAsia="en-US"/>
    </w:rPr>
  </w:style>
  <w:style w:type="paragraph" w:customStyle="1" w:styleId="C641D6BA19D24BA4895A0B9ECD15ADD028">
    <w:name w:val="C641D6BA19D24BA4895A0B9ECD15ADD028"/>
    <w:rsid w:val="009B1534"/>
    <w:rPr>
      <w:rFonts w:eastAsiaTheme="minorHAnsi"/>
      <w:lang w:eastAsia="en-US"/>
    </w:rPr>
  </w:style>
  <w:style w:type="paragraph" w:customStyle="1" w:styleId="6189BB1CF7FB48499833382B5B5F7F1C28">
    <w:name w:val="6189BB1CF7FB48499833382B5B5F7F1C28"/>
    <w:rsid w:val="009B1534"/>
    <w:rPr>
      <w:rFonts w:eastAsiaTheme="minorHAnsi"/>
      <w:lang w:eastAsia="en-US"/>
    </w:rPr>
  </w:style>
  <w:style w:type="paragraph" w:customStyle="1" w:styleId="AB5A1BE6CFE74D9A814CA596C342C19A28">
    <w:name w:val="AB5A1BE6CFE74D9A814CA596C342C19A28"/>
    <w:rsid w:val="009B1534"/>
    <w:rPr>
      <w:rFonts w:eastAsiaTheme="minorHAnsi"/>
      <w:lang w:eastAsia="en-US"/>
    </w:rPr>
  </w:style>
  <w:style w:type="paragraph" w:customStyle="1" w:styleId="32893373C2A941A1845EE06088AB5A3328">
    <w:name w:val="32893373C2A941A1845EE06088AB5A3328"/>
    <w:rsid w:val="009B1534"/>
    <w:rPr>
      <w:rFonts w:eastAsiaTheme="minorHAnsi"/>
      <w:lang w:eastAsia="en-US"/>
    </w:rPr>
  </w:style>
  <w:style w:type="paragraph" w:customStyle="1" w:styleId="CC138C8FE4F84C4FACEDAAE6A941CA2128">
    <w:name w:val="CC138C8FE4F84C4FACEDAAE6A941CA2128"/>
    <w:rsid w:val="009B1534"/>
    <w:rPr>
      <w:rFonts w:eastAsiaTheme="minorHAnsi"/>
      <w:lang w:eastAsia="en-US"/>
    </w:rPr>
  </w:style>
  <w:style w:type="paragraph" w:customStyle="1" w:styleId="2CC82FF7B37F4ECCAB19A5332168911921">
    <w:name w:val="2CC82FF7B37F4ECCAB19A5332168911921"/>
    <w:rsid w:val="009B1534"/>
    <w:rPr>
      <w:rFonts w:eastAsiaTheme="minorHAnsi"/>
      <w:lang w:eastAsia="en-US"/>
    </w:rPr>
  </w:style>
  <w:style w:type="paragraph" w:customStyle="1" w:styleId="FC91CDFD1FBA442CAC807278CC337E3C21">
    <w:name w:val="FC91CDFD1FBA442CAC807278CC337E3C21"/>
    <w:rsid w:val="009B1534"/>
    <w:rPr>
      <w:rFonts w:eastAsiaTheme="minorHAnsi"/>
      <w:lang w:eastAsia="en-US"/>
    </w:rPr>
  </w:style>
  <w:style w:type="paragraph" w:customStyle="1" w:styleId="63DD8D27E8F24ACF96822D78D6F585DB45">
    <w:name w:val="63DD8D27E8F24ACF96822D78D6F585DB45"/>
    <w:rsid w:val="009B1534"/>
    <w:rPr>
      <w:rFonts w:eastAsiaTheme="minorHAnsi"/>
      <w:lang w:eastAsia="en-US"/>
    </w:rPr>
  </w:style>
  <w:style w:type="paragraph" w:customStyle="1" w:styleId="D1D24669F1BB4F6C8650CA9413D3BFF745">
    <w:name w:val="D1D24669F1BB4F6C8650CA9413D3BFF745"/>
    <w:rsid w:val="009B1534"/>
    <w:rPr>
      <w:rFonts w:eastAsiaTheme="minorHAnsi"/>
      <w:lang w:eastAsia="en-US"/>
    </w:rPr>
  </w:style>
  <w:style w:type="paragraph" w:customStyle="1" w:styleId="CD051B61E8AA48A1AEC5FBA05ADE3AB245">
    <w:name w:val="CD051B61E8AA48A1AEC5FBA05ADE3AB245"/>
    <w:rsid w:val="009B1534"/>
    <w:rPr>
      <w:rFonts w:eastAsiaTheme="minorHAnsi"/>
      <w:lang w:eastAsia="en-US"/>
    </w:rPr>
  </w:style>
  <w:style w:type="paragraph" w:customStyle="1" w:styleId="76ED21BB5DBB4BDCB7BAA533562E1BF849">
    <w:name w:val="76ED21BB5DBB4BDCB7BAA533562E1BF849"/>
    <w:rsid w:val="009B1534"/>
    <w:rPr>
      <w:rFonts w:eastAsiaTheme="minorHAnsi"/>
      <w:lang w:eastAsia="en-US"/>
    </w:rPr>
  </w:style>
  <w:style w:type="paragraph" w:customStyle="1" w:styleId="294012A809674AA588826D673116FDEC29">
    <w:name w:val="294012A809674AA588826D673116FDEC29"/>
    <w:rsid w:val="009B1534"/>
    <w:rPr>
      <w:rFonts w:eastAsiaTheme="minorHAnsi"/>
      <w:lang w:eastAsia="en-US"/>
    </w:rPr>
  </w:style>
  <w:style w:type="paragraph" w:customStyle="1" w:styleId="3AD1B0948B4A4FDBB3CCD4141327B74042">
    <w:name w:val="3AD1B0948B4A4FDBB3CCD4141327B74042"/>
    <w:rsid w:val="009B1534"/>
    <w:rPr>
      <w:rFonts w:eastAsiaTheme="minorHAnsi"/>
      <w:lang w:eastAsia="en-US"/>
    </w:rPr>
  </w:style>
  <w:style w:type="paragraph" w:customStyle="1" w:styleId="3D9EE8B227414F268A4B3170B8122A7F34">
    <w:name w:val="3D9EE8B227414F268A4B3170B8122A7F34"/>
    <w:rsid w:val="009B1534"/>
    <w:rPr>
      <w:rFonts w:eastAsiaTheme="minorHAnsi"/>
      <w:lang w:eastAsia="en-US"/>
    </w:rPr>
  </w:style>
  <w:style w:type="paragraph" w:customStyle="1" w:styleId="77873BB544E8407BBC9AD5F3A13B7F2229">
    <w:name w:val="77873BB544E8407BBC9AD5F3A13B7F2229"/>
    <w:rsid w:val="009B1534"/>
    <w:rPr>
      <w:rFonts w:eastAsiaTheme="minorHAnsi"/>
      <w:lang w:eastAsia="en-US"/>
    </w:rPr>
  </w:style>
  <w:style w:type="paragraph" w:customStyle="1" w:styleId="D33CE7C601DA427B8E1A8FF489B7F28B29">
    <w:name w:val="D33CE7C601DA427B8E1A8FF489B7F28B29"/>
    <w:rsid w:val="009B1534"/>
    <w:rPr>
      <w:rFonts w:eastAsiaTheme="minorHAnsi"/>
      <w:lang w:eastAsia="en-US"/>
    </w:rPr>
  </w:style>
  <w:style w:type="paragraph" w:customStyle="1" w:styleId="FBF296CA3B714F0683385A9B83EDFCF229">
    <w:name w:val="FBF296CA3B714F0683385A9B83EDFCF229"/>
    <w:rsid w:val="009B1534"/>
    <w:rPr>
      <w:rFonts w:eastAsiaTheme="minorHAnsi"/>
      <w:lang w:eastAsia="en-US"/>
    </w:rPr>
  </w:style>
  <w:style w:type="paragraph" w:customStyle="1" w:styleId="6D39E607F472455B8147F1AAF44002A134">
    <w:name w:val="6D39E607F472455B8147F1AAF44002A134"/>
    <w:rsid w:val="009B1534"/>
    <w:rPr>
      <w:rFonts w:eastAsiaTheme="minorHAnsi"/>
      <w:lang w:eastAsia="en-US"/>
    </w:rPr>
  </w:style>
  <w:style w:type="paragraph" w:customStyle="1" w:styleId="620D66398CE74AFF90C0768E7A93E86F31">
    <w:name w:val="620D66398CE74AFF90C0768E7A93E86F31"/>
    <w:rsid w:val="009B1534"/>
    <w:rPr>
      <w:rFonts w:eastAsiaTheme="minorHAnsi"/>
      <w:lang w:eastAsia="en-US"/>
    </w:rPr>
  </w:style>
  <w:style w:type="paragraph" w:customStyle="1" w:styleId="0F3BAF15A9034095A5CC02F5CD53E33634">
    <w:name w:val="0F3BAF15A9034095A5CC02F5CD53E33634"/>
    <w:rsid w:val="009B1534"/>
    <w:rPr>
      <w:rFonts w:eastAsiaTheme="minorHAnsi"/>
      <w:lang w:eastAsia="en-US"/>
    </w:rPr>
  </w:style>
  <w:style w:type="paragraph" w:customStyle="1" w:styleId="A1A24CFD0E8E46AD89CA17BF9BC36E1335">
    <w:name w:val="A1A24CFD0E8E46AD89CA17BF9BC36E1335"/>
    <w:rsid w:val="009B1534"/>
    <w:rPr>
      <w:rFonts w:eastAsiaTheme="minorHAnsi"/>
      <w:lang w:eastAsia="en-US"/>
    </w:rPr>
  </w:style>
  <w:style w:type="paragraph" w:customStyle="1" w:styleId="C75B9A80DFE54F38A0DD2B4C4BA70F6829">
    <w:name w:val="C75B9A80DFE54F38A0DD2B4C4BA70F6829"/>
    <w:rsid w:val="009B1534"/>
    <w:rPr>
      <w:rFonts w:eastAsiaTheme="minorHAnsi"/>
      <w:lang w:eastAsia="en-US"/>
    </w:rPr>
  </w:style>
  <w:style w:type="paragraph" w:customStyle="1" w:styleId="B6D6D09042D24BEDBE2679B126C6CCFF29">
    <w:name w:val="B6D6D09042D24BEDBE2679B126C6CCFF29"/>
    <w:rsid w:val="009B1534"/>
    <w:rPr>
      <w:rFonts w:eastAsiaTheme="minorHAnsi"/>
      <w:lang w:eastAsia="en-US"/>
    </w:rPr>
  </w:style>
  <w:style w:type="paragraph" w:customStyle="1" w:styleId="3B7C5A48C2B0406ABC8DA9E4781893BA29">
    <w:name w:val="3B7C5A48C2B0406ABC8DA9E4781893BA29"/>
    <w:rsid w:val="009B1534"/>
    <w:rPr>
      <w:rFonts w:eastAsiaTheme="minorHAnsi"/>
      <w:lang w:eastAsia="en-US"/>
    </w:rPr>
  </w:style>
  <w:style w:type="paragraph" w:customStyle="1" w:styleId="CAD0E937BB974C3C806583734A84150B34">
    <w:name w:val="CAD0E937BB974C3C806583734A84150B34"/>
    <w:rsid w:val="009B1534"/>
    <w:rPr>
      <w:rFonts w:eastAsiaTheme="minorHAnsi"/>
      <w:lang w:eastAsia="en-US"/>
    </w:rPr>
  </w:style>
  <w:style w:type="paragraph" w:customStyle="1" w:styleId="D8B42415AF9A466E80D7D55FD7D89E5431">
    <w:name w:val="D8B42415AF9A466E80D7D55FD7D89E5431"/>
    <w:rsid w:val="009B1534"/>
    <w:rPr>
      <w:rFonts w:eastAsiaTheme="minorHAnsi"/>
      <w:lang w:eastAsia="en-US"/>
    </w:rPr>
  </w:style>
  <w:style w:type="paragraph" w:customStyle="1" w:styleId="278E9FBC3BD84DD7B98C85902AE9496834">
    <w:name w:val="278E9FBC3BD84DD7B98C85902AE9496834"/>
    <w:rsid w:val="009B1534"/>
    <w:rPr>
      <w:rFonts w:eastAsiaTheme="minorHAnsi"/>
      <w:lang w:eastAsia="en-US"/>
    </w:rPr>
  </w:style>
  <w:style w:type="paragraph" w:customStyle="1" w:styleId="DEE4644C39C74C09968D5995386567BA29">
    <w:name w:val="DEE4644C39C74C09968D5995386567BA29"/>
    <w:rsid w:val="009B1534"/>
    <w:rPr>
      <w:rFonts w:eastAsiaTheme="minorHAnsi"/>
      <w:lang w:eastAsia="en-US"/>
    </w:rPr>
  </w:style>
  <w:style w:type="paragraph" w:customStyle="1" w:styleId="A3BC492370BF4E2E8968D90ACBEABCD829">
    <w:name w:val="A3BC492370BF4E2E8968D90ACBEABCD829"/>
    <w:rsid w:val="009B1534"/>
    <w:rPr>
      <w:rFonts w:eastAsiaTheme="minorHAnsi"/>
      <w:lang w:eastAsia="en-US"/>
    </w:rPr>
  </w:style>
  <w:style w:type="paragraph" w:customStyle="1" w:styleId="7DA1200C0AB844F39DB070824877D1F229">
    <w:name w:val="7DA1200C0AB844F39DB070824877D1F229"/>
    <w:rsid w:val="009B1534"/>
    <w:rPr>
      <w:rFonts w:eastAsiaTheme="minorHAnsi"/>
      <w:lang w:eastAsia="en-US"/>
    </w:rPr>
  </w:style>
  <w:style w:type="paragraph" w:customStyle="1" w:styleId="D6A50331B4DE496087E961C99428E8EF29">
    <w:name w:val="D6A50331B4DE496087E961C99428E8EF29"/>
    <w:rsid w:val="009B1534"/>
    <w:rPr>
      <w:rFonts w:eastAsiaTheme="minorHAnsi"/>
      <w:lang w:eastAsia="en-US"/>
    </w:rPr>
  </w:style>
  <w:style w:type="paragraph" w:customStyle="1" w:styleId="7C77E8F9398B4D29B885E737E8A88E0D34">
    <w:name w:val="7C77E8F9398B4D29B885E737E8A88E0D34"/>
    <w:rsid w:val="009B1534"/>
    <w:rPr>
      <w:rFonts w:eastAsiaTheme="minorHAnsi"/>
      <w:lang w:eastAsia="en-US"/>
    </w:rPr>
  </w:style>
  <w:style w:type="paragraph" w:customStyle="1" w:styleId="E695115D72464737A541CA126C9C598129">
    <w:name w:val="E695115D72464737A541CA126C9C598129"/>
    <w:rsid w:val="009B1534"/>
    <w:rPr>
      <w:rFonts w:eastAsiaTheme="minorHAnsi"/>
      <w:lang w:eastAsia="en-US"/>
    </w:rPr>
  </w:style>
  <w:style w:type="paragraph" w:customStyle="1" w:styleId="B8D58A71A07D4677987E4486A576D10134">
    <w:name w:val="B8D58A71A07D4677987E4486A576D10134"/>
    <w:rsid w:val="009B1534"/>
    <w:rPr>
      <w:rFonts w:eastAsiaTheme="minorHAnsi"/>
      <w:lang w:eastAsia="en-US"/>
    </w:rPr>
  </w:style>
  <w:style w:type="paragraph" w:customStyle="1" w:styleId="61D5872C67D5491BA8BD5C95A7AEEAF529">
    <w:name w:val="61D5872C67D5491BA8BD5C95A7AEEAF529"/>
    <w:rsid w:val="009B1534"/>
    <w:rPr>
      <w:rFonts w:eastAsiaTheme="minorHAnsi"/>
      <w:lang w:eastAsia="en-US"/>
    </w:rPr>
  </w:style>
  <w:style w:type="paragraph" w:customStyle="1" w:styleId="A8CF924D63AD4DA39FDF1FEB3A1F8F2729">
    <w:name w:val="A8CF924D63AD4DA39FDF1FEB3A1F8F2729"/>
    <w:rsid w:val="009B1534"/>
    <w:rPr>
      <w:rFonts w:eastAsiaTheme="minorHAnsi"/>
      <w:lang w:eastAsia="en-US"/>
    </w:rPr>
  </w:style>
  <w:style w:type="paragraph" w:customStyle="1" w:styleId="69C8795E0FF64588A800B09DAB4479CC29">
    <w:name w:val="69C8795E0FF64588A800B09DAB4479CC29"/>
    <w:rsid w:val="009B1534"/>
    <w:rPr>
      <w:rFonts w:eastAsiaTheme="minorHAnsi"/>
      <w:lang w:eastAsia="en-US"/>
    </w:rPr>
  </w:style>
  <w:style w:type="paragraph" w:customStyle="1" w:styleId="314DE3A45FAE4ECBBAE7C873CE605DF729">
    <w:name w:val="314DE3A45FAE4ECBBAE7C873CE605DF729"/>
    <w:rsid w:val="009B1534"/>
    <w:rPr>
      <w:rFonts w:eastAsiaTheme="minorHAnsi"/>
      <w:lang w:eastAsia="en-US"/>
    </w:rPr>
  </w:style>
  <w:style w:type="paragraph" w:customStyle="1" w:styleId="6DF767A0750F464ABA14BA466094DBF029">
    <w:name w:val="6DF767A0750F464ABA14BA466094DBF029"/>
    <w:rsid w:val="009B1534"/>
    <w:rPr>
      <w:rFonts w:eastAsiaTheme="minorHAnsi"/>
      <w:lang w:eastAsia="en-US"/>
    </w:rPr>
  </w:style>
  <w:style w:type="paragraph" w:customStyle="1" w:styleId="F6A7EF659E1A4770A0B97858A43BC88C29">
    <w:name w:val="F6A7EF659E1A4770A0B97858A43BC88C29"/>
    <w:rsid w:val="009B1534"/>
    <w:rPr>
      <w:rFonts w:eastAsiaTheme="minorHAnsi"/>
      <w:lang w:eastAsia="en-US"/>
    </w:rPr>
  </w:style>
  <w:style w:type="paragraph" w:customStyle="1" w:styleId="E79F0EF590CA47A5AFCE890AE2E11ABE29">
    <w:name w:val="E79F0EF590CA47A5AFCE890AE2E11ABE29"/>
    <w:rsid w:val="009B1534"/>
    <w:rPr>
      <w:rFonts w:eastAsiaTheme="minorHAnsi"/>
      <w:lang w:eastAsia="en-US"/>
    </w:rPr>
  </w:style>
  <w:style w:type="paragraph" w:customStyle="1" w:styleId="555B13440CD849FE82757AC232C0299C29">
    <w:name w:val="555B13440CD849FE82757AC232C0299C29"/>
    <w:rsid w:val="009B1534"/>
    <w:rPr>
      <w:rFonts w:eastAsiaTheme="minorHAnsi"/>
      <w:lang w:eastAsia="en-US"/>
    </w:rPr>
  </w:style>
  <w:style w:type="paragraph" w:customStyle="1" w:styleId="94D3063A146A49B3A89654F3A8DF24C429">
    <w:name w:val="94D3063A146A49B3A89654F3A8DF24C429"/>
    <w:rsid w:val="009B1534"/>
    <w:rPr>
      <w:rFonts w:eastAsiaTheme="minorHAnsi"/>
      <w:lang w:eastAsia="en-US"/>
    </w:rPr>
  </w:style>
  <w:style w:type="paragraph" w:customStyle="1" w:styleId="BF0F726B761E46C8AEAE054C94F4B46C29">
    <w:name w:val="BF0F726B761E46C8AEAE054C94F4B46C29"/>
    <w:rsid w:val="009B1534"/>
    <w:rPr>
      <w:rFonts w:eastAsiaTheme="minorHAnsi"/>
      <w:lang w:eastAsia="en-US"/>
    </w:rPr>
  </w:style>
  <w:style w:type="paragraph" w:customStyle="1" w:styleId="E983EF14BA964F88BCDED04C2DF2463129">
    <w:name w:val="E983EF14BA964F88BCDED04C2DF2463129"/>
    <w:rsid w:val="009B1534"/>
    <w:rPr>
      <w:rFonts w:eastAsiaTheme="minorHAnsi"/>
      <w:lang w:eastAsia="en-US"/>
    </w:rPr>
  </w:style>
  <w:style w:type="paragraph" w:customStyle="1" w:styleId="F8D32BE327D44312A8232258CC561D2F26">
    <w:name w:val="F8D32BE327D44312A8232258CC561D2F26"/>
    <w:rsid w:val="009B1534"/>
    <w:rPr>
      <w:rFonts w:eastAsiaTheme="minorHAnsi"/>
      <w:lang w:eastAsia="en-US"/>
    </w:rPr>
  </w:style>
  <w:style w:type="paragraph" w:customStyle="1" w:styleId="54F46900BDEE4C388E58FDE317D095C029">
    <w:name w:val="54F46900BDEE4C388E58FDE317D095C029"/>
    <w:rsid w:val="009B1534"/>
    <w:rPr>
      <w:rFonts w:eastAsiaTheme="minorHAnsi"/>
      <w:lang w:eastAsia="en-US"/>
    </w:rPr>
  </w:style>
  <w:style w:type="paragraph" w:customStyle="1" w:styleId="C641D6BA19D24BA4895A0B9ECD15ADD029">
    <w:name w:val="C641D6BA19D24BA4895A0B9ECD15ADD029"/>
    <w:rsid w:val="009B1534"/>
    <w:rPr>
      <w:rFonts w:eastAsiaTheme="minorHAnsi"/>
      <w:lang w:eastAsia="en-US"/>
    </w:rPr>
  </w:style>
  <w:style w:type="paragraph" w:customStyle="1" w:styleId="6189BB1CF7FB48499833382B5B5F7F1C29">
    <w:name w:val="6189BB1CF7FB48499833382B5B5F7F1C29"/>
    <w:rsid w:val="009B1534"/>
    <w:rPr>
      <w:rFonts w:eastAsiaTheme="minorHAnsi"/>
      <w:lang w:eastAsia="en-US"/>
    </w:rPr>
  </w:style>
  <w:style w:type="paragraph" w:customStyle="1" w:styleId="AB5A1BE6CFE74D9A814CA596C342C19A29">
    <w:name w:val="AB5A1BE6CFE74D9A814CA596C342C19A29"/>
    <w:rsid w:val="009B1534"/>
    <w:rPr>
      <w:rFonts w:eastAsiaTheme="minorHAnsi"/>
      <w:lang w:eastAsia="en-US"/>
    </w:rPr>
  </w:style>
  <w:style w:type="paragraph" w:customStyle="1" w:styleId="32893373C2A941A1845EE06088AB5A3329">
    <w:name w:val="32893373C2A941A1845EE06088AB5A3329"/>
    <w:rsid w:val="009B1534"/>
    <w:rPr>
      <w:rFonts w:eastAsiaTheme="minorHAnsi"/>
      <w:lang w:eastAsia="en-US"/>
    </w:rPr>
  </w:style>
  <w:style w:type="paragraph" w:customStyle="1" w:styleId="CC138C8FE4F84C4FACEDAAE6A941CA2129">
    <w:name w:val="CC138C8FE4F84C4FACEDAAE6A941CA2129"/>
    <w:rsid w:val="009B1534"/>
    <w:rPr>
      <w:rFonts w:eastAsiaTheme="minorHAnsi"/>
      <w:lang w:eastAsia="en-US"/>
    </w:rPr>
  </w:style>
  <w:style w:type="paragraph" w:customStyle="1" w:styleId="2CC82FF7B37F4ECCAB19A5332168911922">
    <w:name w:val="2CC82FF7B37F4ECCAB19A5332168911922"/>
    <w:rsid w:val="009B1534"/>
    <w:rPr>
      <w:rFonts w:eastAsiaTheme="minorHAnsi"/>
      <w:lang w:eastAsia="en-US"/>
    </w:rPr>
  </w:style>
  <w:style w:type="paragraph" w:customStyle="1" w:styleId="FC91CDFD1FBA442CAC807278CC337E3C22">
    <w:name w:val="FC91CDFD1FBA442CAC807278CC337E3C22"/>
    <w:rsid w:val="009B1534"/>
    <w:rPr>
      <w:rFonts w:eastAsiaTheme="minorHAnsi"/>
      <w:lang w:eastAsia="en-US"/>
    </w:rPr>
  </w:style>
  <w:style w:type="paragraph" w:customStyle="1" w:styleId="63DD8D27E8F24ACF96822D78D6F585DB46">
    <w:name w:val="63DD8D27E8F24ACF96822D78D6F585DB46"/>
    <w:rsid w:val="009B1534"/>
    <w:rPr>
      <w:rFonts w:eastAsiaTheme="minorHAnsi"/>
      <w:lang w:eastAsia="en-US"/>
    </w:rPr>
  </w:style>
  <w:style w:type="paragraph" w:customStyle="1" w:styleId="D1D24669F1BB4F6C8650CA9413D3BFF746">
    <w:name w:val="D1D24669F1BB4F6C8650CA9413D3BFF746"/>
    <w:rsid w:val="009B1534"/>
    <w:rPr>
      <w:rFonts w:eastAsiaTheme="minorHAnsi"/>
      <w:lang w:eastAsia="en-US"/>
    </w:rPr>
  </w:style>
  <w:style w:type="paragraph" w:customStyle="1" w:styleId="CD051B61E8AA48A1AEC5FBA05ADE3AB246">
    <w:name w:val="CD051B61E8AA48A1AEC5FBA05ADE3AB246"/>
    <w:rsid w:val="009B1534"/>
    <w:rPr>
      <w:rFonts w:eastAsiaTheme="minorHAnsi"/>
      <w:lang w:eastAsia="en-US"/>
    </w:rPr>
  </w:style>
  <w:style w:type="paragraph" w:customStyle="1" w:styleId="76ED21BB5DBB4BDCB7BAA533562E1BF850">
    <w:name w:val="76ED21BB5DBB4BDCB7BAA533562E1BF850"/>
    <w:rsid w:val="009B1534"/>
    <w:rPr>
      <w:rFonts w:eastAsiaTheme="minorHAnsi"/>
      <w:lang w:eastAsia="en-US"/>
    </w:rPr>
  </w:style>
  <w:style w:type="paragraph" w:customStyle="1" w:styleId="63DD8D27E8F24ACF96822D78D6F585DB47">
    <w:name w:val="63DD8D27E8F24ACF96822D78D6F585DB47"/>
    <w:rsid w:val="009B1534"/>
    <w:rPr>
      <w:rFonts w:eastAsiaTheme="minorHAnsi"/>
      <w:lang w:eastAsia="en-US"/>
    </w:rPr>
  </w:style>
  <w:style w:type="paragraph" w:customStyle="1" w:styleId="D1D24669F1BB4F6C8650CA9413D3BFF747">
    <w:name w:val="D1D24669F1BB4F6C8650CA9413D3BFF747"/>
    <w:rsid w:val="009B1534"/>
    <w:rPr>
      <w:rFonts w:eastAsiaTheme="minorHAnsi"/>
      <w:lang w:eastAsia="en-US"/>
    </w:rPr>
  </w:style>
  <w:style w:type="paragraph" w:customStyle="1" w:styleId="CD051B61E8AA48A1AEC5FBA05ADE3AB247">
    <w:name w:val="CD051B61E8AA48A1AEC5FBA05ADE3AB247"/>
    <w:rsid w:val="009B1534"/>
    <w:rPr>
      <w:rFonts w:eastAsiaTheme="minorHAnsi"/>
      <w:lang w:eastAsia="en-US"/>
    </w:rPr>
  </w:style>
  <w:style w:type="paragraph" w:customStyle="1" w:styleId="76ED21BB5DBB4BDCB7BAA533562E1BF851">
    <w:name w:val="76ED21BB5DBB4BDCB7BAA533562E1BF851"/>
    <w:rsid w:val="009B1534"/>
    <w:rPr>
      <w:rFonts w:eastAsiaTheme="minorHAnsi"/>
      <w:lang w:eastAsia="en-US"/>
    </w:rPr>
  </w:style>
  <w:style w:type="paragraph" w:customStyle="1" w:styleId="AE3AEF023E7D446D84EB7E765D76D983">
    <w:name w:val="AE3AEF023E7D446D84EB7E765D76D983"/>
    <w:rsid w:val="009B1534"/>
    <w:rPr>
      <w:rFonts w:eastAsiaTheme="minorHAnsi"/>
      <w:lang w:eastAsia="en-US"/>
    </w:rPr>
  </w:style>
  <w:style w:type="paragraph" w:customStyle="1" w:styleId="63DD8D27E8F24ACF96822D78D6F585DB48">
    <w:name w:val="63DD8D27E8F24ACF96822D78D6F585DB48"/>
    <w:rsid w:val="009B1534"/>
    <w:rPr>
      <w:rFonts w:eastAsiaTheme="minorHAnsi"/>
      <w:lang w:eastAsia="en-US"/>
    </w:rPr>
  </w:style>
  <w:style w:type="paragraph" w:customStyle="1" w:styleId="D1D24669F1BB4F6C8650CA9413D3BFF748">
    <w:name w:val="D1D24669F1BB4F6C8650CA9413D3BFF748"/>
    <w:rsid w:val="009B1534"/>
    <w:rPr>
      <w:rFonts w:eastAsiaTheme="minorHAnsi"/>
      <w:lang w:eastAsia="en-US"/>
    </w:rPr>
  </w:style>
  <w:style w:type="paragraph" w:customStyle="1" w:styleId="CD051B61E8AA48A1AEC5FBA05ADE3AB248">
    <w:name w:val="CD051B61E8AA48A1AEC5FBA05ADE3AB248"/>
    <w:rsid w:val="009B1534"/>
    <w:rPr>
      <w:rFonts w:eastAsiaTheme="minorHAnsi"/>
      <w:lang w:eastAsia="en-US"/>
    </w:rPr>
  </w:style>
  <w:style w:type="paragraph" w:customStyle="1" w:styleId="76ED21BB5DBB4BDCB7BAA533562E1BF852">
    <w:name w:val="76ED21BB5DBB4BDCB7BAA533562E1BF852"/>
    <w:rsid w:val="009B1534"/>
    <w:rPr>
      <w:rFonts w:eastAsiaTheme="minorHAnsi"/>
      <w:lang w:eastAsia="en-US"/>
    </w:rPr>
  </w:style>
  <w:style w:type="paragraph" w:customStyle="1" w:styleId="AE3AEF023E7D446D84EB7E765D76D9831">
    <w:name w:val="AE3AEF023E7D446D84EB7E765D76D9831"/>
    <w:rsid w:val="009B1534"/>
    <w:rPr>
      <w:rFonts w:eastAsiaTheme="minorHAnsi"/>
      <w:lang w:eastAsia="en-US"/>
    </w:rPr>
  </w:style>
  <w:style w:type="paragraph" w:customStyle="1" w:styleId="63DD8D27E8F24ACF96822D78D6F585DB49">
    <w:name w:val="63DD8D27E8F24ACF96822D78D6F585DB49"/>
    <w:rsid w:val="009B1534"/>
    <w:rPr>
      <w:rFonts w:eastAsiaTheme="minorHAnsi"/>
      <w:lang w:eastAsia="en-US"/>
    </w:rPr>
  </w:style>
  <w:style w:type="paragraph" w:customStyle="1" w:styleId="D1D24669F1BB4F6C8650CA9413D3BFF749">
    <w:name w:val="D1D24669F1BB4F6C8650CA9413D3BFF749"/>
    <w:rsid w:val="009B1534"/>
    <w:rPr>
      <w:rFonts w:eastAsiaTheme="minorHAnsi"/>
      <w:lang w:eastAsia="en-US"/>
    </w:rPr>
  </w:style>
  <w:style w:type="paragraph" w:customStyle="1" w:styleId="CD051B61E8AA48A1AEC5FBA05ADE3AB249">
    <w:name w:val="CD051B61E8AA48A1AEC5FBA05ADE3AB249"/>
    <w:rsid w:val="009B1534"/>
    <w:rPr>
      <w:rFonts w:eastAsiaTheme="minorHAnsi"/>
      <w:lang w:eastAsia="en-US"/>
    </w:rPr>
  </w:style>
  <w:style w:type="paragraph" w:customStyle="1" w:styleId="76ED21BB5DBB4BDCB7BAA533562E1BF853">
    <w:name w:val="76ED21BB5DBB4BDCB7BAA533562E1BF853"/>
    <w:rsid w:val="009B1534"/>
    <w:rPr>
      <w:rFonts w:eastAsiaTheme="minorHAnsi"/>
      <w:lang w:eastAsia="en-US"/>
    </w:rPr>
  </w:style>
  <w:style w:type="paragraph" w:customStyle="1" w:styleId="AE3AEF023E7D446D84EB7E765D76D9832">
    <w:name w:val="AE3AEF023E7D446D84EB7E765D76D9832"/>
    <w:rsid w:val="009B1534"/>
    <w:rPr>
      <w:rFonts w:eastAsiaTheme="minorHAnsi"/>
      <w:lang w:eastAsia="en-US"/>
    </w:rPr>
  </w:style>
  <w:style w:type="paragraph" w:customStyle="1" w:styleId="63DD8D27E8F24ACF96822D78D6F585DB50">
    <w:name w:val="63DD8D27E8F24ACF96822D78D6F585DB50"/>
    <w:rsid w:val="009B1534"/>
    <w:rPr>
      <w:rFonts w:eastAsiaTheme="minorHAnsi"/>
      <w:lang w:eastAsia="en-US"/>
    </w:rPr>
  </w:style>
  <w:style w:type="paragraph" w:customStyle="1" w:styleId="D1D24669F1BB4F6C8650CA9413D3BFF750">
    <w:name w:val="D1D24669F1BB4F6C8650CA9413D3BFF750"/>
    <w:rsid w:val="009B1534"/>
    <w:rPr>
      <w:rFonts w:eastAsiaTheme="minorHAnsi"/>
      <w:lang w:eastAsia="en-US"/>
    </w:rPr>
  </w:style>
  <w:style w:type="paragraph" w:customStyle="1" w:styleId="CD051B61E8AA48A1AEC5FBA05ADE3AB250">
    <w:name w:val="CD051B61E8AA48A1AEC5FBA05ADE3AB250"/>
    <w:rsid w:val="009B1534"/>
    <w:rPr>
      <w:rFonts w:eastAsiaTheme="minorHAnsi"/>
      <w:lang w:eastAsia="en-US"/>
    </w:rPr>
  </w:style>
  <w:style w:type="paragraph" w:customStyle="1" w:styleId="76ED21BB5DBB4BDCB7BAA533562E1BF854">
    <w:name w:val="76ED21BB5DBB4BDCB7BAA533562E1BF854"/>
    <w:rsid w:val="009B1534"/>
    <w:rPr>
      <w:rFonts w:eastAsiaTheme="minorHAnsi"/>
      <w:lang w:eastAsia="en-US"/>
    </w:rPr>
  </w:style>
  <w:style w:type="paragraph" w:customStyle="1" w:styleId="44734CBC2D1B483FAAA3B102EA4E0474">
    <w:name w:val="44734CBC2D1B483FAAA3B102EA4E0474"/>
    <w:rsid w:val="009B1534"/>
    <w:rPr>
      <w:rFonts w:eastAsiaTheme="minorHAnsi"/>
      <w:lang w:eastAsia="en-US"/>
    </w:rPr>
  </w:style>
  <w:style w:type="paragraph" w:customStyle="1" w:styleId="63DD8D27E8F24ACF96822D78D6F585DB51">
    <w:name w:val="63DD8D27E8F24ACF96822D78D6F585DB51"/>
    <w:rsid w:val="009B1534"/>
    <w:rPr>
      <w:rFonts w:eastAsiaTheme="minorHAnsi"/>
      <w:lang w:eastAsia="en-US"/>
    </w:rPr>
  </w:style>
  <w:style w:type="paragraph" w:customStyle="1" w:styleId="D1D24669F1BB4F6C8650CA9413D3BFF751">
    <w:name w:val="D1D24669F1BB4F6C8650CA9413D3BFF751"/>
    <w:rsid w:val="009B1534"/>
    <w:rPr>
      <w:rFonts w:eastAsiaTheme="minorHAnsi"/>
      <w:lang w:eastAsia="en-US"/>
    </w:rPr>
  </w:style>
  <w:style w:type="paragraph" w:customStyle="1" w:styleId="CD051B61E8AA48A1AEC5FBA05ADE3AB251">
    <w:name w:val="CD051B61E8AA48A1AEC5FBA05ADE3AB251"/>
    <w:rsid w:val="009B1534"/>
    <w:rPr>
      <w:rFonts w:eastAsiaTheme="minorHAnsi"/>
      <w:lang w:eastAsia="en-US"/>
    </w:rPr>
  </w:style>
  <w:style w:type="paragraph" w:customStyle="1" w:styleId="76ED21BB5DBB4BDCB7BAA533562E1BF855">
    <w:name w:val="76ED21BB5DBB4BDCB7BAA533562E1BF855"/>
    <w:rsid w:val="009B1534"/>
    <w:rPr>
      <w:rFonts w:eastAsiaTheme="minorHAnsi"/>
      <w:lang w:eastAsia="en-US"/>
    </w:rPr>
  </w:style>
  <w:style w:type="paragraph" w:customStyle="1" w:styleId="63DD8D27E8F24ACF96822D78D6F585DB52">
    <w:name w:val="63DD8D27E8F24ACF96822D78D6F585DB52"/>
    <w:rsid w:val="009B1534"/>
    <w:rPr>
      <w:rFonts w:eastAsiaTheme="minorHAnsi"/>
      <w:lang w:eastAsia="en-US"/>
    </w:rPr>
  </w:style>
  <w:style w:type="paragraph" w:customStyle="1" w:styleId="D1D24669F1BB4F6C8650CA9413D3BFF752">
    <w:name w:val="D1D24669F1BB4F6C8650CA9413D3BFF752"/>
    <w:rsid w:val="009B1534"/>
    <w:rPr>
      <w:rFonts w:eastAsiaTheme="minorHAnsi"/>
      <w:lang w:eastAsia="en-US"/>
    </w:rPr>
  </w:style>
  <w:style w:type="paragraph" w:customStyle="1" w:styleId="CD051B61E8AA48A1AEC5FBA05ADE3AB252">
    <w:name w:val="CD051B61E8AA48A1AEC5FBA05ADE3AB252"/>
    <w:rsid w:val="009B1534"/>
    <w:rPr>
      <w:rFonts w:eastAsiaTheme="minorHAnsi"/>
      <w:lang w:eastAsia="en-US"/>
    </w:rPr>
  </w:style>
  <w:style w:type="paragraph" w:customStyle="1" w:styleId="76ED21BB5DBB4BDCB7BAA533562E1BF856">
    <w:name w:val="76ED21BB5DBB4BDCB7BAA533562E1BF856"/>
    <w:rsid w:val="009B1534"/>
    <w:rPr>
      <w:rFonts w:eastAsiaTheme="minorHAnsi"/>
      <w:lang w:eastAsia="en-US"/>
    </w:rPr>
  </w:style>
  <w:style w:type="paragraph" w:customStyle="1" w:styleId="63DD8D27E8F24ACF96822D78D6F585DB53">
    <w:name w:val="63DD8D27E8F24ACF96822D78D6F585DB53"/>
    <w:rsid w:val="009B1534"/>
    <w:rPr>
      <w:rFonts w:eastAsiaTheme="minorHAnsi"/>
      <w:lang w:eastAsia="en-US"/>
    </w:rPr>
  </w:style>
  <w:style w:type="paragraph" w:customStyle="1" w:styleId="D1D24669F1BB4F6C8650CA9413D3BFF753">
    <w:name w:val="D1D24669F1BB4F6C8650CA9413D3BFF753"/>
    <w:rsid w:val="009B1534"/>
    <w:rPr>
      <w:rFonts w:eastAsiaTheme="minorHAnsi"/>
      <w:lang w:eastAsia="en-US"/>
    </w:rPr>
  </w:style>
  <w:style w:type="paragraph" w:customStyle="1" w:styleId="CD051B61E8AA48A1AEC5FBA05ADE3AB253">
    <w:name w:val="CD051B61E8AA48A1AEC5FBA05ADE3AB253"/>
    <w:rsid w:val="009B1534"/>
    <w:rPr>
      <w:rFonts w:eastAsiaTheme="minorHAnsi"/>
      <w:lang w:eastAsia="en-US"/>
    </w:rPr>
  </w:style>
  <w:style w:type="paragraph" w:customStyle="1" w:styleId="76ED21BB5DBB4BDCB7BAA533562E1BF857">
    <w:name w:val="76ED21BB5DBB4BDCB7BAA533562E1BF857"/>
    <w:rsid w:val="009B1534"/>
    <w:rPr>
      <w:rFonts w:eastAsiaTheme="minorHAnsi"/>
      <w:lang w:eastAsia="en-US"/>
    </w:rPr>
  </w:style>
  <w:style w:type="paragraph" w:customStyle="1" w:styleId="44734CBC2D1B483FAAA3B102EA4E04741">
    <w:name w:val="44734CBC2D1B483FAAA3B102EA4E04741"/>
    <w:rsid w:val="009B1534"/>
    <w:rPr>
      <w:rFonts w:eastAsiaTheme="minorHAnsi"/>
      <w:lang w:eastAsia="en-US"/>
    </w:rPr>
  </w:style>
  <w:style w:type="paragraph" w:customStyle="1" w:styleId="63DD8D27E8F24ACF96822D78D6F585DB54">
    <w:name w:val="63DD8D27E8F24ACF96822D78D6F585DB54"/>
    <w:rsid w:val="009B1534"/>
    <w:rPr>
      <w:rFonts w:eastAsiaTheme="minorHAnsi"/>
      <w:lang w:eastAsia="en-US"/>
    </w:rPr>
  </w:style>
  <w:style w:type="paragraph" w:customStyle="1" w:styleId="D1D24669F1BB4F6C8650CA9413D3BFF754">
    <w:name w:val="D1D24669F1BB4F6C8650CA9413D3BFF754"/>
    <w:rsid w:val="009B1534"/>
    <w:rPr>
      <w:rFonts w:eastAsiaTheme="minorHAnsi"/>
      <w:lang w:eastAsia="en-US"/>
    </w:rPr>
  </w:style>
  <w:style w:type="paragraph" w:customStyle="1" w:styleId="CD051B61E8AA48A1AEC5FBA05ADE3AB254">
    <w:name w:val="CD051B61E8AA48A1AEC5FBA05ADE3AB254"/>
    <w:rsid w:val="009B1534"/>
    <w:rPr>
      <w:rFonts w:eastAsiaTheme="minorHAnsi"/>
      <w:lang w:eastAsia="en-US"/>
    </w:rPr>
  </w:style>
  <w:style w:type="paragraph" w:customStyle="1" w:styleId="76ED21BB5DBB4BDCB7BAA533562E1BF858">
    <w:name w:val="76ED21BB5DBB4BDCB7BAA533562E1BF858"/>
    <w:rsid w:val="009B1534"/>
    <w:rPr>
      <w:rFonts w:eastAsiaTheme="minorHAnsi"/>
      <w:lang w:eastAsia="en-US"/>
    </w:rPr>
  </w:style>
  <w:style w:type="paragraph" w:customStyle="1" w:styleId="44734CBC2D1B483FAAA3B102EA4E04742">
    <w:name w:val="44734CBC2D1B483FAAA3B102EA4E04742"/>
    <w:rsid w:val="009B1534"/>
    <w:rPr>
      <w:rFonts w:eastAsiaTheme="minorHAnsi"/>
      <w:lang w:eastAsia="en-US"/>
    </w:rPr>
  </w:style>
  <w:style w:type="paragraph" w:customStyle="1" w:styleId="63DD8D27E8F24ACF96822D78D6F585DB55">
    <w:name w:val="63DD8D27E8F24ACF96822D78D6F585DB55"/>
    <w:rsid w:val="009B1534"/>
    <w:rPr>
      <w:rFonts w:eastAsiaTheme="minorHAnsi"/>
      <w:lang w:eastAsia="en-US"/>
    </w:rPr>
  </w:style>
  <w:style w:type="paragraph" w:customStyle="1" w:styleId="D1D24669F1BB4F6C8650CA9413D3BFF755">
    <w:name w:val="D1D24669F1BB4F6C8650CA9413D3BFF755"/>
    <w:rsid w:val="009B1534"/>
    <w:rPr>
      <w:rFonts w:eastAsiaTheme="minorHAnsi"/>
      <w:lang w:eastAsia="en-US"/>
    </w:rPr>
  </w:style>
  <w:style w:type="paragraph" w:customStyle="1" w:styleId="CD051B61E8AA48A1AEC5FBA05ADE3AB255">
    <w:name w:val="CD051B61E8AA48A1AEC5FBA05ADE3AB255"/>
    <w:rsid w:val="009B1534"/>
    <w:rPr>
      <w:rFonts w:eastAsiaTheme="minorHAnsi"/>
      <w:lang w:eastAsia="en-US"/>
    </w:rPr>
  </w:style>
  <w:style w:type="paragraph" w:customStyle="1" w:styleId="76ED21BB5DBB4BDCB7BAA533562E1BF859">
    <w:name w:val="76ED21BB5DBB4BDCB7BAA533562E1BF859"/>
    <w:rsid w:val="009B1534"/>
    <w:rPr>
      <w:rFonts w:eastAsiaTheme="minorHAnsi"/>
      <w:lang w:eastAsia="en-US"/>
    </w:rPr>
  </w:style>
  <w:style w:type="paragraph" w:customStyle="1" w:styleId="44734CBC2D1B483FAAA3B102EA4E04743">
    <w:name w:val="44734CBC2D1B483FAAA3B102EA4E04743"/>
    <w:rsid w:val="009B1534"/>
    <w:rPr>
      <w:rFonts w:eastAsiaTheme="minorHAnsi"/>
      <w:lang w:eastAsia="en-US"/>
    </w:rPr>
  </w:style>
  <w:style w:type="paragraph" w:customStyle="1" w:styleId="63DD8D27E8F24ACF96822D78D6F585DB56">
    <w:name w:val="63DD8D27E8F24ACF96822D78D6F585DB56"/>
    <w:rsid w:val="009B1534"/>
    <w:rPr>
      <w:rFonts w:eastAsiaTheme="minorHAnsi"/>
      <w:lang w:eastAsia="en-US"/>
    </w:rPr>
  </w:style>
  <w:style w:type="paragraph" w:customStyle="1" w:styleId="D1D24669F1BB4F6C8650CA9413D3BFF756">
    <w:name w:val="D1D24669F1BB4F6C8650CA9413D3BFF756"/>
    <w:rsid w:val="009B1534"/>
    <w:rPr>
      <w:rFonts w:eastAsiaTheme="minorHAnsi"/>
      <w:lang w:eastAsia="en-US"/>
    </w:rPr>
  </w:style>
  <w:style w:type="paragraph" w:customStyle="1" w:styleId="CD051B61E8AA48A1AEC5FBA05ADE3AB256">
    <w:name w:val="CD051B61E8AA48A1AEC5FBA05ADE3AB256"/>
    <w:rsid w:val="009B1534"/>
    <w:rPr>
      <w:rFonts w:eastAsiaTheme="minorHAnsi"/>
      <w:lang w:eastAsia="en-US"/>
    </w:rPr>
  </w:style>
  <w:style w:type="paragraph" w:customStyle="1" w:styleId="76ED21BB5DBB4BDCB7BAA533562E1BF860">
    <w:name w:val="76ED21BB5DBB4BDCB7BAA533562E1BF860"/>
    <w:rsid w:val="009B1534"/>
    <w:rPr>
      <w:rFonts w:eastAsiaTheme="minorHAnsi"/>
      <w:lang w:eastAsia="en-US"/>
    </w:rPr>
  </w:style>
  <w:style w:type="paragraph" w:customStyle="1" w:styleId="63DD8D27E8F24ACF96822D78D6F585DB57">
    <w:name w:val="63DD8D27E8F24ACF96822D78D6F585DB57"/>
    <w:rsid w:val="009B1534"/>
    <w:rPr>
      <w:rFonts w:eastAsiaTheme="minorHAnsi"/>
      <w:lang w:eastAsia="en-US"/>
    </w:rPr>
  </w:style>
  <w:style w:type="paragraph" w:customStyle="1" w:styleId="D1D24669F1BB4F6C8650CA9413D3BFF757">
    <w:name w:val="D1D24669F1BB4F6C8650CA9413D3BFF757"/>
    <w:rsid w:val="009B1534"/>
    <w:rPr>
      <w:rFonts w:eastAsiaTheme="minorHAnsi"/>
      <w:lang w:eastAsia="en-US"/>
    </w:rPr>
  </w:style>
  <w:style w:type="paragraph" w:customStyle="1" w:styleId="CD051B61E8AA48A1AEC5FBA05ADE3AB257">
    <w:name w:val="CD051B61E8AA48A1AEC5FBA05ADE3AB257"/>
    <w:rsid w:val="009B1534"/>
    <w:rPr>
      <w:rFonts w:eastAsiaTheme="minorHAnsi"/>
      <w:lang w:eastAsia="en-US"/>
    </w:rPr>
  </w:style>
  <w:style w:type="paragraph" w:customStyle="1" w:styleId="76ED21BB5DBB4BDCB7BAA533562E1BF861">
    <w:name w:val="76ED21BB5DBB4BDCB7BAA533562E1BF861"/>
    <w:rsid w:val="009B1534"/>
    <w:rPr>
      <w:rFonts w:eastAsiaTheme="minorHAnsi"/>
      <w:lang w:eastAsia="en-US"/>
    </w:rPr>
  </w:style>
  <w:style w:type="paragraph" w:customStyle="1" w:styleId="63DD8D27E8F24ACF96822D78D6F585DB58">
    <w:name w:val="63DD8D27E8F24ACF96822D78D6F585DB58"/>
    <w:rsid w:val="009B1534"/>
    <w:rPr>
      <w:rFonts w:eastAsiaTheme="minorHAnsi"/>
      <w:lang w:eastAsia="en-US"/>
    </w:rPr>
  </w:style>
  <w:style w:type="paragraph" w:customStyle="1" w:styleId="D1D24669F1BB4F6C8650CA9413D3BFF758">
    <w:name w:val="D1D24669F1BB4F6C8650CA9413D3BFF758"/>
    <w:rsid w:val="009B1534"/>
    <w:rPr>
      <w:rFonts w:eastAsiaTheme="minorHAnsi"/>
      <w:lang w:eastAsia="en-US"/>
    </w:rPr>
  </w:style>
  <w:style w:type="paragraph" w:customStyle="1" w:styleId="CD051B61E8AA48A1AEC5FBA05ADE3AB258">
    <w:name w:val="CD051B61E8AA48A1AEC5FBA05ADE3AB258"/>
    <w:rsid w:val="009B1534"/>
    <w:rPr>
      <w:rFonts w:eastAsiaTheme="minorHAnsi"/>
      <w:lang w:eastAsia="en-US"/>
    </w:rPr>
  </w:style>
  <w:style w:type="paragraph" w:customStyle="1" w:styleId="76ED21BB5DBB4BDCB7BAA533562E1BF862">
    <w:name w:val="76ED21BB5DBB4BDCB7BAA533562E1BF862"/>
    <w:rsid w:val="009B1534"/>
    <w:rPr>
      <w:rFonts w:eastAsiaTheme="minorHAnsi"/>
      <w:lang w:eastAsia="en-US"/>
    </w:rPr>
  </w:style>
  <w:style w:type="paragraph" w:customStyle="1" w:styleId="63DD8D27E8F24ACF96822D78D6F585DB59">
    <w:name w:val="63DD8D27E8F24ACF96822D78D6F585DB59"/>
    <w:rsid w:val="009B1534"/>
    <w:rPr>
      <w:rFonts w:eastAsiaTheme="minorHAnsi"/>
      <w:lang w:eastAsia="en-US"/>
    </w:rPr>
  </w:style>
  <w:style w:type="paragraph" w:customStyle="1" w:styleId="D1D24669F1BB4F6C8650CA9413D3BFF759">
    <w:name w:val="D1D24669F1BB4F6C8650CA9413D3BFF759"/>
    <w:rsid w:val="009B1534"/>
    <w:rPr>
      <w:rFonts w:eastAsiaTheme="minorHAnsi"/>
      <w:lang w:eastAsia="en-US"/>
    </w:rPr>
  </w:style>
  <w:style w:type="paragraph" w:customStyle="1" w:styleId="CD051B61E8AA48A1AEC5FBA05ADE3AB259">
    <w:name w:val="CD051B61E8AA48A1AEC5FBA05ADE3AB259"/>
    <w:rsid w:val="009B1534"/>
    <w:rPr>
      <w:rFonts w:eastAsiaTheme="minorHAnsi"/>
      <w:lang w:eastAsia="en-US"/>
    </w:rPr>
  </w:style>
  <w:style w:type="paragraph" w:customStyle="1" w:styleId="76ED21BB5DBB4BDCB7BAA533562E1BF863">
    <w:name w:val="76ED21BB5DBB4BDCB7BAA533562E1BF863"/>
    <w:rsid w:val="009B1534"/>
    <w:rPr>
      <w:rFonts w:eastAsiaTheme="minorHAnsi"/>
      <w:lang w:eastAsia="en-US"/>
    </w:rPr>
  </w:style>
  <w:style w:type="paragraph" w:customStyle="1" w:styleId="63DD8D27E8F24ACF96822D78D6F585DB60">
    <w:name w:val="63DD8D27E8F24ACF96822D78D6F585DB60"/>
    <w:rsid w:val="009B1534"/>
    <w:rPr>
      <w:rFonts w:eastAsiaTheme="minorHAnsi"/>
      <w:lang w:eastAsia="en-US"/>
    </w:rPr>
  </w:style>
  <w:style w:type="paragraph" w:customStyle="1" w:styleId="D1D24669F1BB4F6C8650CA9413D3BFF760">
    <w:name w:val="D1D24669F1BB4F6C8650CA9413D3BFF760"/>
    <w:rsid w:val="009B1534"/>
    <w:rPr>
      <w:rFonts w:eastAsiaTheme="minorHAnsi"/>
      <w:lang w:eastAsia="en-US"/>
    </w:rPr>
  </w:style>
  <w:style w:type="paragraph" w:customStyle="1" w:styleId="CD051B61E8AA48A1AEC5FBA05ADE3AB260">
    <w:name w:val="CD051B61E8AA48A1AEC5FBA05ADE3AB260"/>
    <w:rsid w:val="009B1534"/>
    <w:rPr>
      <w:rFonts w:eastAsiaTheme="minorHAnsi"/>
      <w:lang w:eastAsia="en-US"/>
    </w:rPr>
  </w:style>
  <w:style w:type="paragraph" w:customStyle="1" w:styleId="76ED21BB5DBB4BDCB7BAA533562E1BF864">
    <w:name w:val="76ED21BB5DBB4BDCB7BAA533562E1BF864"/>
    <w:rsid w:val="009B1534"/>
    <w:rPr>
      <w:rFonts w:eastAsiaTheme="minorHAnsi"/>
      <w:lang w:eastAsia="en-US"/>
    </w:rPr>
  </w:style>
  <w:style w:type="paragraph" w:customStyle="1" w:styleId="63DD8D27E8F24ACF96822D78D6F585DB61">
    <w:name w:val="63DD8D27E8F24ACF96822D78D6F585DB61"/>
    <w:rsid w:val="009B1534"/>
    <w:rPr>
      <w:rFonts w:eastAsiaTheme="minorHAnsi"/>
      <w:lang w:eastAsia="en-US"/>
    </w:rPr>
  </w:style>
  <w:style w:type="paragraph" w:customStyle="1" w:styleId="D1D24669F1BB4F6C8650CA9413D3BFF761">
    <w:name w:val="D1D24669F1BB4F6C8650CA9413D3BFF761"/>
    <w:rsid w:val="009B1534"/>
    <w:rPr>
      <w:rFonts w:eastAsiaTheme="minorHAnsi"/>
      <w:lang w:eastAsia="en-US"/>
    </w:rPr>
  </w:style>
  <w:style w:type="paragraph" w:customStyle="1" w:styleId="CD051B61E8AA48A1AEC5FBA05ADE3AB261">
    <w:name w:val="CD051B61E8AA48A1AEC5FBA05ADE3AB261"/>
    <w:rsid w:val="009B1534"/>
    <w:rPr>
      <w:rFonts w:eastAsiaTheme="minorHAnsi"/>
      <w:lang w:eastAsia="en-US"/>
    </w:rPr>
  </w:style>
  <w:style w:type="paragraph" w:customStyle="1" w:styleId="76ED21BB5DBB4BDCB7BAA533562E1BF865">
    <w:name w:val="76ED21BB5DBB4BDCB7BAA533562E1BF865"/>
    <w:rsid w:val="009B1534"/>
    <w:rPr>
      <w:rFonts w:eastAsiaTheme="minorHAnsi"/>
      <w:lang w:eastAsia="en-US"/>
    </w:rPr>
  </w:style>
  <w:style w:type="paragraph" w:customStyle="1" w:styleId="63DD8D27E8F24ACF96822D78D6F585DB62">
    <w:name w:val="63DD8D27E8F24ACF96822D78D6F585DB62"/>
    <w:rsid w:val="009B1534"/>
    <w:rPr>
      <w:rFonts w:eastAsiaTheme="minorHAnsi"/>
      <w:lang w:eastAsia="en-US"/>
    </w:rPr>
  </w:style>
  <w:style w:type="paragraph" w:customStyle="1" w:styleId="D1D24669F1BB4F6C8650CA9413D3BFF762">
    <w:name w:val="D1D24669F1BB4F6C8650CA9413D3BFF762"/>
    <w:rsid w:val="009B1534"/>
    <w:rPr>
      <w:rFonts w:eastAsiaTheme="minorHAnsi"/>
      <w:lang w:eastAsia="en-US"/>
    </w:rPr>
  </w:style>
  <w:style w:type="paragraph" w:customStyle="1" w:styleId="CD051B61E8AA48A1AEC5FBA05ADE3AB262">
    <w:name w:val="CD051B61E8AA48A1AEC5FBA05ADE3AB262"/>
    <w:rsid w:val="009B1534"/>
    <w:rPr>
      <w:rFonts w:eastAsiaTheme="minorHAnsi"/>
      <w:lang w:eastAsia="en-US"/>
    </w:rPr>
  </w:style>
  <w:style w:type="paragraph" w:customStyle="1" w:styleId="76ED21BB5DBB4BDCB7BAA533562E1BF866">
    <w:name w:val="76ED21BB5DBB4BDCB7BAA533562E1BF866"/>
    <w:rsid w:val="009B1534"/>
    <w:rPr>
      <w:rFonts w:eastAsiaTheme="minorHAnsi"/>
      <w:lang w:eastAsia="en-US"/>
    </w:rPr>
  </w:style>
  <w:style w:type="paragraph" w:customStyle="1" w:styleId="63DD8D27E8F24ACF96822D78D6F585DB63">
    <w:name w:val="63DD8D27E8F24ACF96822D78D6F585DB63"/>
    <w:rsid w:val="009B1534"/>
    <w:rPr>
      <w:rFonts w:eastAsiaTheme="minorHAnsi"/>
      <w:lang w:eastAsia="en-US"/>
    </w:rPr>
  </w:style>
  <w:style w:type="paragraph" w:customStyle="1" w:styleId="D1D24669F1BB4F6C8650CA9413D3BFF763">
    <w:name w:val="D1D24669F1BB4F6C8650CA9413D3BFF763"/>
    <w:rsid w:val="009B1534"/>
    <w:rPr>
      <w:rFonts w:eastAsiaTheme="minorHAnsi"/>
      <w:lang w:eastAsia="en-US"/>
    </w:rPr>
  </w:style>
  <w:style w:type="paragraph" w:customStyle="1" w:styleId="CD051B61E8AA48A1AEC5FBA05ADE3AB263">
    <w:name w:val="CD051B61E8AA48A1AEC5FBA05ADE3AB263"/>
    <w:rsid w:val="009B1534"/>
    <w:rPr>
      <w:rFonts w:eastAsiaTheme="minorHAnsi"/>
      <w:lang w:eastAsia="en-US"/>
    </w:rPr>
  </w:style>
  <w:style w:type="paragraph" w:customStyle="1" w:styleId="76ED21BB5DBB4BDCB7BAA533562E1BF867">
    <w:name w:val="76ED21BB5DBB4BDCB7BAA533562E1BF867"/>
    <w:rsid w:val="009B1534"/>
    <w:rPr>
      <w:rFonts w:eastAsiaTheme="minorHAnsi"/>
      <w:lang w:eastAsia="en-US"/>
    </w:rPr>
  </w:style>
  <w:style w:type="paragraph" w:customStyle="1" w:styleId="AFEB49326B8C4AE6A1297EED37264B1F">
    <w:name w:val="AFEB49326B8C4AE6A1297EED37264B1F"/>
    <w:rsid w:val="009B1534"/>
  </w:style>
  <w:style w:type="paragraph" w:customStyle="1" w:styleId="B271596A8BD04DBFA4720B8FD8AE4D66">
    <w:name w:val="B271596A8BD04DBFA4720B8FD8AE4D66"/>
    <w:rsid w:val="009B1534"/>
  </w:style>
  <w:style w:type="paragraph" w:customStyle="1" w:styleId="0C40A49DD0554BC5B42ECCA6E8456DB3">
    <w:name w:val="0C40A49DD0554BC5B42ECCA6E8456DB3"/>
    <w:rsid w:val="009B1534"/>
  </w:style>
  <w:style w:type="paragraph" w:customStyle="1" w:styleId="63DD8D27E8F24ACF96822D78D6F585DB64">
    <w:name w:val="63DD8D27E8F24ACF96822D78D6F585DB64"/>
    <w:rsid w:val="009B1534"/>
    <w:rPr>
      <w:rFonts w:eastAsiaTheme="minorHAnsi"/>
      <w:lang w:eastAsia="en-US"/>
    </w:rPr>
  </w:style>
  <w:style w:type="paragraph" w:customStyle="1" w:styleId="D1D24669F1BB4F6C8650CA9413D3BFF764">
    <w:name w:val="D1D24669F1BB4F6C8650CA9413D3BFF764"/>
    <w:rsid w:val="009B1534"/>
    <w:rPr>
      <w:rFonts w:eastAsiaTheme="minorHAnsi"/>
      <w:lang w:eastAsia="en-US"/>
    </w:rPr>
  </w:style>
  <w:style w:type="paragraph" w:customStyle="1" w:styleId="CD051B61E8AA48A1AEC5FBA05ADE3AB264">
    <w:name w:val="CD051B61E8AA48A1AEC5FBA05ADE3AB264"/>
    <w:rsid w:val="009B1534"/>
    <w:rPr>
      <w:rFonts w:eastAsiaTheme="minorHAnsi"/>
      <w:lang w:eastAsia="en-US"/>
    </w:rPr>
  </w:style>
  <w:style w:type="paragraph" w:customStyle="1" w:styleId="76ED21BB5DBB4BDCB7BAA533562E1BF868">
    <w:name w:val="76ED21BB5DBB4BDCB7BAA533562E1BF868"/>
    <w:rsid w:val="009B1534"/>
    <w:rPr>
      <w:rFonts w:eastAsiaTheme="minorHAnsi"/>
      <w:lang w:eastAsia="en-US"/>
    </w:rPr>
  </w:style>
  <w:style w:type="paragraph" w:customStyle="1" w:styleId="63DD8D27E8F24ACF96822D78D6F585DB65">
    <w:name w:val="63DD8D27E8F24ACF96822D78D6F585DB65"/>
    <w:rsid w:val="009B1534"/>
    <w:rPr>
      <w:rFonts w:eastAsiaTheme="minorHAnsi"/>
      <w:lang w:eastAsia="en-US"/>
    </w:rPr>
  </w:style>
  <w:style w:type="paragraph" w:customStyle="1" w:styleId="D1D24669F1BB4F6C8650CA9413D3BFF765">
    <w:name w:val="D1D24669F1BB4F6C8650CA9413D3BFF765"/>
    <w:rsid w:val="009B1534"/>
    <w:rPr>
      <w:rFonts w:eastAsiaTheme="minorHAnsi"/>
      <w:lang w:eastAsia="en-US"/>
    </w:rPr>
  </w:style>
  <w:style w:type="paragraph" w:customStyle="1" w:styleId="CD051B61E8AA48A1AEC5FBA05ADE3AB265">
    <w:name w:val="CD051B61E8AA48A1AEC5FBA05ADE3AB265"/>
    <w:rsid w:val="009B1534"/>
    <w:rPr>
      <w:rFonts w:eastAsiaTheme="minorHAnsi"/>
      <w:lang w:eastAsia="en-US"/>
    </w:rPr>
  </w:style>
  <w:style w:type="paragraph" w:customStyle="1" w:styleId="76ED21BB5DBB4BDCB7BAA533562E1BF869">
    <w:name w:val="76ED21BB5DBB4BDCB7BAA533562E1BF869"/>
    <w:rsid w:val="009B1534"/>
    <w:rPr>
      <w:rFonts w:eastAsiaTheme="minorHAnsi"/>
      <w:lang w:eastAsia="en-US"/>
    </w:rPr>
  </w:style>
  <w:style w:type="paragraph" w:customStyle="1" w:styleId="63DD8D27E8F24ACF96822D78D6F585DB66">
    <w:name w:val="63DD8D27E8F24ACF96822D78D6F585DB66"/>
    <w:rsid w:val="009B1534"/>
    <w:rPr>
      <w:rFonts w:eastAsiaTheme="minorHAnsi"/>
      <w:lang w:eastAsia="en-US"/>
    </w:rPr>
  </w:style>
  <w:style w:type="paragraph" w:customStyle="1" w:styleId="D1D24669F1BB4F6C8650CA9413D3BFF766">
    <w:name w:val="D1D24669F1BB4F6C8650CA9413D3BFF766"/>
    <w:rsid w:val="009B1534"/>
    <w:rPr>
      <w:rFonts w:eastAsiaTheme="minorHAnsi"/>
      <w:lang w:eastAsia="en-US"/>
    </w:rPr>
  </w:style>
  <w:style w:type="paragraph" w:customStyle="1" w:styleId="CD051B61E8AA48A1AEC5FBA05ADE3AB266">
    <w:name w:val="CD051B61E8AA48A1AEC5FBA05ADE3AB266"/>
    <w:rsid w:val="009B1534"/>
    <w:rPr>
      <w:rFonts w:eastAsiaTheme="minorHAnsi"/>
      <w:lang w:eastAsia="en-US"/>
    </w:rPr>
  </w:style>
  <w:style w:type="paragraph" w:customStyle="1" w:styleId="76ED21BB5DBB4BDCB7BAA533562E1BF870">
    <w:name w:val="76ED21BB5DBB4BDCB7BAA533562E1BF870"/>
    <w:rsid w:val="009B1534"/>
    <w:rPr>
      <w:rFonts w:eastAsiaTheme="minorHAnsi"/>
      <w:lang w:eastAsia="en-US"/>
    </w:rPr>
  </w:style>
  <w:style w:type="paragraph" w:customStyle="1" w:styleId="63DD8D27E8F24ACF96822D78D6F585DB67">
    <w:name w:val="63DD8D27E8F24ACF96822D78D6F585DB67"/>
    <w:rsid w:val="009B1534"/>
    <w:rPr>
      <w:rFonts w:eastAsiaTheme="minorHAnsi"/>
      <w:lang w:eastAsia="en-US"/>
    </w:rPr>
  </w:style>
  <w:style w:type="paragraph" w:customStyle="1" w:styleId="D1D24669F1BB4F6C8650CA9413D3BFF767">
    <w:name w:val="D1D24669F1BB4F6C8650CA9413D3BFF767"/>
    <w:rsid w:val="009B1534"/>
    <w:rPr>
      <w:rFonts w:eastAsiaTheme="minorHAnsi"/>
      <w:lang w:eastAsia="en-US"/>
    </w:rPr>
  </w:style>
  <w:style w:type="paragraph" w:customStyle="1" w:styleId="CD051B61E8AA48A1AEC5FBA05ADE3AB267">
    <w:name w:val="CD051B61E8AA48A1AEC5FBA05ADE3AB267"/>
    <w:rsid w:val="009B1534"/>
    <w:rPr>
      <w:rFonts w:eastAsiaTheme="minorHAnsi"/>
      <w:lang w:eastAsia="en-US"/>
    </w:rPr>
  </w:style>
  <w:style w:type="paragraph" w:customStyle="1" w:styleId="76ED21BB5DBB4BDCB7BAA533562E1BF871">
    <w:name w:val="76ED21BB5DBB4BDCB7BAA533562E1BF871"/>
    <w:rsid w:val="009B1534"/>
    <w:rPr>
      <w:rFonts w:eastAsiaTheme="minorHAnsi"/>
      <w:lang w:eastAsia="en-US"/>
    </w:rPr>
  </w:style>
  <w:style w:type="paragraph" w:customStyle="1" w:styleId="63DD8D27E8F24ACF96822D78D6F585DB68">
    <w:name w:val="63DD8D27E8F24ACF96822D78D6F585DB68"/>
    <w:rsid w:val="009B1534"/>
    <w:rPr>
      <w:rFonts w:eastAsiaTheme="minorHAnsi"/>
      <w:lang w:eastAsia="en-US"/>
    </w:rPr>
  </w:style>
  <w:style w:type="paragraph" w:customStyle="1" w:styleId="D1D24669F1BB4F6C8650CA9413D3BFF768">
    <w:name w:val="D1D24669F1BB4F6C8650CA9413D3BFF768"/>
    <w:rsid w:val="009B1534"/>
    <w:rPr>
      <w:rFonts w:eastAsiaTheme="minorHAnsi"/>
      <w:lang w:eastAsia="en-US"/>
    </w:rPr>
  </w:style>
  <w:style w:type="paragraph" w:customStyle="1" w:styleId="CD051B61E8AA48A1AEC5FBA05ADE3AB268">
    <w:name w:val="CD051B61E8AA48A1AEC5FBA05ADE3AB268"/>
    <w:rsid w:val="009B1534"/>
    <w:rPr>
      <w:rFonts w:eastAsiaTheme="minorHAnsi"/>
      <w:lang w:eastAsia="en-US"/>
    </w:rPr>
  </w:style>
  <w:style w:type="paragraph" w:customStyle="1" w:styleId="76ED21BB5DBB4BDCB7BAA533562E1BF872">
    <w:name w:val="76ED21BB5DBB4BDCB7BAA533562E1BF872"/>
    <w:rsid w:val="009B1534"/>
    <w:rPr>
      <w:rFonts w:eastAsiaTheme="minorHAnsi"/>
      <w:lang w:eastAsia="en-US"/>
    </w:rPr>
  </w:style>
  <w:style w:type="paragraph" w:customStyle="1" w:styleId="63DD8D27E8F24ACF96822D78D6F585DB69">
    <w:name w:val="63DD8D27E8F24ACF96822D78D6F585DB69"/>
    <w:rsid w:val="009B1534"/>
    <w:rPr>
      <w:rFonts w:eastAsiaTheme="minorHAnsi"/>
      <w:lang w:eastAsia="en-US"/>
    </w:rPr>
  </w:style>
  <w:style w:type="paragraph" w:customStyle="1" w:styleId="D1D24669F1BB4F6C8650CA9413D3BFF769">
    <w:name w:val="D1D24669F1BB4F6C8650CA9413D3BFF769"/>
    <w:rsid w:val="009B1534"/>
    <w:rPr>
      <w:rFonts w:eastAsiaTheme="minorHAnsi"/>
      <w:lang w:eastAsia="en-US"/>
    </w:rPr>
  </w:style>
  <w:style w:type="paragraph" w:customStyle="1" w:styleId="CD051B61E8AA48A1AEC5FBA05ADE3AB269">
    <w:name w:val="CD051B61E8AA48A1AEC5FBA05ADE3AB269"/>
    <w:rsid w:val="009B1534"/>
    <w:rPr>
      <w:rFonts w:eastAsiaTheme="minorHAnsi"/>
      <w:lang w:eastAsia="en-US"/>
    </w:rPr>
  </w:style>
  <w:style w:type="paragraph" w:customStyle="1" w:styleId="76ED21BB5DBB4BDCB7BAA533562E1BF873">
    <w:name w:val="76ED21BB5DBB4BDCB7BAA533562E1BF873"/>
    <w:rsid w:val="009B1534"/>
    <w:rPr>
      <w:rFonts w:eastAsiaTheme="minorHAnsi"/>
      <w:lang w:eastAsia="en-US"/>
    </w:rPr>
  </w:style>
  <w:style w:type="paragraph" w:customStyle="1" w:styleId="63DD8D27E8F24ACF96822D78D6F585DB70">
    <w:name w:val="63DD8D27E8F24ACF96822D78D6F585DB70"/>
    <w:rsid w:val="009B1534"/>
    <w:rPr>
      <w:rFonts w:eastAsiaTheme="minorHAnsi"/>
      <w:lang w:eastAsia="en-US"/>
    </w:rPr>
  </w:style>
  <w:style w:type="paragraph" w:customStyle="1" w:styleId="D1D24669F1BB4F6C8650CA9413D3BFF770">
    <w:name w:val="D1D24669F1BB4F6C8650CA9413D3BFF770"/>
    <w:rsid w:val="009B1534"/>
    <w:rPr>
      <w:rFonts w:eastAsiaTheme="minorHAnsi"/>
      <w:lang w:eastAsia="en-US"/>
    </w:rPr>
  </w:style>
  <w:style w:type="paragraph" w:customStyle="1" w:styleId="CD051B61E8AA48A1AEC5FBA05ADE3AB270">
    <w:name w:val="CD051B61E8AA48A1AEC5FBA05ADE3AB270"/>
    <w:rsid w:val="009B1534"/>
    <w:rPr>
      <w:rFonts w:eastAsiaTheme="minorHAnsi"/>
      <w:lang w:eastAsia="en-US"/>
    </w:rPr>
  </w:style>
  <w:style w:type="paragraph" w:customStyle="1" w:styleId="76ED21BB5DBB4BDCB7BAA533562E1BF874">
    <w:name w:val="76ED21BB5DBB4BDCB7BAA533562E1BF874"/>
    <w:rsid w:val="009B1534"/>
    <w:rPr>
      <w:rFonts w:eastAsiaTheme="minorHAnsi"/>
      <w:lang w:eastAsia="en-US"/>
    </w:rPr>
  </w:style>
  <w:style w:type="paragraph" w:customStyle="1" w:styleId="63DD8D27E8F24ACF96822D78D6F585DB71">
    <w:name w:val="63DD8D27E8F24ACF96822D78D6F585DB71"/>
    <w:rsid w:val="009B1534"/>
    <w:rPr>
      <w:rFonts w:eastAsiaTheme="minorHAnsi"/>
      <w:lang w:eastAsia="en-US"/>
    </w:rPr>
  </w:style>
  <w:style w:type="paragraph" w:customStyle="1" w:styleId="D1D24669F1BB4F6C8650CA9413D3BFF771">
    <w:name w:val="D1D24669F1BB4F6C8650CA9413D3BFF771"/>
    <w:rsid w:val="009B1534"/>
    <w:rPr>
      <w:rFonts w:eastAsiaTheme="minorHAnsi"/>
      <w:lang w:eastAsia="en-US"/>
    </w:rPr>
  </w:style>
  <w:style w:type="paragraph" w:customStyle="1" w:styleId="CD051B61E8AA48A1AEC5FBA05ADE3AB271">
    <w:name w:val="CD051B61E8AA48A1AEC5FBA05ADE3AB271"/>
    <w:rsid w:val="009B1534"/>
    <w:rPr>
      <w:rFonts w:eastAsiaTheme="minorHAnsi"/>
      <w:lang w:eastAsia="en-US"/>
    </w:rPr>
  </w:style>
  <w:style w:type="paragraph" w:customStyle="1" w:styleId="76ED21BB5DBB4BDCB7BAA533562E1BF875">
    <w:name w:val="76ED21BB5DBB4BDCB7BAA533562E1BF875"/>
    <w:rsid w:val="009B1534"/>
    <w:rPr>
      <w:rFonts w:eastAsiaTheme="minorHAnsi"/>
      <w:lang w:eastAsia="en-US"/>
    </w:rPr>
  </w:style>
  <w:style w:type="paragraph" w:customStyle="1" w:styleId="63DD8D27E8F24ACF96822D78D6F585DB72">
    <w:name w:val="63DD8D27E8F24ACF96822D78D6F585DB72"/>
    <w:rsid w:val="009B1534"/>
    <w:rPr>
      <w:rFonts w:eastAsiaTheme="minorHAnsi"/>
      <w:lang w:eastAsia="en-US"/>
    </w:rPr>
  </w:style>
  <w:style w:type="paragraph" w:customStyle="1" w:styleId="D1D24669F1BB4F6C8650CA9413D3BFF772">
    <w:name w:val="D1D24669F1BB4F6C8650CA9413D3BFF772"/>
    <w:rsid w:val="009B1534"/>
    <w:rPr>
      <w:rFonts w:eastAsiaTheme="minorHAnsi"/>
      <w:lang w:eastAsia="en-US"/>
    </w:rPr>
  </w:style>
  <w:style w:type="paragraph" w:customStyle="1" w:styleId="CD051B61E8AA48A1AEC5FBA05ADE3AB272">
    <w:name w:val="CD051B61E8AA48A1AEC5FBA05ADE3AB272"/>
    <w:rsid w:val="009B1534"/>
    <w:rPr>
      <w:rFonts w:eastAsiaTheme="minorHAnsi"/>
      <w:lang w:eastAsia="en-US"/>
    </w:rPr>
  </w:style>
  <w:style w:type="paragraph" w:customStyle="1" w:styleId="76ED21BB5DBB4BDCB7BAA533562E1BF876">
    <w:name w:val="76ED21BB5DBB4BDCB7BAA533562E1BF876"/>
    <w:rsid w:val="009B1534"/>
    <w:rPr>
      <w:rFonts w:eastAsiaTheme="minorHAnsi"/>
      <w:lang w:eastAsia="en-US"/>
    </w:rPr>
  </w:style>
  <w:style w:type="paragraph" w:customStyle="1" w:styleId="F51F232449EB44AC918C73DA19109BC3">
    <w:name w:val="F51F232449EB44AC918C73DA19109BC3"/>
    <w:rsid w:val="009B1534"/>
  </w:style>
  <w:style w:type="paragraph" w:customStyle="1" w:styleId="A23B122C15A545CB85A2F078E44C1E6B">
    <w:name w:val="A23B122C15A545CB85A2F078E44C1E6B"/>
    <w:rsid w:val="009B1534"/>
  </w:style>
  <w:style w:type="paragraph" w:customStyle="1" w:styleId="2D70BB76D340479BB381FADDFB46A16C">
    <w:name w:val="2D70BB76D340479BB381FADDFB46A16C"/>
    <w:rsid w:val="009B1534"/>
  </w:style>
  <w:style w:type="paragraph" w:customStyle="1" w:styleId="83C65B34795E4D5F818CF58816008D2F">
    <w:name w:val="83C65B34795E4D5F818CF58816008D2F"/>
    <w:rsid w:val="009B1534"/>
  </w:style>
  <w:style w:type="paragraph" w:customStyle="1" w:styleId="C73A2260A39743F3948CE3EA71BAEAC7">
    <w:name w:val="C73A2260A39743F3948CE3EA71BAEAC7"/>
    <w:rsid w:val="009B1534"/>
  </w:style>
  <w:style w:type="paragraph" w:customStyle="1" w:styleId="8821346A20674450B20C371468F3F21A">
    <w:name w:val="8821346A20674450B20C371468F3F21A"/>
    <w:rsid w:val="009B1534"/>
  </w:style>
  <w:style w:type="paragraph" w:customStyle="1" w:styleId="DCE25CA58DDC4731BAEE76AF2213DA25">
    <w:name w:val="DCE25CA58DDC4731BAEE76AF2213DA25"/>
    <w:rsid w:val="009B1534"/>
  </w:style>
  <w:style w:type="paragraph" w:customStyle="1" w:styleId="7B708760B0E8407A90B340A25E7F5CCF">
    <w:name w:val="7B708760B0E8407A90B340A25E7F5CCF"/>
    <w:rsid w:val="009B1534"/>
  </w:style>
  <w:style w:type="paragraph" w:customStyle="1" w:styleId="E5E50E32CB8E48528899BE3A2B44AD63">
    <w:name w:val="E5E50E32CB8E48528899BE3A2B44AD63"/>
    <w:rsid w:val="009B1534"/>
  </w:style>
  <w:style w:type="paragraph" w:customStyle="1" w:styleId="EA15CA0620D6408F84A6827797AF122A">
    <w:name w:val="EA15CA0620D6408F84A6827797AF122A"/>
    <w:rsid w:val="009B1534"/>
  </w:style>
  <w:style w:type="paragraph" w:customStyle="1" w:styleId="DCE486B49044459EB994733562824029">
    <w:name w:val="DCE486B49044459EB994733562824029"/>
    <w:rsid w:val="009B1534"/>
  </w:style>
  <w:style w:type="paragraph" w:customStyle="1" w:styleId="98D39B021D5A46D09982DED68519A135">
    <w:name w:val="98D39B021D5A46D09982DED68519A135"/>
    <w:rsid w:val="009B1534"/>
  </w:style>
  <w:style w:type="paragraph" w:customStyle="1" w:styleId="5802BE9DC685469F8AE63C2F80885892">
    <w:name w:val="5802BE9DC685469F8AE63C2F80885892"/>
    <w:rsid w:val="009B1534"/>
  </w:style>
  <w:style w:type="paragraph" w:customStyle="1" w:styleId="DE470AD8BB2741DD9CB6E9576D98AE2E">
    <w:name w:val="DE470AD8BB2741DD9CB6E9576D98AE2E"/>
    <w:rsid w:val="009B1534"/>
  </w:style>
  <w:style w:type="paragraph" w:customStyle="1" w:styleId="7D389F377D1D46B3B35929D822752286">
    <w:name w:val="7D389F377D1D46B3B35929D822752286"/>
    <w:rsid w:val="009B1534"/>
  </w:style>
  <w:style w:type="paragraph" w:customStyle="1" w:styleId="CD3AD3215BE044E897F4955D8126D06C">
    <w:name w:val="CD3AD3215BE044E897F4955D8126D06C"/>
    <w:rsid w:val="009B1534"/>
  </w:style>
  <w:style w:type="paragraph" w:customStyle="1" w:styleId="FE6EE1D3FAF24B2F9FFB2AF20ACBFFD5">
    <w:name w:val="FE6EE1D3FAF24B2F9FFB2AF20ACBFFD5"/>
    <w:rsid w:val="009B1534"/>
  </w:style>
  <w:style w:type="paragraph" w:customStyle="1" w:styleId="5F934511B83D4D63921A64BD9DA47FF6">
    <w:name w:val="5F934511B83D4D63921A64BD9DA47FF6"/>
    <w:rsid w:val="009B1534"/>
  </w:style>
  <w:style w:type="paragraph" w:customStyle="1" w:styleId="E345292383B64031A25FB1935D794AC5">
    <w:name w:val="E345292383B64031A25FB1935D794AC5"/>
    <w:rsid w:val="009B1534"/>
  </w:style>
  <w:style w:type="paragraph" w:customStyle="1" w:styleId="7422B92945F24B89853D6A110C74A580">
    <w:name w:val="7422B92945F24B89853D6A110C74A580"/>
    <w:rsid w:val="009B1534"/>
  </w:style>
  <w:style w:type="paragraph" w:customStyle="1" w:styleId="51BFF900B3A64AA0BA797B99A0267506">
    <w:name w:val="51BFF900B3A64AA0BA797B99A0267506"/>
    <w:rsid w:val="009B1534"/>
  </w:style>
  <w:style w:type="paragraph" w:customStyle="1" w:styleId="604810F6EF1C4D729406B2368B298783">
    <w:name w:val="604810F6EF1C4D729406B2368B298783"/>
    <w:rsid w:val="009B1534"/>
  </w:style>
  <w:style w:type="paragraph" w:customStyle="1" w:styleId="BFE19B6C29084DA7A18653ED76F09210">
    <w:name w:val="BFE19B6C29084DA7A18653ED76F09210"/>
    <w:rsid w:val="009B1534"/>
  </w:style>
  <w:style w:type="paragraph" w:customStyle="1" w:styleId="07664C0B384C4AB3A74648D4775B7B88">
    <w:name w:val="07664C0B384C4AB3A74648D4775B7B88"/>
    <w:rsid w:val="009B1534"/>
  </w:style>
  <w:style w:type="paragraph" w:customStyle="1" w:styleId="E309EE5F6F834C3594AC6FA37E8FE9C5">
    <w:name w:val="E309EE5F6F834C3594AC6FA37E8FE9C5"/>
    <w:rsid w:val="009B1534"/>
  </w:style>
  <w:style w:type="paragraph" w:customStyle="1" w:styleId="7BFBE4A1BE95480E92C64BB66E79D9BD">
    <w:name w:val="7BFBE4A1BE95480E92C64BB66E79D9BD"/>
    <w:rsid w:val="009B1534"/>
  </w:style>
  <w:style w:type="paragraph" w:customStyle="1" w:styleId="ADBD066ECA5842B2AAE549128F9C949A">
    <w:name w:val="ADBD066ECA5842B2AAE549128F9C949A"/>
    <w:rsid w:val="009B1534"/>
  </w:style>
  <w:style w:type="paragraph" w:customStyle="1" w:styleId="598CE3E223D44F5AB484F7F275594AE6">
    <w:name w:val="598CE3E223D44F5AB484F7F275594AE6"/>
    <w:rsid w:val="009B1534"/>
  </w:style>
  <w:style w:type="paragraph" w:customStyle="1" w:styleId="98B1F6BAA19346BCB1D162BBC1E96AEA">
    <w:name w:val="98B1F6BAA19346BCB1D162BBC1E96AEA"/>
    <w:rsid w:val="009B1534"/>
  </w:style>
  <w:style w:type="paragraph" w:customStyle="1" w:styleId="665652802E6948F599BB185E872312E9">
    <w:name w:val="665652802E6948F599BB185E872312E9"/>
    <w:rsid w:val="009B1534"/>
  </w:style>
  <w:style w:type="paragraph" w:customStyle="1" w:styleId="63DD8D27E8F24ACF96822D78D6F585DB73">
    <w:name w:val="63DD8D27E8F24ACF96822D78D6F585DB73"/>
    <w:rsid w:val="009B1534"/>
    <w:rPr>
      <w:rFonts w:eastAsiaTheme="minorHAnsi"/>
      <w:lang w:eastAsia="en-US"/>
    </w:rPr>
  </w:style>
  <w:style w:type="paragraph" w:customStyle="1" w:styleId="D1D24669F1BB4F6C8650CA9413D3BFF773">
    <w:name w:val="D1D24669F1BB4F6C8650CA9413D3BFF773"/>
    <w:rsid w:val="009B1534"/>
    <w:rPr>
      <w:rFonts w:eastAsiaTheme="minorHAnsi"/>
      <w:lang w:eastAsia="en-US"/>
    </w:rPr>
  </w:style>
  <w:style w:type="paragraph" w:customStyle="1" w:styleId="CD051B61E8AA48A1AEC5FBA05ADE3AB273">
    <w:name w:val="CD051B61E8AA48A1AEC5FBA05ADE3AB273"/>
    <w:rsid w:val="009B1534"/>
    <w:rPr>
      <w:rFonts w:eastAsiaTheme="minorHAnsi"/>
      <w:lang w:eastAsia="en-US"/>
    </w:rPr>
  </w:style>
  <w:style w:type="paragraph" w:customStyle="1" w:styleId="76ED21BB5DBB4BDCB7BAA533562E1BF877">
    <w:name w:val="76ED21BB5DBB4BDCB7BAA533562E1BF877"/>
    <w:rsid w:val="009B1534"/>
    <w:rPr>
      <w:rFonts w:eastAsiaTheme="minorHAnsi"/>
      <w:lang w:eastAsia="en-US"/>
    </w:rPr>
  </w:style>
  <w:style w:type="paragraph" w:customStyle="1" w:styleId="63DD8D27E8F24ACF96822D78D6F585DB74">
    <w:name w:val="63DD8D27E8F24ACF96822D78D6F585DB74"/>
    <w:rsid w:val="009B1534"/>
    <w:rPr>
      <w:rFonts w:eastAsiaTheme="minorHAnsi"/>
      <w:lang w:eastAsia="en-US"/>
    </w:rPr>
  </w:style>
  <w:style w:type="paragraph" w:customStyle="1" w:styleId="D1D24669F1BB4F6C8650CA9413D3BFF774">
    <w:name w:val="D1D24669F1BB4F6C8650CA9413D3BFF774"/>
    <w:rsid w:val="009B1534"/>
    <w:rPr>
      <w:rFonts w:eastAsiaTheme="minorHAnsi"/>
      <w:lang w:eastAsia="en-US"/>
    </w:rPr>
  </w:style>
  <w:style w:type="paragraph" w:customStyle="1" w:styleId="CD051B61E8AA48A1AEC5FBA05ADE3AB274">
    <w:name w:val="CD051B61E8AA48A1AEC5FBA05ADE3AB274"/>
    <w:rsid w:val="009B1534"/>
    <w:rPr>
      <w:rFonts w:eastAsiaTheme="minorHAnsi"/>
      <w:lang w:eastAsia="en-US"/>
    </w:rPr>
  </w:style>
  <w:style w:type="paragraph" w:customStyle="1" w:styleId="76ED21BB5DBB4BDCB7BAA533562E1BF878">
    <w:name w:val="76ED21BB5DBB4BDCB7BAA533562E1BF878"/>
    <w:rsid w:val="009B1534"/>
    <w:rPr>
      <w:rFonts w:eastAsiaTheme="minorHAnsi"/>
      <w:lang w:eastAsia="en-US"/>
    </w:rPr>
  </w:style>
  <w:style w:type="paragraph" w:customStyle="1" w:styleId="63DD8D27E8F24ACF96822D78D6F585DB75">
    <w:name w:val="63DD8D27E8F24ACF96822D78D6F585DB75"/>
    <w:rsid w:val="009B1534"/>
    <w:rPr>
      <w:rFonts w:eastAsiaTheme="minorHAnsi"/>
      <w:lang w:eastAsia="en-US"/>
    </w:rPr>
  </w:style>
  <w:style w:type="paragraph" w:customStyle="1" w:styleId="D1D24669F1BB4F6C8650CA9413D3BFF775">
    <w:name w:val="D1D24669F1BB4F6C8650CA9413D3BFF775"/>
    <w:rsid w:val="009B1534"/>
    <w:rPr>
      <w:rFonts w:eastAsiaTheme="minorHAnsi"/>
      <w:lang w:eastAsia="en-US"/>
    </w:rPr>
  </w:style>
  <w:style w:type="paragraph" w:customStyle="1" w:styleId="CD051B61E8AA48A1AEC5FBA05ADE3AB275">
    <w:name w:val="CD051B61E8AA48A1AEC5FBA05ADE3AB275"/>
    <w:rsid w:val="009B1534"/>
    <w:rPr>
      <w:rFonts w:eastAsiaTheme="minorHAnsi"/>
      <w:lang w:eastAsia="en-US"/>
    </w:rPr>
  </w:style>
  <w:style w:type="paragraph" w:customStyle="1" w:styleId="76ED21BB5DBB4BDCB7BAA533562E1BF879">
    <w:name w:val="76ED21BB5DBB4BDCB7BAA533562E1BF879"/>
    <w:rsid w:val="009B1534"/>
    <w:rPr>
      <w:rFonts w:eastAsiaTheme="minorHAnsi"/>
      <w:lang w:eastAsia="en-US"/>
    </w:rPr>
  </w:style>
  <w:style w:type="paragraph" w:customStyle="1" w:styleId="63DD8D27E8F24ACF96822D78D6F585DB76">
    <w:name w:val="63DD8D27E8F24ACF96822D78D6F585DB76"/>
    <w:rsid w:val="009B1534"/>
    <w:rPr>
      <w:rFonts w:eastAsiaTheme="minorHAnsi"/>
      <w:lang w:eastAsia="en-US"/>
    </w:rPr>
  </w:style>
  <w:style w:type="paragraph" w:customStyle="1" w:styleId="D1D24669F1BB4F6C8650CA9413D3BFF776">
    <w:name w:val="D1D24669F1BB4F6C8650CA9413D3BFF776"/>
    <w:rsid w:val="009B1534"/>
    <w:rPr>
      <w:rFonts w:eastAsiaTheme="minorHAnsi"/>
      <w:lang w:eastAsia="en-US"/>
    </w:rPr>
  </w:style>
  <w:style w:type="paragraph" w:customStyle="1" w:styleId="CD051B61E8AA48A1AEC5FBA05ADE3AB276">
    <w:name w:val="CD051B61E8AA48A1AEC5FBA05ADE3AB276"/>
    <w:rsid w:val="009B1534"/>
    <w:rPr>
      <w:rFonts w:eastAsiaTheme="minorHAnsi"/>
      <w:lang w:eastAsia="en-US"/>
    </w:rPr>
  </w:style>
  <w:style w:type="paragraph" w:customStyle="1" w:styleId="76ED21BB5DBB4BDCB7BAA533562E1BF880">
    <w:name w:val="76ED21BB5DBB4BDCB7BAA533562E1BF880"/>
    <w:rsid w:val="009B1534"/>
    <w:rPr>
      <w:rFonts w:eastAsiaTheme="minorHAnsi"/>
      <w:lang w:eastAsia="en-US"/>
    </w:rPr>
  </w:style>
  <w:style w:type="paragraph" w:customStyle="1" w:styleId="63DD8D27E8F24ACF96822D78D6F585DB77">
    <w:name w:val="63DD8D27E8F24ACF96822D78D6F585DB77"/>
    <w:rsid w:val="009B1534"/>
    <w:rPr>
      <w:rFonts w:eastAsiaTheme="minorHAnsi"/>
      <w:lang w:eastAsia="en-US"/>
    </w:rPr>
  </w:style>
  <w:style w:type="paragraph" w:customStyle="1" w:styleId="D1D24669F1BB4F6C8650CA9413D3BFF777">
    <w:name w:val="D1D24669F1BB4F6C8650CA9413D3BFF777"/>
    <w:rsid w:val="009B1534"/>
    <w:rPr>
      <w:rFonts w:eastAsiaTheme="minorHAnsi"/>
      <w:lang w:eastAsia="en-US"/>
    </w:rPr>
  </w:style>
  <w:style w:type="paragraph" w:customStyle="1" w:styleId="CD051B61E8AA48A1AEC5FBA05ADE3AB277">
    <w:name w:val="CD051B61E8AA48A1AEC5FBA05ADE3AB277"/>
    <w:rsid w:val="009B1534"/>
    <w:rPr>
      <w:rFonts w:eastAsiaTheme="minorHAnsi"/>
      <w:lang w:eastAsia="en-US"/>
    </w:rPr>
  </w:style>
  <w:style w:type="paragraph" w:customStyle="1" w:styleId="76ED21BB5DBB4BDCB7BAA533562E1BF881">
    <w:name w:val="76ED21BB5DBB4BDCB7BAA533562E1BF881"/>
    <w:rsid w:val="009B1534"/>
    <w:rPr>
      <w:rFonts w:eastAsiaTheme="minorHAnsi"/>
      <w:lang w:eastAsia="en-US"/>
    </w:rPr>
  </w:style>
  <w:style w:type="paragraph" w:customStyle="1" w:styleId="63DD8D27E8F24ACF96822D78D6F585DB78">
    <w:name w:val="63DD8D27E8F24ACF96822D78D6F585DB78"/>
    <w:rsid w:val="009B1534"/>
    <w:rPr>
      <w:rFonts w:eastAsiaTheme="minorHAnsi"/>
      <w:lang w:eastAsia="en-US"/>
    </w:rPr>
  </w:style>
  <w:style w:type="paragraph" w:customStyle="1" w:styleId="D1D24669F1BB4F6C8650CA9413D3BFF778">
    <w:name w:val="D1D24669F1BB4F6C8650CA9413D3BFF778"/>
    <w:rsid w:val="009B1534"/>
    <w:rPr>
      <w:rFonts w:eastAsiaTheme="minorHAnsi"/>
      <w:lang w:eastAsia="en-US"/>
    </w:rPr>
  </w:style>
  <w:style w:type="paragraph" w:customStyle="1" w:styleId="CD051B61E8AA48A1AEC5FBA05ADE3AB278">
    <w:name w:val="CD051B61E8AA48A1AEC5FBA05ADE3AB278"/>
    <w:rsid w:val="009B1534"/>
    <w:rPr>
      <w:rFonts w:eastAsiaTheme="minorHAnsi"/>
      <w:lang w:eastAsia="en-US"/>
    </w:rPr>
  </w:style>
  <w:style w:type="paragraph" w:customStyle="1" w:styleId="76ED21BB5DBB4BDCB7BAA533562E1BF882">
    <w:name w:val="76ED21BB5DBB4BDCB7BAA533562E1BF882"/>
    <w:rsid w:val="009B1534"/>
    <w:rPr>
      <w:rFonts w:eastAsiaTheme="minorHAnsi"/>
      <w:lang w:eastAsia="en-US"/>
    </w:rPr>
  </w:style>
  <w:style w:type="paragraph" w:customStyle="1" w:styleId="63DD8D27E8F24ACF96822D78D6F585DB79">
    <w:name w:val="63DD8D27E8F24ACF96822D78D6F585DB79"/>
    <w:rsid w:val="009B1534"/>
    <w:rPr>
      <w:rFonts w:eastAsiaTheme="minorHAnsi"/>
      <w:lang w:eastAsia="en-US"/>
    </w:rPr>
  </w:style>
  <w:style w:type="paragraph" w:customStyle="1" w:styleId="D1D24669F1BB4F6C8650CA9413D3BFF779">
    <w:name w:val="D1D24669F1BB4F6C8650CA9413D3BFF779"/>
    <w:rsid w:val="009B1534"/>
    <w:rPr>
      <w:rFonts w:eastAsiaTheme="minorHAnsi"/>
      <w:lang w:eastAsia="en-US"/>
    </w:rPr>
  </w:style>
  <w:style w:type="paragraph" w:customStyle="1" w:styleId="CD051B61E8AA48A1AEC5FBA05ADE3AB279">
    <w:name w:val="CD051B61E8AA48A1AEC5FBA05ADE3AB279"/>
    <w:rsid w:val="009B1534"/>
    <w:rPr>
      <w:rFonts w:eastAsiaTheme="minorHAnsi"/>
      <w:lang w:eastAsia="en-US"/>
    </w:rPr>
  </w:style>
  <w:style w:type="paragraph" w:customStyle="1" w:styleId="76ED21BB5DBB4BDCB7BAA533562E1BF883">
    <w:name w:val="76ED21BB5DBB4BDCB7BAA533562E1BF883"/>
    <w:rsid w:val="009B1534"/>
    <w:rPr>
      <w:rFonts w:eastAsiaTheme="minorHAnsi"/>
      <w:lang w:eastAsia="en-US"/>
    </w:rPr>
  </w:style>
  <w:style w:type="paragraph" w:customStyle="1" w:styleId="63DD8D27E8F24ACF96822D78D6F585DB80">
    <w:name w:val="63DD8D27E8F24ACF96822D78D6F585DB80"/>
    <w:rsid w:val="009B1534"/>
    <w:rPr>
      <w:rFonts w:eastAsiaTheme="minorHAnsi"/>
      <w:lang w:eastAsia="en-US"/>
    </w:rPr>
  </w:style>
  <w:style w:type="paragraph" w:customStyle="1" w:styleId="D1D24669F1BB4F6C8650CA9413D3BFF780">
    <w:name w:val="D1D24669F1BB4F6C8650CA9413D3BFF780"/>
    <w:rsid w:val="009B1534"/>
    <w:rPr>
      <w:rFonts w:eastAsiaTheme="minorHAnsi"/>
      <w:lang w:eastAsia="en-US"/>
    </w:rPr>
  </w:style>
  <w:style w:type="paragraph" w:customStyle="1" w:styleId="CD051B61E8AA48A1AEC5FBA05ADE3AB280">
    <w:name w:val="CD051B61E8AA48A1AEC5FBA05ADE3AB280"/>
    <w:rsid w:val="009B1534"/>
    <w:rPr>
      <w:rFonts w:eastAsiaTheme="minorHAnsi"/>
      <w:lang w:eastAsia="en-US"/>
    </w:rPr>
  </w:style>
  <w:style w:type="paragraph" w:customStyle="1" w:styleId="76ED21BB5DBB4BDCB7BAA533562E1BF884">
    <w:name w:val="76ED21BB5DBB4BDCB7BAA533562E1BF884"/>
    <w:rsid w:val="009B1534"/>
    <w:rPr>
      <w:rFonts w:eastAsiaTheme="minorHAnsi"/>
      <w:lang w:eastAsia="en-US"/>
    </w:rPr>
  </w:style>
  <w:style w:type="paragraph" w:customStyle="1" w:styleId="63DD8D27E8F24ACF96822D78D6F585DB81">
    <w:name w:val="63DD8D27E8F24ACF96822D78D6F585DB81"/>
    <w:rsid w:val="009B1534"/>
    <w:rPr>
      <w:rFonts w:eastAsiaTheme="minorHAnsi"/>
      <w:lang w:eastAsia="en-US"/>
    </w:rPr>
  </w:style>
  <w:style w:type="paragraph" w:customStyle="1" w:styleId="D1D24669F1BB4F6C8650CA9413D3BFF781">
    <w:name w:val="D1D24669F1BB4F6C8650CA9413D3BFF781"/>
    <w:rsid w:val="009B1534"/>
    <w:rPr>
      <w:rFonts w:eastAsiaTheme="minorHAnsi"/>
      <w:lang w:eastAsia="en-US"/>
    </w:rPr>
  </w:style>
  <w:style w:type="paragraph" w:customStyle="1" w:styleId="CD051B61E8AA48A1AEC5FBA05ADE3AB281">
    <w:name w:val="CD051B61E8AA48A1AEC5FBA05ADE3AB281"/>
    <w:rsid w:val="009B1534"/>
    <w:rPr>
      <w:rFonts w:eastAsiaTheme="minorHAnsi"/>
      <w:lang w:eastAsia="en-US"/>
    </w:rPr>
  </w:style>
  <w:style w:type="paragraph" w:customStyle="1" w:styleId="76ED21BB5DBB4BDCB7BAA533562E1BF885">
    <w:name w:val="76ED21BB5DBB4BDCB7BAA533562E1BF885"/>
    <w:rsid w:val="009B1534"/>
    <w:rPr>
      <w:rFonts w:eastAsiaTheme="minorHAnsi"/>
      <w:lang w:eastAsia="en-US"/>
    </w:rPr>
  </w:style>
  <w:style w:type="paragraph" w:customStyle="1" w:styleId="63DD8D27E8F24ACF96822D78D6F585DB82">
    <w:name w:val="63DD8D27E8F24ACF96822D78D6F585DB82"/>
    <w:rsid w:val="009B1534"/>
    <w:rPr>
      <w:rFonts w:eastAsiaTheme="minorHAnsi"/>
      <w:lang w:eastAsia="en-US"/>
    </w:rPr>
  </w:style>
  <w:style w:type="paragraph" w:customStyle="1" w:styleId="D1D24669F1BB4F6C8650CA9413D3BFF782">
    <w:name w:val="D1D24669F1BB4F6C8650CA9413D3BFF782"/>
    <w:rsid w:val="009B1534"/>
    <w:rPr>
      <w:rFonts w:eastAsiaTheme="minorHAnsi"/>
      <w:lang w:eastAsia="en-US"/>
    </w:rPr>
  </w:style>
  <w:style w:type="paragraph" w:customStyle="1" w:styleId="CD051B61E8AA48A1AEC5FBA05ADE3AB282">
    <w:name w:val="CD051B61E8AA48A1AEC5FBA05ADE3AB282"/>
    <w:rsid w:val="009B1534"/>
    <w:rPr>
      <w:rFonts w:eastAsiaTheme="minorHAnsi"/>
      <w:lang w:eastAsia="en-US"/>
    </w:rPr>
  </w:style>
  <w:style w:type="paragraph" w:customStyle="1" w:styleId="76ED21BB5DBB4BDCB7BAA533562E1BF886">
    <w:name w:val="76ED21BB5DBB4BDCB7BAA533562E1BF886"/>
    <w:rsid w:val="009B1534"/>
    <w:rPr>
      <w:rFonts w:eastAsiaTheme="minorHAnsi"/>
      <w:lang w:eastAsia="en-US"/>
    </w:rPr>
  </w:style>
  <w:style w:type="paragraph" w:customStyle="1" w:styleId="63DD8D27E8F24ACF96822D78D6F585DB83">
    <w:name w:val="63DD8D27E8F24ACF96822D78D6F585DB83"/>
    <w:rsid w:val="009B1534"/>
    <w:rPr>
      <w:rFonts w:eastAsiaTheme="minorHAnsi"/>
      <w:lang w:eastAsia="en-US"/>
    </w:rPr>
  </w:style>
  <w:style w:type="paragraph" w:customStyle="1" w:styleId="D1D24669F1BB4F6C8650CA9413D3BFF783">
    <w:name w:val="D1D24669F1BB4F6C8650CA9413D3BFF783"/>
    <w:rsid w:val="009B1534"/>
    <w:rPr>
      <w:rFonts w:eastAsiaTheme="minorHAnsi"/>
      <w:lang w:eastAsia="en-US"/>
    </w:rPr>
  </w:style>
  <w:style w:type="paragraph" w:customStyle="1" w:styleId="CD051B61E8AA48A1AEC5FBA05ADE3AB283">
    <w:name w:val="CD051B61E8AA48A1AEC5FBA05ADE3AB283"/>
    <w:rsid w:val="009B1534"/>
    <w:rPr>
      <w:rFonts w:eastAsiaTheme="minorHAnsi"/>
      <w:lang w:eastAsia="en-US"/>
    </w:rPr>
  </w:style>
  <w:style w:type="paragraph" w:customStyle="1" w:styleId="76ED21BB5DBB4BDCB7BAA533562E1BF887">
    <w:name w:val="76ED21BB5DBB4BDCB7BAA533562E1BF887"/>
    <w:rsid w:val="009B1534"/>
    <w:rPr>
      <w:rFonts w:eastAsiaTheme="minorHAnsi"/>
      <w:lang w:eastAsia="en-US"/>
    </w:rPr>
  </w:style>
  <w:style w:type="character" w:customStyle="1" w:styleId="Formatvorlage2">
    <w:name w:val="Formatvorlage2"/>
    <w:basedOn w:val="Absatz-Standardschriftart"/>
    <w:uiPriority w:val="1"/>
    <w:rsid w:val="009B1534"/>
    <w:rPr>
      <w:i w:val="0"/>
    </w:rPr>
  </w:style>
  <w:style w:type="paragraph" w:customStyle="1" w:styleId="63DD8D27E8F24ACF96822D78D6F585DB84">
    <w:name w:val="63DD8D27E8F24ACF96822D78D6F585DB84"/>
    <w:rsid w:val="009B1534"/>
    <w:rPr>
      <w:rFonts w:eastAsiaTheme="minorHAnsi"/>
      <w:lang w:eastAsia="en-US"/>
    </w:rPr>
  </w:style>
  <w:style w:type="paragraph" w:customStyle="1" w:styleId="D1D24669F1BB4F6C8650CA9413D3BFF784">
    <w:name w:val="D1D24669F1BB4F6C8650CA9413D3BFF784"/>
    <w:rsid w:val="009B1534"/>
    <w:rPr>
      <w:rFonts w:eastAsiaTheme="minorHAnsi"/>
      <w:lang w:eastAsia="en-US"/>
    </w:rPr>
  </w:style>
  <w:style w:type="paragraph" w:customStyle="1" w:styleId="CD051B61E8AA48A1AEC5FBA05ADE3AB284">
    <w:name w:val="CD051B61E8AA48A1AEC5FBA05ADE3AB284"/>
    <w:rsid w:val="009B1534"/>
    <w:rPr>
      <w:rFonts w:eastAsiaTheme="minorHAnsi"/>
      <w:lang w:eastAsia="en-US"/>
    </w:rPr>
  </w:style>
  <w:style w:type="paragraph" w:customStyle="1" w:styleId="76ED21BB5DBB4BDCB7BAA533562E1BF888">
    <w:name w:val="76ED21BB5DBB4BDCB7BAA533562E1BF888"/>
    <w:rsid w:val="009B1534"/>
    <w:rPr>
      <w:rFonts w:eastAsiaTheme="minorHAnsi"/>
      <w:lang w:eastAsia="en-US"/>
    </w:rPr>
  </w:style>
  <w:style w:type="paragraph" w:customStyle="1" w:styleId="63DD8D27E8F24ACF96822D78D6F585DB85">
    <w:name w:val="63DD8D27E8F24ACF96822D78D6F585DB85"/>
    <w:rsid w:val="009B1534"/>
    <w:rPr>
      <w:rFonts w:eastAsiaTheme="minorHAnsi"/>
      <w:lang w:eastAsia="en-US"/>
    </w:rPr>
  </w:style>
  <w:style w:type="paragraph" w:customStyle="1" w:styleId="D1D24669F1BB4F6C8650CA9413D3BFF785">
    <w:name w:val="D1D24669F1BB4F6C8650CA9413D3BFF785"/>
    <w:rsid w:val="009B1534"/>
    <w:rPr>
      <w:rFonts w:eastAsiaTheme="minorHAnsi"/>
      <w:lang w:eastAsia="en-US"/>
    </w:rPr>
  </w:style>
  <w:style w:type="paragraph" w:customStyle="1" w:styleId="CD051B61E8AA48A1AEC5FBA05ADE3AB285">
    <w:name w:val="CD051B61E8AA48A1AEC5FBA05ADE3AB285"/>
    <w:rsid w:val="009B1534"/>
    <w:rPr>
      <w:rFonts w:eastAsiaTheme="minorHAnsi"/>
      <w:lang w:eastAsia="en-US"/>
    </w:rPr>
  </w:style>
  <w:style w:type="paragraph" w:customStyle="1" w:styleId="76ED21BB5DBB4BDCB7BAA533562E1BF889">
    <w:name w:val="76ED21BB5DBB4BDCB7BAA533562E1BF889"/>
    <w:rsid w:val="009B1534"/>
    <w:rPr>
      <w:rFonts w:eastAsiaTheme="minorHAnsi"/>
      <w:lang w:eastAsia="en-US"/>
    </w:rPr>
  </w:style>
  <w:style w:type="paragraph" w:customStyle="1" w:styleId="63DD8D27E8F24ACF96822D78D6F585DB86">
    <w:name w:val="63DD8D27E8F24ACF96822D78D6F585DB86"/>
    <w:rsid w:val="009B1534"/>
    <w:rPr>
      <w:rFonts w:eastAsiaTheme="minorHAnsi"/>
      <w:lang w:eastAsia="en-US"/>
    </w:rPr>
  </w:style>
  <w:style w:type="paragraph" w:customStyle="1" w:styleId="D1D24669F1BB4F6C8650CA9413D3BFF786">
    <w:name w:val="D1D24669F1BB4F6C8650CA9413D3BFF786"/>
    <w:rsid w:val="009B1534"/>
    <w:rPr>
      <w:rFonts w:eastAsiaTheme="minorHAnsi"/>
      <w:lang w:eastAsia="en-US"/>
    </w:rPr>
  </w:style>
  <w:style w:type="paragraph" w:customStyle="1" w:styleId="CD051B61E8AA48A1AEC5FBA05ADE3AB286">
    <w:name w:val="CD051B61E8AA48A1AEC5FBA05ADE3AB286"/>
    <w:rsid w:val="009B1534"/>
    <w:rPr>
      <w:rFonts w:eastAsiaTheme="minorHAnsi"/>
      <w:lang w:eastAsia="en-US"/>
    </w:rPr>
  </w:style>
  <w:style w:type="paragraph" w:customStyle="1" w:styleId="76ED21BB5DBB4BDCB7BAA533562E1BF890">
    <w:name w:val="76ED21BB5DBB4BDCB7BAA533562E1BF890"/>
    <w:rsid w:val="009B1534"/>
    <w:rPr>
      <w:rFonts w:eastAsiaTheme="minorHAnsi"/>
      <w:lang w:eastAsia="en-US"/>
    </w:rPr>
  </w:style>
  <w:style w:type="paragraph" w:customStyle="1" w:styleId="63DD8D27E8F24ACF96822D78D6F585DB87">
    <w:name w:val="63DD8D27E8F24ACF96822D78D6F585DB87"/>
    <w:rsid w:val="009B1534"/>
    <w:rPr>
      <w:rFonts w:eastAsiaTheme="minorHAnsi"/>
      <w:lang w:eastAsia="en-US"/>
    </w:rPr>
  </w:style>
  <w:style w:type="paragraph" w:customStyle="1" w:styleId="D1D24669F1BB4F6C8650CA9413D3BFF787">
    <w:name w:val="D1D24669F1BB4F6C8650CA9413D3BFF787"/>
    <w:rsid w:val="009B1534"/>
    <w:rPr>
      <w:rFonts w:eastAsiaTheme="minorHAnsi"/>
      <w:lang w:eastAsia="en-US"/>
    </w:rPr>
  </w:style>
  <w:style w:type="paragraph" w:customStyle="1" w:styleId="CD051B61E8AA48A1AEC5FBA05ADE3AB287">
    <w:name w:val="CD051B61E8AA48A1AEC5FBA05ADE3AB287"/>
    <w:rsid w:val="009B1534"/>
    <w:rPr>
      <w:rFonts w:eastAsiaTheme="minorHAnsi"/>
      <w:lang w:eastAsia="en-US"/>
    </w:rPr>
  </w:style>
  <w:style w:type="paragraph" w:customStyle="1" w:styleId="76ED21BB5DBB4BDCB7BAA533562E1BF891">
    <w:name w:val="76ED21BB5DBB4BDCB7BAA533562E1BF891"/>
    <w:rsid w:val="009B1534"/>
    <w:rPr>
      <w:rFonts w:eastAsiaTheme="minorHAnsi"/>
      <w:lang w:eastAsia="en-US"/>
    </w:rPr>
  </w:style>
  <w:style w:type="paragraph" w:customStyle="1" w:styleId="63DD8D27E8F24ACF96822D78D6F585DB88">
    <w:name w:val="63DD8D27E8F24ACF96822D78D6F585DB88"/>
    <w:rsid w:val="009B1534"/>
    <w:rPr>
      <w:rFonts w:eastAsiaTheme="minorHAnsi"/>
      <w:lang w:eastAsia="en-US"/>
    </w:rPr>
  </w:style>
  <w:style w:type="paragraph" w:customStyle="1" w:styleId="D1D24669F1BB4F6C8650CA9413D3BFF788">
    <w:name w:val="D1D24669F1BB4F6C8650CA9413D3BFF788"/>
    <w:rsid w:val="009B1534"/>
    <w:rPr>
      <w:rFonts w:eastAsiaTheme="minorHAnsi"/>
      <w:lang w:eastAsia="en-US"/>
    </w:rPr>
  </w:style>
  <w:style w:type="paragraph" w:customStyle="1" w:styleId="CD051B61E8AA48A1AEC5FBA05ADE3AB288">
    <w:name w:val="CD051B61E8AA48A1AEC5FBA05ADE3AB288"/>
    <w:rsid w:val="009B1534"/>
    <w:rPr>
      <w:rFonts w:eastAsiaTheme="minorHAnsi"/>
      <w:lang w:eastAsia="en-US"/>
    </w:rPr>
  </w:style>
  <w:style w:type="paragraph" w:customStyle="1" w:styleId="76ED21BB5DBB4BDCB7BAA533562E1BF892">
    <w:name w:val="76ED21BB5DBB4BDCB7BAA533562E1BF892"/>
    <w:rsid w:val="009B1534"/>
    <w:rPr>
      <w:rFonts w:eastAsiaTheme="minorHAnsi"/>
      <w:lang w:eastAsia="en-US"/>
    </w:rPr>
  </w:style>
  <w:style w:type="paragraph" w:customStyle="1" w:styleId="63DD8D27E8F24ACF96822D78D6F585DB89">
    <w:name w:val="63DD8D27E8F24ACF96822D78D6F585DB89"/>
    <w:rsid w:val="00E35EA0"/>
    <w:rPr>
      <w:rFonts w:eastAsiaTheme="minorHAnsi"/>
      <w:lang w:eastAsia="en-US"/>
    </w:rPr>
  </w:style>
  <w:style w:type="paragraph" w:customStyle="1" w:styleId="D1D24669F1BB4F6C8650CA9413D3BFF789">
    <w:name w:val="D1D24669F1BB4F6C8650CA9413D3BFF789"/>
    <w:rsid w:val="00E35EA0"/>
    <w:rPr>
      <w:rFonts w:eastAsiaTheme="minorHAnsi"/>
      <w:lang w:eastAsia="en-US"/>
    </w:rPr>
  </w:style>
  <w:style w:type="paragraph" w:customStyle="1" w:styleId="CD051B61E8AA48A1AEC5FBA05ADE3AB289">
    <w:name w:val="CD051B61E8AA48A1AEC5FBA05ADE3AB289"/>
    <w:rsid w:val="00E35EA0"/>
    <w:rPr>
      <w:rFonts w:eastAsiaTheme="minorHAnsi"/>
      <w:lang w:eastAsia="en-US"/>
    </w:rPr>
  </w:style>
  <w:style w:type="paragraph" w:customStyle="1" w:styleId="76ED21BB5DBB4BDCB7BAA533562E1BF893">
    <w:name w:val="76ED21BB5DBB4BDCB7BAA533562E1BF893"/>
    <w:rsid w:val="00E35EA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5EA0"/>
    <w:rPr>
      <w:color w:val="808080"/>
    </w:rPr>
  </w:style>
  <w:style w:type="paragraph" w:customStyle="1" w:styleId="9D83F1CD758B4CA499465C2D674A29EB">
    <w:name w:val="9D83F1CD758B4CA499465C2D674A29EB"/>
    <w:rsid w:val="00B149AA"/>
    <w:rPr>
      <w:rFonts w:eastAsiaTheme="minorHAnsi"/>
      <w:lang w:eastAsia="en-US"/>
    </w:rPr>
  </w:style>
  <w:style w:type="paragraph" w:customStyle="1" w:styleId="9D83F1CD758B4CA499465C2D674A29EB1">
    <w:name w:val="9D83F1CD758B4CA499465C2D674A29EB1"/>
    <w:rsid w:val="00B149AA"/>
    <w:rPr>
      <w:rFonts w:eastAsiaTheme="minorHAnsi"/>
      <w:lang w:eastAsia="en-US"/>
    </w:rPr>
  </w:style>
  <w:style w:type="paragraph" w:customStyle="1" w:styleId="9D83F1CD758B4CA499465C2D674A29EB2">
    <w:name w:val="9D83F1CD758B4CA499465C2D674A29EB2"/>
    <w:rsid w:val="00B149AA"/>
    <w:rPr>
      <w:rFonts w:eastAsiaTheme="minorHAnsi"/>
      <w:lang w:eastAsia="en-US"/>
    </w:rPr>
  </w:style>
  <w:style w:type="paragraph" w:customStyle="1" w:styleId="509C3EEA2DA847D2B9434C1B204A394F">
    <w:name w:val="509C3EEA2DA847D2B9434C1B204A394F"/>
    <w:rsid w:val="00B149AA"/>
    <w:rPr>
      <w:rFonts w:eastAsiaTheme="minorHAnsi"/>
      <w:lang w:eastAsia="en-US"/>
    </w:rPr>
  </w:style>
  <w:style w:type="paragraph" w:customStyle="1" w:styleId="98D12E58C4AA4FEAB36C42838D0DB1BF">
    <w:name w:val="98D12E58C4AA4FEAB36C42838D0DB1BF"/>
    <w:rsid w:val="00B149AA"/>
    <w:rPr>
      <w:rFonts w:eastAsiaTheme="minorHAnsi"/>
      <w:lang w:eastAsia="en-US"/>
    </w:rPr>
  </w:style>
  <w:style w:type="paragraph" w:customStyle="1" w:styleId="9D83F1CD758B4CA499465C2D674A29EB3">
    <w:name w:val="9D83F1CD758B4CA499465C2D674A29EB3"/>
    <w:rsid w:val="00B149AA"/>
    <w:rPr>
      <w:rFonts w:eastAsiaTheme="minorHAnsi"/>
      <w:lang w:eastAsia="en-US"/>
    </w:rPr>
  </w:style>
  <w:style w:type="paragraph" w:customStyle="1" w:styleId="509C3EEA2DA847D2B9434C1B204A394F1">
    <w:name w:val="509C3EEA2DA847D2B9434C1B204A394F1"/>
    <w:rsid w:val="00B149AA"/>
    <w:rPr>
      <w:rFonts w:eastAsiaTheme="minorHAnsi"/>
      <w:lang w:eastAsia="en-US"/>
    </w:rPr>
  </w:style>
  <w:style w:type="paragraph" w:customStyle="1" w:styleId="98D12E58C4AA4FEAB36C42838D0DB1BF1">
    <w:name w:val="98D12E58C4AA4FEAB36C42838D0DB1BF1"/>
    <w:rsid w:val="00B149AA"/>
    <w:rPr>
      <w:rFonts w:eastAsiaTheme="minorHAnsi"/>
      <w:lang w:eastAsia="en-US"/>
    </w:rPr>
  </w:style>
  <w:style w:type="paragraph" w:customStyle="1" w:styleId="76ED21BB5DBB4BDCB7BAA533562E1BF8">
    <w:name w:val="76ED21BB5DBB4BDCB7BAA533562E1BF8"/>
    <w:rsid w:val="00B149AA"/>
    <w:rPr>
      <w:rFonts w:eastAsiaTheme="minorHAnsi"/>
      <w:lang w:eastAsia="en-US"/>
    </w:rPr>
  </w:style>
  <w:style w:type="paragraph" w:customStyle="1" w:styleId="9D83F1CD758B4CA499465C2D674A29EB4">
    <w:name w:val="9D83F1CD758B4CA499465C2D674A29EB4"/>
    <w:rsid w:val="00B149AA"/>
    <w:rPr>
      <w:rFonts w:eastAsiaTheme="minorHAnsi"/>
      <w:lang w:eastAsia="en-US"/>
    </w:rPr>
  </w:style>
  <w:style w:type="paragraph" w:customStyle="1" w:styleId="509C3EEA2DA847D2B9434C1B204A394F2">
    <w:name w:val="509C3EEA2DA847D2B9434C1B204A394F2"/>
    <w:rsid w:val="00B149AA"/>
    <w:rPr>
      <w:rFonts w:eastAsiaTheme="minorHAnsi"/>
      <w:lang w:eastAsia="en-US"/>
    </w:rPr>
  </w:style>
  <w:style w:type="paragraph" w:customStyle="1" w:styleId="98D12E58C4AA4FEAB36C42838D0DB1BF2">
    <w:name w:val="98D12E58C4AA4FEAB36C42838D0DB1BF2"/>
    <w:rsid w:val="00B149AA"/>
    <w:rPr>
      <w:rFonts w:eastAsiaTheme="minorHAnsi"/>
      <w:lang w:eastAsia="en-US"/>
    </w:rPr>
  </w:style>
  <w:style w:type="paragraph" w:customStyle="1" w:styleId="76ED21BB5DBB4BDCB7BAA533562E1BF81">
    <w:name w:val="76ED21BB5DBB4BDCB7BAA533562E1BF81"/>
    <w:rsid w:val="00B149AA"/>
    <w:rPr>
      <w:rFonts w:eastAsiaTheme="minorHAnsi"/>
      <w:lang w:eastAsia="en-US"/>
    </w:rPr>
  </w:style>
  <w:style w:type="paragraph" w:customStyle="1" w:styleId="2E32DDFE001E4516A0495B81D0521942">
    <w:name w:val="2E32DDFE001E4516A0495B81D0521942"/>
    <w:rsid w:val="00B149AA"/>
    <w:rPr>
      <w:rFonts w:eastAsiaTheme="minorHAnsi"/>
      <w:lang w:eastAsia="en-US"/>
    </w:rPr>
  </w:style>
  <w:style w:type="paragraph" w:customStyle="1" w:styleId="95CB21D86C0C4827BCE1B191A63CBF3A">
    <w:name w:val="95CB21D86C0C4827BCE1B191A63CBF3A"/>
    <w:rsid w:val="00B149AA"/>
    <w:rPr>
      <w:rFonts w:eastAsiaTheme="minorHAnsi"/>
      <w:lang w:eastAsia="en-US"/>
    </w:rPr>
  </w:style>
  <w:style w:type="paragraph" w:customStyle="1" w:styleId="90D51DD85B5B419D93943AA599BF4759">
    <w:name w:val="90D51DD85B5B419D93943AA599BF4759"/>
    <w:rsid w:val="00B149AA"/>
    <w:rPr>
      <w:rFonts w:eastAsiaTheme="minorHAnsi"/>
      <w:lang w:eastAsia="en-US"/>
    </w:rPr>
  </w:style>
  <w:style w:type="paragraph" w:customStyle="1" w:styleId="595840843924464F83C9455A919211BB">
    <w:name w:val="595840843924464F83C9455A919211BB"/>
    <w:rsid w:val="00B149AA"/>
    <w:rPr>
      <w:rFonts w:eastAsiaTheme="minorHAnsi"/>
      <w:lang w:eastAsia="en-US"/>
    </w:rPr>
  </w:style>
  <w:style w:type="paragraph" w:customStyle="1" w:styleId="C89ACF0129F74B7AA42752C182994569">
    <w:name w:val="C89ACF0129F74B7AA42752C182994569"/>
    <w:rsid w:val="00B149AA"/>
    <w:rPr>
      <w:rFonts w:eastAsiaTheme="minorHAnsi"/>
      <w:lang w:eastAsia="en-US"/>
    </w:rPr>
  </w:style>
  <w:style w:type="paragraph" w:customStyle="1" w:styleId="9D83F1CD758B4CA499465C2D674A29EB5">
    <w:name w:val="9D83F1CD758B4CA499465C2D674A29EB5"/>
    <w:rsid w:val="00B149AA"/>
    <w:rPr>
      <w:rFonts w:eastAsiaTheme="minorHAnsi"/>
      <w:lang w:eastAsia="en-US"/>
    </w:rPr>
  </w:style>
  <w:style w:type="paragraph" w:customStyle="1" w:styleId="509C3EEA2DA847D2B9434C1B204A394F3">
    <w:name w:val="509C3EEA2DA847D2B9434C1B204A394F3"/>
    <w:rsid w:val="00B149AA"/>
    <w:rPr>
      <w:rFonts w:eastAsiaTheme="minorHAnsi"/>
      <w:lang w:eastAsia="en-US"/>
    </w:rPr>
  </w:style>
  <w:style w:type="paragraph" w:customStyle="1" w:styleId="98D12E58C4AA4FEAB36C42838D0DB1BF3">
    <w:name w:val="98D12E58C4AA4FEAB36C42838D0DB1BF3"/>
    <w:rsid w:val="00B149AA"/>
    <w:rPr>
      <w:rFonts w:eastAsiaTheme="minorHAnsi"/>
      <w:lang w:eastAsia="en-US"/>
    </w:rPr>
  </w:style>
  <w:style w:type="paragraph" w:customStyle="1" w:styleId="76ED21BB5DBB4BDCB7BAA533562E1BF82">
    <w:name w:val="76ED21BB5DBB4BDCB7BAA533562E1BF82"/>
    <w:rsid w:val="00B149AA"/>
    <w:rPr>
      <w:rFonts w:eastAsiaTheme="minorHAnsi"/>
      <w:lang w:eastAsia="en-US"/>
    </w:rPr>
  </w:style>
  <w:style w:type="paragraph" w:customStyle="1" w:styleId="19C86125F6F843C2B9BA4A35423D55E2">
    <w:name w:val="19C86125F6F843C2B9BA4A35423D55E2"/>
    <w:rsid w:val="00B149AA"/>
    <w:rPr>
      <w:rFonts w:eastAsiaTheme="minorHAnsi"/>
      <w:lang w:eastAsia="en-US"/>
    </w:rPr>
  </w:style>
  <w:style w:type="paragraph" w:customStyle="1" w:styleId="2E32DDFE001E4516A0495B81D05219421">
    <w:name w:val="2E32DDFE001E4516A0495B81D05219421"/>
    <w:rsid w:val="00B149AA"/>
    <w:rPr>
      <w:rFonts w:eastAsiaTheme="minorHAnsi"/>
      <w:lang w:eastAsia="en-US"/>
    </w:rPr>
  </w:style>
  <w:style w:type="paragraph" w:customStyle="1" w:styleId="95CB21D86C0C4827BCE1B191A63CBF3A1">
    <w:name w:val="95CB21D86C0C4827BCE1B191A63CBF3A1"/>
    <w:rsid w:val="00B149AA"/>
    <w:rPr>
      <w:rFonts w:eastAsiaTheme="minorHAnsi"/>
      <w:lang w:eastAsia="en-US"/>
    </w:rPr>
  </w:style>
  <w:style w:type="paragraph" w:customStyle="1" w:styleId="90D51DD85B5B419D93943AA599BF47591">
    <w:name w:val="90D51DD85B5B419D93943AA599BF47591"/>
    <w:rsid w:val="00B149AA"/>
    <w:rPr>
      <w:rFonts w:eastAsiaTheme="minorHAnsi"/>
      <w:lang w:eastAsia="en-US"/>
    </w:rPr>
  </w:style>
  <w:style w:type="paragraph" w:customStyle="1" w:styleId="595840843924464F83C9455A919211BB1">
    <w:name w:val="595840843924464F83C9455A919211BB1"/>
    <w:rsid w:val="00B149AA"/>
    <w:rPr>
      <w:rFonts w:eastAsiaTheme="minorHAnsi"/>
      <w:lang w:eastAsia="en-US"/>
    </w:rPr>
  </w:style>
  <w:style w:type="paragraph" w:customStyle="1" w:styleId="C89ACF0129F74B7AA42752C1829945691">
    <w:name w:val="C89ACF0129F74B7AA42752C1829945691"/>
    <w:rsid w:val="00B149AA"/>
    <w:rPr>
      <w:rFonts w:eastAsiaTheme="minorHAnsi"/>
      <w:lang w:eastAsia="en-US"/>
    </w:rPr>
  </w:style>
  <w:style w:type="paragraph" w:customStyle="1" w:styleId="9D83F1CD758B4CA499465C2D674A29EB6">
    <w:name w:val="9D83F1CD758B4CA499465C2D674A29EB6"/>
    <w:rsid w:val="00B149AA"/>
    <w:rPr>
      <w:rFonts w:eastAsiaTheme="minorHAnsi"/>
      <w:lang w:eastAsia="en-US"/>
    </w:rPr>
  </w:style>
  <w:style w:type="paragraph" w:customStyle="1" w:styleId="509C3EEA2DA847D2B9434C1B204A394F4">
    <w:name w:val="509C3EEA2DA847D2B9434C1B204A394F4"/>
    <w:rsid w:val="00B149AA"/>
    <w:rPr>
      <w:rFonts w:eastAsiaTheme="minorHAnsi"/>
      <w:lang w:eastAsia="en-US"/>
    </w:rPr>
  </w:style>
  <w:style w:type="paragraph" w:customStyle="1" w:styleId="98D12E58C4AA4FEAB36C42838D0DB1BF4">
    <w:name w:val="98D12E58C4AA4FEAB36C42838D0DB1BF4"/>
    <w:rsid w:val="00B149AA"/>
    <w:rPr>
      <w:rFonts w:eastAsiaTheme="minorHAnsi"/>
      <w:lang w:eastAsia="en-US"/>
    </w:rPr>
  </w:style>
  <w:style w:type="paragraph" w:customStyle="1" w:styleId="76ED21BB5DBB4BDCB7BAA533562E1BF83">
    <w:name w:val="76ED21BB5DBB4BDCB7BAA533562E1BF83"/>
    <w:rsid w:val="00B149AA"/>
    <w:rPr>
      <w:rFonts w:eastAsiaTheme="minorHAnsi"/>
      <w:lang w:eastAsia="en-US"/>
    </w:rPr>
  </w:style>
  <w:style w:type="paragraph" w:customStyle="1" w:styleId="19C86125F6F843C2B9BA4A35423D55E21">
    <w:name w:val="19C86125F6F843C2B9BA4A35423D55E21"/>
    <w:rsid w:val="00B149AA"/>
    <w:rPr>
      <w:rFonts w:eastAsiaTheme="minorHAnsi"/>
      <w:lang w:eastAsia="en-US"/>
    </w:rPr>
  </w:style>
  <w:style w:type="paragraph" w:customStyle="1" w:styleId="2E32DDFE001E4516A0495B81D05219422">
    <w:name w:val="2E32DDFE001E4516A0495B81D05219422"/>
    <w:rsid w:val="00B149AA"/>
    <w:rPr>
      <w:rFonts w:eastAsiaTheme="minorHAnsi"/>
      <w:lang w:eastAsia="en-US"/>
    </w:rPr>
  </w:style>
  <w:style w:type="paragraph" w:customStyle="1" w:styleId="95CB21D86C0C4827BCE1B191A63CBF3A2">
    <w:name w:val="95CB21D86C0C4827BCE1B191A63CBF3A2"/>
    <w:rsid w:val="00B149AA"/>
    <w:rPr>
      <w:rFonts w:eastAsiaTheme="minorHAnsi"/>
      <w:lang w:eastAsia="en-US"/>
    </w:rPr>
  </w:style>
  <w:style w:type="paragraph" w:customStyle="1" w:styleId="90D51DD85B5B419D93943AA599BF47592">
    <w:name w:val="90D51DD85B5B419D93943AA599BF47592"/>
    <w:rsid w:val="00B149AA"/>
    <w:rPr>
      <w:rFonts w:eastAsiaTheme="minorHAnsi"/>
      <w:lang w:eastAsia="en-US"/>
    </w:rPr>
  </w:style>
  <w:style w:type="paragraph" w:customStyle="1" w:styleId="595840843924464F83C9455A919211BB2">
    <w:name w:val="595840843924464F83C9455A919211BB2"/>
    <w:rsid w:val="00B149AA"/>
    <w:rPr>
      <w:rFonts w:eastAsiaTheme="minorHAnsi"/>
      <w:lang w:eastAsia="en-US"/>
    </w:rPr>
  </w:style>
  <w:style w:type="paragraph" w:customStyle="1" w:styleId="C89ACF0129F74B7AA42752C1829945692">
    <w:name w:val="C89ACF0129F74B7AA42752C1829945692"/>
    <w:rsid w:val="00B149AA"/>
    <w:rPr>
      <w:rFonts w:eastAsiaTheme="minorHAnsi"/>
      <w:lang w:eastAsia="en-US"/>
    </w:rPr>
  </w:style>
  <w:style w:type="paragraph" w:customStyle="1" w:styleId="3AD1B0948B4A4FDBB3CCD4141327B740">
    <w:name w:val="3AD1B0948B4A4FDBB3CCD4141327B740"/>
    <w:rsid w:val="00B149AA"/>
    <w:rPr>
      <w:rFonts w:eastAsiaTheme="minorHAnsi"/>
      <w:lang w:eastAsia="en-US"/>
    </w:rPr>
  </w:style>
  <w:style w:type="paragraph" w:customStyle="1" w:styleId="509C3EEA2DA847D2B9434C1B204A394F5">
    <w:name w:val="509C3EEA2DA847D2B9434C1B204A394F5"/>
    <w:rsid w:val="00B6762A"/>
    <w:rPr>
      <w:rFonts w:eastAsiaTheme="minorHAnsi"/>
      <w:lang w:eastAsia="en-US"/>
    </w:rPr>
  </w:style>
  <w:style w:type="paragraph" w:customStyle="1" w:styleId="98D12E58C4AA4FEAB36C42838D0DB1BF5">
    <w:name w:val="98D12E58C4AA4FEAB36C42838D0DB1BF5"/>
    <w:rsid w:val="00B6762A"/>
    <w:rPr>
      <w:rFonts w:eastAsiaTheme="minorHAnsi"/>
      <w:lang w:eastAsia="en-US"/>
    </w:rPr>
  </w:style>
  <w:style w:type="paragraph" w:customStyle="1" w:styleId="76ED21BB5DBB4BDCB7BAA533562E1BF84">
    <w:name w:val="76ED21BB5DBB4BDCB7BAA533562E1BF84"/>
    <w:rsid w:val="00B6762A"/>
    <w:rPr>
      <w:rFonts w:eastAsiaTheme="minorHAnsi"/>
      <w:lang w:eastAsia="en-US"/>
    </w:rPr>
  </w:style>
  <w:style w:type="paragraph" w:customStyle="1" w:styleId="19C86125F6F843C2B9BA4A35423D55E22">
    <w:name w:val="19C86125F6F843C2B9BA4A35423D55E22"/>
    <w:rsid w:val="00B6762A"/>
    <w:rPr>
      <w:rFonts w:eastAsiaTheme="minorHAnsi"/>
      <w:lang w:eastAsia="en-US"/>
    </w:rPr>
  </w:style>
  <w:style w:type="paragraph" w:customStyle="1" w:styleId="2E32DDFE001E4516A0495B81D05219423">
    <w:name w:val="2E32DDFE001E4516A0495B81D05219423"/>
    <w:rsid w:val="00B6762A"/>
    <w:rPr>
      <w:rFonts w:eastAsiaTheme="minorHAnsi"/>
      <w:lang w:eastAsia="en-US"/>
    </w:rPr>
  </w:style>
  <w:style w:type="paragraph" w:customStyle="1" w:styleId="95CB21D86C0C4827BCE1B191A63CBF3A3">
    <w:name w:val="95CB21D86C0C4827BCE1B191A63CBF3A3"/>
    <w:rsid w:val="00B6762A"/>
    <w:rPr>
      <w:rFonts w:eastAsiaTheme="minorHAnsi"/>
      <w:lang w:eastAsia="en-US"/>
    </w:rPr>
  </w:style>
  <w:style w:type="paragraph" w:customStyle="1" w:styleId="90D51DD85B5B419D93943AA599BF47593">
    <w:name w:val="90D51DD85B5B419D93943AA599BF47593"/>
    <w:rsid w:val="00B6762A"/>
    <w:rPr>
      <w:rFonts w:eastAsiaTheme="minorHAnsi"/>
      <w:lang w:eastAsia="en-US"/>
    </w:rPr>
  </w:style>
  <w:style w:type="paragraph" w:customStyle="1" w:styleId="595840843924464F83C9455A919211BB3">
    <w:name w:val="595840843924464F83C9455A919211BB3"/>
    <w:rsid w:val="00B6762A"/>
    <w:rPr>
      <w:rFonts w:eastAsiaTheme="minorHAnsi"/>
      <w:lang w:eastAsia="en-US"/>
    </w:rPr>
  </w:style>
  <w:style w:type="paragraph" w:customStyle="1" w:styleId="C89ACF0129F74B7AA42752C1829945693">
    <w:name w:val="C89ACF0129F74B7AA42752C1829945693"/>
    <w:rsid w:val="00B6762A"/>
    <w:rPr>
      <w:rFonts w:eastAsiaTheme="minorHAnsi"/>
      <w:lang w:eastAsia="en-US"/>
    </w:rPr>
  </w:style>
  <w:style w:type="paragraph" w:customStyle="1" w:styleId="3AD1B0948B4A4FDBB3CCD4141327B7401">
    <w:name w:val="3AD1B0948B4A4FDBB3CCD4141327B7401"/>
    <w:rsid w:val="00B6762A"/>
    <w:rPr>
      <w:rFonts w:eastAsiaTheme="minorHAnsi"/>
      <w:lang w:eastAsia="en-US"/>
    </w:rPr>
  </w:style>
  <w:style w:type="paragraph" w:customStyle="1" w:styleId="63DD8D27E8F24ACF96822D78D6F585DB">
    <w:name w:val="63DD8D27E8F24ACF96822D78D6F585DB"/>
    <w:rsid w:val="00B6762A"/>
  </w:style>
  <w:style w:type="paragraph" w:customStyle="1" w:styleId="D1D24669F1BB4F6C8650CA9413D3BFF7">
    <w:name w:val="D1D24669F1BB4F6C8650CA9413D3BFF7"/>
    <w:rsid w:val="00B6762A"/>
  </w:style>
  <w:style w:type="paragraph" w:customStyle="1" w:styleId="CD051B61E8AA48A1AEC5FBA05ADE3AB2">
    <w:name w:val="CD051B61E8AA48A1AEC5FBA05ADE3AB2"/>
    <w:rsid w:val="00B6762A"/>
  </w:style>
  <w:style w:type="paragraph" w:customStyle="1" w:styleId="63DD8D27E8F24ACF96822D78D6F585DB1">
    <w:name w:val="63DD8D27E8F24ACF96822D78D6F585DB1"/>
    <w:rsid w:val="00B6762A"/>
    <w:rPr>
      <w:rFonts w:eastAsiaTheme="minorHAnsi"/>
      <w:lang w:eastAsia="en-US"/>
    </w:rPr>
  </w:style>
  <w:style w:type="paragraph" w:customStyle="1" w:styleId="D1D24669F1BB4F6C8650CA9413D3BFF71">
    <w:name w:val="D1D24669F1BB4F6C8650CA9413D3BFF71"/>
    <w:rsid w:val="00B6762A"/>
    <w:rPr>
      <w:rFonts w:eastAsiaTheme="minorHAnsi"/>
      <w:lang w:eastAsia="en-US"/>
    </w:rPr>
  </w:style>
  <w:style w:type="paragraph" w:customStyle="1" w:styleId="CD051B61E8AA48A1AEC5FBA05ADE3AB21">
    <w:name w:val="CD051B61E8AA48A1AEC5FBA05ADE3AB21"/>
    <w:rsid w:val="00B6762A"/>
    <w:rPr>
      <w:rFonts w:eastAsiaTheme="minorHAnsi"/>
      <w:lang w:eastAsia="en-US"/>
    </w:rPr>
  </w:style>
  <w:style w:type="paragraph" w:customStyle="1" w:styleId="76ED21BB5DBB4BDCB7BAA533562E1BF85">
    <w:name w:val="76ED21BB5DBB4BDCB7BAA533562E1BF85"/>
    <w:rsid w:val="00B6762A"/>
    <w:rPr>
      <w:rFonts w:eastAsiaTheme="minorHAnsi"/>
      <w:lang w:eastAsia="en-US"/>
    </w:rPr>
  </w:style>
  <w:style w:type="paragraph" w:customStyle="1" w:styleId="19C86125F6F843C2B9BA4A35423D55E23">
    <w:name w:val="19C86125F6F843C2B9BA4A35423D55E23"/>
    <w:rsid w:val="00B6762A"/>
    <w:rPr>
      <w:rFonts w:eastAsiaTheme="minorHAnsi"/>
      <w:lang w:eastAsia="en-US"/>
    </w:rPr>
  </w:style>
  <w:style w:type="paragraph" w:customStyle="1" w:styleId="2E32DDFE001E4516A0495B81D05219424">
    <w:name w:val="2E32DDFE001E4516A0495B81D05219424"/>
    <w:rsid w:val="00B6762A"/>
    <w:rPr>
      <w:rFonts w:eastAsiaTheme="minorHAnsi"/>
      <w:lang w:eastAsia="en-US"/>
    </w:rPr>
  </w:style>
  <w:style w:type="paragraph" w:customStyle="1" w:styleId="95CB21D86C0C4827BCE1B191A63CBF3A4">
    <w:name w:val="95CB21D86C0C4827BCE1B191A63CBF3A4"/>
    <w:rsid w:val="00B6762A"/>
    <w:rPr>
      <w:rFonts w:eastAsiaTheme="minorHAnsi"/>
      <w:lang w:eastAsia="en-US"/>
    </w:rPr>
  </w:style>
  <w:style w:type="paragraph" w:customStyle="1" w:styleId="90D51DD85B5B419D93943AA599BF47594">
    <w:name w:val="90D51DD85B5B419D93943AA599BF47594"/>
    <w:rsid w:val="00B6762A"/>
    <w:rPr>
      <w:rFonts w:eastAsiaTheme="minorHAnsi"/>
      <w:lang w:eastAsia="en-US"/>
    </w:rPr>
  </w:style>
  <w:style w:type="paragraph" w:customStyle="1" w:styleId="595840843924464F83C9455A919211BB4">
    <w:name w:val="595840843924464F83C9455A919211BB4"/>
    <w:rsid w:val="00B6762A"/>
    <w:rPr>
      <w:rFonts w:eastAsiaTheme="minorHAnsi"/>
      <w:lang w:eastAsia="en-US"/>
    </w:rPr>
  </w:style>
  <w:style w:type="paragraph" w:customStyle="1" w:styleId="C89ACF0129F74B7AA42752C1829945694">
    <w:name w:val="C89ACF0129F74B7AA42752C1829945694"/>
    <w:rsid w:val="00B6762A"/>
    <w:rPr>
      <w:rFonts w:eastAsiaTheme="minorHAnsi"/>
      <w:lang w:eastAsia="en-US"/>
    </w:rPr>
  </w:style>
  <w:style w:type="paragraph" w:customStyle="1" w:styleId="3AD1B0948B4A4FDBB3CCD4141327B7402">
    <w:name w:val="3AD1B0948B4A4FDBB3CCD4141327B7402"/>
    <w:rsid w:val="00B6762A"/>
    <w:rPr>
      <w:rFonts w:eastAsiaTheme="minorHAnsi"/>
      <w:lang w:eastAsia="en-US"/>
    </w:rPr>
  </w:style>
  <w:style w:type="paragraph" w:customStyle="1" w:styleId="63DD8D27E8F24ACF96822D78D6F585DB2">
    <w:name w:val="63DD8D27E8F24ACF96822D78D6F585DB2"/>
    <w:rsid w:val="00B6762A"/>
    <w:rPr>
      <w:rFonts w:eastAsiaTheme="minorHAnsi"/>
      <w:lang w:eastAsia="en-US"/>
    </w:rPr>
  </w:style>
  <w:style w:type="paragraph" w:customStyle="1" w:styleId="D1D24669F1BB4F6C8650CA9413D3BFF72">
    <w:name w:val="D1D24669F1BB4F6C8650CA9413D3BFF72"/>
    <w:rsid w:val="00B6762A"/>
    <w:rPr>
      <w:rFonts w:eastAsiaTheme="minorHAnsi"/>
      <w:lang w:eastAsia="en-US"/>
    </w:rPr>
  </w:style>
  <w:style w:type="paragraph" w:customStyle="1" w:styleId="CD051B61E8AA48A1AEC5FBA05ADE3AB22">
    <w:name w:val="CD051B61E8AA48A1AEC5FBA05ADE3AB22"/>
    <w:rsid w:val="00B6762A"/>
    <w:rPr>
      <w:rFonts w:eastAsiaTheme="minorHAnsi"/>
      <w:lang w:eastAsia="en-US"/>
    </w:rPr>
  </w:style>
  <w:style w:type="paragraph" w:customStyle="1" w:styleId="76ED21BB5DBB4BDCB7BAA533562E1BF86">
    <w:name w:val="76ED21BB5DBB4BDCB7BAA533562E1BF86"/>
    <w:rsid w:val="00B6762A"/>
    <w:rPr>
      <w:rFonts w:eastAsiaTheme="minorHAnsi"/>
      <w:lang w:eastAsia="en-US"/>
    </w:rPr>
  </w:style>
  <w:style w:type="paragraph" w:customStyle="1" w:styleId="19C86125F6F843C2B9BA4A35423D55E24">
    <w:name w:val="19C86125F6F843C2B9BA4A35423D55E24"/>
    <w:rsid w:val="00B6762A"/>
    <w:rPr>
      <w:rFonts w:eastAsiaTheme="minorHAnsi"/>
      <w:lang w:eastAsia="en-US"/>
    </w:rPr>
  </w:style>
  <w:style w:type="paragraph" w:customStyle="1" w:styleId="2E32DDFE001E4516A0495B81D05219425">
    <w:name w:val="2E32DDFE001E4516A0495B81D05219425"/>
    <w:rsid w:val="00B6762A"/>
    <w:rPr>
      <w:rFonts w:eastAsiaTheme="minorHAnsi"/>
      <w:lang w:eastAsia="en-US"/>
    </w:rPr>
  </w:style>
  <w:style w:type="paragraph" w:customStyle="1" w:styleId="95CB21D86C0C4827BCE1B191A63CBF3A5">
    <w:name w:val="95CB21D86C0C4827BCE1B191A63CBF3A5"/>
    <w:rsid w:val="00B6762A"/>
    <w:rPr>
      <w:rFonts w:eastAsiaTheme="minorHAnsi"/>
      <w:lang w:eastAsia="en-US"/>
    </w:rPr>
  </w:style>
  <w:style w:type="paragraph" w:customStyle="1" w:styleId="90D51DD85B5B419D93943AA599BF47595">
    <w:name w:val="90D51DD85B5B419D93943AA599BF47595"/>
    <w:rsid w:val="00B6762A"/>
    <w:rPr>
      <w:rFonts w:eastAsiaTheme="minorHAnsi"/>
      <w:lang w:eastAsia="en-US"/>
    </w:rPr>
  </w:style>
  <w:style w:type="paragraph" w:customStyle="1" w:styleId="595840843924464F83C9455A919211BB5">
    <w:name w:val="595840843924464F83C9455A919211BB5"/>
    <w:rsid w:val="00B6762A"/>
    <w:rPr>
      <w:rFonts w:eastAsiaTheme="minorHAnsi"/>
      <w:lang w:eastAsia="en-US"/>
    </w:rPr>
  </w:style>
  <w:style w:type="paragraph" w:customStyle="1" w:styleId="C89ACF0129F74B7AA42752C1829945695">
    <w:name w:val="C89ACF0129F74B7AA42752C1829945695"/>
    <w:rsid w:val="00B6762A"/>
    <w:rPr>
      <w:rFonts w:eastAsiaTheme="minorHAnsi"/>
      <w:lang w:eastAsia="en-US"/>
    </w:rPr>
  </w:style>
  <w:style w:type="paragraph" w:customStyle="1" w:styleId="3AD1B0948B4A4FDBB3CCD4141327B7403">
    <w:name w:val="3AD1B0948B4A4FDBB3CCD4141327B7403"/>
    <w:rsid w:val="00B6762A"/>
    <w:rPr>
      <w:rFonts w:eastAsiaTheme="minorHAnsi"/>
      <w:lang w:eastAsia="en-US"/>
    </w:rPr>
  </w:style>
  <w:style w:type="paragraph" w:customStyle="1" w:styleId="63DD8D27E8F24ACF96822D78D6F585DB3">
    <w:name w:val="63DD8D27E8F24ACF96822D78D6F585DB3"/>
    <w:rsid w:val="00B6762A"/>
    <w:rPr>
      <w:rFonts w:eastAsiaTheme="minorHAnsi"/>
      <w:lang w:eastAsia="en-US"/>
    </w:rPr>
  </w:style>
  <w:style w:type="paragraph" w:customStyle="1" w:styleId="D1D24669F1BB4F6C8650CA9413D3BFF73">
    <w:name w:val="D1D24669F1BB4F6C8650CA9413D3BFF73"/>
    <w:rsid w:val="00B6762A"/>
    <w:rPr>
      <w:rFonts w:eastAsiaTheme="minorHAnsi"/>
      <w:lang w:eastAsia="en-US"/>
    </w:rPr>
  </w:style>
  <w:style w:type="paragraph" w:customStyle="1" w:styleId="CD051B61E8AA48A1AEC5FBA05ADE3AB23">
    <w:name w:val="CD051B61E8AA48A1AEC5FBA05ADE3AB23"/>
    <w:rsid w:val="00B6762A"/>
    <w:rPr>
      <w:rFonts w:eastAsiaTheme="minorHAnsi"/>
      <w:lang w:eastAsia="en-US"/>
    </w:rPr>
  </w:style>
  <w:style w:type="paragraph" w:customStyle="1" w:styleId="76ED21BB5DBB4BDCB7BAA533562E1BF87">
    <w:name w:val="76ED21BB5DBB4BDCB7BAA533562E1BF87"/>
    <w:rsid w:val="00B6762A"/>
    <w:rPr>
      <w:rFonts w:eastAsiaTheme="minorHAnsi"/>
      <w:lang w:eastAsia="en-US"/>
    </w:rPr>
  </w:style>
  <w:style w:type="paragraph" w:customStyle="1" w:styleId="D4141BF25E884780A395FC32C68C860D">
    <w:name w:val="D4141BF25E884780A395FC32C68C860D"/>
    <w:rsid w:val="00B6762A"/>
    <w:rPr>
      <w:rFonts w:eastAsiaTheme="minorHAnsi"/>
      <w:lang w:eastAsia="en-US"/>
    </w:rPr>
  </w:style>
  <w:style w:type="paragraph" w:customStyle="1" w:styleId="19C86125F6F843C2B9BA4A35423D55E25">
    <w:name w:val="19C86125F6F843C2B9BA4A35423D55E25"/>
    <w:rsid w:val="00B6762A"/>
    <w:rPr>
      <w:rFonts w:eastAsiaTheme="minorHAnsi"/>
      <w:lang w:eastAsia="en-US"/>
    </w:rPr>
  </w:style>
  <w:style w:type="paragraph" w:customStyle="1" w:styleId="2E32DDFE001E4516A0495B81D05219426">
    <w:name w:val="2E32DDFE001E4516A0495B81D05219426"/>
    <w:rsid w:val="00B6762A"/>
    <w:rPr>
      <w:rFonts w:eastAsiaTheme="minorHAnsi"/>
      <w:lang w:eastAsia="en-US"/>
    </w:rPr>
  </w:style>
  <w:style w:type="paragraph" w:customStyle="1" w:styleId="95CB21D86C0C4827BCE1B191A63CBF3A6">
    <w:name w:val="95CB21D86C0C4827BCE1B191A63CBF3A6"/>
    <w:rsid w:val="00B6762A"/>
    <w:rPr>
      <w:rFonts w:eastAsiaTheme="minorHAnsi"/>
      <w:lang w:eastAsia="en-US"/>
    </w:rPr>
  </w:style>
  <w:style w:type="paragraph" w:customStyle="1" w:styleId="90D51DD85B5B419D93943AA599BF47596">
    <w:name w:val="90D51DD85B5B419D93943AA599BF47596"/>
    <w:rsid w:val="00B6762A"/>
    <w:rPr>
      <w:rFonts w:eastAsiaTheme="minorHAnsi"/>
      <w:lang w:eastAsia="en-US"/>
    </w:rPr>
  </w:style>
  <w:style w:type="paragraph" w:customStyle="1" w:styleId="595840843924464F83C9455A919211BB6">
    <w:name w:val="595840843924464F83C9455A919211BB6"/>
    <w:rsid w:val="00B6762A"/>
    <w:rPr>
      <w:rFonts w:eastAsiaTheme="minorHAnsi"/>
      <w:lang w:eastAsia="en-US"/>
    </w:rPr>
  </w:style>
  <w:style w:type="paragraph" w:customStyle="1" w:styleId="C89ACF0129F74B7AA42752C1829945696">
    <w:name w:val="C89ACF0129F74B7AA42752C1829945696"/>
    <w:rsid w:val="00B6762A"/>
    <w:rPr>
      <w:rFonts w:eastAsiaTheme="minorHAnsi"/>
      <w:lang w:eastAsia="en-US"/>
    </w:rPr>
  </w:style>
  <w:style w:type="paragraph" w:customStyle="1" w:styleId="A27025C9F0944C0FBF50CBF2234FCEEB">
    <w:name w:val="A27025C9F0944C0FBF50CBF2234FCEEB"/>
    <w:rsid w:val="00B6762A"/>
    <w:rPr>
      <w:rFonts w:eastAsiaTheme="minorHAnsi"/>
      <w:lang w:eastAsia="en-US"/>
    </w:rPr>
  </w:style>
  <w:style w:type="paragraph" w:customStyle="1" w:styleId="3AD1B0948B4A4FDBB3CCD4141327B7404">
    <w:name w:val="3AD1B0948B4A4FDBB3CCD4141327B7404"/>
    <w:rsid w:val="00B6762A"/>
    <w:rPr>
      <w:rFonts w:eastAsiaTheme="minorHAnsi"/>
      <w:lang w:eastAsia="en-US"/>
    </w:rPr>
  </w:style>
  <w:style w:type="paragraph" w:customStyle="1" w:styleId="63DD8D27E8F24ACF96822D78D6F585DB4">
    <w:name w:val="63DD8D27E8F24ACF96822D78D6F585DB4"/>
    <w:rsid w:val="00B6762A"/>
    <w:rPr>
      <w:rFonts w:eastAsiaTheme="minorHAnsi"/>
      <w:lang w:eastAsia="en-US"/>
    </w:rPr>
  </w:style>
  <w:style w:type="paragraph" w:customStyle="1" w:styleId="D1D24669F1BB4F6C8650CA9413D3BFF74">
    <w:name w:val="D1D24669F1BB4F6C8650CA9413D3BFF74"/>
    <w:rsid w:val="00B6762A"/>
    <w:rPr>
      <w:rFonts w:eastAsiaTheme="minorHAnsi"/>
      <w:lang w:eastAsia="en-US"/>
    </w:rPr>
  </w:style>
  <w:style w:type="paragraph" w:customStyle="1" w:styleId="CD051B61E8AA48A1AEC5FBA05ADE3AB24">
    <w:name w:val="CD051B61E8AA48A1AEC5FBA05ADE3AB24"/>
    <w:rsid w:val="00B6762A"/>
    <w:rPr>
      <w:rFonts w:eastAsiaTheme="minorHAnsi"/>
      <w:lang w:eastAsia="en-US"/>
    </w:rPr>
  </w:style>
  <w:style w:type="paragraph" w:customStyle="1" w:styleId="76ED21BB5DBB4BDCB7BAA533562E1BF88">
    <w:name w:val="76ED21BB5DBB4BDCB7BAA533562E1BF88"/>
    <w:rsid w:val="00B6762A"/>
    <w:rPr>
      <w:rFonts w:eastAsiaTheme="minorHAnsi"/>
      <w:lang w:eastAsia="en-US"/>
    </w:rPr>
  </w:style>
  <w:style w:type="paragraph" w:customStyle="1" w:styleId="D4141BF25E884780A395FC32C68C860D1">
    <w:name w:val="D4141BF25E884780A395FC32C68C860D1"/>
    <w:rsid w:val="00B6762A"/>
    <w:rPr>
      <w:rFonts w:eastAsiaTheme="minorHAnsi"/>
      <w:lang w:eastAsia="en-US"/>
    </w:rPr>
  </w:style>
  <w:style w:type="paragraph" w:customStyle="1" w:styleId="19C86125F6F843C2B9BA4A35423D55E26">
    <w:name w:val="19C86125F6F843C2B9BA4A35423D55E26"/>
    <w:rsid w:val="00B6762A"/>
    <w:rPr>
      <w:rFonts w:eastAsiaTheme="minorHAnsi"/>
      <w:lang w:eastAsia="en-US"/>
    </w:rPr>
  </w:style>
  <w:style w:type="paragraph" w:customStyle="1" w:styleId="7276138E02E54413853988FD03C88D5C">
    <w:name w:val="7276138E02E54413853988FD03C88D5C"/>
    <w:rsid w:val="00B6762A"/>
    <w:rPr>
      <w:rFonts w:eastAsiaTheme="minorHAnsi"/>
      <w:lang w:eastAsia="en-US"/>
    </w:rPr>
  </w:style>
  <w:style w:type="paragraph" w:customStyle="1" w:styleId="2E32DDFE001E4516A0495B81D05219427">
    <w:name w:val="2E32DDFE001E4516A0495B81D05219427"/>
    <w:rsid w:val="00B6762A"/>
    <w:rPr>
      <w:rFonts w:eastAsiaTheme="minorHAnsi"/>
      <w:lang w:eastAsia="en-US"/>
    </w:rPr>
  </w:style>
  <w:style w:type="paragraph" w:customStyle="1" w:styleId="95CB21D86C0C4827BCE1B191A63CBF3A7">
    <w:name w:val="95CB21D86C0C4827BCE1B191A63CBF3A7"/>
    <w:rsid w:val="00B6762A"/>
    <w:rPr>
      <w:rFonts w:eastAsiaTheme="minorHAnsi"/>
      <w:lang w:eastAsia="en-US"/>
    </w:rPr>
  </w:style>
  <w:style w:type="paragraph" w:customStyle="1" w:styleId="90D51DD85B5B419D93943AA599BF47597">
    <w:name w:val="90D51DD85B5B419D93943AA599BF47597"/>
    <w:rsid w:val="00B6762A"/>
    <w:rPr>
      <w:rFonts w:eastAsiaTheme="minorHAnsi"/>
      <w:lang w:eastAsia="en-US"/>
    </w:rPr>
  </w:style>
  <w:style w:type="paragraph" w:customStyle="1" w:styleId="595840843924464F83C9455A919211BB7">
    <w:name w:val="595840843924464F83C9455A919211BB7"/>
    <w:rsid w:val="00B6762A"/>
    <w:rPr>
      <w:rFonts w:eastAsiaTheme="minorHAnsi"/>
      <w:lang w:eastAsia="en-US"/>
    </w:rPr>
  </w:style>
  <w:style w:type="paragraph" w:customStyle="1" w:styleId="C89ACF0129F74B7AA42752C1829945697">
    <w:name w:val="C89ACF0129F74B7AA42752C1829945697"/>
    <w:rsid w:val="00B6762A"/>
    <w:rPr>
      <w:rFonts w:eastAsiaTheme="minorHAnsi"/>
      <w:lang w:eastAsia="en-US"/>
    </w:rPr>
  </w:style>
  <w:style w:type="paragraph" w:customStyle="1" w:styleId="BD605A7FA5E74B6986EC3594CA05065B">
    <w:name w:val="BD605A7FA5E74B6986EC3594CA05065B"/>
    <w:rsid w:val="00B6762A"/>
    <w:rPr>
      <w:rFonts w:eastAsiaTheme="minorHAnsi"/>
      <w:lang w:eastAsia="en-US"/>
    </w:rPr>
  </w:style>
  <w:style w:type="paragraph" w:customStyle="1" w:styleId="A27025C9F0944C0FBF50CBF2234FCEEB1">
    <w:name w:val="A27025C9F0944C0FBF50CBF2234FCEEB1"/>
    <w:rsid w:val="00B6762A"/>
    <w:rPr>
      <w:rFonts w:eastAsiaTheme="minorHAnsi"/>
      <w:lang w:eastAsia="en-US"/>
    </w:rPr>
  </w:style>
  <w:style w:type="paragraph" w:customStyle="1" w:styleId="3AD1B0948B4A4FDBB3CCD4141327B7405">
    <w:name w:val="3AD1B0948B4A4FDBB3CCD4141327B7405"/>
    <w:rsid w:val="00B6762A"/>
    <w:rPr>
      <w:rFonts w:eastAsiaTheme="minorHAnsi"/>
      <w:lang w:eastAsia="en-US"/>
    </w:rPr>
  </w:style>
  <w:style w:type="paragraph" w:customStyle="1" w:styleId="0C02162BEF9344FE91505CB14393D08E">
    <w:name w:val="0C02162BEF9344FE91505CB14393D08E"/>
    <w:rsid w:val="00933EE7"/>
  </w:style>
  <w:style w:type="paragraph" w:customStyle="1" w:styleId="63DD8D27E8F24ACF96822D78D6F585DB5">
    <w:name w:val="63DD8D27E8F24ACF96822D78D6F585DB5"/>
    <w:rsid w:val="00933EE7"/>
    <w:rPr>
      <w:rFonts w:eastAsiaTheme="minorHAnsi"/>
      <w:lang w:eastAsia="en-US"/>
    </w:rPr>
  </w:style>
  <w:style w:type="paragraph" w:customStyle="1" w:styleId="D1D24669F1BB4F6C8650CA9413D3BFF75">
    <w:name w:val="D1D24669F1BB4F6C8650CA9413D3BFF75"/>
    <w:rsid w:val="00933EE7"/>
    <w:rPr>
      <w:rFonts w:eastAsiaTheme="minorHAnsi"/>
      <w:lang w:eastAsia="en-US"/>
    </w:rPr>
  </w:style>
  <w:style w:type="paragraph" w:customStyle="1" w:styleId="CD051B61E8AA48A1AEC5FBA05ADE3AB25">
    <w:name w:val="CD051B61E8AA48A1AEC5FBA05ADE3AB25"/>
    <w:rsid w:val="00933EE7"/>
    <w:rPr>
      <w:rFonts w:eastAsiaTheme="minorHAnsi"/>
      <w:lang w:eastAsia="en-US"/>
    </w:rPr>
  </w:style>
  <w:style w:type="paragraph" w:customStyle="1" w:styleId="76ED21BB5DBB4BDCB7BAA533562E1BF89">
    <w:name w:val="76ED21BB5DBB4BDCB7BAA533562E1BF89"/>
    <w:rsid w:val="00933EE7"/>
    <w:rPr>
      <w:rFonts w:eastAsiaTheme="minorHAnsi"/>
      <w:lang w:eastAsia="en-US"/>
    </w:rPr>
  </w:style>
  <w:style w:type="paragraph" w:customStyle="1" w:styleId="D4141BF25E884780A395FC32C68C860D2">
    <w:name w:val="D4141BF25E884780A395FC32C68C860D2"/>
    <w:rsid w:val="00933EE7"/>
    <w:rPr>
      <w:rFonts w:eastAsiaTheme="minorHAnsi"/>
      <w:lang w:eastAsia="en-US"/>
    </w:rPr>
  </w:style>
  <w:style w:type="paragraph" w:customStyle="1" w:styleId="19C86125F6F843C2B9BA4A35423D55E27">
    <w:name w:val="19C86125F6F843C2B9BA4A35423D55E27"/>
    <w:rsid w:val="00933EE7"/>
    <w:rPr>
      <w:rFonts w:eastAsiaTheme="minorHAnsi"/>
      <w:lang w:eastAsia="en-US"/>
    </w:rPr>
  </w:style>
  <w:style w:type="paragraph" w:customStyle="1" w:styleId="7276138E02E54413853988FD03C88D5C1">
    <w:name w:val="7276138E02E54413853988FD03C88D5C1"/>
    <w:rsid w:val="00933EE7"/>
    <w:rPr>
      <w:rFonts w:eastAsiaTheme="minorHAnsi"/>
      <w:lang w:eastAsia="en-US"/>
    </w:rPr>
  </w:style>
  <w:style w:type="paragraph" w:customStyle="1" w:styleId="8A01F7F306F64D7DB830CD82D56EF761">
    <w:name w:val="8A01F7F306F64D7DB830CD82D56EF761"/>
    <w:rsid w:val="00933EE7"/>
    <w:rPr>
      <w:rFonts w:eastAsiaTheme="minorHAnsi"/>
      <w:lang w:eastAsia="en-US"/>
    </w:rPr>
  </w:style>
  <w:style w:type="paragraph" w:customStyle="1" w:styleId="2E32DDFE001E4516A0495B81D05219428">
    <w:name w:val="2E32DDFE001E4516A0495B81D05219428"/>
    <w:rsid w:val="00933EE7"/>
    <w:rPr>
      <w:rFonts w:eastAsiaTheme="minorHAnsi"/>
      <w:lang w:eastAsia="en-US"/>
    </w:rPr>
  </w:style>
  <w:style w:type="paragraph" w:customStyle="1" w:styleId="96CAA66EF3F345CE9F2F204D0223F9F1">
    <w:name w:val="96CAA66EF3F345CE9F2F204D0223F9F1"/>
    <w:rsid w:val="00933EE7"/>
    <w:rPr>
      <w:rFonts w:eastAsiaTheme="minorHAnsi"/>
      <w:lang w:eastAsia="en-US"/>
    </w:rPr>
  </w:style>
  <w:style w:type="paragraph" w:customStyle="1" w:styleId="95CB21D86C0C4827BCE1B191A63CBF3A8">
    <w:name w:val="95CB21D86C0C4827BCE1B191A63CBF3A8"/>
    <w:rsid w:val="00933EE7"/>
    <w:rPr>
      <w:rFonts w:eastAsiaTheme="minorHAnsi"/>
      <w:lang w:eastAsia="en-US"/>
    </w:rPr>
  </w:style>
  <w:style w:type="paragraph" w:customStyle="1" w:styleId="E2B54AE601884DC0BB69F2C1ACC11E16">
    <w:name w:val="E2B54AE601884DC0BB69F2C1ACC11E16"/>
    <w:rsid w:val="00933EE7"/>
    <w:rPr>
      <w:rFonts w:eastAsiaTheme="minorHAnsi"/>
      <w:lang w:eastAsia="en-US"/>
    </w:rPr>
  </w:style>
  <w:style w:type="paragraph" w:customStyle="1" w:styleId="90D51DD85B5B419D93943AA599BF47598">
    <w:name w:val="90D51DD85B5B419D93943AA599BF47598"/>
    <w:rsid w:val="00933EE7"/>
    <w:rPr>
      <w:rFonts w:eastAsiaTheme="minorHAnsi"/>
      <w:lang w:eastAsia="en-US"/>
    </w:rPr>
  </w:style>
  <w:style w:type="paragraph" w:customStyle="1" w:styleId="5E33FBED821145BABE207A2FC1DABCFB">
    <w:name w:val="5E33FBED821145BABE207A2FC1DABCFB"/>
    <w:rsid w:val="00933EE7"/>
    <w:rPr>
      <w:rFonts w:eastAsiaTheme="minorHAnsi"/>
      <w:lang w:eastAsia="en-US"/>
    </w:rPr>
  </w:style>
  <w:style w:type="paragraph" w:customStyle="1" w:styleId="595840843924464F83C9455A919211BB8">
    <w:name w:val="595840843924464F83C9455A919211BB8"/>
    <w:rsid w:val="00933EE7"/>
    <w:rPr>
      <w:rFonts w:eastAsiaTheme="minorHAnsi"/>
      <w:lang w:eastAsia="en-US"/>
    </w:rPr>
  </w:style>
  <w:style w:type="paragraph" w:customStyle="1" w:styleId="63DD8D27E8F24ACF96822D78D6F585DB6">
    <w:name w:val="63DD8D27E8F24ACF96822D78D6F585DB6"/>
    <w:rsid w:val="00933EE7"/>
    <w:rPr>
      <w:rFonts w:eastAsiaTheme="minorHAnsi"/>
      <w:lang w:eastAsia="en-US"/>
    </w:rPr>
  </w:style>
  <w:style w:type="paragraph" w:customStyle="1" w:styleId="D1D24669F1BB4F6C8650CA9413D3BFF76">
    <w:name w:val="D1D24669F1BB4F6C8650CA9413D3BFF76"/>
    <w:rsid w:val="00933EE7"/>
    <w:rPr>
      <w:rFonts w:eastAsiaTheme="minorHAnsi"/>
      <w:lang w:eastAsia="en-US"/>
    </w:rPr>
  </w:style>
  <w:style w:type="paragraph" w:customStyle="1" w:styleId="CD051B61E8AA48A1AEC5FBA05ADE3AB26">
    <w:name w:val="CD051B61E8AA48A1AEC5FBA05ADE3AB26"/>
    <w:rsid w:val="00933EE7"/>
    <w:rPr>
      <w:rFonts w:eastAsiaTheme="minorHAnsi"/>
      <w:lang w:eastAsia="en-US"/>
    </w:rPr>
  </w:style>
  <w:style w:type="paragraph" w:customStyle="1" w:styleId="76ED21BB5DBB4BDCB7BAA533562E1BF810">
    <w:name w:val="76ED21BB5DBB4BDCB7BAA533562E1BF810"/>
    <w:rsid w:val="00933EE7"/>
    <w:rPr>
      <w:rFonts w:eastAsiaTheme="minorHAnsi"/>
      <w:lang w:eastAsia="en-US"/>
    </w:rPr>
  </w:style>
  <w:style w:type="paragraph" w:customStyle="1" w:styleId="D4141BF25E884780A395FC32C68C860D3">
    <w:name w:val="D4141BF25E884780A395FC32C68C860D3"/>
    <w:rsid w:val="00933EE7"/>
    <w:rPr>
      <w:rFonts w:eastAsiaTheme="minorHAnsi"/>
      <w:lang w:eastAsia="en-US"/>
    </w:rPr>
  </w:style>
  <w:style w:type="paragraph" w:customStyle="1" w:styleId="19C86125F6F843C2B9BA4A35423D55E28">
    <w:name w:val="19C86125F6F843C2B9BA4A35423D55E28"/>
    <w:rsid w:val="00933EE7"/>
    <w:rPr>
      <w:rFonts w:eastAsiaTheme="minorHAnsi"/>
      <w:lang w:eastAsia="en-US"/>
    </w:rPr>
  </w:style>
  <w:style w:type="paragraph" w:customStyle="1" w:styleId="7276138E02E54413853988FD03C88D5C2">
    <w:name w:val="7276138E02E54413853988FD03C88D5C2"/>
    <w:rsid w:val="00933EE7"/>
    <w:rPr>
      <w:rFonts w:eastAsiaTheme="minorHAnsi"/>
      <w:lang w:eastAsia="en-US"/>
    </w:rPr>
  </w:style>
  <w:style w:type="paragraph" w:customStyle="1" w:styleId="8A01F7F306F64D7DB830CD82D56EF7611">
    <w:name w:val="8A01F7F306F64D7DB830CD82D56EF7611"/>
    <w:rsid w:val="00933EE7"/>
    <w:rPr>
      <w:rFonts w:eastAsiaTheme="minorHAnsi"/>
      <w:lang w:eastAsia="en-US"/>
    </w:rPr>
  </w:style>
  <w:style w:type="paragraph" w:customStyle="1" w:styleId="2E32DDFE001E4516A0495B81D05219429">
    <w:name w:val="2E32DDFE001E4516A0495B81D05219429"/>
    <w:rsid w:val="00933EE7"/>
    <w:rPr>
      <w:rFonts w:eastAsiaTheme="minorHAnsi"/>
      <w:lang w:eastAsia="en-US"/>
    </w:rPr>
  </w:style>
  <w:style w:type="paragraph" w:customStyle="1" w:styleId="96CAA66EF3F345CE9F2F204D0223F9F11">
    <w:name w:val="96CAA66EF3F345CE9F2F204D0223F9F11"/>
    <w:rsid w:val="00933EE7"/>
    <w:rPr>
      <w:rFonts w:eastAsiaTheme="minorHAnsi"/>
      <w:lang w:eastAsia="en-US"/>
    </w:rPr>
  </w:style>
  <w:style w:type="paragraph" w:customStyle="1" w:styleId="95CB21D86C0C4827BCE1B191A63CBF3A9">
    <w:name w:val="95CB21D86C0C4827BCE1B191A63CBF3A9"/>
    <w:rsid w:val="00933EE7"/>
    <w:rPr>
      <w:rFonts w:eastAsiaTheme="minorHAnsi"/>
      <w:lang w:eastAsia="en-US"/>
    </w:rPr>
  </w:style>
  <w:style w:type="paragraph" w:customStyle="1" w:styleId="E2B54AE601884DC0BB69F2C1ACC11E161">
    <w:name w:val="E2B54AE601884DC0BB69F2C1ACC11E161"/>
    <w:rsid w:val="00933EE7"/>
    <w:rPr>
      <w:rFonts w:eastAsiaTheme="minorHAnsi"/>
      <w:lang w:eastAsia="en-US"/>
    </w:rPr>
  </w:style>
  <w:style w:type="paragraph" w:customStyle="1" w:styleId="90D51DD85B5B419D93943AA599BF47599">
    <w:name w:val="90D51DD85B5B419D93943AA599BF47599"/>
    <w:rsid w:val="00933EE7"/>
    <w:rPr>
      <w:rFonts w:eastAsiaTheme="minorHAnsi"/>
      <w:lang w:eastAsia="en-US"/>
    </w:rPr>
  </w:style>
  <w:style w:type="paragraph" w:customStyle="1" w:styleId="63DD8D27E8F24ACF96822D78D6F585DB7">
    <w:name w:val="63DD8D27E8F24ACF96822D78D6F585DB7"/>
    <w:rsid w:val="00933EE7"/>
    <w:rPr>
      <w:rFonts w:eastAsiaTheme="minorHAnsi"/>
      <w:lang w:eastAsia="en-US"/>
    </w:rPr>
  </w:style>
  <w:style w:type="paragraph" w:customStyle="1" w:styleId="D1D24669F1BB4F6C8650CA9413D3BFF77">
    <w:name w:val="D1D24669F1BB4F6C8650CA9413D3BFF77"/>
    <w:rsid w:val="00933EE7"/>
    <w:rPr>
      <w:rFonts w:eastAsiaTheme="minorHAnsi"/>
      <w:lang w:eastAsia="en-US"/>
    </w:rPr>
  </w:style>
  <w:style w:type="paragraph" w:customStyle="1" w:styleId="CD051B61E8AA48A1AEC5FBA05ADE3AB27">
    <w:name w:val="CD051B61E8AA48A1AEC5FBA05ADE3AB27"/>
    <w:rsid w:val="00933EE7"/>
    <w:rPr>
      <w:rFonts w:eastAsiaTheme="minorHAnsi"/>
      <w:lang w:eastAsia="en-US"/>
    </w:rPr>
  </w:style>
  <w:style w:type="paragraph" w:customStyle="1" w:styleId="76ED21BB5DBB4BDCB7BAA533562E1BF811">
    <w:name w:val="76ED21BB5DBB4BDCB7BAA533562E1BF811"/>
    <w:rsid w:val="00933EE7"/>
    <w:rPr>
      <w:rFonts w:eastAsiaTheme="minorHAnsi"/>
      <w:lang w:eastAsia="en-US"/>
    </w:rPr>
  </w:style>
  <w:style w:type="paragraph" w:customStyle="1" w:styleId="D4141BF25E884780A395FC32C68C860D4">
    <w:name w:val="D4141BF25E884780A395FC32C68C860D4"/>
    <w:rsid w:val="00933EE7"/>
    <w:rPr>
      <w:rFonts w:eastAsiaTheme="minorHAnsi"/>
      <w:lang w:eastAsia="en-US"/>
    </w:rPr>
  </w:style>
  <w:style w:type="paragraph" w:customStyle="1" w:styleId="19C86125F6F843C2B9BA4A35423D55E29">
    <w:name w:val="19C86125F6F843C2B9BA4A35423D55E29"/>
    <w:rsid w:val="00933EE7"/>
    <w:rPr>
      <w:rFonts w:eastAsiaTheme="minorHAnsi"/>
      <w:lang w:eastAsia="en-US"/>
    </w:rPr>
  </w:style>
  <w:style w:type="paragraph" w:customStyle="1" w:styleId="7276138E02E54413853988FD03C88D5C3">
    <w:name w:val="7276138E02E54413853988FD03C88D5C3"/>
    <w:rsid w:val="00933EE7"/>
    <w:rPr>
      <w:rFonts w:eastAsiaTheme="minorHAnsi"/>
      <w:lang w:eastAsia="en-US"/>
    </w:rPr>
  </w:style>
  <w:style w:type="paragraph" w:customStyle="1" w:styleId="8A01F7F306F64D7DB830CD82D56EF7612">
    <w:name w:val="8A01F7F306F64D7DB830CD82D56EF7612"/>
    <w:rsid w:val="00933EE7"/>
    <w:rPr>
      <w:rFonts w:eastAsiaTheme="minorHAnsi"/>
      <w:lang w:eastAsia="en-US"/>
    </w:rPr>
  </w:style>
  <w:style w:type="paragraph" w:customStyle="1" w:styleId="2E32DDFE001E4516A0495B81D052194210">
    <w:name w:val="2E32DDFE001E4516A0495B81D052194210"/>
    <w:rsid w:val="00933EE7"/>
    <w:rPr>
      <w:rFonts w:eastAsiaTheme="minorHAnsi"/>
      <w:lang w:eastAsia="en-US"/>
    </w:rPr>
  </w:style>
  <w:style w:type="paragraph" w:customStyle="1" w:styleId="95CB21D86C0C4827BCE1B191A63CBF3A10">
    <w:name w:val="95CB21D86C0C4827BCE1B191A63CBF3A10"/>
    <w:rsid w:val="00933EE7"/>
    <w:rPr>
      <w:rFonts w:eastAsiaTheme="minorHAnsi"/>
      <w:lang w:eastAsia="en-US"/>
    </w:rPr>
  </w:style>
  <w:style w:type="paragraph" w:customStyle="1" w:styleId="90D51DD85B5B419D93943AA599BF475910">
    <w:name w:val="90D51DD85B5B419D93943AA599BF475910"/>
    <w:rsid w:val="00933EE7"/>
    <w:rPr>
      <w:rFonts w:eastAsiaTheme="minorHAnsi"/>
      <w:lang w:eastAsia="en-US"/>
    </w:rPr>
  </w:style>
  <w:style w:type="paragraph" w:customStyle="1" w:styleId="63DD8D27E8F24ACF96822D78D6F585DB8">
    <w:name w:val="63DD8D27E8F24ACF96822D78D6F585DB8"/>
    <w:rsid w:val="00933EE7"/>
    <w:rPr>
      <w:rFonts w:eastAsiaTheme="minorHAnsi"/>
      <w:lang w:eastAsia="en-US"/>
    </w:rPr>
  </w:style>
  <w:style w:type="paragraph" w:customStyle="1" w:styleId="D1D24669F1BB4F6C8650CA9413D3BFF78">
    <w:name w:val="D1D24669F1BB4F6C8650CA9413D3BFF78"/>
    <w:rsid w:val="00933EE7"/>
    <w:rPr>
      <w:rFonts w:eastAsiaTheme="minorHAnsi"/>
      <w:lang w:eastAsia="en-US"/>
    </w:rPr>
  </w:style>
  <w:style w:type="paragraph" w:customStyle="1" w:styleId="CD051B61E8AA48A1AEC5FBA05ADE3AB28">
    <w:name w:val="CD051B61E8AA48A1AEC5FBA05ADE3AB28"/>
    <w:rsid w:val="00933EE7"/>
    <w:rPr>
      <w:rFonts w:eastAsiaTheme="minorHAnsi"/>
      <w:lang w:eastAsia="en-US"/>
    </w:rPr>
  </w:style>
  <w:style w:type="paragraph" w:customStyle="1" w:styleId="76ED21BB5DBB4BDCB7BAA533562E1BF812">
    <w:name w:val="76ED21BB5DBB4BDCB7BAA533562E1BF812"/>
    <w:rsid w:val="00933EE7"/>
    <w:rPr>
      <w:rFonts w:eastAsiaTheme="minorHAnsi"/>
      <w:lang w:eastAsia="en-US"/>
    </w:rPr>
  </w:style>
  <w:style w:type="paragraph" w:customStyle="1" w:styleId="D4141BF25E884780A395FC32C68C860D5">
    <w:name w:val="D4141BF25E884780A395FC32C68C860D5"/>
    <w:rsid w:val="00933EE7"/>
    <w:rPr>
      <w:rFonts w:eastAsiaTheme="minorHAnsi"/>
      <w:lang w:eastAsia="en-US"/>
    </w:rPr>
  </w:style>
  <w:style w:type="paragraph" w:customStyle="1" w:styleId="19C86125F6F843C2B9BA4A35423D55E210">
    <w:name w:val="19C86125F6F843C2B9BA4A35423D55E210"/>
    <w:rsid w:val="00933EE7"/>
    <w:rPr>
      <w:rFonts w:eastAsiaTheme="minorHAnsi"/>
      <w:lang w:eastAsia="en-US"/>
    </w:rPr>
  </w:style>
  <w:style w:type="paragraph" w:customStyle="1" w:styleId="7276138E02E54413853988FD03C88D5C4">
    <w:name w:val="7276138E02E54413853988FD03C88D5C4"/>
    <w:rsid w:val="00933EE7"/>
    <w:rPr>
      <w:rFonts w:eastAsiaTheme="minorHAnsi"/>
      <w:lang w:eastAsia="en-US"/>
    </w:rPr>
  </w:style>
  <w:style w:type="paragraph" w:customStyle="1" w:styleId="58A97C47E13142A2AFA082F04955739B">
    <w:name w:val="58A97C47E13142A2AFA082F04955739B"/>
    <w:rsid w:val="00933EE7"/>
    <w:rPr>
      <w:rFonts w:eastAsiaTheme="minorHAnsi"/>
      <w:lang w:eastAsia="en-US"/>
    </w:rPr>
  </w:style>
  <w:style w:type="paragraph" w:customStyle="1" w:styleId="2E32DDFE001E4516A0495B81D052194211">
    <w:name w:val="2E32DDFE001E4516A0495B81D052194211"/>
    <w:rsid w:val="00933EE7"/>
    <w:rPr>
      <w:rFonts w:eastAsiaTheme="minorHAnsi"/>
      <w:lang w:eastAsia="en-US"/>
    </w:rPr>
  </w:style>
  <w:style w:type="paragraph" w:customStyle="1" w:styleId="95CB21D86C0C4827BCE1B191A63CBF3A11">
    <w:name w:val="95CB21D86C0C4827BCE1B191A63CBF3A11"/>
    <w:rsid w:val="00933EE7"/>
    <w:rPr>
      <w:rFonts w:eastAsiaTheme="minorHAnsi"/>
      <w:lang w:eastAsia="en-US"/>
    </w:rPr>
  </w:style>
  <w:style w:type="paragraph" w:customStyle="1" w:styleId="90D51DD85B5B419D93943AA599BF475911">
    <w:name w:val="90D51DD85B5B419D93943AA599BF475911"/>
    <w:rsid w:val="00933EE7"/>
    <w:rPr>
      <w:rFonts w:eastAsiaTheme="minorHAnsi"/>
      <w:lang w:eastAsia="en-US"/>
    </w:rPr>
  </w:style>
  <w:style w:type="paragraph" w:customStyle="1" w:styleId="595840843924464F83C9455A919211BB9">
    <w:name w:val="595840843924464F83C9455A919211BB9"/>
    <w:rsid w:val="00933EE7"/>
    <w:rPr>
      <w:rFonts w:eastAsiaTheme="minorHAnsi"/>
      <w:lang w:eastAsia="en-US"/>
    </w:rPr>
  </w:style>
  <w:style w:type="paragraph" w:customStyle="1" w:styleId="C89ACF0129F74B7AA42752C1829945698">
    <w:name w:val="C89ACF0129F74B7AA42752C1829945698"/>
    <w:rsid w:val="00933EE7"/>
    <w:rPr>
      <w:rFonts w:eastAsiaTheme="minorHAnsi"/>
      <w:lang w:eastAsia="en-US"/>
    </w:rPr>
  </w:style>
  <w:style w:type="paragraph" w:customStyle="1" w:styleId="BD605A7FA5E74B6986EC3594CA05065B1">
    <w:name w:val="BD605A7FA5E74B6986EC3594CA05065B1"/>
    <w:rsid w:val="00933EE7"/>
    <w:rPr>
      <w:rFonts w:eastAsiaTheme="minorHAnsi"/>
      <w:lang w:eastAsia="en-US"/>
    </w:rPr>
  </w:style>
  <w:style w:type="paragraph" w:customStyle="1" w:styleId="A27025C9F0944C0FBF50CBF2234FCEEB2">
    <w:name w:val="A27025C9F0944C0FBF50CBF2234FCEEB2"/>
    <w:rsid w:val="00933EE7"/>
    <w:rPr>
      <w:rFonts w:eastAsiaTheme="minorHAnsi"/>
      <w:lang w:eastAsia="en-US"/>
    </w:rPr>
  </w:style>
  <w:style w:type="paragraph" w:customStyle="1" w:styleId="3AD1B0948B4A4FDBB3CCD4141327B7406">
    <w:name w:val="3AD1B0948B4A4FDBB3CCD4141327B7406"/>
    <w:rsid w:val="00933EE7"/>
    <w:rPr>
      <w:rFonts w:eastAsiaTheme="minorHAnsi"/>
      <w:lang w:eastAsia="en-US"/>
    </w:rPr>
  </w:style>
  <w:style w:type="paragraph" w:customStyle="1" w:styleId="63DD8D27E8F24ACF96822D78D6F585DB9">
    <w:name w:val="63DD8D27E8F24ACF96822D78D6F585DB9"/>
    <w:rsid w:val="00933EE7"/>
    <w:rPr>
      <w:rFonts w:eastAsiaTheme="minorHAnsi"/>
      <w:lang w:eastAsia="en-US"/>
    </w:rPr>
  </w:style>
  <w:style w:type="paragraph" w:customStyle="1" w:styleId="D1D24669F1BB4F6C8650CA9413D3BFF79">
    <w:name w:val="D1D24669F1BB4F6C8650CA9413D3BFF79"/>
    <w:rsid w:val="00933EE7"/>
    <w:rPr>
      <w:rFonts w:eastAsiaTheme="minorHAnsi"/>
      <w:lang w:eastAsia="en-US"/>
    </w:rPr>
  </w:style>
  <w:style w:type="paragraph" w:customStyle="1" w:styleId="CD051B61E8AA48A1AEC5FBA05ADE3AB29">
    <w:name w:val="CD051B61E8AA48A1AEC5FBA05ADE3AB29"/>
    <w:rsid w:val="00933EE7"/>
    <w:rPr>
      <w:rFonts w:eastAsiaTheme="minorHAnsi"/>
      <w:lang w:eastAsia="en-US"/>
    </w:rPr>
  </w:style>
  <w:style w:type="paragraph" w:customStyle="1" w:styleId="76ED21BB5DBB4BDCB7BAA533562E1BF813">
    <w:name w:val="76ED21BB5DBB4BDCB7BAA533562E1BF813"/>
    <w:rsid w:val="00933EE7"/>
    <w:rPr>
      <w:rFonts w:eastAsiaTheme="minorHAnsi"/>
      <w:lang w:eastAsia="en-US"/>
    </w:rPr>
  </w:style>
  <w:style w:type="paragraph" w:customStyle="1" w:styleId="D4141BF25E884780A395FC32C68C860D6">
    <w:name w:val="D4141BF25E884780A395FC32C68C860D6"/>
    <w:rsid w:val="00933EE7"/>
    <w:rPr>
      <w:rFonts w:eastAsiaTheme="minorHAnsi"/>
      <w:lang w:eastAsia="en-US"/>
    </w:rPr>
  </w:style>
  <w:style w:type="paragraph" w:customStyle="1" w:styleId="19C86125F6F843C2B9BA4A35423D55E211">
    <w:name w:val="19C86125F6F843C2B9BA4A35423D55E211"/>
    <w:rsid w:val="00933EE7"/>
    <w:rPr>
      <w:rFonts w:eastAsiaTheme="minorHAnsi"/>
      <w:lang w:eastAsia="en-US"/>
    </w:rPr>
  </w:style>
  <w:style w:type="paragraph" w:customStyle="1" w:styleId="7276138E02E54413853988FD03C88D5C5">
    <w:name w:val="7276138E02E54413853988FD03C88D5C5"/>
    <w:rsid w:val="00933EE7"/>
    <w:rPr>
      <w:rFonts w:eastAsiaTheme="minorHAnsi"/>
      <w:lang w:eastAsia="en-US"/>
    </w:rPr>
  </w:style>
  <w:style w:type="paragraph" w:customStyle="1" w:styleId="58A97C47E13142A2AFA082F04955739B1">
    <w:name w:val="58A97C47E13142A2AFA082F04955739B1"/>
    <w:rsid w:val="00933EE7"/>
    <w:rPr>
      <w:rFonts w:eastAsiaTheme="minorHAnsi"/>
      <w:lang w:eastAsia="en-US"/>
    </w:rPr>
  </w:style>
  <w:style w:type="paragraph" w:customStyle="1" w:styleId="2E32DDFE001E4516A0495B81D052194212">
    <w:name w:val="2E32DDFE001E4516A0495B81D052194212"/>
    <w:rsid w:val="00933EE7"/>
    <w:rPr>
      <w:rFonts w:eastAsiaTheme="minorHAnsi"/>
      <w:lang w:eastAsia="en-US"/>
    </w:rPr>
  </w:style>
  <w:style w:type="paragraph" w:customStyle="1" w:styleId="95CB21D86C0C4827BCE1B191A63CBF3A12">
    <w:name w:val="95CB21D86C0C4827BCE1B191A63CBF3A12"/>
    <w:rsid w:val="00933EE7"/>
    <w:rPr>
      <w:rFonts w:eastAsiaTheme="minorHAnsi"/>
      <w:lang w:eastAsia="en-US"/>
    </w:rPr>
  </w:style>
  <w:style w:type="paragraph" w:customStyle="1" w:styleId="90D51DD85B5B419D93943AA599BF475912">
    <w:name w:val="90D51DD85B5B419D93943AA599BF475912"/>
    <w:rsid w:val="00933EE7"/>
    <w:rPr>
      <w:rFonts w:eastAsiaTheme="minorHAnsi"/>
      <w:lang w:eastAsia="en-US"/>
    </w:rPr>
  </w:style>
  <w:style w:type="paragraph" w:customStyle="1" w:styleId="595840843924464F83C9455A919211BB10">
    <w:name w:val="595840843924464F83C9455A919211BB10"/>
    <w:rsid w:val="00933EE7"/>
    <w:rPr>
      <w:rFonts w:eastAsiaTheme="minorHAnsi"/>
      <w:lang w:eastAsia="en-US"/>
    </w:rPr>
  </w:style>
  <w:style w:type="paragraph" w:customStyle="1" w:styleId="C89ACF0129F74B7AA42752C1829945699">
    <w:name w:val="C89ACF0129F74B7AA42752C1829945699"/>
    <w:rsid w:val="00933EE7"/>
    <w:rPr>
      <w:rFonts w:eastAsiaTheme="minorHAnsi"/>
      <w:lang w:eastAsia="en-US"/>
    </w:rPr>
  </w:style>
  <w:style w:type="paragraph" w:customStyle="1" w:styleId="BD605A7FA5E74B6986EC3594CA05065B2">
    <w:name w:val="BD605A7FA5E74B6986EC3594CA05065B2"/>
    <w:rsid w:val="00933EE7"/>
    <w:rPr>
      <w:rFonts w:eastAsiaTheme="minorHAnsi"/>
      <w:lang w:eastAsia="en-US"/>
    </w:rPr>
  </w:style>
  <w:style w:type="paragraph" w:customStyle="1" w:styleId="A27025C9F0944C0FBF50CBF2234FCEEB3">
    <w:name w:val="A27025C9F0944C0FBF50CBF2234FCEEB3"/>
    <w:rsid w:val="00933EE7"/>
    <w:rPr>
      <w:rFonts w:eastAsiaTheme="minorHAnsi"/>
      <w:lang w:eastAsia="en-US"/>
    </w:rPr>
  </w:style>
  <w:style w:type="paragraph" w:customStyle="1" w:styleId="3AD1B0948B4A4FDBB3CCD4141327B7407">
    <w:name w:val="3AD1B0948B4A4FDBB3CCD4141327B7407"/>
    <w:rsid w:val="00933EE7"/>
    <w:rPr>
      <w:rFonts w:eastAsiaTheme="minorHAnsi"/>
      <w:lang w:eastAsia="en-US"/>
    </w:rPr>
  </w:style>
  <w:style w:type="paragraph" w:customStyle="1" w:styleId="A1A24CFD0E8E46AD89CA17BF9BC36E13">
    <w:name w:val="A1A24CFD0E8E46AD89CA17BF9BC36E13"/>
    <w:rsid w:val="00933EE7"/>
    <w:rPr>
      <w:rFonts w:eastAsiaTheme="minorHAnsi"/>
      <w:lang w:eastAsia="en-US"/>
    </w:rPr>
  </w:style>
  <w:style w:type="paragraph" w:customStyle="1" w:styleId="63DD8D27E8F24ACF96822D78D6F585DB10">
    <w:name w:val="63DD8D27E8F24ACF96822D78D6F585DB10"/>
    <w:rsid w:val="00933EE7"/>
    <w:rPr>
      <w:rFonts w:eastAsiaTheme="minorHAnsi"/>
      <w:lang w:eastAsia="en-US"/>
    </w:rPr>
  </w:style>
  <w:style w:type="paragraph" w:customStyle="1" w:styleId="D1D24669F1BB4F6C8650CA9413D3BFF710">
    <w:name w:val="D1D24669F1BB4F6C8650CA9413D3BFF710"/>
    <w:rsid w:val="00933EE7"/>
    <w:rPr>
      <w:rFonts w:eastAsiaTheme="minorHAnsi"/>
      <w:lang w:eastAsia="en-US"/>
    </w:rPr>
  </w:style>
  <w:style w:type="paragraph" w:customStyle="1" w:styleId="CD051B61E8AA48A1AEC5FBA05ADE3AB210">
    <w:name w:val="CD051B61E8AA48A1AEC5FBA05ADE3AB210"/>
    <w:rsid w:val="00933EE7"/>
    <w:rPr>
      <w:rFonts w:eastAsiaTheme="minorHAnsi"/>
      <w:lang w:eastAsia="en-US"/>
    </w:rPr>
  </w:style>
  <w:style w:type="paragraph" w:customStyle="1" w:styleId="76ED21BB5DBB4BDCB7BAA533562E1BF814">
    <w:name w:val="76ED21BB5DBB4BDCB7BAA533562E1BF814"/>
    <w:rsid w:val="00933EE7"/>
    <w:rPr>
      <w:rFonts w:eastAsiaTheme="minorHAnsi"/>
      <w:lang w:eastAsia="en-US"/>
    </w:rPr>
  </w:style>
  <w:style w:type="paragraph" w:customStyle="1" w:styleId="AA56748F660A4BD7927133A40F5F167E">
    <w:name w:val="AA56748F660A4BD7927133A40F5F167E"/>
    <w:rsid w:val="00933EE7"/>
    <w:rPr>
      <w:rFonts w:eastAsiaTheme="minorHAnsi"/>
      <w:lang w:eastAsia="en-US"/>
    </w:rPr>
  </w:style>
  <w:style w:type="paragraph" w:customStyle="1" w:styleId="19C86125F6F843C2B9BA4A35423D55E212">
    <w:name w:val="19C86125F6F843C2B9BA4A35423D55E212"/>
    <w:rsid w:val="00933EE7"/>
    <w:rPr>
      <w:rFonts w:eastAsiaTheme="minorHAnsi"/>
      <w:lang w:eastAsia="en-US"/>
    </w:rPr>
  </w:style>
  <w:style w:type="paragraph" w:customStyle="1" w:styleId="7276138E02E54413853988FD03C88D5C6">
    <w:name w:val="7276138E02E54413853988FD03C88D5C6"/>
    <w:rsid w:val="00933EE7"/>
    <w:rPr>
      <w:rFonts w:eastAsiaTheme="minorHAnsi"/>
      <w:lang w:eastAsia="en-US"/>
    </w:rPr>
  </w:style>
  <w:style w:type="paragraph" w:customStyle="1" w:styleId="58A97C47E13142A2AFA082F04955739B2">
    <w:name w:val="58A97C47E13142A2AFA082F04955739B2"/>
    <w:rsid w:val="00933EE7"/>
    <w:rPr>
      <w:rFonts w:eastAsiaTheme="minorHAnsi"/>
      <w:lang w:eastAsia="en-US"/>
    </w:rPr>
  </w:style>
  <w:style w:type="paragraph" w:customStyle="1" w:styleId="08374316CA5244429ACFDF7973633933">
    <w:name w:val="08374316CA5244429ACFDF7973633933"/>
    <w:rsid w:val="00933EE7"/>
    <w:rPr>
      <w:rFonts w:eastAsiaTheme="minorHAnsi"/>
      <w:lang w:eastAsia="en-US"/>
    </w:rPr>
  </w:style>
  <w:style w:type="paragraph" w:customStyle="1" w:styleId="2E32DDFE001E4516A0495B81D052194213">
    <w:name w:val="2E32DDFE001E4516A0495B81D052194213"/>
    <w:rsid w:val="00933EE7"/>
    <w:rPr>
      <w:rFonts w:eastAsiaTheme="minorHAnsi"/>
      <w:lang w:eastAsia="en-US"/>
    </w:rPr>
  </w:style>
  <w:style w:type="paragraph" w:customStyle="1" w:styleId="BE1499CA62F94101A8C60E87C344D30D">
    <w:name w:val="BE1499CA62F94101A8C60E87C344D30D"/>
    <w:rsid w:val="00933EE7"/>
    <w:rPr>
      <w:rFonts w:eastAsiaTheme="minorHAnsi"/>
      <w:lang w:eastAsia="en-US"/>
    </w:rPr>
  </w:style>
  <w:style w:type="paragraph" w:customStyle="1" w:styleId="95CB21D86C0C4827BCE1B191A63CBF3A13">
    <w:name w:val="95CB21D86C0C4827BCE1B191A63CBF3A13"/>
    <w:rsid w:val="00933EE7"/>
    <w:rPr>
      <w:rFonts w:eastAsiaTheme="minorHAnsi"/>
      <w:lang w:eastAsia="en-US"/>
    </w:rPr>
  </w:style>
  <w:style w:type="paragraph" w:customStyle="1" w:styleId="FBA648F5A8CC43E99D6A28C94516146F">
    <w:name w:val="FBA648F5A8CC43E99D6A28C94516146F"/>
    <w:rsid w:val="00933EE7"/>
    <w:rPr>
      <w:rFonts w:eastAsiaTheme="minorHAnsi"/>
      <w:lang w:eastAsia="en-US"/>
    </w:rPr>
  </w:style>
  <w:style w:type="paragraph" w:customStyle="1" w:styleId="90D51DD85B5B419D93943AA599BF475913">
    <w:name w:val="90D51DD85B5B419D93943AA599BF475913"/>
    <w:rsid w:val="00933EE7"/>
    <w:rPr>
      <w:rFonts w:eastAsiaTheme="minorHAnsi"/>
      <w:lang w:eastAsia="en-US"/>
    </w:rPr>
  </w:style>
  <w:style w:type="paragraph" w:customStyle="1" w:styleId="595840843924464F83C9455A919211BB11">
    <w:name w:val="595840843924464F83C9455A919211BB11"/>
    <w:rsid w:val="00933EE7"/>
    <w:rPr>
      <w:rFonts w:eastAsiaTheme="minorHAnsi"/>
      <w:lang w:eastAsia="en-US"/>
    </w:rPr>
  </w:style>
  <w:style w:type="paragraph" w:customStyle="1" w:styleId="C89ACF0129F74B7AA42752C18299456910">
    <w:name w:val="C89ACF0129F74B7AA42752C18299456910"/>
    <w:rsid w:val="00933EE7"/>
    <w:rPr>
      <w:rFonts w:eastAsiaTheme="minorHAnsi"/>
      <w:lang w:eastAsia="en-US"/>
    </w:rPr>
  </w:style>
  <w:style w:type="paragraph" w:customStyle="1" w:styleId="BD605A7FA5E74B6986EC3594CA05065B3">
    <w:name w:val="BD605A7FA5E74B6986EC3594CA05065B3"/>
    <w:rsid w:val="00933EE7"/>
    <w:rPr>
      <w:rFonts w:eastAsiaTheme="minorHAnsi"/>
      <w:lang w:eastAsia="en-US"/>
    </w:rPr>
  </w:style>
  <w:style w:type="paragraph" w:customStyle="1" w:styleId="A27025C9F0944C0FBF50CBF2234FCEEB4">
    <w:name w:val="A27025C9F0944C0FBF50CBF2234FCEEB4"/>
    <w:rsid w:val="00933EE7"/>
    <w:rPr>
      <w:rFonts w:eastAsiaTheme="minorHAnsi"/>
      <w:lang w:eastAsia="en-US"/>
    </w:rPr>
  </w:style>
  <w:style w:type="paragraph" w:customStyle="1" w:styleId="3AD1B0948B4A4FDBB3CCD4141327B7408">
    <w:name w:val="3AD1B0948B4A4FDBB3CCD4141327B7408"/>
    <w:rsid w:val="00933EE7"/>
    <w:rPr>
      <w:rFonts w:eastAsiaTheme="minorHAnsi"/>
      <w:lang w:eastAsia="en-US"/>
    </w:rPr>
  </w:style>
  <w:style w:type="paragraph" w:customStyle="1" w:styleId="3D9EE8B227414F268A4B3170B8122A7F">
    <w:name w:val="3D9EE8B227414F268A4B3170B8122A7F"/>
    <w:rsid w:val="00933EE7"/>
    <w:rPr>
      <w:rFonts w:eastAsiaTheme="minorHAnsi"/>
      <w:lang w:eastAsia="en-US"/>
    </w:rPr>
  </w:style>
  <w:style w:type="paragraph" w:customStyle="1" w:styleId="6D39E607F472455B8147F1AAF44002A1">
    <w:name w:val="6D39E607F472455B8147F1AAF44002A1"/>
    <w:rsid w:val="00933EE7"/>
    <w:rPr>
      <w:rFonts w:eastAsiaTheme="minorHAnsi"/>
      <w:lang w:eastAsia="en-US"/>
    </w:rPr>
  </w:style>
  <w:style w:type="paragraph" w:customStyle="1" w:styleId="0F3BAF15A9034095A5CC02F5CD53E336">
    <w:name w:val="0F3BAF15A9034095A5CC02F5CD53E336"/>
    <w:rsid w:val="00933EE7"/>
    <w:rPr>
      <w:rFonts w:eastAsiaTheme="minorHAnsi"/>
      <w:lang w:eastAsia="en-US"/>
    </w:rPr>
  </w:style>
  <w:style w:type="paragraph" w:customStyle="1" w:styleId="A1A24CFD0E8E46AD89CA17BF9BC36E131">
    <w:name w:val="A1A24CFD0E8E46AD89CA17BF9BC36E131"/>
    <w:rsid w:val="00933EE7"/>
    <w:rPr>
      <w:rFonts w:eastAsiaTheme="minorHAnsi"/>
      <w:lang w:eastAsia="en-US"/>
    </w:rPr>
  </w:style>
  <w:style w:type="paragraph" w:customStyle="1" w:styleId="CAD0E937BB974C3C806583734A84150B">
    <w:name w:val="CAD0E937BB974C3C806583734A84150B"/>
    <w:rsid w:val="00933EE7"/>
    <w:rPr>
      <w:rFonts w:eastAsiaTheme="minorHAnsi"/>
      <w:lang w:eastAsia="en-US"/>
    </w:rPr>
  </w:style>
  <w:style w:type="paragraph" w:customStyle="1" w:styleId="278E9FBC3BD84DD7B98C85902AE94968">
    <w:name w:val="278E9FBC3BD84DD7B98C85902AE94968"/>
    <w:rsid w:val="00933EE7"/>
    <w:rPr>
      <w:rFonts w:eastAsiaTheme="minorHAnsi"/>
      <w:lang w:eastAsia="en-US"/>
    </w:rPr>
  </w:style>
  <w:style w:type="paragraph" w:customStyle="1" w:styleId="7C77E8F9398B4D29B885E737E8A88E0D">
    <w:name w:val="7C77E8F9398B4D29B885E737E8A88E0D"/>
    <w:rsid w:val="00933EE7"/>
    <w:rPr>
      <w:rFonts w:eastAsiaTheme="minorHAnsi"/>
      <w:lang w:eastAsia="en-US"/>
    </w:rPr>
  </w:style>
  <w:style w:type="paragraph" w:customStyle="1" w:styleId="B8D58A71A07D4677987E4486A576D101">
    <w:name w:val="B8D58A71A07D4677987E4486A576D101"/>
    <w:rsid w:val="00933EE7"/>
    <w:rPr>
      <w:rFonts w:eastAsiaTheme="minorHAnsi"/>
      <w:lang w:eastAsia="en-US"/>
    </w:rPr>
  </w:style>
  <w:style w:type="paragraph" w:customStyle="1" w:styleId="63DD8D27E8F24ACF96822D78D6F585DB11">
    <w:name w:val="63DD8D27E8F24ACF96822D78D6F585DB11"/>
    <w:rsid w:val="00E03C70"/>
    <w:rPr>
      <w:rFonts w:eastAsiaTheme="minorHAnsi"/>
      <w:lang w:eastAsia="en-US"/>
    </w:rPr>
  </w:style>
  <w:style w:type="paragraph" w:customStyle="1" w:styleId="D1D24669F1BB4F6C8650CA9413D3BFF711">
    <w:name w:val="D1D24669F1BB4F6C8650CA9413D3BFF711"/>
    <w:rsid w:val="00E03C70"/>
    <w:rPr>
      <w:rFonts w:eastAsiaTheme="minorHAnsi"/>
      <w:lang w:eastAsia="en-US"/>
    </w:rPr>
  </w:style>
  <w:style w:type="paragraph" w:customStyle="1" w:styleId="CD051B61E8AA48A1AEC5FBA05ADE3AB211">
    <w:name w:val="CD051B61E8AA48A1AEC5FBA05ADE3AB211"/>
    <w:rsid w:val="00E03C70"/>
    <w:rPr>
      <w:rFonts w:eastAsiaTheme="minorHAnsi"/>
      <w:lang w:eastAsia="en-US"/>
    </w:rPr>
  </w:style>
  <w:style w:type="paragraph" w:customStyle="1" w:styleId="76ED21BB5DBB4BDCB7BAA533562E1BF815">
    <w:name w:val="76ED21BB5DBB4BDCB7BAA533562E1BF815"/>
    <w:rsid w:val="00E03C70"/>
    <w:rPr>
      <w:rFonts w:eastAsiaTheme="minorHAnsi"/>
      <w:lang w:eastAsia="en-US"/>
    </w:rPr>
  </w:style>
  <w:style w:type="paragraph" w:customStyle="1" w:styleId="AA56748F660A4BD7927133A40F5F167E1">
    <w:name w:val="AA56748F660A4BD7927133A40F5F167E1"/>
    <w:rsid w:val="00E03C70"/>
    <w:rPr>
      <w:rFonts w:eastAsiaTheme="minorHAnsi"/>
      <w:lang w:eastAsia="en-US"/>
    </w:rPr>
  </w:style>
  <w:style w:type="paragraph" w:customStyle="1" w:styleId="19C86125F6F843C2B9BA4A35423D55E213">
    <w:name w:val="19C86125F6F843C2B9BA4A35423D55E213"/>
    <w:rsid w:val="00E03C70"/>
    <w:rPr>
      <w:rFonts w:eastAsiaTheme="minorHAnsi"/>
      <w:lang w:eastAsia="en-US"/>
    </w:rPr>
  </w:style>
  <w:style w:type="paragraph" w:customStyle="1" w:styleId="7276138E02E54413853988FD03C88D5C7">
    <w:name w:val="7276138E02E54413853988FD03C88D5C7"/>
    <w:rsid w:val="00E03C70"/>
    <w:rPr>
      <w:rFonts w:eastAsiaTheme="minorHAnsi"/>
      <w:lang w:eastAsia="en-US"/>
    </w:rPr>
  </w:style>
  <w:style w:type="paragraph" w:customStyle="1" w:styleId="58A97C47E13142A2AFA082F04955739B3">
    <w:name w:val="58A97C47E13142A2AFA082F04955739B3"/>
    <w:rsid w:val="00E03C70"/>
    <w:rPr>
      <w:rFonts w:eastAsiaTheme="minorHAnsi"/>
      <w:lang w:eastAsia="en-US"/>
    </w:rPr>
  </w:style>
  <w:style w:type="paragraph" w:customStyle="1" w:styleId="08374316CA5244429ACFDF79736339331">
    <w:name w:val="08374316CA5244429ACFDF79736339331"/>
    <w:rsid w:val="00E03C70"/>
    <w:rPr>
      <w:rFonts w:eastAsiaTheme="minorHAnsi"/>
      <w:lang w:eastAsia="en-US"/>
    </w:rPr>
  </w:style>
  <w:style w:type="paragraph" w:customStyle="1" w:styleId="78EF122F3881490DB37BB4F3E9C87C87">
    <w:name w:val="78EF122F3881490DB37BB4F3E9C87C87"/>
    <w:rsid w:val="00E03C70"/>
    <w:rPr>
      <w:rFonts w:eastAsiaTheme="minorHAnsi"/>
      <w:lang w:eastAsia="en-US"/>
    </w:rPr>
  </w:style>
  <w:style w:type="paragraph" w:customStyle="1" w:styleId="BE1499CA62F94101A8C60E87C344D30D1">
    <w:name w:val="BE1499CA62F94101A8C60E87C344D30D1"/>
    <w:rsid w:val="00E03C70"/>
    <w:rPr>
      <w:rFonts w:eastAsiaTheme="minorHAnsi"/>
      <w:lang w:eastAsia="en-US"/>
    </w:rPr>
  </w:style>
  <w:style w:type="paragraph" w:customStyle="1" w:styleId="95CB21D86C0C4827BCE1B191A63CBF3A14">
    <w:name w:val="95CB21D86C0C4827BCE1B191A63CBF3A14"/>
    <w:rsid w:val="00E03C70"/>
    <w:rPr>
      <w:rFonts w:eastAsiaTheme="minorHAnsi"/>
      <w:lang w:eastAsia="en-US"/>
    </w:rPr>
  </w:style>
  <w:style w:type="paragraph" w:customStyle="1" w:styleId="FBA648F5A8CC43E99D6A28C94516146F1">
    <w:name w:val="FBA648F5A8CC43E99D6A28C94516146F1"/>
    <w:rsid w:val="00E03C70"/>
    <w:rPr>
      <w:rFonts w:eastAsiaTheme="minorHAnsi"/>
      <w:lang w:eastAsia="en-US"/>
    </w:rPr>
  </w:style>
  <w:style w:type="paragraph" w:customStyle="1" w:styleId="90D51DD85B5B419D93943AA599BF475914">
    <w:name w:val="90D51DD85B5B419D93943AA599BF475914"/>
    <w:rsid w:val="00E03C70"/>
    <w:rPr>
      <w:rFonts w:eastAsiaTheme="minorHAnsi"/>
      <w:lang w:eastAsia="en-US"/>
    </w:rPr>
  </w:style>
  <w:style w:type="paragraph" w:customStyle="1" w:styleId="595840843924464F83C9455A919211BB12">
    <w:name w:val="595840843924464F83C9455A919211BB12"/>
    <w:rsid w:val="00E03C70"/>
    <w:rPr>
      <w:rFonts w:eastAsiaTheme="minorHAnsi"/>
      <w:lang w:eastAsia="en-US"/>
    </w:rPr>
  </w:style>
  <w:style w:type="paragraph" w:customStyle="1" w:styleId="C89ACF0129F74B7AA42752C18299456911">
    <w:name w:val="C89ACF0129F74B7AA42752C18299456911"/>
    <w:rsid w:val="00E03C70"/>
    <w:rPr>
      <w:rFonts w:eastAsiaTheme="minorHAnsi"/>
      <w:lang w:eastAsia="en-US"/>
    </w:rPr>
  </w:style>
  <w:style w:type="paragraph" w:customStyle="1" w:styleId="BD605A7FA5E74B6986EC3594CA05065B4">
    <w:name w:val="BD605A7FA5E74B6986EC3594CA05065B4"/>
    <w:rsid w:val="00E03C70"/>
    <w:rPr>
      <w:rFonts w:eastAsiaTheme="minorHAnsi"/>
      <w:lang w:eastAsia="en-US"/>
    </w:rPr>
  </w:style>
  <w:style w:type="paragraph" w:customStyle="1" w:styleId="A27025C9F0944C0FBF50CBF2234FCEEB5">
    <w:name w:val="A27025C9F0944C0FBF50CBF2234FCEEB5"/>
    <w:rsid w:val="00E03C70"/>
    <w:rPr>
      <w:rFonts w:eastAsiaTheme="minorHAnsi"/>
      <w:lang w:eastAsia="en-US"/>
    </w:rPr>
  </w:style>
  <w:style w:type="paragraph" w:customStyle="1" w:styleId="3AD1B0948B4A4FDBB3CCD4141327B7409">
    <w:name w:val="3AD1B0948B4A4FDBB3CCD4141327B7409"/>
    <w:rsid w:val="00E03C70"/>
    <w:rPr>
      <w:rFonts w:eastAsiaTheme="minorHAnsi"/>
      <w:lang w:eastAsia="en-US"/>
    </w:rPr>
  </w:style>
  <w:style w:type="paragraph" w:customStyle="1" w:styleId="3D9EE8B227414F268A4B3170B8122A7F1">
    <w:name w:val="3D9EE8B227414F268A4B3170B8122A7F1"/>
    <w:rsid w:val="00E03C70"/>
    <w:rPr>
      <w:rFonts w:eastAsiaTheme="minorHAnsi"/>
      <w:lang w:eastAsia="en-US"/>
    </w:rPr>
  </w:style>
  <w:style w:type="paragraph" w:customStyle="1" w:styleId="6D39E607F472455B8147F1AAF44002A11">
    <w:name w:val="6D39E607F472455B8147F1AAF44002A11"/>
    <w:rsid w:val="00E03C70"/>
    <w:rPr>
      <w:rFonts w:eastAsiaTheme="minorHAnsi"/>
      <w:lang w:eastAsia="en-US"/>
    </w:rPr>
  </w:style>
  <w:style w:type="paragraph" w:customStyle="1" w:styleId="0F3BAF15A9034095A5CC02F5CD53E3361">
    <w:name w:val="0F3BAF15A9034095A5CC02F5CD53E3361"/>
    <w:rsid w:val="00E03C70"/>
    <w:rPr>
      <w:rFonts w:eastAsiaTheme="minorHAnsi"/>
      <w:lang w:eastAsia="en-US"/>
    </w:rPr>
  </w:style>
  <w:style w:type="paragraph" w:customStyle="1" w:styleId="A1A24CFD0E8E46AD89CA17BF9BC36E132">
    <w:name w:val="A1A24CFD0E8E46AD89CA17BF9BC36E132"/>
    <w:rsid w:val="00E03C70"/>
    <w:rPr>
      <w:rFonts w:eastAsiaTheme="minorHAnsi"/>
      <w:lang w:eastAsia="en-US"/>
    </w:rPr>
  </w:style>
  <w:style w:type="paragraph" w:customStyle="1" w:styleId="CAD0E937BB974C3C806583734A84150B1">
    <w:name w:val="CAD0E937BB974C3C806583734A84150B1"/>
    <w:rsid w:val="00E03C70"/>
    <w:rPr>
      <w:rFonts w:eastAsiaTheme="minorHAnsi"/>
      <w:lang w:eastAsia="en-US"/>
    </w:rPr>
  </w:style>
  <w:style w:type="paragraph" w:customStyle="1" w:styleId="278E9FBC3BD84DD7B98C85902AE949681">
    <w:name w:val="278E9FBC3BD84DD7B98C85902AE949681"/>
    <w:rsid w:val="00E03C70"/>
    <w:rPr>
      <w:rFonts w:eastAsiaTheme="minorHAnsi"/>
      <w:lang w:eastAsia="en-US"/>
    </w:rPr>
  </w:style>
  <w:style w:type="paragraph" w:customStyle="1" w:styleId="7C77E8F9398B4D29B885E737E8A88E0D1">
    <w:name w:val="7C77E8F9398B4D29B885E737E8A88E0D1"/>
    <w:rsid w:val="00E03C70"/>
    <w:rPr>
      <w:rFonts w:eastAsiaTheme="minorHAnsi"/>
      <w:lang w:eastAsia="en-US"/>
    </w:rPr>
  </w:style>
  <w:style w:type="paragraph" w:customStyle="1" w:styleId="B8D58A71A07D4677987E4486A576D1011">
    <w:name w:val="B8D58A71A07D4677987E4486A576D1011"/>
    <w:rsid w:val="00E03C70"/>
    <w:rPr>
      <w:rFonts w:eastAsiaTheme="minorHAnsi"/>
      <w:lang w:eastAsia="en-US"/>
    </w:rPr>
  </w:style>
  <w:style w:type="paragraph" w:customStyle="1" w:styleId="63DD8D27E8F24ACF96822D78D6F585DB12">
    <w:name w:val="63DD8D27E8F24ACF96822D78D6F585DB12"/>
    <w:rsid w:val="00E03C70"/>
    <w:rPr>
      <w:rFonts w:eastAsiaTheme="minorHAnsi"/>
      <w:lang w:eastAsia="en-US"/>
    </w:rPr>
  </w:style>
  <w:style w:type="paragraph" w:customStyle="1" w:styleId="D1D24669F1BB4F6C8650CA9413D3BFF712">
    <w:name w:val="D1D24669F1BB4F6C8650CA9413D3BFF712"/>
    <w:rsid w:val="00E03C70"/>
    <w:rPr>
      <w:rFonts w:eastAsiaTheme="minorHAnsi"/>
      <w:lang w:eastAsia="en-US"/>
    </w:rPr>
  </w:style>
  <w:style w:type="paragraph" w:customStyle="1" w:styleId="CD051B61E8AA48A1AEC5FBA05ADE3AB212">
    <w:name w:val="CD051B61E8AA48A1AEC5FBA05ADE3AB212"/>
    <w:rsid w:val="00E03C70"/>
    <w:rPr>
      <w:rFonts w:eastAsiaTheme="minorHAnsi"/>
      <w:lang w:eastAsia="en-US"/>
    </w:rPr>
  </w:style>
  <w:style w:type="paragraph" w:customStyle="1" w:styleId="76ED21BB5DBB4BDCB7BAA533562E1BF816">
    <w:name w:val="76ED21BB5DBB4BDCB7BAA533562E1BF816"/>
    <w:rsid w:val="00E03C70"/>
    <w:rPr>
      <w:rFonts w:eastAsiaTheme="minorHAnsi"/>
      <w:lang w:eastAsia="en-US"/>
    </w:rPr>
  </w:style>
  <w:style w:type="paragraph" w:customStyle="1" w:styleId="AA56748F660A4BD7927133A40F5F167E2">
    <w:name w:val="AA56748F660A4BD7927133A40F5F167E2"/>
    <w:rsid w:val="00E03C70"/>
    <w:rPr>
      <w:rFonts w:eastAsiaTheme="minorHAnsi"/>
      <w:lang w:eastAsia="en-US"/>
    </w:rPr>
  </w:style>
  <w:style w:type="paragraph" w:customStyle="1" w:styleId="19C86125F6F843C2B9BA4A35423D55E214">
    <w:name w:val="19C86125F6F843C2B9BA4A35423D55E214"/>
    <w:rsid w:val="00E03C70"/>
    <w:rPr>
      <w:rFonts w:eastAsiaTheme="minorHAnsi"/>
      <w:lang w:eastAsia="en-US"/>
    </w:rPr>
  </w:style>
  <w:style w:type="paragraph" w:customStyle="1" w:styleId="7276138E02E54413853988FD03C88D5C8">
    <w:name w:val="7276138E02E54413853988FD03C88D5C8"/>
    <w:rsid w:val="00E03C70"/>
    <w:rPr>
      <w:rFonts w:eastAsiaTheme="minorHAnsi"/>
      <w:lang w:eastAsia="en-US"/>
    </w:rPr>
  </w:style>
  <w:style w:type="paragraph" w:customStyle="1" w:styleId="58A97C47E13142A2AFA082F04955739B4">
    <w:name w:val="58A97C47E13142A2AFA082F04955739B4"/>
    <w:rsid w:val="00E03C70"/>
    <w:rPr>
      <w:rFonts w:eastAsiaTheme="minorHAnsi"/>
      <w:lang w:eastAsia="en-US"/>
    </w:rPr>
  </w:style>
  <w:style w:type="paragraph" w:customStyle="1" w:styleId="08374316CA5244429ACFDF79736339332">
    <w:name w:val="08374316CA5244429ACFDF79736339332"/>
    <w:rsid w:val="00E03C70"/>
    <w:rPr>
      <w:rFonts w:eastAsiaTheme="minorHAnsi"/>
      <w:lang w:eastAsia="en-US"/>
    </w:rPr>
  </w:style>
  <w:style w:type="paragraph" w:customStyle="1" w:styleId="BE1499CA62F94101A8C60E87C344D30D2">
    <w:name w:val="BE1499CA62F94101A8C60E87C344D30D2"/>
    <w:rsid w:val="00E03C70"/>
    <w:rPr>
      <w:rFonts w:eastAsiaTheme="minorHAnsi"/>
      <w:lang w:eastAsia="en-US"/>
    </w:rPr>
  </w:style>
  <w:style w:type="paragraph" w:customStyle="1" w:styleId="95CB21D86C0C4827BCE1B191A63CBF3A15">
    <w:name w:val="95CB21D86C0C4827BCE1B191A63CBF3A15"/>
    <w:rsid w:val="00E03C70"/>
    <w:rPr>
      <w:rFonts w:eastAsiaTheme="minorHAnsi"/>
      <w:lang w:eastAsia="en-US"/>
    </w:rPr>
  </w:style>
  <w:style w:type="paragraph" w:customStyle="1" w:styleId="FBA648F5A8CC43E99D6A28C94516146F2">
    <w:name w:val="FBA648F5A8CC43E99D6A28C94516146F2"/>
    <w:rsid w:val="00E03C70"/>
    <w:rPr>
      <w:rFonts w:eastAsiaTheme="minorHAnsi"/>
      <w:lang w:eastAsia="en-US"/>
    </w:rPr>
  </w:style>
  <w:style w:type="paragraph" w:customStyle="1" w:styleId="90D51DD85B5B419D93943AA599BF475915">
    <w:name w:val="90D51DD85B5B419D93943AA599BF475915"/>
    <w:rsid w:val="00E03C70"/>
    <w:rPr>
      <w:rFonts w:eastAsiaTheme="minorHAnsi"/>
      <w:lang w:eastAsia="en-US"/>
    </w:rPr>
  </w:style>
  <w:style w:type="paragraph" w:customStyle="1" w:styleId="595840843924464F83C9455A919211BB13">
    <w:name w:val="595840843924464F83C9455A919211BB13"/>
    <w:rsid w:val="00E03C70"/>
    <w:rPr>
      <w:rFonts w:eastAsiaTheme="minorHAnsi"/>
      <w:lang w:eastAsia="en-US"/>
    </w:rPr>
  </w:style>
  <w:style w:type="paragraph" w:customStyle="1" w:styleId="C89ACF0129F74B7AA42752C18299456912">
    <w:name w:val="C89ACF0129F74B7AA42752C18299456912"/>
    <w:rsid w:val="00E03C70"/>
    <w:rPr>
      <w:rFonts w:eastAsiaTheme="minorHAnsi"/>
      <w:lang w:eastAsia="en-US"/>
    </w:rPr>
  </w:style>
  <w:style w:type="paragraph" w:customStyle="1" w:styleId="BD605A7FA5E74B6986EC3594CA05065B5">
    <w:name w:val="BD605A7FA5E74B6986EC3594CA05065B5"/>
    <w:rsid w:val="00E03C70"/>
    <w:rPr>
      <w:rFonts w:eastAsiaTheme="minorHAnsi"/>
      <w:lang w:eastAsia="en-US"/>
    </w:rPr>
  </w:style>
  <w:style w:type="paragraph" w:customStyle="1" w:styleId="A27025C9F0944C0FBF50CBF2234FCEEB6">
    <w:name w:val="A27025C9F0944C0FBF50CBF2234FCEEB6"/>
    <w:rsid w:val="00E03C70"/>
    <w:rPr>
      <w:rFonts w:eastAsiaTheme="minorHAnsi"/>
      <w:lang w:eastAsia="en-US"/>
    </w:rPr>
  </w:style>
  <w:style w:type="paragraph" w:customStyle="1" w:styleId="3AD1B0948B4A4FDBB3CCD4141327B74010">
    <w:name w:val="3AD1B0948B4A4FDBB3CCD4141327B74010"/>
    <w:rsid w:val="00E03C70"/>
    <w:rPr>
      <w:rFonts w:eastAsiaTheme="minorHAnsi"/>
      <w:lang w:eastAsia="en-US"/>
    </w:rPr>
  </w:style>
  <w:style w:type="paragraph" w:customStyle="1" w:styleId="3D9EE8B227414F268A4B3170B8122A7F2">
    <w:name w:val="3D9EE8B227414F268A4B3170B8122A7F2"/>
    <w:rsid w:val="00E03C70"/>
    <w:rPr>
      <w:rFonts w:eastAsiaTheme="minorHAnsi"/>
      <w:lang w:eastAsia="en-US"/>
    </w:rPr>
  </w:style>
  <w:style w:type="paragraph" w:customStyle="1" w:styleId="6D39E607F472455B8147F1AAF44002A12">
    <w:name w:val="6D39E607F472455B8147F1AAF44002A12"/>
    <w:rsid w:val="00E03C70"/>
    <w:rPr>
      <w:rFonts w:eastAsiaTheme="minorHAnsi"/>
      <w:lang w:eastAsia="en-US"/>
    </w:rPr>
  </w:style>
  <w:style w:type="paragraph" w:customStyle="1" w:styleId="0F3BAF15A9034095A5CC02F5CD53E3362">
    <w:name w:val="0F3BAF15A9034095A5CC02F5CD53E3362"/>
    <w:rsid w:val="00E03C70"/>
    <w:rPr>
      <w:rFonts w:eastAsiaTheme="minorHAnsi"/>
      <w:lang w:eastAsia="en-US"/>
    </w:rPr>
  </w:style>
  <w:style w:type="paragraph" w:customStyle="1" w:styleId="A1A24CFD0E8E46AD89CA17BF9BC36E133">
    <w:name w:val="A1A24CFD0E8E46AD89CA17BF9BC36E133"/>
    <w:rsid w:val="00E03C70"/>
    <w:rPr>
      <w:rFonts w:eastAsiaTheme="minorHAnsi"/>
      <w:lang w:eastAsia="en-US"/>
    </w:rPr>
  </w:style>
  <w:style w:type="paragraph" w:customStyle="1" w:styleId="CAD0E937BB974C3C806583734A84150B2">
    <w:name w:val="CAD0E937BB974C3C806583734A84150B2"/>
    <w:rsid w:val="00E03C70"/>
    <w:rPr>
      <w:rFonts w:eastAsiaTheme="minorHAnsi"/>
      <w:lang w:eastAsia="en-US"/>
    </w:rPr>
  </w:style>
  <w:style w:type="paragraph" w:customStyle="1" w:styleId="278E9FBC3BD84DD7B98C85902AE949682">
    <w:name w:val="278E9FBC3BD84DD7B98C85902AE949682"/>
    <w:rsid w:val="00E03C70"/>
    <w:rPr>
      <w:rFonts w:eastAsiaTheme="minorHAnsi"/>
      <w:lang w:eastAsia="en-US"/>
    </w:rPr>
  </w:style>
  <w:style w:type="paragraph" w:customStyle="1" w:styleId="7C77E8F9398B4D29B885E737E8A88E0D2">
    <w:name w:val="7C77E8F9398B4D29B885E737E8A88E0D2"/>
    <w:rsid w:val="00E03C70"/>
    <w:rPr>
      <w:rFonts w:eastAsiaTheme="minorHAnsi"/>
      <w:lang w:eastAsia="en-US"/>
    </w:rPr>
  </w:style>
  <w:style w:type="paragraph" w:customStyle="1" w:styleId="B8D58A71A07D4677987E4486A576D1012">
    <w:name w:val="B8D58A71A07D4677987E4486A576D1012"/>
    <w:rsid w:val="00E03C70"/>
    <w:rPr>
      <w:rFonts w:eastAsiaTheme="minorHAnsi"/>
      <w:lang w:eastAsia="en-US"/>
    </w:rPr>
  </w:style>
  <w:style w:type="paragraph" w:customStyle="1" w:styleId="63DD8D27E8F24ACF96822D78D6F585DB13">
    <w:name w:val="63DD8D27E8F24ACF96822D78D6F585DB13"/>
    <w:rsid w:val="00E03C70"/>
    <w:rPr>
      <w:rFonts w:eastAsiaTheme="minorHAnsi"/>
      <w:lang w:eastAsia="en-US"/>
    </w:rPr>
  </w:style>
  <w:style w:type="paragraph" w:customStyle="1" w:styleId="D1D24669F1BB4F6C8650CA9413D3BFF713">
    <w:name w:val="D1D24669F1BB4F6C8650CA9413D3BFF713"/>
    <w:rsid w:val="00E03C70"/>
    <w:rPr>
      <w:rFonts w:eastAsiaTheme="minorHAnsi"/>
      <w:lang w:eastAsia="en-US"/>
    </w:rPr>
  </w:style>
  <w:style w:type="paragraph" w:customStyle="1" w:styleId="CD051B61E8AA48A1AEC5FBA05ADE3AB213">
    <w:name w:val="CD051B61E8AA48A1AEC5FBA05ADE3AB213"/>
    <w:rsid w:val="00E03C70"/>
    <w:rPr>
      <w:rFonts w:eastAsiaTheme="minorHAnsi"/>
      <w:lang w:eastAsia="en-US"/>
    </w:rPr>
  </w:style>
  <w:style w:type="paragraph" w:customStyle="1" w:styleId="76ED21BB5DBB4BDCB7BAA533562E1BF817">
    <w:name w:val="76ED21BB5DBB4BDCB7BAA533562E1BF817"/>
    <w:rsid w:val="00E03C70"/>
    <w:rPr>
      <w:rFonts w:eastAsiaTheme="minorHAnsi"/>
      <w:lang w:eastAsia="en-US"/>
    </w:rPr>
  </w:style>
  <w:style w:type="paragraph" w:customStyle="1" w:styleId="AA56748F660A4BD7927133A40F5F167E3">
    <w:name w:val="AA56748F660A4BD7927133A40F5F167E3"/>
    <w:rsid w:val="00E03C70"/>
    <w:rPr>
      <w:rFonts w:eastAsiaTheme="minorHAnsi"/>
      <w:lang w:eastAsia="en-US"/>
    </w:rPr>
  </w:style>
  <w:style w:type="paragraph" w:customStyle="1" w:styleId="19C86125F6F843C2B9BA4A35423D55E215">
    <w:name w:val="19C86125F6F843C2B9BA4A35423D55E215"/>
    <w:rsid w:val="00E03C70"/>
    <w:rPr>
      <w:rFonts w:eastAsiaTheme="minorHAnsi"/>
      <w:lang w:eastAsia="en-US"/>
    </w:rPr>
  </w:style>
  <w:style w:type="paragraph" w:customStyle="1" w:styleId="7276138E02E54413853988FD03C88D5C9">
    <w:name w:val="7276138E02E54413853988FD03C88D5C9"/>
    <w:rsid w:val="00E03C70"/>
    <w:rPr>
      <w:rFonts w:eastAsiaTheme="minorHAnsi"/>
      <w:lang w:eastAsia="en-US"/>
    </w:rPr>
  </w:style>
  <w:style w:type="paragraph" w:customStyle="1" w:styleId="58A97C47E13142A2AFA082F04955739B5">
    <w:name w:val="58A97C47E13142A2AFA082F04955739B5"/>
    <w:rsid w:val="00E03C70"/>
    <w:rPr>
      <w:rFonts w:eastAsiaTheme="minorHAnsi"/>
      <w:lang w:eastAsia="en-US"/>
    </w:rPr>
  </w:style>
  <w:style w:type="paragraph" w:customStyle="1" w:styleId="08374316CA5244429ACFDF79736339333">
    <w:name w:val="08374316CA5244429ACFDF79736339333"/>
    <w:rsid w:val="00E03C70"/>
    <w:rPr>
      <w:rFonts w:eastAsiaTheme="minorHAnsi"/>
      <w:lang w:eastAsia="en-US"/>
    </w:rPr>
  </w:style>
  <w:style w:type="paragraph" w:customStyle="1" w:styleId="BE1499CA62F94101A8C60E87C344D30D3">
    <w:name w:val="BE1499CA62F94101A8C60E87C344D30D3"/>
    <w:rsid w:val="00E03C70"/>
    <w:rPr>
      <w:rFonts w:eastAsiaTheme="minorHAnsi"/>
      <w:lang w:eastAsia="en-US"/>
    </w:rPr>
  </w:style>
  <w:style w:type="paragraph" w:customStyle="1" w:styleId="95CB21D86C0C4827BCE1B191A63CBF3A16">
    <w:name w:val="95CB21D86C0C4827BCE1B191A63CBF3A16"/>
    <w:rsid w:val="00E03C70"/>
    <w:rPr>
      <w:rFonts w:eastAsiaTheme="minorHAnsi"/>
      <w:lang w:eastAsia="en-US"/>
    </w:rPr>
  </w:style>
  <w:style w:type="paragraph" w:customStyle="1" w:styleId="FBA648F5A8CC43E99D6A28C94516146F3">
    <w:name w:val="FBA648F5A8CC43E99D6A28C94516146F3"/>
    <w:rsid w:val="00E03C70"/>
    <w:rPr>
      <w:rFonts w:eastAsiaTheme="minorHAnsi"/>
      <w:lang w:eastAsia="en-US"/>
    </w:rPr>
  </w:style>
  <w:style w:type="paragraph" w:customStyle="1" w:styleId="BD605A7FA5E74B6986EC3594CA05065B6">
    <w:name w:val="BD605A7FA5E74B6986EC3594CA05065B6"/>
    <w:rsid w:val="00E03C70"/>
    <w:rPr>
      <w:rFonts w:eastAsiaTheme="minorHAnsi"/>
      <w:lang w:eastAsia="en-US"/>
    </w:rPr>
  </w:style>
  <w:style w:type="paragraph" w:customStyle="1" w:styleId="A27025C9F0944C0FBF50CBF2234FCEEB7">
    <w:name w:val="A27025C9F0944C0FBF50CBF2234FCEEB7"/>
    <w:rsid w:val="00E03C70"/>
    <w:rPr>
      <w:rFonts w:eastAsiaTheme="minorHAnsi"/>
      <w:lang w:eastAsia="en-US"/>
    </w:rPr>
  </w:style>
  <w:style w:type="paragraph" w:customStyle="1" w:styleId="3AD1B0948B4A4FDBB3CCD4141327B74011">
    <w:name w:val="3AD1B0948B4A4FDBB3CCD4141327B74011"/>
    <w:rsid w:val="00E03C70"/>
    <w:rPr>
      <w:rFonts w:eastAsiaTheme="minorHAnsi"/>
      <w:lang w:eastAsia="en-US"/>
    </w:rPr>
  </w:style>
  <w:style w:type="paragraph" w:customStyle="1" w:styleId="3D9EE8B227414F268A4B3170B8122A7F3">
    <w:name w:val="3D9EE8B227414F268A4B3170B8122A7F3"/>
    <w:rsid w:val="00E03C70"/>
    <w:rPr>
      <w:rFonts w:eastAsiaTheme="minorHAnsi"/>
      <w:lang w:eastAsia="en-US"/>
    </w:rPr>
  </w:style>
  <w:style w:type="paragraph" w:customStyle="1" w:styleId="6D39E607F472455B8147F1AAF44002A13">
    <w:name w:val="6D39E607F472455B8147F1AAF44002A13"/>
    <w:rsid w:val="00E03C70"/>
    <w:rPr>
      <w:rFonts w:eastAsiaTheme="minorHAnsi"/>
      <w:lang w:eastAsia="en-US"/>
    </w:rPr>
  </w:style>
  <w:style w:type="paragraph" w:customStyle="1" w:styleId="620D66398CE74AFF90C0768E7A93E86F">
    <w:name w:val="620D66398CE74AFF90C0768E7A93E86F"/>
    <w:rsid w:val="00E03C70"/>
    <w:rPr>
      <w:rFonts w:eastAsiaTheme="minorHAnsi"/>
      <w:lang w:eastAsia="en-US"/>
    </w:rPr>
  </w:style>
  <w:style w:type="paragraph" w:customStyle="1" w:styleId="0F3BAF15A9034095A5CC02F5CD53E3363">
    <w:name w:val="0F3BAF15A9034095A5CC02F5CD53E3363"/>
    <w:rsid w:val="00E03C70"/>
    <w:rPr>
      <w:rFonts w:eastAsiaTheme="minorHAnsi"/>
      <w:lang w:eastAsia="en-US"/>
    </w:rPr>
  </w:style>
  <w:style w:type="paragraph" w:customStyle="1" w:styleId="A1A24CFD0E8E46AD89CA17BF9BC36E134">
    <w:name w:val="A1A24CFD0E8E46AD89CA17BF9BC36E134"/>
    <w:rsid w:val="00E03C70"/>
    <w:rPr>
      <w:rFonts w:eastAsiaTheme="minorHAnsi"/>
      <w:lang w:eastAsia="en-US"/>
    </w:rPr>
  </w:style>
  <w:style w:type="paragraph" w:customStyle="1" w:styleId="CAD0E937BB974C3C806583734A84150B3">
    <w:name w:val="CAD0E937BB974C3C806583734A84150B3"/>
    <w:rsid w:val="00E03C70"/>
    <w:rPr>
      <w:rFonts w:eastAsiaTheme="minorHAnsi"/>
      <w:lang w:eastAsia="en-US"/>
    </w:rPr>
  </w:style>
  <w:style w:type="paragraph" w:customStyle="1" w:styleId="D8B42415AF9A466E80D7D55FD7D89E54">
    <w:name w:val="D8B42415AF9A466E80D7D55FD7D89E54"/>
    <w:rsid w:val="00E03C70"/>
    <w:rPr>
      <w:rFonts w:eastAsiaTheme="minorHAnsi"/>
      <w:lang w:eastAsia="en-US"/>
    </w:rPr>
  </w:style>
  <w:style w:type="paragraph" w:customStyle="1" w:styleId="278E9FBC3BD84DD7B98C85902AE949683">
    <w:name w:val="278E9FBC3BD84DD7B98C85902AE949683"/>
    <w:rsid w:val="00E03C70"/>
    <w:rPr>
      <w:rFonts w:eastAsiaTheme="minorHAnsi"/>
      <w:lang w:eastAsia="en-US"/>
    </w:rPr>
  </w:style>
  <w:style w:type="paragraph" w:customStyle="1" w:styleId="7C77E8F9398B4D29B885E737E8A88E0D3">
    <w:name w:val="7C77E8F9398B4D29B885E737E8A88E0D3"/>
    <w:rsid w:val="00E03C70"/>
    <w:rPr>
      <w:rFonts w:eastAsiaTheme="minorHAnsi"/>
      <w:lang w:eastAsia="en-US"/>
    </w:rPr>
  </w:style>
  <w:style w:type="paragraph" w:customStyle="1" w:styleId="B8D58A71A07D4677987E4486A576D1013">
    <w:name w:val="B8D58A71A07D4677987E4486A576D1013"/>
    <w:rsid w:val="00E03C70"/>
    <w:rPr>
      <w:rFonts w:eastAsiaTheme="minorHAnsi"/>
      <w:lang w:eastAsia="en-US"/>
    </w:rPr>
  </w:style>
  <w:style w:type="paragraph" w:customStyle="1" w:styleId="63DD8D27E8F24ACF96822D78D6F585DB14">
    <w:name w:val="63DD8D27E8F24ACF96822D78D6F585DB14"/>
    <w:rsid w:val="00E03C70"/>
    <w:rPr>
      <w:rFonts w:eastAsiaTheme="minorHAnsi"/>
      <w:lang w:eastAsia="en-US"/>
    </w:rPr>
  </w:style>
  <w:style w:type="paragraph" w:customStyle="1" w:styleId="D1D24669F1BB4F6C8650CA9413D3BFF714">
    <w:name w:val="D1D24669F1BB4F6C8650CA9413D3BFF714"/>
    <w:rsid w:val="00E03C70"/>
    <w:rPr>
      <w:rFonts w:eastAsiaTheme="minorHAnsi"/>
      <w:lang w:eastAsia="en-US"/>
    </w:rPr>
  </w:style>
  <w:style w:type="paragraph" w:customStyle="1" w:styleId="CD051B61E8AA48A1AEC5FBA05ADE3AB214">
    <w:name w:val="CD051B61E8AA48A1AEC5FBA05ADE3AB214"/>
    <w:rsid w:val="00E03C70"/>
    <w:rPr>
      <w:rFonts w:eastAsiaTheme="minorHAnsi"/>
      <w:lang w:eastAsia="en-US"/>
    </w:rPr>
  </w:style>
  <w:style w:type="paragraph" w:customStyle="1" w:styleId="76ED21BB5DBB4BDCB7BAA533562E1BF818">
    <w:name w:val="76ED21BB5DBB4BDCB7BAA533562E1BF818"/>
    <w:rsid w:val="00E03C70"/>
    <w:rPr>
      <w:rFonts w:eastAsiaTheme="minorHAnsi"/>
      <w:lang w:eastAsia="en-US"/>
    </w:rPr>
  </w:style>
  <w:style w:type="paragraph" w:customStyle="1" w:styleId="AA56748F660A4BD7927133A40F5F167E4">
    <w:name w:val="AA56748F660A4BD7927133A40F5F167E4"/>
    <w:rsid w:val="00E03C70"/>
    <w:rPr>
      <w:rFonts w:eastAsiaTheme="minorHAnsi"/>
      <w:lang w:eastAsia="en-US"/>
    </w:rPr>
  </w:style>
  <w:style w:type="paragraph" w:customStyle="1" w:styleId="7276138E02E54413853988FD03C88D5C10">
    <w:name w:val="7276138E02E54413853988FD03C88D5C10"/>
    <w:rsid w:val="00E03C70"/>
    <w:rPr>
      <w:rFonts w:eastAsiaTheme="minorHAnsi"/>
      <w:lang w:eastAsia="en-US"/>
    </w:rPr>
  </w:style>
  <w:style w:type="paragraph" w:customStyle="1" w:styleId="58A97C47E13142A2AFA082F04955739B6">
    <w:name w:val="58A97C47E13142A2AFA082F04955739B6"/>
    <w:rsid w:val="00E03C70"/>
    <w:rPr>
      <w:rFonts w:eastAsiaTheme="minorHAnsi"/>
      <w:lang w:eastAsia="en-US"/>
    </w:rPr>
  </w:style>
  <w:style w:type="paragraph" w:customStyle="1" w:styleId="08374316CA5244429ACFDF79736339334">
    <w:name w:val="08374316CA5244429ACFDF79736339334"/>
    <w:rsid w:val="00E03C70"/>
    <w:rPr>
      <w:rFonts w:eastAsiaTheme="minorHAnsi"/>
      <w:lang w:eastAsia="en-US"/>
    </w:rPr>
  </w:style>
  <w:style w:type="paragraph" w:customStyle="1" w:styleId="BE1499CA62F94101A8C60E87C344D30D4">
    <w:name w:val="BE1499CA62F94101A8C60E87C344D30D4"/>
    <w:rsid w:val="00E03C70"/>
    <w:rPr>
      <w:rFonts w:eastAsiaTheme="minorHAnsi"/>
      <w:lang w:eastAsia="en-US"/>
    </w:rPr>
  </w:style>
  <w:style w:type="paragraph" w:customStyle="1" w:styleId="95CB21D86C0C4827BCE1B191A63CBF3A17">
    <w:name w:val="95CB21D86C0C4827BCE1B191A63CBF3A17"/>
    <w:rsid w:val="00E03C70"/>
    <w:rPr>
      <w:rFonts w:eastAsiaTheme="minorHAnsi"/>
      <w:lang w:eastAsia="en-US"/>
    </w:rPr>
  </w:style>
  <w:style w:type="paragraph" w:customStyle="1" w:styleId="FBA648F5A8CC43E99D6A28C94516146F4">
    <w:name w:val="FBA648F5A8CC43E99D6A28C94516146F4"/>
    <w:rsid w:val="00E03C70"/>
    <w:rPr>
      <w:rFonts w:eastAsiaTheme="minorHAnsi"/>
      <w:lang w:eastAsia="en-US"/>
    </w:rPr>
  </w:style>
  <w:style w:type="paragraph" w:customStyle="1" w:styleId="BD605A7FA5E74B6986EC3594CA05065B7">
    <w:name w:val="BD605A7FA5E74B6986EC3594CA05065B7"/>
    <w:rsid w:val="00E03C70"/>
    <w:rPr>
      <w:rFonts w:eastAsiaTheme="minorHAnsi"/>
      <w:lang w:eastAsia="en-US"/>
    </w:rPr>
  </w:style>
  <w:style w:type="paragraph" w:customStyle="1" w:styleId="A27025C9F0944C0FBF50CBF2234FCEEB8">
    <w:name w:val="A27025C9F0944C0FBF50CBF2234FCEEB8"/>
    <w:rsid w:val="00E03C70"/>
    <w:rPr>
      <w:rFonts w:eastAsiaTheme="minorHAnsi"/>
      <w:lang w:eastAsia="en-US"/>
    </w:rPr>
  </w:style>
  <w:style w:type="paragraph" w:customStyle="1" w:styleId="3AD1B0948B4A4FDBB3CCD4141327B74012">
    <w:name w:val="3AD1B0948B4A4FDBB3CCD4141327B74012"/>
    <w:rsid w:val="00E03C70"/>
    <w:rPr>
      <w:rFonts w:eastAsiaTheme="minorHAnsi"/>
      <w:lang w:eastAsia="en-US"/>
    </w:rPr>
  </w:style>
  <w:style w:type="paragraph" w:customStyle="1" w:styleId="3D9EE8B227414F268A4B3170B8122A7F4">
    <w:name w:val="3D9EE8B227414F268A4B3170B8122A7F4"/>
    <w:rsid w:val="00E03C70"/>
    <w:rPr>
      <w:rFonts w:eastAsiaTheme="minorHAnsi"/>
      <w:lang w:eastAsia="en-US"/>
    </w:rPr>
  </w:style>
  <w:style w:type="paragraph" w:customStyle="1" w:styleId="6D39E607F472455B8147F1AAF44002A14">
    <w:name w:val="6D39E607F472455B8147F1AAF44002A14"/>
    <w:rsid w:val="00E03C70"/>
    <w:rPr>
      <w:rFonts w:eastAsiaTheme="minorHAnsi"/>
      <w:lang w:eastAsia="en-US"/>
    </w:rPr>
  </w:style>
  <w:style w:type="paragraph" w:customStyle="1" w:styleId="620D66398CE74AFF90C0768E7A93E86F1">
    <w:name w:val="620D66398CE74AFF90C0768E7A93E86F1"/>
    <w:rsid w:val="00E03C70"/>
    <w:rPr>
      <w:rFonts w:eastAsiaTheme="minorHAnsi"/>
      <w:lang w:eastAsia="en-US"/>
    </w:rPr>
  </w:style>
  <w:style w:type="paragraph" w:customStyle="1" w:styleId="0F3BAF15A9034095A5CC02F5CD53E3364">
    <w:name w:val="0F3BAF15A9034095A5CC02F5CD53E3364"/>
    <w:rsid w:val="00E03C70"/>
    <w:rPr>
      <w:rFonts w:eastAsiaTheme="minorHAnsi"/>
      <w:lang w:eastAsia="en-US"/>
    </w:rPr>
  </w:style>
  <w:style w:type="paragraph" w:customStyle="1" w:styleId="A1A24CFD0E8E46AD89CA17BF9BC36E135">
    <w:name w:val="A1A24CFD0E8E46AD89CA17BF9BC36E135"/>
    <w:rsid w:val="00E03C70"/>
    <w:rPr>
      <w:rFonts w:eastAsiaTheme="minorHAnsi"/>
      <w:lang w:eastAsia="en-US"/>
    </w:rPr>
  </w:style>
  <w:style w:type="paragraph" w:customStyle="1" w:styleId="CAD0E937BB974C3C806583734A84150B4">
    <w:name w:val="CAD0E937BB974C3C806583734A84150B4"/>
    <w:rsid w:val="00E03C70"/>
    <w:rPr>
      <w:rFonts w:eastAsiaTheme="minorHAnsi"/>
      <w:lang w:eastAsia="en-US"/>
    </w:rPr>
  </w:style>
  <w:style w:type="paragraph" w:customStyle="1" w:styleId="D8B42415AF9A466E80D7D55FD7D89E541">
    <w:name w:val="D8B42415AF9A466E80D7D55FD7D89E541"/>
    <w:rsid w:val="00E03C70"/>
    <w:rPr>
      <w:rFonts w:eastAsiaTheme="minorHAnsi"/>
      <w:lang w:eastAsia="en-US"/>
    </w:rPr>
  </w:style>
  <w:style w:type="paragraph" w:customStyle="1" w:styleId="278E9FBC3BD84DD7B98C85902AE949684">
    <w:name w:val="278E9FBC3BD84DD7B98C85902AE949684"/>
    <w:rsid w:val="00E03C70"/>
    <w:rPr>
      <w:rFonts w:eastAsiaTheme="minorHAnsi"/>
      <w:lang w:eastAsia="en-US"/>
    </w:rPr>
  </w:style>
  <w:style w:type="paragraph" w:customStyle="1" w:styleId="7C77E8F9398B4D29B885E737E8A88E0D4">
    <w:name w:val="7C77E8F9398B4D29B885E737E8A88E0D4"/>
    <w:rsid w:val="00E03C70"/>
    <w:rPr>
      <w:rFonts w:eastAsiaTheme="minorHAnsi"/>
      <w:lang w:eastAsia="en-US"/>
    </w:rPr>
  </w:style>
  <w:style w:type="paragraph" w:customStyle="1" w:styleId="B8D58A71A07D4677987E4486A576D1014">
    <w:name w:val="B8D58A71A07D4677987E4486A576D1014"/>
    <w:rsid w:val="00E03C70"/>
    <w:rPr>
      <w:rFonts w:eastAsiaTheme="minorHAnsi"/>
      <w:lang w:eastAsia="en-US"/>
    </w:rPr>
  </w:style>
  <w:style w:type="paragraph" w:customStyle="1" w:styleId="63DD8D27E8F24ACF96822D78D6F585DB15">
    <w:name w:val="63DD8D27E8F24ACF96822D78D6F585DB15"/>
    <w:rsid w:val="00E03C70"/>
    <w:rPr>
      <w:rFonts w:eastAsiaTheme="minorHAnsi"/>
      <w:lang w:eastAsia="en-US"/>
    </w:rPr>
  </w:style>
  <w:style w:type="paragraph" w:customStyle="1" w:styleId="D1D24669F1BB4F6C8650CA9413D3BFF715">
    <w:name w:val="D1D24669F1BB4F6C8650CA9413D3BFF715"/>
    <w:rsid w:val="00E03C70"/>
    <w:rPr>
      <w:rFonts w:eastAsiaTheme="minorHAnsi"/>
      <w:lang w:eastAsia="en-US"/>
    </w:rPr>
  </w:style>
  <w:style w:type="paragraph" w:customStyle="1" w:styleId="CD051B61E8AA48A1AEC5FBA05ADE3AB215">
    <w:name w:val="CD051B61E8AA48A1AEC5FBA05ADE3AB215"/>
    <w:rsid w:val="00E03C70"/>
    <w:rPr>
      <w:rFonts w:eastAsiaTheme="minorHAnsi"/>
      <w:lang w:eastAsia="en-US"/>
    </w:rPr>
  </w:style>
  <w:style w:type="paragraph" w:customStyle="1" w:styleId="76ED21BB5DBB4BDCB7BAA533562E1BF819">
    <w:name w:val="76ED21BB5DBB4BDCB7BAA533562E1BF819"/>
    <w:rsid w:val="00E03C70"/>
    <w:rPr>
      <w:rFonts w:eastAsiaTheme="minorHAnsi"/>
      <w:lang w:eastAsia="en-US"/>
    </w:rPr>
  </w:style>
  <w:style w:type="paragraph" w:customStyle="1" w:styleId="AA56748F660A4BD7927133A40F5F167E5">
    <w:name w:val="AA56748F660A4BD7927133A40F5F167E5"/>
    <w:rsid w:val="00E03C70"/>
    <w:rPr>
      <w:rFonts w:eastAsiaTheme="minorHAnsi"/>
      <w:lang w:eastAsia="en-US"/>
    </w:rPr>
  </w:style>
  <w:style w:type="paragraph" w:customStyle="1" w:styleId="7276138E02E54413853988FD03C88D5C11">
    <w:name w:val="7276138E02E54413853988FD03C88D5C11"/>
    <w:rsid w:val="00E03C70"/>
    <w:rPr>
      <w:rFonts w:eastAsiaTheme="minorHAnsi"/>
      <w:lang w:eastAsia="en-US"/>
    </w:rPr>
  </w:style>
  <w:style w:type="paragraph" w:customStyle="1" w:styleId="58A97C47E13142A2AFA082F04955739B7">
    <w:name w:val="58A97C47E13142A2AFA082F04955739B7"/>
    <w:rsid w:val="00E03C70"/>
    <w:rPr>
      <w:rFonts w:eastAsiaTheme="minorHAnsi"/>
      <w:lang w:eastAsia="en-US"/>
    </w:rPr>
  </w:style>
  <w:style w:type="paragraph" w:customStyle="1" w:styleId="08374316CA5244429ACFDF79736339335">
    <w:name w:val="08374316CA5244429ACFDF79736339335"/>
    <w:rsid w:val="00E03C70"/>
    <w:rPr>
      <w:rFonts w:eastAsiaTheme="minorHAnsi"/>
      <w:lang w:eastAsia="en-US"/>
    </w:rPr>
  </w:style>
  <w:style w:type="paragraph" w:customStyle="1" w:styleId="BE1499CA62F94101A8C60E87C344D30D5">
    <w:name w:val="BE1499CA62F94101A8C60E87C344D30D5"/>
    <w:rsid w:val="00E03C70"/>
    <w:rPr>
      <w:rFonts w:eastAsiaTheme="minorHAnsi"/>
      <w:lang w:eastAsia="en-US"/>
    </w:rPr>
  </w:style>
  <w:style w:type="paragraph" w:customStyle="1" w:styleId="95CB21D86C0C4827BCE1B191A63CBF3A18">
    <w:name w:val="95CB21D86C0C4827BCE1B191A63CBF3A18"/>
    <w:rsid w:val="00E03C70"/>
    <w:rPr>
      <w:rFonts w:eastAsiaTheme="minorHAnsi"/>
      <w:lang w:eastAsia="en-US"/>
    </w:rPr>
  </w:style>
  <w:style w:type="paragraph" w:customStyle="1" w:styleId="FBA648F5A8CC43E99D6A28C94516146F5">
    <w:name w:val="FBA648F5A8CC43E99D6A28C94516146F5"/>
    <w:rsid w:val="00E03C70"/>
    <w:rPr>
      <w:rFonts w:eastAsiaTheme="minorHAnsi"/>
      <w:lang w:eastAsia="en-US"/>
    </w:rPr>
  </w:style>
  <w:style w:type="paragraph" w:customStyle="1" w:styleId="BD605A7FA5E74B6986EC3594CA05065B8">
    <w:name w:val="BD605A7FA5E74B6986EC3594CA05065B8"/>
    <w:rsid w:val="00E03C70"/>
    <w:rPr>
      <w:rFonts w:eastAsiaTheme="minorHAnsi"/>
      <w:lang w:eastAsia="en-US"/>
    </w:rPr>
  </w:style>
  <w:style w:type="paragraph" w:customStyle="1" w:styleId="A27025C9F0944C0FBF50CBF2234FCEEB9">
    <w:name w:val="A27025C9F0944C0FBF50CBF2234FCEEB9"/>
    <w:rsid w:val="00E03C70"/>
    <w:rPr>
      <w:rFonts w:eastAsiaTheme="minorHAnsi"/>
      <w:lang w:eastAsia="en-US"/>
    </w:rPr>
  </w:style>
  <w:style w:type="paragraph" w:customStyle="1" w:styleId="294012A809674AA588826D673116FDEC">
    <w:name w:val="294012A809674AA588826D673116FDEC"/>
    <w:rsid w:val="00E03C70"/>
    <w:rPr>
      <w:rFonts w:eastAsiaTheme="minorHAnsi"/>
      <w:lang w:eastAsia="en-US"/>
    </w:rPr>
  </w:style>
  <w:style w:type="paragraph" w:customStyle="1" w:styleId="3AD1B0948B4A4FDBB3CCD4141327B74013">
    <w:name w:val="3AD1B0948B4A4FDBB3CCD4141327B74013"/>
    <w:rsid w:val="00E03C70"/>
    <w:rPr>
      <w:rFonts w:eastAsiaTheme="minorHAnsi"/>
      <w:lang w:eastAsia="en-US"/>
    </w:rPr>
  </w:style>
  <w:style w:type="paragraph" w:customStyle="1" w:styleId="3D9EE8B227414F268A4B3170B8122A7F5">
    <w:name w:val="3D9EE8B227414F268A4B3170B8122A7F5"/>
    <w:rsid w:val="00E03C70"/>
    <w:rPr>
      <w:rFonts w:eastAsiaTheme="minorHAnsi"/>
      <w:lang w:eastAsia="en-US"/>
    </w:rPr>
  </w:style>
  <w:style w:type="paragraph" w:customStyle="1" w:styleId="77873BB544E8407BBC9AD5F3A13B7F22">
    <w:name w:val="77873BB544E8407BBC9AD5F3A13B7F22"/>
    <w:rsid w:val="00E03C70"/>
    <w:rPr>
      <w:rFonts w:eastAsiaTheme="minorHAnsi"/>
      <w:lang w:eastAsia="en-US"/>
    </w:rPr>
  </w:style>
  <w:style w:type="paragraph" w:customStyle="1" w:styleId="D33CE7C601DA427B8E1A8FF489B7F28B">
    <w:name w:val="D33CE7C601DA427B8E1A8FF489B7F28B"/>
    <w:rsid w:val="00E03C70"/>
    <w:rPr>
      <w:rFonts w:eastAsiaTheme="minorHAnsi"/>
      <w:lang w:eastAsia="en-US"/>
    </w:rPr>
  </w:style>
  <w:style w:type="paragraph" w:customStyle="1" w:styleId="FBF296CA3B714F0683385A9B83EDFCF2">
    <w:name w:val="FBF296CA3B714F0683385A9B83EDFCF2"/>
    <w:rsid w:val="00E03C70"/>
    <w:rPr>
      <w:rFonts w:eastAsiaTheme="minorHAnsi"/>
      <w:lang w:eastAsia="en-US"/>
    </w:rPr>
  </w:style>
  <w:style w:type="paragraph" w:customStyle="1" w:styleId="6D39E607F472455B8147F1AAF44002A15">
    <w:name w:val="6D39E607F472455B8147F1AAF44002A15"/>
    <w:rsid w:val="00E03C70"/>
    <w:rPr>
      <w:rFonts w:eastAsiaTheme="minorHAnsi"/>
      <w:lang w:eastAsia="en-US"/>
    </w:rPr>
  </w:style>
  <w:style w:type="paragraph" w:customStyle="1" w:styleId="620D66398CE74AFF90C0768E7A93E86F2">
    <w:name w:val="620D66398CE74AFF90C0768E7A93E86F2"/>
    <w:rsid w:val="00E03C70"/>
    <w:rPr>
      <w:rFonts w:eastAsiaTheme="minorHAnsi"/>
      <w:lang w:eastAsia="en-US"/>
    </w:rPr>
  </w:style>
  <w:style w:type="paragraph" w:customStyle="1" w:styleId="0F3BAF15A9034095A5CC02F5CD53E3365">
    <w:name w:val="0F3BAF15A9034095A5CC02F5CD53E3365"/>
    <w:rsid w:val="00E03C70"/>
    <w:rPr>
      <w:rFonts w:eastAsiaTheme="minorHAnsi"/>
      <w:lang w:eastAsia="en-US"/>
    </w:rPr>
  </w:style>
  <w:style w:type="paragraph" w:customStyle="1" w:styleId="A1A24CFD0E8E46AD89CA17BF9BC36E136">
    <w:name w:val="A1A24CFD0E8E46AD89CA17BF9BC36E136"/>
    <w:rsid w:val="00E03C70"/>
    <w:rPr>
      <w:rFonts w:eastAsiaTheme="minorHAnsi"/>
      <w:lang w:eastAsia="en-US"/>
    </w:rPr>
  </w:style>
  <w:style w:type="paragraph" w:customStyle="1" w:styleId="C75B9A80DFE54F38A0DD2B4C4BA70F68">
    <w:name w:val="C75B9A80DFE54F38A0DD2B4C4BA70F68"/>
    <w:rsid w:val="00E03C70"/>
    <w:rPr>
      <w:rFonts w:eastAsiaTheme="minorHAnsi"/>
      <w:lang w:eastAsia="en-US"/>
    </w:rPr>
  </w:style>
  <w:style w:type="paragraph" w:customStyle="1" w:styleId="B6D6D09042D24BEDBE2679B126C6CCFF">
    <w:name w:val="B6D6D09042D24BEDBE2679B126C6CCFF"/>
    <w:rsid w:val="00E03C70"/>
    <w:rPr>
      <w:rFonts w:eastAsiaTheme="minorHAnsi"/>
      <w:lang w:eastAsia="en-US"/>
    </w:rPr>
  </w:style>
  <w:style w:type="paragraph" w:customStyle="1" w:styleId="3B7C5A48C2B0406ABC8DA9E4781893BA">
    <w:name w:val="3B7C5A48C2B0406ABC8DA9E4781893BA"/>
    <w:rsid w:val="00E03C70"/>
    <w:rPr>
      <w:rFonts w:eastAsiaTheme="minorHAnsi"/>
      <w:lang w:eastAsia="en-US"/>
    </w:rPr>
  </w:style>
  <w:style w:type="paragraph" w:customStyle="1" w:styleId="CAD0E937BB974C3C806583734A84150B5">
    <w:name w:val="CAD0E937BB974C3C806583734A84150B5"/>
    <w:rsid w:val="00E03C70"/>
    <w:rPr>
      <w:rFonts w:eastAsiaTheme="minorHAnsi"/>
      <w:lang w:eastAsia="en-US"/>
    </w:rPr>
  </w:style>
  <w:style w:type="paragraph" w:customStyle="1" w:styleId="D8B42415AF9A466E80D7D55FD7D89E542">
    <w:name w:val="D8B42415AF9A466E80D7D55FD7D89E542"/>
    <w:rsid w:val="00E03C70"/>
    <w:rPr>
      <w:rFonts w:eastAsiaTheme="minorHAnsi"/>
      <w:lang w:eastAsia="en-US"/>
    </w:rPr>
  </w:style>
  <w:style w:type="paragraph" w:customStyle="1" w:styleId="278E9FBC3BD84DD7B98C85902AE949685">
    <w:name w:val="278E9FBC3BD84DD7B98C85902AE949685"/>
    <w:rsid w:val="00E03C70"/>
    <w:rPr>
      <w:rFonts w:eastAsiaTheme="minorHAnsi"/>
      <w:lang w:eastAsia="en-US"/>
    </w:rPr>
  </w:style>
  <w:style w:type="paragraph" w:customStyle="1" w:styleId="DEE4644C39C74C09968D5995386567BA">
    <w:name w:val="DEE4644C39C74C09968D5995386567BA"/>
    <w:rsid w:val="00E03C70"/>
    <w:rPr>
      <w:rFonts w:eastAsiaTheme="minorHAnsi"/>
      <w:lang w:eastAsia="en-US"/>
    </w:rPr>
  </w:style>
  <w:style w:type="paragraph" w:customStyle="1" w:styleId="A3BC492370BF4E2E8968D90ACBEABCD8">
    <w:name w:val="A3BC492370BF4E2E8968D90ACBEABCD8"/>
    <w:rsid w:val="00E03C70"/>
    <w:rPr>
      <w:rFonts w:eastAsiaTheme="minorHAnsi"/>
      <w:lang w:eastAsia="en-US"/>
    </w:rPr>
  </w:style>
  <w:style w:type="paragraph" w:customStyle="1" w:styleId="7DA1200C0AB844F39DB070824877D1F2">
    <w:name w:val="7DA1200C0AB844F39DB070824877D1F2"/>
    <w:rsid w:val="00E03C70"/>
    <w:rPr>
      <w:rFonts w:eastAsiaTheme="minorHAnsi"/>
      <w:lang w:eastAsia="en-US"/>
    </w:rPr>
  </w:style>
  <w:style w:type="paragraph" w:customStyle="1" w:styleId="D6A50331B4DE496087E961C99428E8EF">
    <w:name w:val="D6A50331B4DE496087E961C99428E8EF"/>
    <w:rsid w:val="00E03C70"/>
    <w:rPr>
      <w:rFonts w:eastAsiaTheme="minorHAnsi"/>
      <w:lang w:eastAsia="en-US"/>
    </w:rPr>
  </w:style>
  <w:style w:type="paragraph" w:customStyle="1" w:styleId="7C77E8F9398B4D29B885E737E8A88E0D5">
    <w:name w:val="7C77E8F9398B4D29B885E737E8A88E0D5"/>
    <w:rsid w:val="00E03C70"/>
    <w:rPr>
      <w:rFonts w:eastAsiaTheme="minorHAnsi"/>
      <w:lang w:eastAsia="en-US"/>
    </w:rPr>
  </w:style>
  <w:style w:type="paragraph" w:customStyle="1" w:styleId="E695115D72464737A541CA126C9C5981">
    <w:name w:val="E695115D72464737A541CA126C9C5981"/>
    <w:rsid w:val="00E03C70"/>
    <w:rPr>
      <w:rFonts w:eastAsiaTheme="minorHAnsi"/>
      <w:lang w:eastAsia="en-US"/>
    </w:rPr>
  </w:style>
  <w:style w:type="paragraph" w:customStyle="1" w:styleId="B8D58A71A07D4677987E4486A576D1015">
    <w:name w:val="B8D58A71A07D4677987E4486A576D1015"/>
    <w:rsid w:val="00E03C70"/>
    <w:rPr>
      <w:rFonts w:eastAsiaTheme="minorHAnsi"/>
      <w:lang w:eastAsia="en-US"/>
    </w:rPr>
  </w:style>
  <w:style w:type="paragraph" w:customStyle="1" w:styleId="61D5872C67D5491BA8BD5C95A7AEEAF5">
    <w:name w:val="61D5872C67D5491BA8BD5C95A7AEEAF5"/>
    <w:rsid w:val="00E03C70"/>
    <w:rPr>
      <w:rFonts w:eastAsiaTheme="minorHAnsi"/>
      <w:lang w:eastAsia="en-US"/>
    </w:rPr>
  </w:style>
  <w:style w:type="paragraph" w:customStyle="1" w:styleId="A8CF924D63AD4DA39FDF1FEB3A1F8F27">
    <w:name w:val="A8CF924D63AD4DA39FDF1FEB3A1F8F27"/>
    <w:rsid w:val="00E03C70"/>
    <w:rPr>
      <w:rFonts w:eastAsiaTheme="minorHAnsi"/>
      <w:lang w:eastAsia="en-US"/>
    </w:rPr>
  </w:style>
  <w:style w:type="paragraph" w:customStyle="1" w:styleId="69C8795E0FF64588A800B09DAB4479CC">
    <w:name w:val="69C8795E0FF64588A800B09DAB4479CC"/>
    <w:rsid w:val="00E03C70"/>
    <w:rPr>
      <w:rFonts w:eastAsiaTheme="minorHAnsi"/>
      <w:lang w:eastAsia="en-US"/>
    </w:rPr>
  </w:style>
  <w:style w:type="paragraph" w:customStyle="1" w:styleId="314DE3A45FAE4ECBBAE7C873CE605DF7">
    <w:name w:val="314DE3A45FAE4ECBBAE7C873CE605DF7"/>
    <w:rsid w:val="00E03C70"/>
    <w:rPr>
      <w:rFonts w:eastAsiaTheme="minorHAnsi"/>
      <w:lang w:eastAsia="en-US"/>
    </w:rPr>
  </w:style>
  <w:style w:type="paragraph" w:customStyle="1" w:styleId="6DF767A0750F464ABA14BA466094DBF0">
    <w:name w:val="6DF767A0750F464ABA14BA466094DBF0"/>
    <w:rsid w:val="00E03C70"/>
    <w:rPr>
      <w:rFonts w:eastAsiaTheme="minorHAnsi"/>
      <w:lang w:eastAsia="en-US"/>
    </w:rPr>
  </w:style>
  <w:style w:type="paragraph" w:customStyle="1" w:styleId="F6A7EF659E1A4770A0B97858A43BC88C">
    <w:name w:val="F6A7EF659E1A4770A0B97858A43BC88C"/>
    <w:rsid w:val="00E03C70"/>
    <w:rPr>
      <w:rFonts w:eastAsiaTheme="minorHAnsi"/>
      <w:lang w:eastAsia="en-US"/>
    </w:rPr>
  </w:style>
  <w:style w:type="paragraph" w:customStyle="1" w:styleId="E79F0EF590CA47A5AFCE890AE2E11ABE">
    <w:name w:val="E79F0EF590CA47A5AFCE890AE2E11ABE"/>
    <w:rsid w:val="00E03C70"/>
    <w:rPr>
      <w:rFonts w:eastAsiaTheme="minorHAnsi"/>
      <w:lang w:eastAsia="en-US"/>
    </w:rPr>
  </w:style>
  <w:style w:type="paragraph" w:customStyle="1" w:styleId="555B13440CD849FE82757AC232C0299C">
    <w:name w:val="555B13440CD849FE82757AC232C0299C"/>
    <w:rsid w:val="00E03C70"/>
    <w:rPr>
      <w:rFonts w:eastAsiaTheme="minorHAnsi"/>
      <w:lang w:eastAsia="en-US"/>
    </w:rPr>
  </w:style>
  <w:style w:type="paragraph" w:customStyle="1" w:styleId="94D3063A146A49B3A89654F3A8DF24C4">
    <w:name w:val="94D3063A146A49B3A89654F3A8DF24C4"/>
    <w:rsid w:val="00E03C70"/>
    <w:rPr>
      <w:rFonts w:eastAsiaTheme="minorHAnsi"/>
      <w:lang w:eastAsia="en-US"/>
    </w:rPr>
  </w:style>
  <w:style w:type="paragraph" w:customStyle="1" w:styleId="BF0F726B761E46C8AEAE054C94F4B46C">
    <w:name w:val="BF0F726B761E46C8AEAE054C94F4B46C"/>
    <w:rsid w:val="00E03C70"/>
    <w:rPr>
      <w:rFonts w:eastAsiaTheme="minorHAnsi"/>
      <w:lang w:eastAsia="en-US"/>
    </w:rPr>
  </w:style>
  <w:style w:type="paragraph" w:customStyle="1" w:styleId="E983EF14BA964F88BCDED04C2DF24631">
    <w:name w:val="E983EF14BA964F88BCDED04C2DF24631"/>
    <w:rsid w:val="00E03C70"/>
    <w:rPr>
      <w:rFonts w:eastAsiaTheme="minorHAnsi"/>
      <w:lang w:eastAsia="en-US"/>
    </w:rPr>
  </w:style>
  <w:style w:type="paragraph" w:customStyle="1" w:styleId="81F587EC3A774CF4B4D42E0E2B51FF7C">
    <w:name w:val="81F587EC3A774CF4B4D42E0E2B51FF7C"/>
    <w:rsid w:val="00E03C70"/>
    <w:rPr>
      <w:rFonts w:eastAsiaTheme="minorHAnsi"/>
      <w:lang w:eastAsia="en-US"/>
    </w:rPr>
  </w:style>
  <w:style w:type="paragraph" w:customStyle="1" w:styleId="54F46900BDEE4C388E58FDE317D095C0">
    <w:name w:val="54F46900BDEE4C388E58FDE317D095C0"/>
    <w:rsid w:val="00E03C70"/>
    <w:rPr>
      <w:rFonts w:eastAsiaTheme="minorHAnsi"/>
      <w:lang w:eastAsia="en-US"/>
    </w:rPr>
  </w:style>
  <w:style w:type="paragraph" w:customStyle="1" w:styleId="C641D6BA19D24BA4895A0B9ECD15ADD0">
    <w:name w:val="C641D6BA19D24BA4895A0B9ECD15ADD0"/>
    <w:rsid w:val="00E03C70"/>
    <w:rPr>
      <w:rFonts w:eastAsiaTheme="minorHAnsi"/>
      <w:lang w:eastAsia="en-US"/>
    </w:rPr>
  </w:style>
  <w:style w:type="paragraph" w:customStyle="1" w:styleId="6189BB1CF7FB48499833382B5B5F7F1C">
    <w:name w:val="6189BB1CF7FB48499833382B5B5F7F1C"/>
    <w:rsid w:val="00E03C70"/>
    <w:rPr>
      <w:rFonts w:eastAsiaTheme="minorHAnsi"/>
      <w:lang w:eastAsia="en-US"/>
    </w:rPr>
  </w:style>
  <w:style w:type="paragraph" w:customStyle="1" w:styleId="AB5A1BE6CFE74D9A814CA596C342C19A">
    <w:name w:val="AB5A1BE6CFE74D9A814CA596C342C19A"/>
    <w:rsid w:val="00E03C70"/>
    <w:rPr>
      <w:rFonts w:eastAsiaTheme="minorHAnsi"/>
      <w:lang w:eastAsia="en-US"/>
    </w:rPr>
  </w:style>
  <w:style w:type="paragraph" w:customStyle="1" w:styleId="32893373C2A941A1845EE06088AB5A33">
    <w:name w:val="32893373C2A941A1845EE06088AB5A33"/>
    <w:rsid w:val="00E03C70"/>
    <w:rPr>
      <w:rFonts w:eastAsiaTheme="minorHAnsi"/>
      <w:lang w:eastAsia="en-US"/>
    </w:rPr>
  </w:style>
  <w:style w:type="paragraph" w:customStyle="1" w:styleId="CC138C8FE4F84C4FACEDAAE6A941CA21">
    <w:name w:val="CC138C8FE4F84C4FACEDAAE6A941CA21"/>
    <w:rsid w:val="00E03C70"/>
    <w:rPr>
      <w:rFonts w:eastAsiaTheme="minorHAnsi"/>
      <w:lang w:eastAsia="en-US"/>
    </w:rPr>
  </w:style>
  <w:style w:type="paragraph" w:customStyle="1" w:styleId="2853E24D833C42FA8E3EEAA669E74C43">
    <w:name w:val="2853E24D833C42FA8E3EEAA669E74C43"/>
    <w:rsid w:val="00E03C70"/>
    <w:rPr>
      <w:rFonts w:eastAsiaTheme="minorHAnsi"/>
      <w:lang w:eastAsia="en-US"/>
    </w:rPr>
  </w:style>
  <w:style w:type="paragraph" w:customStyle="1" w:styleId="13593B126E964865B0F74E42F870BFB9">
    <w:name w:val="13593B126E964865B0F74E42F870BFB9"/>
    <w:rsid w:val="00E03C70"/>
    <w:rPr>
      <w:rFonts w:eastAsiaTheme="minorHAnsi"/>
      <w:lang w:eastAsia="en-US"/>
    </w:rPr>
  </w:style>
  <w:style w:type="paragraph" w:customStyle="1" w:styleId="63DD8D27E8F24ACF96822D78D6F585DB16">
    <w:name w:val="63DD8D27E8F24ACF96822D78D6F585DB16"/>
    <w:rsid w:val="00E03C70"/>
    <w:rPr>
      <w:rFonts w:eastAsiaTheme="minorHAnsi"/>
      <w:lang w:eastAsia="en-US"/>
    </w:rPr>
  </w:style>
  <w:style w:type="paragraph" w:customStyle="1" w:styleId="D1D24669F1BB4F6C8650CA9413D3BFF716">
    <w:name w:val="D1D24669F1BB4F6C8650CA9413D3BFF716"/>
    <w:rsid w:val="00E03C70"/>
    <w:rPr>
      <w:rFonts w:eastAsiaTheme="minorHAnsi"/>
      <w:lang w:eastAsia="en-US"/>
    </w:rPr>
  </w:style>
  <w:style w:type="paragraph" w:customStyle="1" w:styleId="CD051B61E8AA48A1AEC5FBA05ADE3AB216">
    <w:name w:val="CD051B61E8AA48A1AEC5FBA05ADE3AB216"/>
    <w:rsid w:val="00E03C70"/>
    <w:rPr>
      <w:rFonts w:eastAsiaTheme="minorHAnsi"/>
      <w:lang w:eastAsia="en-US"/>
    </w:rPr>
  </w:style>
  <w:style w:type="paragraph" w:customStyle="1" w:styleId="76ED21BB5DBB4BDCB7BAA533562E1BF820">
    <w:name w:val="76ED21BB5DBB4BDCB7BAA533562E1BF820"/>
    <w:rsid w:val="00E03C70"/>
    <w:rPr>
      <w:rFonts w:eastAsiaTheme="minorHAnsi"/>
      <w:lang w:eastAsia="en-US"/>
    </w:rPr>
  </w:style>
  <w:style w:type="paragraph" w:customStyle="1" w:styleId="AA56748F660A4BD7927133A40F5F167E6">
    <w:name w:val="AA56748F660A4BD7927133A40F5F167E6"/>
    <w:rsid w:val="00E03C70"/>
    <w:rPr>
      <w:rFonts w:eastAsiaTheme="minorHAnsi"/>
      <w:lang w:eastAsia="en-US"/>
    </w:rPr>
  </w:style>
  <w:style w:type="paragraph" w:customStyle="1" w:styleId="7276138E02E54413853988FD03C88D5C12">
    <w:name w:val="7276138E02E54413853988FD03C88D5C12"/>
    <w:rsid w:val="00E03C70"/>
    <w:rPr>
      <w:rFonts w:eastAsiaTheme="minorHAnsi"/>
      <w:lang w:eastAsia="en-US"/>
    </w:rPr>
  </w:style>
  <w:style w:type="paragraph" w:customStyle="1" w:styleId="58A97C47E13142A2AFA082F04955739B8">
    <w:name w:val="58A97C47E13142A2AFA082F04955739B8"/>
    <w:rsid w:val="00E03C70"/>
    <w:rPr>
      <w:rFonts w:eastAsiaTheme="minorHAnsi"/>
      <w:lang w:eastAsia="en-US"/>
    </w:rPr>
  </w:style>
  <w:style w:type="paragraph" w:customStyle="1" w:styleId="08374316CA5244429ACFDF79736339336">
    <w:name w:val="08374316CA5244429ACFDF79736339336"/>
    <w:rsid w:val="00E03C70"/>
    <w:rPr>
      <w:rFonts w:eastAsiaTheme="minorHAnsi"/>
      <w:lang w:eastAsia="en-US"/>
    </w:rPr>
  </w:style>
  <w:style w:type="paragraph" w:customStyle="1" w:styleId="BE1499CA62F94101A8C60E87C344D30D6">
    <w:name w:val="BE1499CA62F94101A8C60E87C344D30D6"/>
    <w:rsid w:val="00E03C70"/>
    <w:rPr>
      <w:rFonts w:eastAsiaTheme="minorHAnsi"/>
      <w:lang w:eastAsia="en-US"/>
    </w:rPr>
  </w:style>
  <w:style w:type="paragraph" w:customStyle="1" w:styleId="95CB21D86C0C4827BCE1B191A63CBF3A19">
    <w:name w:val="95CB21D86C0C4827BCE1B191A63CBF3A19"/>
    <w:rsid w:val="00E03C70"/>
    <w:rPr>
      <w:rFonts w:eastAsiaTheme="minorHAnsi"/>
      <w:lang w:eastAsia="en-US"/>
    </w:rPr>
  </w:style>
  <w:style w:type="paragraph" w:customStyle="1" w:styleId="FBA648F5A8CC43E99D6A28C94516146F6">
    <w:name w:val="FBA648F5A8CC43E99D6A28C94516146F6"/>
    <w:rsid w:val="00E03C70"/>
    <w:rPr>
      <w:rFonts w:eastAsiaTheme="minorHAnsi"/>
      <w:lang w:eastAsia="en-US"/>
    </w:rPr>
  </w:style>
  <w:style w:type="paragraph" w:customStyle="1" w:styleId="BD605A7FA5E74B6986EC3594CA05065B9">
    <w:name w:val="BD605A7FA5E74B6986EC3594CA05065B9"/>
    <w:rsid w:val="00E03C70"/>
    <w:rPr>
      <w:rFonts w:eastAsiaTheme="minorHAnsi"/>
      <w:lang w:eastAsia="en-US"/>
    </w:rPr>
  </w:style>
  <w:style w:type="paragraph" w:customStyle="1" w:styleId="A27025C9F0944C0FBF50CBF2234FCEEB10">
    <w:name w:val="A27025C9F0944C0FBF50CBF2234FCEEB10"/>
    <w:rsid w:val="00E03C70"/>
    <w:rPr>
      <w:rFonts w:eastAsiaTheme="minorHAnsi"/>
      <w:lang w:eastAsia="en-US"/>
    </w:rPr>
  </w:style>
  <w:style w:type="paragraph" w:customStyle="1" w:styleId="294012A809674AA588826D673116FDEC1">
    <w:name w:val="294012A809674AA588826D673116FDEC1"/>
    <w:rsid w:val="00E03C70"/>
    <w:rPr>
      <w:rFonts w:eastAsiaTheme="minorHAnsi"/>
      <w:lang w:eastAsia="en-US"/>
    </w:rPr>
  </w:style>
  <w:style w:type="paragraph" w:customStyle="1" w:styleId="3AD1B0948B4A4FDBB3CCD4141327B74014">
    <w:name w:val="3AD1B0948B4A4FDBB3CCD4141327B74014"/>
    <w:rsid w:val="00E03C70"/>
    <w:rPr>
      <w:rFonts w:eastAsiaTheme="minorHAnsi"/>
      <w:lang w:eastAsia="en-US"/>
    </w:rPr>
  </w:style>
  <w:style w:type="paragraph" w:customStyle="1" w:styleId="3D9EE8B227414F268A4B3170B8122A7F6">
    <w:name w:val="3D9EE8B227414F268A4B3170B8122A7F6"/>
    <w:rsid w:val="00E03C70"/>
    <w:rPr>
      <w:rFonts w:eastAsiaTheme="minorHAnsi"/>
      <w:lang w:eastAsia="en-US"/>
    </w:rPr>
  </w:style>
  <w:style w:type="paragraph" w:customStyle="1" w:styleId="77873BB544E8407BBC9AD5F3A13B7F221">
    <w:name w:val="77873BB544E8407BBC9AD5F3A13B7F221"/>
    <w:rsid w:val="00E03C70"/>
    <w:rPr>
      <w:rFonts w:eastAsiaTheme="minorHAnsi"/>
      <w:lang w:eastAsia="en-US"/>
    </w:rPr>
  </w:style>
  <w:style w:type="paragraph" w:customStyle="1" w:styleId="D33CE7C601DA427B8E1A8FF489B7F28B1">
    <w:name w:val="D33CE7C601DA427B8E1A8FF489B7F28B1"/>
    <w:rsid w:val="00E03C70"/>
    <w:rPr>
      <w:rFonts w:eastAsiaTheme="minorHAnsi"/>
      <w:lang w:eastAsia="en-US"/>
    </w:rPr>
  </w:style>
  <w:style w:type="paragraph" w:customStyle="1" w:styleId="FBF296CA3B714F0683385A9B83EDFCF21">
    <w:name w:val="FBF296CA3B714F0683385A9B83EDFCF21"/>
    <w:rsid w:val="00E03C70"/>
    <w:rPr>
      <w:rFonts w:eastAsiaTheme="minorHAnsi"/>
      <w:lang w:eastAsia="en-US"/>
    </w:rPr>
  </w:style>
  <w:style w:type="paragraph" w:customStyle="1" w:styleId="6D39E607F472455B8147F1AAF44002A16">
    <w:name w:val="6D39E607F472455B8147F1AAF44002A16"/>
    <w:rsid w:val="00E03C70"/>
    <w:rPr>
      <w:rFonts w:eastAsiaTheme="minorHAnsi"/>
      <w:lang w:eastAsia="en-US"/>
    </w:rPr>
  </w:style>
  <w:style w:type="paragraph" w:customStyle="1" w:styleId="620D66398CE74AFF90C0768E7A93E86F3">
    <w:name w:val="620D66398CE74AFF90C0768E7A93E86F3"/>
    <w:rsid w:val="00E03C70"/>
    <w:rPr>
      <w:rFonts w:eastAsiaTheme="minorHAnsi"/>
      <w:lang w:eastAsia="en-US"/>
    </w:rPr>
  </w:style>
  <w:style w:type="paragraph" w:customStyle="1" w:styleId="0F3BAF15A9034095A5CC02F5CD53E3366">
    <w:name w:val="0F3BAF15A9034095A5CC02F5CD53E3366"/>
    <w:rsid w:val="00E03C70"/>
    <w:rPr>
      <w:rFonts w:eastAsiaTheme="minorHAnsi"/>
      <w:lang w:eastAsia="en-US"/>
    </w:rPr>
  </w:style>
  <w:style w:type="paragraph" w:customStyle="1" w:styleId="A1A24CFD0E8E46AD89CA17BF9BC36E137">
    <w:name w:val="A1A24CFD0E8E46AD89CA17BF9BC36E137"/>
    <w:rsid w:val="00E03C70"/>
    <w:rPr>
      <w:rFonts w:eastAsiaTheme="minorHAnsi"/>
      <w:lang w:eastAsia="en-US"/>
    </w:rPr>
  </w:style>
  <w:style w:type="paragraph" w:customStyle="1" w:styleId="C75B9A80DFE54F38A0DD2B4C4BA70F681">
    <w:name w:val="C75B9A80DFE54F38A0DD2B4C4BA70F681"/>
    <w:rsid w:val="00E03C70"/>
    <w:rPr>
      <w:rFonts w:eastAsiaTheme="minorHAnsi"/>
      <w:lang w:eastAsia="en-US"/>
    </w:rPr>
  </w:style>
  <w:style w:type="paragraph" w:customStyle="1" w:styleId="B6D6D09042D24BEDBE2679B126C6CCFF1">
    <w:name w:val="B6D6D09042D24BEDBE2679B126C6CCFF1"/>
    <w:rsid w:val="00E03C70"/>
    <w:rPr>
      <w:rFonts w:eastAsiaTheme="minorHAnsi"/>
      <w:lang w:eastAsia="en-US"/>
    </w:rPr>
  </w:style>
  <w:style w:type="paragraph" w:customStyle="1" w:styleId="3B7C5A48C2B0406ABC8DA9E4781893BA1">
    <w:name w:val="3B7C5A48C2B0406ABC8DA9E4781893BA1"/>
    <w:rsid w:val="00E03C70"/>
    <w:rPr>
      <w:rFonts w:eastAsiaTheme="minorHAnsi"/>
      <w:lang w:eastAsia="en-US"/>
    </w:rPr>
  </w:style>
  <w:style w:type="paragraph" w:customStyle="1" w:styleId="CAD0E937BB974C3C806583734A84150B6">
    <w:name w:val="CAD0E937BB974C3C806583734A84150B6"/>
    <w:rsid w:val="00E03C70"/>
    <w:rPr>
      <w:rFonts w:eastAsiaTheme="minorHAnsi"/>
      <w:lang w:eastAsia="en-US"/>
    </w:rPr>
  </w:style>
  <w:style w:type="paragraph" w:customStyle="1" w:styleId="D8B42415AF9A466E80D7D55FD7D89E543">
    <w:name w:val="D8B42415AF9A466E80D7D55FD7D89E543"/>
    <w:rsid w:val="00E03C70"/>
    <w:rPr>
      <w:rFonts w:eastAsiaTheme="minorHAnsi"/>
      <w:lang w:eastAsia="en-US"/>
    </w:rPr>
  </w:style>
  <w:style w:type="paragraph" w:customStyle="1" w:styleId="278E9FBC3BD84DD7B98C85902AE949686">
    <w:name w:val="278E9FBC3BD84DD7B98C85902AE949686"/>
    <w:rsid w:val="00E03C70"/>
    <w:rPr>
      <w:rFonts w:eastAsiaTheme="minorHAnsi"/>
      <w:lang w:eastAsia="en-US"/>
    </w:rPr>
  </w:style>
  <w:style w:type="paragraph" w:customStyle="1" w:styleId="DEE4644C39C74C09968D5995386567BA1">
    <w:name w:val="DEE4644C39C74C09968D5995386567BA1"/>
    <w:rsid w:val="00E03C70"/>
    <w:rPr>
      <w:rFonts w:eastAsiaTheme="minorHAnsi"/>
      <w:lang w:eastAsia="en-US"/>
    </w:rPr>
  </w:style>
  <w:style w:type="paragraph" w:customStyle="1" w:styleId="A3BC492370BF4E2E8968D90ACBEABCD81">
    <w:name w:val="A3BC492370BF4E2E8968D90ACBEABCD81"/>
    <w:rsid w:val="00E03C70"/>
    <w:rPr>
      <w:rFonts w:eastAsiaTheme="minorHAnsi"/>
      <w:lang w:eastAsia="en-US"/>
    </w:rPr>
  </w:style>
  <w:style w:type="paragraph" w:customStyle="1" w:styleId="7DA1200C0AB844F39DB070824877D1F21">
    <w:name w:val="7DA1200C0AB844F39DB070824877D1F21"/>
    <w:rsid w:val="00E03C70"/>
    <w:rPr>
      <w:rFonts w:eastAsiaTheme="minorHAnsi"/>
      <w:lang w:eastAsia="en-US"/>
    </w:rPr>
  </w:style>
  <w:style w:type="paragraph" w:customStyle="1" w:styleId="D6A50331B4DE496087E961C99428E8EF1">
    <w:name w:val="D6A50331B4DE496087E961C99428E8EF1"/>
    <w:rsid w:val="00E03C70"/>
    <w:rPr>
      <w:rFonts w:eastAsiaTheme="minorHAnsi"/>
      <w:lang w:eastAsia="en-US"/>
    </w:rPr>
  </w:style>
  <w:style w:type="paragraph" w:customStyle="1" w:styleId="7C77E8F9398B4D29B885E737E8A88E0D6">
    <w:name w:val="7C77E8F9398B4D29B885E737E8A88E0D6"/>
    <w:rsid w:val="00E03C70"/>
    <w:rPr>
      <w:rFonts w:eastAsiaTheme="minorHAnsi"/>
      <w:lang w:eastAsia="en-US"/>
    </w:rPr>
  </w:style>
  <w:style w:type="paragraph" w:customStyle="1" w:styleId="E695115D72464737A541CA126C9C59811">
    <w:name w:val="E695115D72464737A541CA126C9C59811"/>
    <w:rsid w:val="00E03C70"/>
    <w:rPr>
      <w:rFonts w:eastAsiaTheme="minorHAnsi"/>
      <w:lang w:eastAsia="en-US"/>
    </w:rPr>
  </w:style>
  <w:style w:type="paragraph" w:customStyle="1" w:styleId="B8D58A71A07D4677987E4486A576D1016">
    <w:name w:val="B8D58A71A07D4677987E4486A576D1016"/>
    <w:rsid w:val="00E03C70"/>
    <w:rPr>
      <w:rFonts w:eastAsiaTheme="minorHAnsi"/>
      <w:lang w:eastAsia="en-US"/>
    </w:rPr>
  </w:style>
  <w:style w:type="paragraph" w:customStyle="1" w:styleId="61D5872C67D5491BA8BD5C95A7AEEAF51">
    <w:name w:val="61D5872C67D5491BA8BD5C95A7AEEAF51"/>
    <w:rsid w:val="00E03C70"/>
    <w:rPr>
      <w:rFonts w:eastAsiaTheme="minorHAnsi"/>
      <w:lang w:eastAsia="en-US"/>
    </w:rPr>
  </w:style>
  <w:style w:type="paragraph" w:customStyle="1" w:styleId="A8CF924D63AD4DA39FDF1FEB3A1F8F271">
    <w:name w:val="A8CF924D63AD4DA39FDF1FEB3A1F8F271"/>
    <w:rsid w:val="00E03C70"/>
    <w:rPr>
      <w:rFonts w:eastAsiaTheme="minorHAnsi"/>
      <w:lang w:eastAsia="en-US"/>
    </w:rPr>
  </w:style>
  <w:style w:type="paragraph" w:customStyle="1" w:styleId="69C8795E0FF64588A800B09DAB4479CC1">
    <w:name w:val="69C8795E0FF64588A800B09DAB4479CC1"/>
    <w:rsid w:val="00E03C70"/>
    <w:rPr>
      <w:rFonts w:eastAsiaTheme="minorHAnsi"/>
      <w:lang w:eastAsia="en-US"/>
    </w:rPr>
  </w:style>
  <w:style w:type="paragraph" w:customStyle="1" w:styleId="314DE3A45FAE4ECBBAE7C873CE605DF71">
    <w:name w:val="314DE3A45FAE4ECBBAE7C873CE605DF71"/>
    <w:rsid w:val="00E03C70"/>
    <w:rPr>
      <w:rFonts w:eastAsiaTheme="minorHAnsi"/>
      <w:lang w:eastAsia="en-US"/>
    </w:rPr>
  </w:style>
  <w:style w:type="paragraph" w:customStyle="1" w:styleId="6DF767A0750F464ABA14BA466094DBF01">
    <w:name w:val="6DF767A0750F464ABA14BA466094DBF01"/>
    <w:rsid w:val="00E03C70"/>
    <w:rPr>
      <w:rFonts w:eastAsiaTheme="minorHAnsi"/>
      <w:lang w:eastAsia="en-US"/>
    </w:rPr>
  </w:style>
  <w:style w:type="paragraph" w:customStyle="1" w:styleId="F6A7EF659E1A4770A0B97858A43BC88C1">
    <w:name w:val="F6A7EF659E1A4770A0B97858A43BC88C1"/>
    <w:rsid w:val="00E03C70"/>
    <w:rPr>
      <w:rFonts w:eastAsiaTheme="minorHAnsi"/>
      <w:lang w:eastAsia="en-US"/>
    </w:rPr>
  </w:style>
  <w:style w:type="paragraph" w:customStyle="1" w:styleId="E79F0EF590CA47A5AFCE890AE2E11ABE1">
    <w:name w:val="E79F0EF590CA47A5AFCE890AE2E11ABE1"/>
    <w:rsid w:val="00E03C70"/>
    <w:rPr>
      <w:rFonts w:eastAsiaTheme="minorHAnsi"/>
      <w:lang w:eastAsia="en-US"/>
    </w:rPr>
  </w:style>
  <w:style w:type="paragraph" w:customStyle="1" w:styleId="555B13440CD849FE82757AC232C0299C1">
    <w:name w:val="555B13440CD849FE82757AC232C0299C1"/>
    <w:rsid w:val="00E03C70"/>
    <w:rPr>
      <w:rFonts w:eastAsiaTheme="minorHAnsi"/>
      <w:lang w:eastAsia="en-US"/>
    </w:rPr>
  </w:style>
  <w:style w:type="paragraph" w:customStyle="1" w:styleId="94D3063A146A49B3A89654F3A8DF24C41">
    <w:name w:val="94D3063A146A49B3A89654F3A8DF24C41"/>
    <w:rsid w:val="00E03C70"/>
    <w:rPr>
      <w:rFonts w:eastAsiaTheme="minorHAnsi"/>
      <w:lang w:eastAsia="en-US"/>
    </w:rPr>
  </w:style>
  <w:style w:type="paragraph" w:customStyle="1" w:styleId="BF0F726B761E46C8AEAE054C94F4B46C1">
    <w:name w:val="BF0F726B761E46C8AEAE054C94F4B46C1"/>
    <w:rsid w:val="00E03C70"/>
    <w:rPr>
      <w:rFonts w:eastAsiaTheme="minorHAnsi"/>
      <w:lang w:eastAsia="en-US"/>
    </w:rPr>
  </w:style>
  <w:style w:type="paragraph" w:customStyle="1" w:styleId="E983EF14BA964F88BCDED04C2DF246311">
    <w:name w:val="E983EF14BA964F88BCDED04C2DF246311"/>
    <w:rsid w:val="00E03C70"/>
    <w:rPr>
      <w:rFonts w:eastAsiaTheme="minorHAnsi"/>
      <w:lang w:eastAsia="en-US"/>
    </w:rPr>
  </w:style>
  <w:style w:type="paragraph" w:customStyle="1" w:styleId="81F587EC3A774CF4B4D42E0E2B51FF7C1">
    <w:name w:val="81F587EC3A774CF4B4D42E0E2B51FF7C1"/>
    <w:rsid w:val="00E03C70"/>
    <w:rPr>
      <w:rFonts w:eastAsiaTheme="minorHAnsi"/>
      <w:lang w:eastAsia="en-US"/>
    </w:rPr>
  </w:style>
  <w:style w:type="paragraph" w:customStyle="1" w:styleId="54F46900BDEE4C388E58FDE317D095C01">
    <w:name w:val="54F46900BDEE4C388E58FDE317D095C01"/>
    <w:rsid w:val="00E03C70"/>
    <w:rPr>
      <w:rFonts w:eastAsiaTheme="minorHAnsi"/>
      <w:lang w:eastAsia="en-US"/>
    </w:rPr>
  </w:style>
  <w:style w:type="paragraph" w:customStyle="1" w:styleId="C641D6BA19D24BA4895A0B9ECD15ADD01">
    <w:name w:val="C641D6BA19D24BA4895A0B9ECD15ADD01"/>
    <w:rsid w:val="00E03C70"/>
    <w:rPr>
      <w:rFonts w:eastAsiaTheme="minorHAnsi"/>
      <w:lang w:eastAsia="en-US"/>
    </w:rPr>
  </w:style>
  <w:style w:type="paragraph" w:customStyle="1" w:styleId="6189BB1CF7FB48499833382B5B5F7F1C1">
    <w:name w:val="6189BB1CF7FB48499833382B5B5F7F1C1"/>
    <w:rsid w:val="00E03C70"/>
    <w:rPr>
      <w:rFonts w:eastAsiaTheme="minorHAnsi"/>
      <w:lang w:eastAsia="en-US"/>
    </w:rPr>
  </w:style>
  <w:style w:type="paragraph" w:customStyle="1" w:styleId="AB5A1BE6CFE74D9A814CA596C342C19A1">
    <w:name w:val="AB5A1BE6CFE74D9A814CA596C342C19A1"/>
    <w:rsid w:val="00E03C70"/>
    <w:rPr>
      <w:rFonts w:eastAsiaTheme="minorHAnsi"/>
      <w:lang w:eastAsia="en-US"/>
    </w:rPr>
  </w:style>
  <w:style w:type="paragraph" w:customStyle="1" w:styleId="32893373C2A941A1845EE06088AB5A331">
    <w:name w:val="32893373C2A941A1845EE06088AB5A331"/>
    <w:rsid w:val="00E03C70"/>
    <w:rPr>
      <w:rFonts w:eastAsiaTheme="minorHAnsi"/>
      <w:lang w:eastAsia="en-US"/>
    </w:rPr>
  </w:style>
  <w:style w:type="paragraph" w:customStyle="1" w:styleId="CC138C8FE4F84C4FACEDAAE6A941CA211">
    <w:name w:val="CC138C8FE4F84C4FACEDAAE6A941CA211"/>
    <w:rsid w:val="00E03C70"/>
    <w:rPr>
      <w:rFonts w:eastAsiaTheme="minorHAnsi"/>
      <w:lang w:eastAsia="en-US"/>
    </w:rPr>
  </w:style>
  <w:style w:type="paragraph" w:customStyle="1" w:styleId="2853E24D833C42FA8E3EEAA669E74C431">
    <w:name w:val="2853E24D833C42FA8E3EEAA669E74C431"/>
    <w:rsid w:val="00E03C70"/>
    <w:rPr>
      <w:rFonts w:eastAsiaTheme="minorHAnsi"/>
      <w:lang w:eastAsia="en-US"/>
    </w:rPr>
  </w:style>
  <w:style w:type="paragraph" w:customStyle="1" w:styleId="13593B126E964865B0F74E42F870BFB91">
    <w:name w:val="13593B126E964865B0F74E42F870BFB91"/>
    <w:rsid w:val="00E03C70"/>
    <w:rPr>
      <w:rFonts w:eastAsiaTheme="minorHAnsi"/>
      <w:lang w:eastAsia="en-US"/>
    </w:rPr>
  </w:style>
  <w:style w:type="paragraph" w:customStyle="1" w:styleId="63DD8D27E8F24ACF96822D78D6F585DB17">
    <w:name w:val="63DD8D27E8F24ACF96822D78D6F585DB17"/>
    <w:rsid w:val="00E03C70"/>
    <w:rPr>
      <w:rFonts w:eastAsiaTheme="minorHAnsi"/>
      <w:lang w:eastAsia="en-US"/>
    </w:rPr>
  </w:style>
  <w:style w:type="paragraph" w:customStyle="1" w:styleId="D1D24669F1BB4F6C8650CA9413D3BFF717">
    <w:name w:val="D1D24669F1BB4F6C8650CA9413D3BFF717"/>
    <w:rsid w:val="00E03C70"/>
    <w:rPr>
      <w:rFonts w:eastAsiaTheme="minorHAnsi"/>
      <w:lang w:eastAsia="en-US"/>
    </w:rPr>
  </w:style>
  <w:style w:type="paragraph" w:customStyle="1" w:styleId="CD051B61E8AA48A1AEC5FBA05ADE3AB217">
    <w:name w:val="CD051B61E8AA48A1AEC5FBA05ADE3AB217"/>
    <w:rsid w:val="00E03C70"/>
    <w:rPr>
      <w:rFonts w:eastAsiaTheme="minorHAnsi"/>
      <w:lang w:eastAsia="en-US"/>
    </w:rPr>
  </w:style>
  <w:style w:type="paragraph" w:customStyle="1" w:styleId="76ED21BB5DBB4BDCB7BAA533562E1BF821">
    <w:name w:val="76ED21BB5DBB4BDCB7BAA533562E1BF821"/>
    <w:rsid w:val="00E03C70"/>
    <w:rPr>
      <w:rFonts w:eastAsiaTheme="minorHAnsi"/>
      <w:lang w:eastAsia="en-US"/>
    </w:rPr>
  </w:style>
  <w:style w:type="paragraph" w:customStyle="1" w:styleId="AA56748F660A4BD7927133A40F5F167E7">
    <w:name w:val="AA56748F660A4BD7927133A40F5F167E7"/>
    <w:rsid w:val="00E03C70"/>
    <w:rPr>
      <w:rFonts w:eastAsiaTheme="minorHAnsi"/>
      <w:lang w:eastAsia="en-US"/>
    </w:rPr>
  </w:style>
  <w:style w:type="paragraph" w:customStyle="1" w:styleId="7276138E02E54413853988FD03C88D5C13">
    <w:name w:val="7276138E02E54413853988FD03C88D5C13"/>
    <w:rsid w:val="00E03C70"/>
    <w:rPr>
      <w:rFonts w:eastAsiaTheme="minorHAnsi"/>
      <w:lang w:eastAsia="en-US"/>
    </w:rPr>
  </w:style>
  <w:style w:type="paragraph" w:customStyle="1" w:styleId="58A97C47E13142A2AFA082F04955739B9">
    <w:name w:val="58A97C47E13142A2AFA082F04955739B9"/>
    <w:rsid w:val="00E03C70"/>
    <w:rPr>
      <w:rFonts w:eastAsiaTheme="minorHAnsi"/>
      <w:lang w:eastAsia="en-US"/>
    </w:rPr>
  </w:style>
  <w:style w:type="paragraph" w:customStyle="1" w:styleId="08374316CA5244429ACFDF79736339337">
    <w:name w:val="08374316CA5244429ACFDF79736339337"/>
    <w:rsid w:val="00E03C70"/>
    <w:rPr>
      <w:rFonts w:eastAsiaTheme="minorHAnsi"/>
      <w:lang w:eastAsia="en-US"/>
    </w:rPr>
  </w:style>
  <w:style w:type="paragraph" w:customStyle="1" w:styleId="BE1499CA62F94101A8C60E87C344D30D7">
    <w:name w:val="BE1499CA62F94101A8C60E87C344D30D7"/>
    <w:rsid w:val="00E03C70"/>
    <w:rPr>
      <w:rFonts w:eastAsiaTheme="minorHAnsi"/>
      <w:lang w:eastAsia="en-US"/>
    </w:rPr>
  </w:style>
  <w:style w:type="paragraph" w:customStyle="1" w:styleId="95CB21D86C0C4827BCE1B191A63CBF3A20">
    <w:name w:val="95CB21D86C0C4827BCE1B191A63CBF3A20"/>
    <w:rsid w:val="00E03C70"/>
    <w:rPr>
      <w:rFonts w:eastAsiaTheme="minorHAnsi"/>
      <w:lang w:eastAsia="en-US"/>
    </w:rPr>
  </w:style>
  <w:style w:type="paragraph" w:customStyle="1" w:styleId="FBA648F5A8CC43E99D6A28C94516146F7">
    <w:name w:val="FBA648F5A8CC43E99D6A28C94516146F7"/>
    <w:rsid w:val="00E03C70"/>
    <w:rPr>
      <w:rFonts w:eastAsiaTheme="minorHAnsi"/>
      <w:lang w:eastAsia="en-US"/>
    </w:rPr>
  </w:style>
  <w:style w:type="paragraph" w:customStyle="1" w:styleId="BD605A7FA5E74B6986EC3594CA05065B10">
    <w:name w:val="BD605A7FA5E74B6986EC3594CA05065B10"/>
    <w:rsid w:val="00E03C70"/>
    <w:rPr>
      <w:rFonts w:eastAsiaTheme="minorHAnsi"/>
      <w:lang w:eastAsia="en-US"/>
    </w:rPr>
  </w:style>
  <w:style w:type="paragraph" w:customStyle="1" w:styleId="A27025C9F0944C0FBF50CBF2234FCEEB11">
    <w:name w:val="A27025C9F0944C0FBF50CBF2234FCEEB11"/>
    <w:rsid w:val="00E03C70"/>
    <w:rPr>
      <w:rFonts w:eastAsiaTheme="minorHAnsi"/>
      <w:lang w:eastAsia="en-US"/>
    </w:rPr>
  </w:style>
  <w:style w:type="paragraph" w:customStyle="1" w:styleId="294012A809674AA588826D673116FDEC2">
    <w:name w:val="294012A809674AA588826D673116FDEC2"/>
    <w:rsid w:val="00E03C70"/>
    <w:rPr>
      <w:rFonts w:eastAsiaTheme="minorHAnsi"/>
      <w:lang w:eastAsia="en-US"/>
    </w:rPr>
  </w:style>
  <w:style w:type="paragraph" w:customStyle="1" w:styleId="3AD1B0948B4A4FDBB3CCD4141327B74015">
    <w:name w:val="3AD1B0948B4A4FDBB3CCD4141327B74015"/>
    <w:rsid w:val="00E03C70"/>
    <w:rPr>
      <w:rFonts w:eastAsiaTheme="minorHAnsi"/>
      <w:lang w:eastAsia="en-US"/>
    </w:rPr>
  </w:style>
  <w:style w:type="paragraph" w:customStyle="1" w:styleId="3D9EE8B227414F268A4B3170B8122A7F7">
    <w:name w:val="3D9EE8B227414F268A4B3170B8122A7F7"/>
    <w:rsid w:val="00E03C70"/>
    <w:rPr>
      <w:rFonts w:eastAsiaTheme="minorHAnsi"/>
      <w:lang w:eastAsia="en-US"/>
    </w:rPr>
  </w:style>
  <w:style w:type="paragraph" w:customStyle="1" w:styleId="77873BB544E8407BBC9AD5F3A13B7F222">
    <w:name w:val="77873BB544E8407BBC9AD5F3A13B7F222"/>
    <w:rsid w:val="00E03C70"/>
    <w:rPr>
      <w:rFonts w:eastAsiaTheme="minorHAnsi"/>
      <w:lang w:eastAsia="en-US"/>
    </w:rPr>
  </w:style>
  <w:style w:type="paragraph" w:customStyle="1" w:styleId="D33CE7C601DA427B8E1A8FF489B7F28B2">
    <w:name w:val="D33CE7C601DA427B8E1A8FF489B7F28B2"/>
    <w:rsid w:val="00E03C70"/>
    <w:rPr>
      <w:rFonts w:eastAsiaTheme="minorHAnsi"/>
      <w:lang w:eastAsia="en-US"/>
    </w:rPr>
  </w:style>
  <w:style w:type="paragraph" w:customStyle="1" w:styleId="FBF296CA3B714F0683385A9B83EDFCF22">
    <w:name w:val="FBF296CA3B714F0683385A9B83EDFCF22"/>
    <w:rsid w:val="00E03C70"/>
    <w:rPr>
      <w:rFonts w:eastAsiaTheme="minorHAnsi"/>
      <w:lang w:eastAsia="en-US"/>
    </w:rPr>
  </w:style>
  <w:style w:type="paragraph" w:customStyle="1" w:styleId="6D39E607F472455B8147F1AAF44002A17">
    <w:name w:val="6D39E607F472455B8147F1AAF44002A17"/>
    <w:rsid w:val="00E03C70"/>
    <w:rPr>
      <w:rFonts w:eastAsiaTheme="minorHAnsi"/>
      <w:lang w:eastAsia="en-US"/>
    </w:rPr>
  </w:style>
  <w:style w:type="paragraph" w:customStyle="1" w:styleId="620D66398CE74AFF90C0768E7A93E86F4">
    <w:name w:val="620D66398CE74AFF90C0768E7A93E86F4"/>
    <w:rsid w:val="00E03C70"/>
    <w:rPr>
      <w:rFonts w:eastAsiaTheme="minorHAnsi"/>
      <w:lang w:eastAsia="en-US"/>
    </w:rPr>
  </w:style>
  <w:style w:type="paragraph" w:customStyle="1" w:styleId="0F3BAF15A9034095A5CC02F5CD53E3367">
    <w:name w:val="0F3BAF15A9034095A5CC02F5CD53E3367"/>
    <w:rsid w:val="00E03C70"/>
    <w:rPr>
      <w:rFonts w:eastAsiaTheme="minorHAnsi"/>
      <w:lang w:eastAsia="en-US"/>
    </w:rPr>
  </w:style>
  <w:style w:type="paragraph" w:customStyle="1" w:styleId="A1A24CFD0E8E46AD89CA17BF9BC36E138">
    <w:name w:val="A1A24CFD0E8E46AD89CA17BF9BC36E138"/>
    <w:rsid w:val="00E03C70"/>
    <w:rPr>
      <w:rFonts w:eastAsiaTheme="minorHAnsi"/>
      <w:lang w:eastAsia="en-US"/>
    </w:rPr>
  </w:style>
  <w:style w:type="paragraph" w:customStyle="1" w:styleId="C75B9A80DFE54F38A0DD2B4C4BA70F682">
    <w:name w:val="C75B9A80DFE54F38A0DD2B4C4BA70F682"/>
    <w:rsid w:val="00E03C70"/>
    <w:rPr>
      <w:rFonts w:eastAsiaTheme="minorHAnsi"/>
      <w:lang w:eastAsia="en-US"/>
    </w:rPr>
  </w:style>
  <w:style w:type="paragraph" w:customStyle="1" w:styleId="B6D6D09042D24BEDBE2679B126C6CCFF2">
    <w:name w:val="B6D6D09042D24BEDBE2679B126C6CCFF2"/>
    <w:rsid w:val="00E03C70"/>
    <w:rPr>
      <w:rFonts w:eastAsiaTheme="minorHAnsi"/>
      <w:lang w:eastAsia="en-US"/>
    </w:rPr>
  </w:style>
  <w:style w:type="paragraph" w:customStyle="1" w:styleId="3B7C5A48C2B0406ABC8DA9E4781893BA2">
    <w:name w:val="3B7C5A48C2B0406ABC8DA9E4781893BA2"/>
    <w:rsid w:val="00E03C70"/>
    <w:rPr>
      <w:rFonts w:eastAsiaTheme="minorHAnsi"/>
      <w:lang w:eastAsia="en-US"/>
    </w:rPr>
  </w:style>
  <w:style w:type="paragraph" w:customStyle="1" w:styleId="CAD0E937BB974C3C806583734A84150B7">
    <w:name w:val="CAD0E937BB974C3C806583734A84150B7"/>
    <w:rsid w:val="00E03C70"/>
    <w:rPr>
      <w:rFonts w:eastAsiaTheme="minorHAnsi"/>
      <w:lang w:eastAsia="en-US"/>
    </w:rPr>
  </w:style>
  <w:style w:type="paragraph" w:customStyle="1" w:styleId="D8B42415AF9A466E80D7D55FD7D89E544">
    <w:name w:val="D8B42415AF9A466E80D7D55FD7D89E544"/>
    <w:rsid w:val="00E03C70"/>
    <w:rPr>
      <w:rFonts w:eastAsiaTheme="minorHAnsi"/>
      <w:lang w:eastAsia="en-US"/>
    </w:rPr>
  </w:style>
  <w:style w:type="paragraph" w:customStyle="1" w:styleId="278E9FBC3BD84DD7B98C85902AE949687">
    <w:name w:val="278E9FBC3BD84DD7B98C85902AE949687"/>
    <w:rsid w:val="00E03C70"/>
    <w:rPr>
      <w:rFonts w:eastAsiaTheme="minorHAnsi"/>
      <w:lang w:eastAsia="en-US"/>
    </w:rPr>
  </w:style>
  <w:style w:type="paragraph" w:customStyle="1" w:styleId="DEE4644C39C74C09968D5995386567BA2">
    <w:name w:val="DEE4644C39C74C09968D5995386567BA2"/>
    <w:rsid w:val="00E03C70"/>
    <w:rPr>
      <w:rFonts w:eastAsiaTheme="minorHAnsi"/>
      <w:lang w:eastAsia="en-US"/>
    </w:rPr>
  </w:style>
  <w:style w:type="paragraph" w:customStyle="1" w:styleId="A3BC492370BF4E2E8968D90ACBEABCD82">
    <w:name w:val="A3BC492370BF4E2E8968D90ACBEABCD82"/>
    <w:rsid w:val="00E03C70"/>
    <w:rPr>
      <w:rFonts w:eastAsiaTheme="minorHAnsi"/>
      <w:lang w:eastAsia="en-US"/>
    </w:rPr>
  </w:style>
  <w:style w:type="paragraph" w:customStyle="1" w:styleId="7DA1200C0AB844F39DB070824877D1F22">
    <w:name w:val="7DA1200C0AB844F39DB070824877D1F22"/>
    <w:rsid w:val="00E03C70"/>
    <w:rPr>
      <w:rFonts w:eastAsiaTheme="minorHAnsi"/>
      <w:lang w:eastAsia="en-US"/>
    </w:rPr>
  </w:style>
  <w:style w:type="paragraph" w:customStyle="1" w:styleId="D6A50331B4DE496087E961C99428E8EF2">
    <w:name w:val="D6A50331B4DE496087E961C99428E8EF2"/>
    <w:rsid w:val="00E03C70"/>
    <w:rPr>
      <w:rFonts w:eastAsiaTheme="minorHAnsi"/>
      <w:lang w:eastAsia="en-US"/>
    </w:rPr>
  </w:style>
  <w:style w:type="paragraph" w:customStyle="1" w:styleId="7C77E8F9398B4D29B885E737E8A88E0D7">
    <w:name w:val="7C77E8F9398B4D29B885E737E8A88E0D7"/>
    <w:rsid w:val="00E03C70"/>
    <w:rPr>
      <w:rFonts w:eastAsiaTheme="minorHAnsi"/>
      <w:lang w:eastAsia="en-US"/>
    </w:rPr>
  </w:style>
  <w:style w:type="paragraph" w:customStyle="1" w:styleId="E695115D72464737A541CA126C9C59812">
    <w:name w:val="E695115D72464737A541CA126C9C59812"/>
    <w:rsid w:val="00E03C70"/>
    <w:rPr>
      <w:rFonts w:eastAsiaTheme="minorHAnsi"/>
      <w:lang w:eastAsia="en-US"/>
    </w:rPr>
  </w:style>
  <w:style w:type="paragraph" w:customStyle="1" w:styleId="B8D58A71A07D4677987E4486A576D1017">
    <w:name w:val="B8D58A71A07D4677987E4486A576D1017"/>
    <w:rsid w:val="00E03C70"/>
    <w:rPr>
      <w:rFonts w:eastAsiaTheme="minorHAnsi"/>
      <w:lang w:eastAsia="en-US"/>
    </w:rPr>
  </w:style>
  <w:style w:type="paragraph" w:customStyle="1" w:styleId="61D5872C67D5491BA8BD5C95A7AEEAF52">
    <w:name w:val="61D5872C67D5491BA8BD5C95A7AEEAF52"/>
    <w:rsid w:val="00E03C70"/>
    <w:rPr>
      <w:rFonts w:eastAsiaTheme="minorHAnsi"/>
      <w:lang w:eastAsia="en-US"/>
    </w:rPr>
  </w:style>
  <w:style w:type="paragraph" w:customStyle="1" w:styleId="A8CF924D63AD4DA39FDF1FEB3A1F8F272">
    <w:name w:val="A8CF924D63AD4DA39FDF1FEB3A1F8F272"/>
    <w:rsid w:val="00E03C70"/>
    <w:rPr>
      <w:rFonts w:eastAsiaTheme="minorHAnsi"/>
      <w:lang w:eastAsia="en-US"/>
    </w:rPr>
  </w:style>
  <w:style w:type="paragraph" w:customStyle="1" w:styleId="69C8795E0FF64588A800B09DAB4479CC2">
    <w:name w:val="69C8795E0FF64588A800B09DAB4479CC2"/>
    <w:rsid w:val="00E03C70"/>
    <w:rPr>
      <w:rFonts w:eastAsiaTheme="minorHAnsi"/>
      <w:lang w:eastAsia="en-US"/>
    </w:rPr>
  </w:style>
  <w:style w:type="paragraph" w:customStyle="1" w:styleId="314DE3A45FAE4ECBBAE7C873CE605DF72">
    <w:name w:val="314DE3A45FAE4ECBBAE7C873CE605DF72"/>
    <w:rsid w:val="00E03C70"/>
    <w:rPr>
      <w:rFonts w:eastAsiaTheme="minorHAnsi"/>
      <w:lang w:eastAsia="en-US"/>
    </w:rPr>
  </w:style>
  <w:style w:type="paragraph" w:customStyle="1" w:styleId="6DF767A0750F464ABA14BA466094DBF02">
    <w:name w:val="6DF767A0750F464ABA14BA466094DBF02"/>
    <w:rsid w:val="00E03C70"/>
    <w:rPr>
      <w:rFonts w:eastAsiaTheme="minorHAnsi"/>
      <w:lang w:eastAsia="en-US"/>
    </w:rPr>
  </w:style>
  <w:style w:type="paragraph" w:customStyle="1" w:styleId="F6A7EF659E1A4770A0B97858A43BC88C2">
    <w:name w:val="F6A7EF659E1A4770A0B97858A43BC88C2"/>
    <w:rsid w:val="00E03C70"/>
    <w:rPr>
      <w:rFonts w:eastAsiaTheme="minorHAnsi"/>
      <w:lang w:eastAsia="en-US"/>
    </w:rPr>
  </w:style>
  <w:style w:type="paragraph" w:customStyle="1" w:styleId="E79F0EF590CA47A5AFCE890AE2E11ABE2">
    <w:name w:val="E79F0EF590CA47A5AFCE890AE2E11ABE2"/>
    <w:rsid w:val="00E03C70"/>
    <w:rPr>
      <w:rFonts w:eastAsiaTheme="minorHAnsi"/>
      <w:lang w:eastAsia="en-US"/>
    </w:rPr>
  </w:style>
  <w:style w:type="paragraph" w:customStyle="1" w:styleId="555B13440CD849FE82757AC232C0299C2">
    <w:name w:val="555B13440CD849FE82757AC232C0299C2"/>
    <w:rsid w:val="00E03C70"/>
    <w:rPr>
      <w:rFonts w:eastAsiaTheme="minorHAnsi"/>
      <w:lang w:eastAsia="en-US"/>
    </w:rPr>
  </w:style>
  <w:style w:type="paragraph" w:customStyle="1" w:styleId="94D3063A146A49B3A89654F3A8DF24C42">
    <w:name w:val="94D3063A146A49B3A89654F3A8DF24C42"/>
    <w:rsid w:val="00E03C70"/>
    <w:rPr>
      <w:rFonts w:eastAsiaTheme="minorHAnsi"/>
      <w:lang w:eastAsia="en-US"/>
    </w:rPr>
  </w:style>
  <w:style w:type="paragraph" w:customStyle="1" w:styleId="BF0F726B761E46C8AEAE054C94F4B46C2">
    <w:name w:val="BF0F726B761E46C8AEAE054C94F4B46C2"/>
    <w:rsid w:val="00E03C70"/>
    <w:rPr>
      <w:rFonts w:eastAsiaTheme="minorHAnsi"/>
      <w:lang w:eastAsia="en-US"/>
    </w:rPr>
  </w:style>
  <w:style w:type="paragraph" w:customStyle="1" w:styleId="E983EF14BA964F88BCDED04C2DF246312">
    <w:name w:val="E983EF14BA964F88BCDED04C2DF246312"/>
    <w:rsid w:val="00E03C70"/>
    <w:rPr>
      <w:rFonts w:eastAsiaTheme="minorHAnsi"/>
      <w:lang w:eastAsia="en-US"/>
    </w:rPr>
  </w:style>
  <w:style w:type="paragraph" w:customStyle="1" w:styleId="487E765CA87B4A1EA8C7B297AE9AF1B9">
    <w:name w:val="487E765CA87B4A1EA8C7B297AE9AF1B9"/>
    <w:rsid w:val="00E03C70"/>
    <w:rPr>
      <w:rFonts w:eastAsiaTheme="minorHAnsi"/>
      <w:lang w:eastAsia="en-US"/>
    </w:rPr>
  </w:style>
  <w:style w:type="paragraph" w:customStyle="1" w:styleId="54F46900BDEE4C388E58FDE317D095C02">
    <w:name w:val="54F46900BDEE4C388E58FDE317D095C02"/>
    <w:rsid w:val="00E03C70"/>
    <w:rPr>
      <w:rFonts w:eastAsiaTheme="minorHAnsi"/>
      <w:lang w:eastAsia="en-US"/>
    </w:rPr>
  </w:style>
  <w:style w:type="paragraph" w:customStyle="1" w:styleId="C641D6BA19D24BA4895A0B9ECD15ADD02">
    <w:name w:val="C641D6BA19D24BA4895A0B9ECD15ADD02"/>
    <w:rsid w:val="00E03C70"/>
    <w:rPr>
      <w:rFonts w:eastAsiaTheme="minorHAnsi"/>
      <w:lang w:eastAsia="en-US"/>
    </w:rPr>
  </w:style>
  <w:style w:type="paragraph" w:customStyle="1" w:styleId="6189BB1CF7FB48499833382B5B5F7F1C2">
    <w:name w:val="6189BB1CF7FB48499833382B5B5F7F1C2"/>
    <w:rsid w:val="00E03C70"/>
    <w:rPr>
      <w:rFonts w:eastAsiaTheme="minorHAnsi"/>
      <w:lang w:eastAsia="en-US"/>
    </w:rPr>
  </w:style>
  <w:style w:type="paragraph" w:customStyle="1" w:styleId="AB5A1BE6CFE74D9A814CA596C342C19A2">
    <w:name w:val="AB5A1BE6CFE74D9A814CA596C342C19A2"/>
    <w:rsid w:val="00E03C70"/>
    <w:rPr>
      <w:rFonts w:eastAsiaTheme="minorHAnsi"/>
      <w:lang w:eastAsia="en-US"/>
    </w:rPr>
  </w:style>
  <w:style w:type="paragraph" w:customStyle="1" w:styleId="32893373C2A941A1845EE06088AB5A332">
    <w:name w:val="32893373C2A941A1845EE06088AB5A332"/>
    <w:rsid w:val="00E03C70"/>
    <w:rPr>
      <w:rFonts w:eastAsiaTheme="minorHAnsi"/>
      <w:lang w:eastAsia="en-US"/>
    </w:rPr>
  </w:style>
  <w:style w:type="paragraph" w:customStyle="1" w:styleId="CC138C8FE4F84C4FACEDAAE6A941CA212">
    <w:name w:val="CC138C8FE4F84C4FACEDAAE6A941CA212"/>
    <w:rsid w:val="00E03C70"/>
    <w:rPr>
      <w:rFonts w:eastAsiaTheme="minorHAnsi"/>
      <w:lang w:eastAsia="en-US"/>
    </w:rPr>
  </w:style>
  <w:style w:type="paragraph" w:customStyle="1" w:styleId="2853E24D833C42FA8E3EEAA669E74C432">
    <w:name w:val="2853E24D833C42FA8E3EEAA669E74C432"/>
    <w:rsid w:val="00E03C70"/>
    <w:rPr>
      <w:rFonts w:eastAsiaTheme="minorHAnsi"/>
      <w:lang w:eastAsia="en-US"/>
    </w:rPr>
  </w:style>
  <w:style w:type="paragraph" w:customStyle="1" w:styleId="13593B126E964865B0F74E42F870BFB92">
    <w:name w:val="13593B126E964865B0F74E42F870BFB92"/>
    <w:rsid w:val="00E03C70"/>
    <w:rPr>
      <w:rFonts w:eastAsiaTheme="minorHAnsi"/>
      <w:lang w:eastAsia="en-US"/>
    </w:rPr>
  </w:style>
  <w:style w:type="paragraph" w:customStyle="1" w:styleId="63DD8D27E8F24ACF96822D78D6F585DB18">
    <w:name w:val="63DD8D27E8F24ACF96822D78D6F585DB18"/>
    <w:rsid w:val="00E03C70"/>
    <w:rPr>
      <w:rFonts w:eastAsiaTheme="minorHAnsi"/>
      <w:lang w:eastAsia="en-US"/>
    </w:rPr>
  </w:style>
  <w:style w:type="paragraph" w:customStyle="1" w:styleId="D1D24669F1BB4F6C8650CA9413D3BFF718">
    <w:name w:val="D1D24669F1BB4F6C8650CA9413D3BFF718"/>
    <w:rsid w:val="00E03C70"/>
    <w:rPr>
      <w:rFonts w:eastAsiaTheme="minorHAnsi"/>
      <w:lang w:eastAsia="en-US"/>
    </w:rPr>
  </w:style>
  <w:style w:type="paragraph" w:customStyle="1" w:styleId="CD051B61E8AA48A1AEC5FBA05ADE3AB218">
    <w:name w:val="CD051B61E8AA48A1AEC5FBA05ADE3AB218"/>
    <w:rsid w:val="00E03C70"/>
    <w:rPr>
      <w:rFonts w:eastAsiaTheme="minorHAnsi"/>
      <w:lang w:eastAsia="en-US"/>
    </w:rPr>
  </w:style>
  <w:style w:type="paragraph" w:customStyle="1" w:styleId="76ED21BB5DBB4BDCB7BAA533562E1BF822">
    <w:name w:val="76ED21BB5DBB4BDCB7BAA533562E1BF822"/>
    <w:rsid w:val="00E03C70"/>
    <w:rPr>
      <w:rFonts w:eastAsiaTheme="minorHAnsi"/>
      <w:lang w:eastAsia="en-US"/>
    </w:rPr>
  </w:style>
  <w:style w:type="paragraph" w:customStyle="1" w:styleId="AA56748F660A4BD7927133A40F5F167E8">
    <w:name w:val="AA56748F660A4BD7927133A40F5F167E8"/>
    <w:rsid w:val="00E03C70"/>
    <w:rPr>
      <w:rFonts w:eastAsiaTheme="minorHAnsi"/>
      <w:lang w:eastAsia="en-US"/>
    </w:rPr>
  </w:style>
  <w:style w:type="paragraph" w:customStyle="1" w:styleId="7276138E02E54413853988FD03C88D5C14">
    <w:name w:val="7276138E02E54413853988FD03C88D5C14"/>
    <w:rsid w:val="00E03C70"/>
    <w:rPr>
      <w:rFonts w:eastAsiaTheme="minorHAnsi"/>
      <w:lang w:eastAsia="en-US"/>
    </w:rPr>
  </w:style>
  <w:style w:type="paragraph" w:customStyle="1" w:styleId="58A97C47E13142A2AFA082F04955739B10">
    <w:name w:val="58A97C47E13142A2AFA082F04955739B10"/>
    <w:rsid w:val="00E03C70"/>
    <w:rPr>
      <w:rFonts w:eastAsiaTheme="minorHAnsi"/>
      <w:lang w:eastAsia="en-US"/>
    </w:rPr>
  </w:style>
  <w:style w:type="paragraph" w:customStyle="1" w:styleId="08374316CA5244429ACFDF79736339338">
    <w:name w:val="08374316CA5244429ACFDF79736339338"/>
    <w:rsid w:val="00E03C70"/>
    <w:rPr>
      <w:rFonts w:eastAsiaTheme="minorHAnsi"/>
      <w:lang w:eastAsia="en-US"/>
    </w:rPr>
  </w:style>
  <w:style w:type="paragraph" w:customStyle="1" w:styleId="BE1499CA62F94101A8C60E87C344D30D8">
    <w:name w:val="BE1499CA62F94101A8C60E87C344D30D8"/>
    <w:rsid w:val="00E03C70"/>
    <w:rPr>
      <w:rFonts w:eastAsiaTheme="minorHAnsi"/>
      <w:lang w:eastAsia="en-US"/>
    </w:rPr>
  </w:style>
  <w:style w:type="paragraph" w:customStyle="1" w:styleId="95CB21D86C0C4827BCE1B191A63CBF3A21">
    <w:name w:val="95CB21D86C0C4827BCE1B191A63CBF3A21"/>
    <w:rsid w:val="00E03C70"/>
    <w:rPr>
      <w:rFonts w:eastAsiaTheme="minorHAnsi"/>
      <w:lang w:eastAsia="en-US"/>
    </w:rPr>
  </w:style>
  <w:style w:type="paragraph" w:customStyle="1" w:styleId="FBA648F5A8CC43E99D6A28C94516146F8">
    <w:name w:val="FBA648F5A8CC43E99D6A28C94516146F8"/>
    <w:rsid w:val="00E03C70"/>
    <w:rPr>
      <w:rFonts w:eastAsiaTheme="minorHAnsi"/>
      <w:lang w:eastAsia="en-US"/>
    </w:rPr>
  </w:style>
  <w:style w:type="paragraph" w:customStyle="1" w:styleId="BD605A7FA5E74B6986EC3594CA05065B11">
    <w:name w:val="BD605A7FA5E74B6986EC3594CA05065B11"/>
    <w:rsid w:val="00E03C70"/>
    <w:rPr>
      <w:rFonts w:eastAsiaTheme="minorHAnsi"/>
      <w:lang w:eastAsia="en-US"/>
    </w:rPr>
  </w:style>
  <w:style w:type="paragraph" w:customStyle="1" w:styleId="A27025C9F0944C0FBF50CBF2234FCEEB12">
    <w:name w:val="A27025C9F0944C0FBF50CBF2234FCEEB12"/>
    <w:rsid w:val="00E03C70"/>
    <w:rPr>
      <w:rFonts w:eastAsiaTheme="minorHAnsi"/>
      <w:lang w:eastAsia="en-US"/>
    </w:rPr>
  </w:style>
  <w:style w:type="paragraph" w:customStyle="1" w:styleId="294012A809674AA588826D673116FDEC3">
    <w:name w:val="294012A809674AA588826D673116FDEC3"/>
    <w:rsid w:val="00E03C70"/>
    <w:rPr>
      <w:rFonts w:eastAsiaTheme="minorHAnsi"/>
      <w:lang w:eastAsia="en-US"/>
    </w:rPr>
  </w:style>
  <w:style w:type="paragraph" w:customStyle="1" w:styleId="3AD1B0948B4A4FDBB3CCD4141327B74016">
    <w:name w:val="3AD1B0948B4A4FDBB3CCD4141327B74016"/>
    <w:rsid w:val="00E03C70"/>
    <w:rPr>
      <w:rFonts w:eastAsiaTheme="minorHAnsi"/>
      <w:lang w:eastAsia="en-US"/>
    </w:rPr>
  </w:style>
  <w:style w:type="paragraph" w:customStyle="1" w:styleId="3D9EE8B227414F268A4B3170B8122A7F8">
    <w:name w:val="3D9EE8B227414F268A4B3170B8122A7F8"/>
    <w:rsid w:val="00E03C70"/>
    <w:rPr>
      <w:rFonts w:eastAsiaTheme="minorHAnsi"/>
      <w:lang w:eastAsia="en-US"/>
    </w:rPr>
  </w:style>
  <w:style w:type="paragraph" w:customStyle="1" w:styleId="77873BB544E8407BBC9AD5F3A13B7F223">
    <w:name w:val="77873BB544E8407BBC9AD5F3A13B7F223"/>
    <w:rsid w:val="00E03C70"/>
    <w:rPr>
      <w:rFonts w:eastAsiaTheme="minorHAnsi"/>
      <w:lang w:eastAsia="en-US"/>
    </w:rPr>
  </w:style>
  <w:style w:type="paragraph" w:customStyle="1" w:styleId="D33CE7C601DA427B8E1A8FF489B7F28B3">
    <w:name w:val="D33CE7C601DA427B8E1A8FF489B7F28B3"/>
    <w:rsid w:val="00E03C70"/>
    <w:rPr>
      <w:rFonts w:eastAsiaTheme="minorHAnsi"/>
      <w:lang w:eastAsia="en-US"/>
    </w:rPr>
  </w:style>
  <w:style w:type="paragraph" w:customStyle="1" w:styleId="FBF296CA3B714F0683385A9B83EDFCF23">
    <w:name w:val="FBF296CA3B714F0683385A9B83EDFCF23"/>
    <w:rsid w:val="00E03C70"/>
    <w:rPr>
      <w:rFonts w:eastAsiaTheme="minorHAnsi"/>
      <w:lang w:eastAsia="en-US"/>
    </w:rPr>
  </w:style>
  <w:style w:type="paragraph" w:customStyle="1" w:styleId="6D39E607F472455B8147F1AAF44002A18">
    <w:name w:val="6D39E607F472455B8147F1AAF44002A18"/>
    <w:rsid w:val="00E03C70"/>
    <w:rPr>
      <w:rFonts w:eastAsiaTheme="minorHAnsi"/>
      <w:lang w:eastAsia="en-US"/>
    </w:rPr>
  </w:style>
  <w:style w:type="paragraph" w:customStyle="1" w:styleId="620D66398CE74AFF90C0768E7A93E86F5">
    <w:name w:val="620D66398CE74AFF90C0768E7A93E86F5"/>
    <w:rsid w:val="00E03C70"/>
    <w:rPr>
      <w:rFonts w:eastAsiaTheme="minorHAnsi"/>
      <w:lang w:eastAsia="en-US"/>
    </w:rPr>
  </w:style>
  <w:style w:type="paragraph" w:customStyle="1" w:styleId="0F3BAF15A9034095A5CC02F5CD53E3368">
    <w:name w:val="0F3BAF15A9034095A5CC02F5CD53E3368"/>
    <w:rsid w:val="00E03C70"/>
    <w:rPr>
      <w:rFonts w:eastAsiaTheme="minorHAnsi"/>
      <w:lang w:eastAsia="en-US"/>
    </w:rPr>
  </w:style>
  <w:style w:type="paragraph" w:customStyle="1" w:styleId="A1A24CFD0E8E46AD89CA17BF9BC36E139">
    <w:name w:val="A1A24CFD0E8E46AD89CA17BF9BC36E139"/>
    <w:rsid w:val="00E03C70"/>
    <w:rPr>
      <w:rFonts w:eastAsiaTheme="minorHAnsi"/>
      <w:lang w:eastAsia="en-US"/>
    </w:rPr>
  </w:style>
  <w:style w:type="paragraph" w:customStyle="1" w:styleId="C75B9A80DFE54F38A0DD2B4C4BA70F683">
    <w:name w:val="C75B9A80DFE54F38A0DD2B4C4BA70F683"/>
    <w:rsid w:val="00E03C70"/>
    <w:rPr>
      <w:rFonts w:eastAsiaTheme="minorHAnsi"/>
      <w:lang w:eastAsia="en-US"/>
    </w:rPr>
  </w:style>
  <w:style w:type="paragraph" w:customStyle="1" w:styleId="B6D6D09042D24BEDBE2679B126C6CCFF3">
    <w:name w:val="B6D6D09042D24BEDBE2679B126C6CCFF3"/>
    <w:rsid w:val="00E03C70"/>
    <w:rPr>
      <w:rFonts w:eastAsiaTheme="minorHAnsi"/>
      <w:lang w:eastAsia="en-US"/>
    </w:rPr>
  </w:style>
  <w:style w:type="paragraph" w:customStyle="1" w:styleId="3B7C5A48C2B0406ABC8DA9E4781893BA3">
    <w:name w:val="3B7C5A48C2B0406ABC8DA9E4781893BA3"/>
    <w:rsid w:val="00E03C70"/>
    <w:rPr>
      <w:rFonts w:eastAsiaTheme="minorHAnsi"/>
      <w:lang w:eastAsia="en-US"/>
    </w:rPr>
  </w:style>
  <w:style w:type="paragraph" w:customStyle="1" w:styleId="CAD0E937BB974C3C806583734A84150B8">
    <w:name w:val="CAD0E937BB974C3C806583734A84150B8"/>
    <w:rsid w:val="00E03C70"/>
    <w:rPr>
      <w:rFonts w:eastAsiaTheme="minorHAnsi"/>
      <w:lang w:eastAsia="en-US"/>
    </w:rPr>
  </w:style>
  <w:style w:type="paragraph" w:customStyle="1" w:styleId="D8B42415AF9A466E80D7D55FD7D89E545">
    <w:name w:val="D8B42415AF9A466E80D7D55FD7D89E545"/>
    <w:rsid w:val="00E03C70"/>
    <w:rPr>
      <w:rFonts w:eastAsiaTheme="minorHAnsi"/>
      <w:lang w:eastAsia="en-US"/>
    </w:rPr>
  </w:style>
  <w:style w:type="paragraph" w:customStyle="1" w:styleId="278E9FBC3BD84DD7B98C85902AE949688">
    <w:name w:val="278E9FBC3BD84DD7B98C85902AE949688"/>
    <w:rsid w:val="00E03C70"/>
    <w:rPr>
      <w:rFonts w:eastAsiaTheme="minorHAnsi"/>
      <w:lang w:eastAsia="en-US"/>
    </w:rPr>
  </w:style>
  <w:style w:type="paragraph" w:customStyle="1" w:styleId="DEE4644C39C74C09968D5995386567BA3">
    <w:name w:val="DEE4644C39C74C09968D5995386567BA3"/>
    <w:rsid w:val="00E03C70"/>
    <w:rPr>
      <w:rFonts w:eastAsiaTheme="minorHAnsi"/>
      <w:lang w:eastAsia="en-US"/>
    </w:rPr>
  </w:style>
  <w:style w:type="paragraph" w:customStyle="1" w:styleId="A3BC492370BF4E2E8968D90ACBEABCD83">
    <w:name w:val="A3BC492370BF4E2E8968D90ACBEABCD83"/>
    <w:rsid w:val="00E03C70"/>
    <w:rPr>
      <w:rFonts w:eastAsiaTheme="minorHAnsi"/>
      <w:lang w:eastAsia="en-US"/>
    </w:rPr>
  </w:style>
  <w:style w:type="paragraph" w:customStyle="1" w:styleId="7DA1200C0AB844F39DB070824877D1F23">
    <w:name w:val="7DA1200C0AB844F39DB070824877D1F23"/>
    <w:rsid w:val="00E03C70"/>
    <w:rPr>
      <w:rFonts w:eastAsiaTheme="minorHAnsi"/>
      <w:lang w:eastAsia="en-US"/>
    </w:rPr>
  </w:style>
  <w:style w:type="paragraph" w:customStyle="1" w:styleId="D6A50331B4DE496087E961C99428E8EF3">
    <w:name w:val="D6A50331B4DE496087E961C99428E8EF3"/>
    <w:rsid w:val="00E03C70"/>
    <w:rPr>
      <w:rFonts w:eastAsiaTheme="minorHAnsi"/>
      <w:lang w:eastAsia="en-US"/>
    </w:rPr>
  </w:style>
  <w:style w:type="paragraph" w:customStyle="1" w:styleId="7C77E8F9398B4D29B885E737E8A88E0D8">
    <w:name w:val="7C77E8F9398B4D29B885E737E8A88E0D8"/>
    <w:rsid w:val="00E03C70"/>
    <w:rPr>
      <w:rFonts w:eastAsiaTheme="minorHAnsi"/>
      <w:lang w:eastAsia="en-US"/>
    </w:rPr>
  </w:style>
  <w:style w:type="paragraph" w:customStyle="1" w:styleId="E695115D72464737A541CA126C9C59813">
    <w:name w:val="E695115D72464737A541CA126C9C59813"/>
    <w:rsid w:val="00E03C70"/>
    <w:rPr>
      <w:rFonts w:eastAsiaTheme="minorHAnsi"/>
      <w:lang w:eastAsia="en-US"/>
    </w:rPr>
  </w:style>
  <w:style w:type="paragraph" w:customStyle="1" w:styleId="B8D58A71A07D4677987E4486A576D1018">
    <w:name w:val="B8D58A71A07D4677987E4486A576D1018"/>
    <w:rsid w:val="00E03C70"/>
    <w:rPr>
      <w:rFonts w:eastAsiaTheme="minorHAnsi"/>
      <w:lang w:eastAsia="en-US"/>
    </w:rPr>
  </w:style>
  <w:style w:type="paragraph" w:customStyle="1" w:styleId="61D5872C67D5491BA8BD5C95A7AEEAF53">
    <w:name w:val="61D5872C67D5491BA8BD5C95A7AEEAF53"/>
    <w:rsid w:val="00E03C70"/>
    <w:rPr>
      <w:rFonts w:eastAsiaTheme="minorHAnsi"/>
      <w:lang w:eastAsia="en-US"/>
    </w:rPr>
  </w:style>
  <w:style w:type="paragraph" w:customStyle="1" w:styleId="A8CF924D63AD4DA39FDF1FEB3A1F8F273">
    <w:name w:val="A8CF924D63AD4DA39FDF1FEB3A1F8F273"/>
    <w:rsid w:val="00E03C70"/>
    <w:rPr>
      <w:rFonts w:eastAsiaTheme="minorHAnsi"/>
      <w:lang w:eastAsia="en-US"/>
    </w:rPr>
  </w:style>
  <w:style w:type="paragraph" w:customStyle="1" w:styleId="69C8795E0FF64588A800B09DAB4479CC3">
    <w:name w:val="69C8795E0FF64588A800B09DAB4479CC3"/>
    <w:rsid w:val="00E03C70"/>
    <w:rPr>
      <w:rFonts w:eastAsiaTheme="minorHAnsi"/>
      <w:lang w:eastAsia="en-US"/>
    </w:rPr>
  </w:style>
  <w:style w:type="paragraph" w:customStyle="1" w:styleId="314DE3A45FAE4ECBBAE7C873CE605DF73">
    <w:name w:val="314DE3A45FAE4ECBBAE7C873CE605DF73"/>
    <w:rsid w:val="00E03C70"/>
    <w:rPr>
      <w:rFonts w:eastAsiaTheme="minorHAnsi"/>
      <w:lang w:eastAsia="en-US"/>
    </w:rPr>
  </w:style>
  <w:style w:type="paragraph" w:customStyle="1" w:styleId="6DF767A0750F464ABA14BA466094DBF03">
    <w:name w:val="6DF767A0750F464ABA14BA466094DBF03"/>
    <w:rsid w:val="00E03C70"/>
    <w:rPr>
      <w:rFonts w:eastAsiaTheme="minorHAnsi"/>
      <w:lang w:eastAsia="en-US"/>
    </w:rPr>
  </w:style>
  <w:style w:type="paragraph" w:customStyle="1" w:styleId="F6A7EF659E1A4770A0B97858A43BC88C3">
    <w:name w:val="F6A7EF659E1A4770A0B97858A43BC88C3"/>
    <w:rsid w:val="00E03C70"/>
    <w:rPr>
      <w:rFonts w:eastAsiaTheme="minorHAnsi"/>
      <w:lang w:eastAsia="en-US"/>
    </w:rPr>
  </w:style>
  <w:style w:type="paragraph" w:customStyle="1" w:styleId="E79F0EF590CA47A5AFCE890AE2E11ABE3">
    <w:name w:val="E79F0EF590CA47A5AFCE890AE2E11ABE3"/>
    <w:rsid w:val="00E03C70"/>
    <w:rPr>
      <w:rFonts w:eastAsiaTheme="minorHAnsi"/>
      <w:lang w:eastAsia="en-US"/>
    </w:rPr>
  </w:style>
  <w:style w:type="paragraph" w:customStyle="1" w:styleId="555B13440CD849FE82757AC232C0299C3">
    <w:name w:val="555B13440CD849FE82757AC232C0299C3"/>
    <w:rsid w:val="00E03C70"/>
    <w:rPr>
      <w:rFonts w:eastAsiaTheme="minorHAnsi"/>
      <w:lang w:eastAsia="en-US"/>
    </w:rPr>
  </w:style>
  <w:style w:type="paragraph" w:customStyle="1" w:styleId="94D3063A146A49B3A89654F3A8DF24C43">
    <w:name w:val="94D3063A146A49B3A89654F3A8DF24C43"/>
    <w:rsid w:val="00E03C70"/>
    <w:rPr>
      <w:rFonts w:eastAsiaTheme="minorHAnsi"/>
      <w:lang w:eastAsia="en-US"/>
    </w:rPr>
  </w:style>
  <w:style w:type="paragraph" w:customStyle="1" w:styleId="BF0F726B761E46C8AEAE054C94F4B46C3">
    <w:name w:val="BF0F726B761E46C8AEAE054C94F4B46C3"/>
    <w:rsid w:val="00E03C70"/>
    <w:rPr>
      <w:rFonts w:eastAsiaTheme="minorHAnsi"/>
      <w:lang w:eastAsia="en-US"/>
    </w:rPr>
  </w:style>
  <w:style w:type="paragraph" w:customStyle="1" w:styleId="E983EF14BA964F88BCDED04C2DF246313">
    <w:name w:val="E983EF14BA964F88BCDED04C2DF246313"/>
    <w:rsid w:val="00E03C70"/>
    <w:rPr>
      <w:rFonts w:eastAsiaTheme="minorHAnsi"/>
      <w:lang w:eastAsia="en-US"/>
    </w:rPr>
  </w:style>
  <w:style w:type="paragraph" w:customStyle="1" w:styleId="F8D32BE327D44312A8232258CC561D2F">
    <w:name w:val="F8D32BE327D44312A8232258CC561D2F"/>
    <w:rsid w:val="00E03C70"/>
    <w:rPr>
      <w:rFonts w:eastAsiaTheme="minorHAnsi"/>
      <w:lang w:eastAsia="en-US"/>
    </w:rPr>
  </w:style>
  <w:style w:type="paragraph" w:customStyle="1" w:styleId="54F46900BDEE4C388E58FDE317D095C03">
    <w:name w:val="54F46900BDEE4C388E58FDE317D095C03"/>
    <w:rsid w:val="00E03C70"/>
    <w:rPr>
      <w:rFonts w:eastAsiaTheme="minorHAnsi"/>
      <w:lang w:eastAsia="en-US"/>
    </w:rPr>
  </w:style>
  <w:style w:type="paragraph" w:customStyle="1" w:styleId="C641D6BA19D24BA4895A0B9ECD15ADD03">
    <w:name w:val="C641D6BA19D24BA4895A0B9ECD15ADD03"/>
    <w:rsid w:val="00E03C70"/>
    <w:rPr>
      <w:rFonts w:eastAsiaTheme="minorHAnsi"/>
      <w:lang w:eastAsia="en-US"/>
    </w:rPr>
  </w:style>
  <w:style w:type="paragraph" w:customStyle="1" w:styleId="6189BB1CF7FB48499833382B5B5F7F1C3">
    <w:name w:val="6189BB1CF7FB48499833382B5B5F7F1C3"/>
    <w:rsid w:val="00E03C70"/>
    <w:rPr>
      <w:rFonts w:eastAsiaTheme="minorHAnsi"/>
      <w:lang w:eastAsia="en-US"/>
    </w:rPr>
  </w:style>
  <w:style w:type="paragraph" w:customStyle="1" w:styleId="AB5A1BE6CFE74D9A814CA596C342C19A3">
    <w:name w:val="AB5A1BE6CFE74D9A814CA596C342C19A3"/>
    <w:rsid w:val="00E03C70"/>
    <w:rPr>
      <w:rFonts w:eastAsiaTheme="minorHAnsi"/>
      <w:lang w:eastAsia="en-US"/>
    </w:rPr>
  </w:style>
  <w:style w:type="paragraph" w:customStyle="1" w:styleId="32893373C2A941A1845EE06088AB5A333">
    <w:name w:val="32893373C2A941A1845EE06088AB5A333"/>
    <w:rsid w:val="00E03C70"/>
    <w:rPr>
      <w:rFonts w:eastAsiaTheme="minorHAnsi"/>
      <w:lang w:eastAsia="en-US"/>
    </w:rPr>
  </w:style>
  <w:style w:type="paragraph" w:customStyle="1" w:styleId="CC138C8FE4F84C4FACEDAAE6A941CA213">
    <w:name w:val="CC138C8FE4F84C4FACEDAAE6A941CA213"/>
    <w:rsid w:val="00E03C70"/>
    <w:rPr>
      <w:rFonts w:eastAsiaTheme="minorHAnsi"/>
      <w:lang w:eastAsia="en-US"/>
    </w:rPr>
  </w:style>
  <w:style w:type="paragraph" w:customStyle="1" w:styleId="2853E24D833C42FA8E3EEAA669E74C433">
    <w:name w:val="2853E24D833C42FA8E3EEAA669E74C433"/>
    <w:rsid w:val="00E03C70"/>
    <w:rPr>
      <w:rFonts w:eastAsiaTheme="minorHAnsi"/>
      <w:lang w:eastAsia="en-US"/>
    </w:rPr>
  </w:style>
  <w:style w:type="paragraph" w:customStyle="1" w:styleId="13593B126E964865B0F74E42F870BFB93">
    <w:name w:val="13593B126E964865B0F74E42F870BFB93"/>
    <w:rsid w:val="00E03C70"/>
    <w:rPr>
      <w:rFonts w:eastAsiaTheme="minorHAnsi"/>
      <w:lang w:eastAsia="en-US"/>
    </w:rPr>
  </w:style>
  <w:style w:type="paragraph" w:customStyle="1" w:styleId="63DD8D27E8F24ACF96822D78D6F585DB19">
    <w:name w:val="63DD8D27E8F24ACF96822D78D6F585DB19"/>
    <w:rsid w:val="00E03C70"/>
    <w:rPr>
      <w:rFonts w:eastAsiaTheme="minorHAnsi"/>
      <w:lang w:eastAsia="en-US"/>
    </w:rPr>
  </w:style>
  <w:style w:type="paragraph" w:customStyle="1" w:styleId="D1D24669F1BB4F6C8650CA9413D3BFF719">
    <w:name w:val="D1D24669F1BB4F6C8650CA9413D3BFF719"/>
    <w:rsid w:val="00E03C70"/>
    <w:rPr>
      <w:rFonts w:eastAsiaTheme="minorHAnsi"/>
      <w:lang w:eastAsia="en-US"/>
    </w:rPr>
  </w:style>
  <w:style w:type="paragraph" w:customStyle="1" w:styleId="CD051B61E8AA48A1AEC5FBA05ADE3AB219">
    <w:name w:val="CD051B61E8AA48A1AEC5FBA05ADE3AB219"/>
    <w:rsid w:val="00E03C70"/>
    <w:rPr>
      <w:rFonts w:eastAsiaTheme="minorHAnsi"/>
      <w:lang w:eastAsia="en-US"/>
    </w:rPr>
  </w:style>
  <w:style w:type="paragraph" w:customStyle="1" w:styleId="76ED21BB5DBB4BDCB7BAA533562E1BF823">
    <w:name w:val="76ED21BB5DBB4BDCB7BAA533562E1BF823"/>
    <w:rsid w:val="00E03C70"/>
    <w:rPr>
      <w:rFonts w:eastAsiaTheme="minorHAnsi"/>
      <w:lang w:eastAsia="en-US"/>
    </w:rPr>
  </w:style>
  <w:style w:type="paragraph" w:customStyle="1" w:styleId="AA56748F660A4BD7927133A40F5F167E9">
    <w:name w:val="AA56748F660A4BD7927133A40F5F167E9"/>
    <w:rsid w:val="00E03C70"/>
    <w:rPr>
      <w:rFonts w:eastAsiaTheme="minorHAnsi"/>
      <w:lang w:eastAsia="en-US"/>
    </w:rPr>
  </w:style>
  <w:style w:type="paragraph" w:customStyle="1" w:styleId="7276138E02E54413853988FD03C88D5C15">
    <w:name w:val="7276138E02E54413853988FD03C88D5C15"/>
    <w:rsid w:val="00E03C70"/>
    <w:rPr>
      <w:rFonts w:eastAsiaTheme="minorHAnsi"/>
      <w:lang w:eastAsia="en-US"/>
    </w:rPr>
  </w:style>
  <w:style w:type="paragraph" w:customStyle="1" w:styleId="58A97C47E13142A2AFA082F04955739B11">
    <w:name w:val="58A97C47E13142A2AFA082F04955739B11"/>
    <w:rsid w:val="00E03C70"/>
    <w:rPr>
      <w:rFonts w:eastAsiaTheme="minorHAnsi"/>
      <w:lang w:eastAsia="en-US"/>
    </w:rPr>
  </w:style>
  <w:style w:type="paragraph" w:customStyle="1" w:styleId="08374316CA5244429ACFDF79736339339">
    <w:name w:val="08374316CA5244429ACFDF79736339339"/>
    <w:rsid w:val="00E03C70"/>
    <w:rPr>
      <w:rFonts w:eastAsiaTheme="minorHAnsi"/>
      <w:lang w:eastAsia="en-US"/>
    </w:rPr>
  </w:style>
  <w:style w:type="paragraph" w:customStyle="1" w:styleId="BE1499CA62F94101A8C60E87C344D30D9">
    <w:name w:val="BE1499CA62F94101A8C60E87C344D30D9"/>
    <w:rsid w:val="00E03C70"/>
    <w:rPr>
      <w:rFonts w:eastAsiaTheme="minorHAnsi"/>
      <w:lang w:eastAsia="en-US"/>
    </w:rPr>
  </w:style>
  <w:style w:type="paragraph" w:customStyle="1" w:styleId="95CB21D86C0C4827BCE1B191A63CBF3A22">
    <w:name w:val="95CB21D86C0C4827BCE1B191A63CBF3A22"/>
    <w:rsid w:val="00E03C70"/>
    <w:rPr>
      <w:rFonts w:eastAsiaTheme="minorHAnsi"/>
      <w:lang w:eastAsia="en-US"/>
    </w:rPr>
  </w:style>
  <w:style w:type="paragraph" w:customStyle="1" w:styleId="FBA648F5A8CC43E99D6A28C94516146F9">
    <w:name w:val="FBA648F5A8CC43E99D6A28C94516146F9"/>
    <w:rsid w:val="00E03C70"/>
    <w:rPr>
      <w:rFonts w:eastAsiaTheme="minorHAnsi"/>
      <w:lang w:eastAsia="en-US"/>
    </w:rPr>
  </w:style>
  <w:style w:type="paragraph" w:customStyle="1" w:styleId="BD605A7FA5E74B6986EC3594CA05065B12">
    <w:name w:val="BD605A7FA5E74B6986EC3594CA05065B12"/>
    <w:rsid w:val="00E03C70"/>
    <w:rPr>
      <w:rFonts w:eastAsiaTheme="minorHAnsi"/>
      <w:lang w:eastAsia="en-US"/>
    </w:rPr>
  </w:style>
  <w:style w:type="paragraph" w:customStyle="1" w:styleId="A27025C9F0944C0FBF50CBF2234FCEEB13">
    <w:name w:val="A27025C9F0944C0FBF50CBF2234FCEEB13"/>
    <w:rsid w:val="00E03C70"/>
    <w:rPr>
      <w:rFonts w:eastAsiaTheme="minorHAnsi"/>
      <w:lang w:eastAsia="en-US"/>
    </w:rPr>
  </w:style>
  <w:style w:type="paragraph" w:customStyle="1" w:styleId="294012A809674AA588826D673116FDEC4">
    <w:name w:val="294012A809674AA588826D673116FDEC4"/>
    <w:rsid w:val="00E03C70"/>
    <w:rPr>
      <w:rFonts w:eastAsiaTheme="minorHAnsi"/>
      <w:lang w:eastAsia="en-US"/>
    </w:rPr>
  </w:style>
  <w:style w:type="paragraph" w:customStyle="1" w:styleId="3AD1B0948B4A4FDBB3CCD4141327B74017">
    <w:name w:val="3AD1B0948B4A4FDBB3CCD4141327B74017"/>
    <w:rsid w:val="00E03C70"/>
    <w:rPr>
      <w:rFonts w:eastAsiaTheme="minorHAnsi"/>
      <w:lang w:eastAsia="en-US"/>
    </w:rPr>
  </w:style>
  <w:style w:type="paragraph" w:customStyle="1" w:styleId="3D9EE8B227414F268A4B3170B8122A7F9">
    <w:name w:val="3D9EE8B227414F268A4B3170B8122A7F9"/>
    <w:rsid w:val="00E03C70"/>
    <w:rPr>
      <w:rFonts w:eastAsiaTheme="minorHAnsi"/>
      <w:lang w:eastAsia="en-US"/>
    </w:rPr>
  </w:style>
  <w:style w:type="paragraph" w:customStyle="1" w:styleId="77873BB544E8407BBC9AD5F3A13B7F224">
    <w:name w:val="77873BB544E8407BBC9AD5F3A13B7F224"/>
    <w:rsid w:val="00E03C70"/>
    <w:rPr>
      <w:rFonts w:eastAsiaTheme="minorHAnsi"/>
      <w:lang w:eastAsia="en-US"/>
    </w:rPr>
  </w:style>
  <w:style w:type="paragraph" w:customStyle="1" w:styleId="D33CE7C601DA427B8E1A8FF489B7F28B4">
    <w:name w:val="D33CE7C601DA427B8E1A8FF489B7F28B4"/>
    <w:rsid w:val="00E03C70"/>
    <w:rPr>
      <w:rFonts w:eastAsiaTheme="minorHAnsi"/>
      <w:lang w:eastAsia="en-US"/>
    </w:rPr>
  </w:style>
  <w:style w:type="paragraph" w:customStyle="1" w:styleId="FBF296CA3B714F0683385A9B83EDFCF24">
    <w:name w:val="FBF296CA3B714F0683385A9B83EDFCF24"/>
    <w:rsid w:val="00E03C70"/>
    <w:rPr>
      <w:rFonts w:eastAsiaTheme="minorHAnsi"/>
      <w:lang w:eastAsia="en-US"/>
    </w:rPr>
  </w:style>
  <w:style w:type="paragraph" w:customStyle="1" w:styleId="6D39E607F472455B8147F1AAF44002A19">
    <w:name w:val="6D39E607F472455B8147F1AAF44002A19"/>
    <w:rsid w:val="00E03C70"/>
    <w:rPr>
      <w:rFonts w:eastAsiaTheme="minorHAnsi"/>
      <w:lang w:eastAsia="en-US"/>
    </w:rPr>
  </w:style>
  <w:style w:type="paragraph" w:customStyle="1" w:styleId="620D66398CE74AFF90C0768E7A93E86F6">
    <w:name w:val="620D66398CE74AFF90C0768E7A93E86F6"/>
    <w:rsid w:val="00E03C70"/>
    <w:rPr>
      <w:rFonts w:eastAsiaTheme="minorHAnsi"/>
      <w:lang w:eastAsia="en-US"/>
    </w:rPr>
  </w:style>
  <w:style w:type="paragraph" w:customStyle="1" w:styleId="0F3BAF15A9034095A5CC02F5CD53E3369">
    <w:name w:val="0F3BAF15A9034095A5CC02F5CD53E3369"/>
    <w:rsid w:val="00E03C70"/>
    <w:rPr>
      <w:rFonts w:eastAsiaTheme="minorHAnsi"/>
      <w:lang w:eastAsia="en-US"/>
    </w:rPr>
  </w:style>
  <w:style w:type="paragraph" w:customStyle="1" w:styleId="A1A24CFD0E8E46AD89CA17BF9BC36E1310">
    <w:name w:val="A1A24CFD0E8E46AD89CA17BF9BC36E1310"/>
    <w:rsid w:val="00E03C70"/>
    <w:rPr>
      <w:rFonts w:eastAsiaTheme="minorHAnsi"/>
      <w:lang w:eastAsia="en-US"/>
    </w:rPr>
  </w:style>
  <w:style w:type="paragraph" w:customStyle="1" w:styleId="C75B9A80DFE54F38A0DD2B4C4BA70F684">
    <w:name w:val="C75B9A80DFE54F38A0DD2B4C4BA70F684"/>
    <w:rsid w:val="00E03C70"/>
    <w:rPr>
      <w:rFonts w:eastAsiaTheme="minorHAnsi"/>
      <w:lang w:eastAsia="en-US"/>
    </w:rPr>
  </w:style>
  <w:style w:type="paragraph" w:customStyle="1" w:styleId="B6D6D09042D24BEDBE2679B126C6CCFF4">
    <w:name w:val="B6D6D09042D24BEDBE2679B126C6CCFF4"/>
    <w:rsid w:val="00E03C70"/>
    <w:rPr>
      <w:rFonts w:eastAsiaTheme="minorHAnsi"/>
      <w:lang w:eastAsia="en-US"/>
    </w:rPr>
  </w:style>
  <w:style w:type="paragraph" w:customStyle="1" w:styleId="3B7C5A48C2B0406ABC8DA9E4781893BA4">
    <w:name w:val="3B7C5A48C2B0406ABC8DA9E4781893BA4"/>
    <w:rsid w:val="00E03C70"/>
    <w:rPr>
      <w:rFonts w:eastAsiaTheme="minorHAnsi"/>
      <w:lang w:eastAsia="en-US"/>
    </w:rPr>
  </w:style>
  <w:style w:type="paragraph" w:customStyle="1" w:styleId="CAD0E937BB974C3C806583734A84150B9">
    <w:name w:val="CAD0E937BB974C3C806583734A84150B9"/>
    <w:rsid w:val="00E03C70"/>
    <w:rPr>
      <w:rFonts w:eastAsiaTheme="minorHAnsi"/>
      <w:lang w:eastAsia="en-US"/>
    </w:rPr>
  </w:style>
  <w:style w:type="paragraph" w:customStyle="1" w:styleId="D8B42415AF9A466E80D7D55FD7D89E546">
    <w:name w:val="D8B42415AF9A466E80D7D55FD7D89E546"/>
    <w:rsid w:val="00E03C70"/>
    <w:rPr>
      <w:rFonts w:eastAsiaTheme="minorHAnsi"/>
      <w:lang w:eastAsia="en-US"/>
    </w:rPr>
  </w:style>
  <w:style w:type="paragraph" w:customStyle="1" w:styleId="278E9FBC3BD84DD7B98C85902AE949689">
    <w:name w:val="278E9FBC3BD84DD7B98C85902AE949689"/>
    <w:rsid w:val="00E03C70"/>
    <w:rPr>
      <w:rFonts w:eastAsiaTheme="minorHAnsi"/>
      <w:lang w:eastAsia="en-US"/>
    </w:rPr>
  </w:style>
  <w:style w:type="paragraph" w:customStyle="1" w:styleId="DEE4644C39C74C09968D5995386567BA4">
    <w:name w:val="DEE4644C39C74C09968D5995386567BA4"/>
    <w:rsid w:val="00E03C70"/>
    <w:rPr>
      <w:rFonts w:eastAsiaTheme="minorHAnsi"/>
      <w:lang w:eastAsia="en-US"/>
    </w:rPr>
  </w:style>
  <w:style w:type="paragraph" w:customStyle="1" w:styleId="A3BC492370BF4E2E8968D90ACBEABCD84">
    <w:name w:val="A3BC492370BF4E2E8968D90ACBEABCD84"/>
    <w:rsid w:val="00E03C70"/>
    <w:rPr>
      <w:rFonts w:eastAsiaTheme="minorHAnsi"/>
      <w:lang w:eastAsia="en-US"/>
    </w:rPr>
  </w:style>
  <w:style w:type="paragraph" w:customStyle="1" w:styleId="7DA1200C0AB844F39DB070824877D1F24">
    <w:name w:val="7DA1200C0AB844F39DB070824877D1F24"/>
    <w:rsid w:val="00E03C70"/>
    <w:rPr>
      <w:rFonts w:eastAsiaTheme="minorHAnsi"/>
      <w:lang w:eastAsia="en-US"/>
    </w:rPr>
  </w:style>
  <w:style w:type="paragraph" w:customStyle="1" w:styleId="D6A50331B4DE496087E961C99428E8EF4">
    <w:name w:val="D6A50331B4DE496087E961C99428E8EF4"/>
    <w:rsid w:val="00E03C70"/>
    <w:rPr>
      <w:rFonts w:eastAsiaTheme="minorHAnsi"/>
      <w:lang w:eastAsia="en-US"/>
    </w:rPr>
  </w:style>
  <w:style w:type="paragraph" w:customStyle="1" w:styleId="7C77E8F9398B4D29B885E737E8A88E0D9">
    <w:name w:val="7C77E8F9398B4D29B885E737E8A88E0D9"/>
    <w:rsid w:val="00E03C70"/>
    <w:rPr>
      <w:rFonts w:eastAsiaTheme="minorHAnsi"/>
      <w:lang w:eastAsia="en-US"/>
    </w:rPr>
  </w:style>
  <w:style w:type="paragraph" w:customStyle="1" w:styleId="E695115D72464737A541CA126C9C59814">
    <w:name w:val="E695115D72464737A541CA126C9C59814"/>
    <w:rsid w:val="00E03C70"/>
    <w:rPr>
      <w:rFonts w:eastAsiaTheme="minorHAnsi"/>
      <w:lang w:eastAsia="en-US"/>
    </w:rPr>
  </w:style>
  <w:style w:type="paragraph" w:customStyle="1" w:styleId="B8D58A71A07D4677987E4486A576D1019">
    <w:name w:val="B8D58A71A07D4677987E4486A576D1019"/>
    <w:rsid w:val="00E03C70"/>
    <w:rPr>
      <w:rFonts w:eastAsiaTheme="minorHAnsi"/>
      <w:lang w:eastAsia="en-US"/>
    </w:rPr>
  </w:style>
  <w:style w:type="paragraph" w:customStyle="1" w:styleId="61D5872C67D5491BA8BD5C95A7AEEAF54">
    <w:name w:val="61D5872C67D5491BA8BD5C95A7AEEAF54"/>
    <w:rsid w:val="00E03C70"/>
    <w:rPr>
      <w:rFonts w:eastAsiaTheme="minorHAnsi"/>
      <w:lang w:eastAsia="en-US"/>
    </w:rPr>
  </w:style>
  <w:style w:type="paragraph" w:customStyle="1" w:styleId="A8CF924D63AD4DA39FDF1FEB3A1F8F274">
    <w:name w:val="A8CF924D63AD4DA39FDF1FEB3A1F8F274"/>
    <w:rsid w:val="00E03C70"/>
    <w:rPr>
      <w:rFonts w:eastAsiaTheme="minorHAnsi"/>
      <w:lang w:eastAsia="en-US"/>
    </w:rPr>
  </w:style>
  <w:style w:type="paragraph" w:customStyle="1" w:styleId="69C8795E0FF64588A800B09DAB4479CC4">
    <w:name w:val="69C8795E0FF64588A800B09DAB4479CC4"/>
    <w:rsid w:val="00E03C70"/>
    <w:rPr>
      <w:rFonts w:eastAsiaTheme="minorHAnsi"/>
      <w:lang w:eastAsia="en-US"/>
    </w:rPr>
  </w:style>
  <w:style w:type="paragraph" w:customStyle="1" w:styleId="314DE3A45FAE4ECBBAE7C873CE605DF74">
    <w:name w:val="314DE3A45FAE4ECBBAE7C873CE605DF74"/>
    <w:rsid w:val="00E03C70"/>
    <w:rPr>
      <w:rFonts w:eastAsiaTheme="minorHAnsi"/>
      <w:lang w:eastAsia="en-US"/>
    </w:rPr>
  </w:style>
  <w:style w:type="paragraph" w:customStyle="1" w:styleId="6DF767A0750F464ABA14BA466094DBF04">
    <w:name w:val="6DF767A0750F464ABA14BA466094DBF04"/>
    <w:rsid w:val="00E03C70"/>
    <w:rPr>
      <w:rFonts w:eastAsiaTheme="minorHAnsi"/>
      <w:lang w:eastAsia="en-US"/>
    </w:rPr>
  </w:style>
  <w:style w:type="paragraph" w:customStyle="1" w:styleId="F6A7EF659E1A4770A0B97858A43BC88C4">
    <w:name w:val="F6A7EF659E1A4770A0B97858A43BC88C4"/>
    <w:rsid w:val="00E03C70"/>
    <w:rPr>
      <w:rFonts w:eastAsiaTheme="minorHAnsi"/>
      <w:lang w:eastAsia="en-US"/>
    </w:rPr>
  </w:style>
  <w:style w:type="paragraph" w:customStyle="1" w:styleId="E79F0EF590CA47A5AFCE890AE2E11ABE4">
    <w:name w:val="E79F0EF590CA47A5AFCE890AE2E11ABE4"/>
    <w:rsid w:val="00E03C70"/>
    <w:rPr>
      <w:rFonts w:eastAsiaTheme="minorHAnsi"/>
      <w:lang w:eastAsia="en-US"/>
    </w:rPr>
  </w:style>
  <w:style w:type="paragraph" w:customStyle="1" w:styleId="555B13440CD849FE82757AC232C0299C4">
    <w:name w:val="555B13440CD849FE82757AC232C0299C4"/>
    <w:rsid w:val="00E03C70"/>
    <w:rPr>
      <w:rFonts w:eastAsiaTheme="minorHAnsi"/>
      <w:lang w:eastAsia="en-US"/>
    </w:rPr>
  </w:style>
  <w:style w:type="paragraph" w:customStyle="1" w:styleId="94D3063A146A49B3A89654F3A8DF24C44">
    <w:name w:val="94D3063A146A49B3A89654F3A8DF24C44"/>
    <w:rsid w:val="00E03C70"/>
    <w:rPr>
      <w:rFonts w:eastAsiaTheme="minorHAnsi"/>
      <w:lang w:eastAsia="en-US"/>
    </w:rPr>
  </w:style>
  <w:style w:type="paragraph" w:customStyle="1" w:styleId="BF0F726B761E46C8AEAE054C94F4B46C4">
    <w:name w:val="BF0F726B761E46C8AEAE054C94F4B46C4"/>
    <w:rsid w:val="00E03C70"/>
    <w:rPr>
      <w:rFonts w:eastAsiaTheme="minorHAnsi"/>
      <w:lang w:eastAsia="en-US"/>
    </w:rPr>
  </w:style>
  <w:style w:type="paragraph" w:customStyle="1" w:styleId="E983EF14BA964F88BCDED04C2DF246314">
    <w:name w:val="E983EF14BA964F88BCDED04C2DF246314"/>
    <w:rsid w:val="00E03C70"/>
    <w:rPr>
      <w:rFonts w:eastAsiaTheme="minorHAnsi"/>
      <w:lang w:eastAsia="en-US"/>
    </w:rPr>
  </w:style>
  <w:style w:type="paragraph" w:customStyle="1" w:styleId="F8D32BE327D44312A8232258CC561D2F1">
    <w:name w:val="F8D32BE327D44312A8232258CC561D2F1"/>
    <w:rsid w:val="00E03C70"/>
    <w:rPr>
      <w:rFonts w:eastAsiaTheme="minorHAnsi"/>
      <w:lang w:eastAsia="en-US"/>
    </w:rPr>
  </w:style>
  <w:style w:type="paragraph" w:customStyle="1" w:styleId="54F46900BDEE4C388E58FDE317D095C04">
    <w:name w:val="54F46900BDEE4C388E58FDE317D095C04"/>
    <w:rsid w:val="00E03C70"/>
    <w:rPr>
      <w:rFonts w:eastAsiaTheme="minorHAnsi"/>
      <w:lang w:eastAsia="en-US"/>
    </w:rPr>
  </w:style>
  <w:style w:type="paragraph" w:customStyle="1" w:styleId="C641D6BA19D24BA4895A0B9ECD15ADD04">
    <w:name w:val="C641D6BA19D24BA4895A0B9ECD15ADD04"/>
    <w:rsid w:val="00E03C70"/>
    <w:rPr>
      <w:rFonts w:eastAsiaTheme="minorHAnsi"/>
      <w:lang w:eastAsia="en-US"/>
    </w:rPr>
  </w:style>
  <w:style w:type="paragraph" w:customStyle="1" w:styleId="6189BB1CF7FB48499833382B5B5F7F1C4">
    <w:name w:val="6189BB1CF7FB48499833382B5B5F7F1C4"/>
    <w:rsid w:val="00E03C70"/>
    <w:rPr>
      <w:rFonts w:eastAsiaTheme="minorHAnsi"/>
      <w:lang w:eastAsia="en-US"/>
    </w:rPr>
  </w:style>
  <w:style w:type="paragraph" w:customStyle="1" w:styleId="AB5A1BE6CFE74D9A814CA596C342C19A4">
    <w:name w:val="AB5A1BE6CFE74D9A814CA596C342C19A4"/>
    <w:rsid w:val="00E03C70"/>
    <w:rPr>
      <w:rFonts w:eastAsiaTheme="minorHAnsi"/>
      <w:lang w:eastAsia="en-US"/>
    </w:rPr>
  </w:style>
  <w:style w:type="paragraph" w:customStyle="1" w:styleId="32893373C2A941A1845EE06088AB5A334">
    <w:name w:val="32893373C2A941A1845EE06088AB5A334"/>
    <w:rsid w:val="00E03C70"/>
    <w:rPr>
      <w:rFonts w:eastAsiaTheme="minorHAnsi"/>
      <w:lang w:eastAsia="en-US"/>
    </w:rPr>
  </w:style>
  <w:style w:type="paragraph" w:customStyle="1" w:styleId="CC138C8FE4F84C4FACEDAAE6A941CA214">
    <w:name w:val="CC138C8FE4F84C4FACEDAAE6A941CA214"/>
    <w:rsid w:val="00E03C70"/>
    <w:rPr>
      <w:rFonts w:eastAsiaTheme="minorHAnsi"/>
      <w:lang w:eastAsia="en-US"/>
    </w:rPr>
  </w:style>
  <w:style w:type="paragraph" w:customStyle="1" w:styleId="2853E24D833C42FA8E3EEAA669E74C434">
    <w:name w:val="2853E24D833C42FA8E3EEAA669E74C434"/>
    <w:rsid w:val="00E03C70"/>
    <w:rPr>
      <w:rFonts w:eastAsiaTheme="minorHAnsi"/>
      <w:lang w:eastAsia="en-US"/>
    </w:rPr>
  </w:style>
  <w:style w:type="paragraph" w:customStyle="1" w:styleId="13593B126E964865B0F74E42F870BFB94">
    <w:name w:val="13593B126E964865B0F74E42F870BFB94"/>
    <w:rsid w:val="00E03C70"/>
    <w:rPr>
      <w:rFonts w:eastAsiaTheme="minorHAnsi"/>
      <w:lang w:eastAsia="en-US"/>
    </w:rPr>
  </w:style>
  <w:style w:type="paragraph" w:customStyle="1" w:styleId="63DD8D27E8F24ACF96822D78D6F585DB20">
    <w:name w:val="63DD8D27E8F24ACF96822D78D6F585DB20"/>
    <w:rsid w:val="00E03C70"/>
    <w:rPr>
      <w:rFonts w:eastAsiaTheme="minorHAnsi"/>
      <w:lang w:eastAsia="en-US"/>
    </w:rPr>
  </w:style>
  <w:style w:type="paragraph" w:customStyle="1" w:styleId="D1D24669F1BB4F6C8650CA9413D3BFF720">
    <w:name w:val="D1D24669F1BB4F6C8650CA9413D3BFF720"/>
    <w:rsid w:val="00E03C70"/>
    <w:rPr>
      <w:rFonts w:eastAsiaTheme="minorHAnsi"/>
      <w:lang w:eastAsia="en-US"/>
    </w:rPr>
  </w:style>
  <w:style w:type="paragraph" w:customStyle="1" w:styleId="CD051B61E8AA48A1AEC5FBA05ADE3AB220">
    <w:name w:val="CD051B61E8AA48A1AEC5FBA05ADE3AB220"/>
    <w:rsid w:val="00E03C70"/>
    <w:rPr>
      <w:rFonts w:eastAsiaTheme="minorHAnsi"/>
      <w:lang w:eastAsia="en-US"/>
    </w:rPr>
  </w:style>
  <w:style w:type="paragraph" w:customStyle="1" w:styleId="76ED21BB5DBB4BDCB7BAA533562E1BF824">
    <w:name w:val="76ED21BB5DBB4BDCB7BAA533562E1BF824"/>
    <w:rsid w:val="00E03C70"/>
    <w:rPr>
      <w:rFonts w:eastAsiaTheme="minorHAnsi"/>
      <w:lang w:eastAsia="en-US"/>
    </w:rPr>
  </w:style>
  <w:style w:type="paragraph" w:customStyle="1" w:styleId="AA56748F660A4BD7927133A40F5F167E10">
    <w:name w:val="AA56748F660A4BD7927133A40F5F167E10"/>
    <w:rsid w:val="00E03C70"/>
    <w:rPr>
      <w:rFonts w:eastAsiaTheme="minorHAnsi"/>
      <w:lang w:eastAsia="en-US"/>
    </w:rPr>
  </w:style>
  <w:style w:type="paragraph" w:customStyle="1" w:styleId="7276138E02E54413853988FD03C88D5C16">
    <w:name w:val="7276138E02E54413853988FD03C88D5C16"/>
    <w:rsid w:val="00E03C70"/>
    <w:rPr>
      <w:rFonts w:eastAsiaTheme="minorHAnsi"/>
      <w:lang w:eastAsia="en-US"/>
    </w:rPr>
  </w:style>
  <w:style w:type="paragraph" w:customStyle="1" w:styleId="58A97C47E13142A2AFA082F04955739B12">
    <w:name w:val="58A97C47E13142A2AFA082F04955739B12"/>
    <w:rsid w:val="00E03C70"/>
    <w:rPr>
      <w:rFonts w:eastAsiaTheme="minorHAnsi"/>
      <w:lang w:eastAsia="en-US"/>
    </w:rPr>
  </w:style>
  <w:style w:type="paragraph" w:customStyle="1" w:styleId="08374316CA5244429ACFDF797363393310">
    <w:name w:val="08374316CA5244429ACFDF797363393310"/>
    <w:rsid w:val="00E03C70"/>
    <w:rPr>
      <w:rFonts w:eastAsiaTheme="minorHAnsi"/>
      <w:lang w:eastAsia="en-US"/>
    </w:rPr>
  </w:style>
  <w:style w:type="paragraph" w:customStyle="1" w:styleId="BE1499CA62F94101A8C60E87C344D30D10">
    <w:name w:val="BE1499CA62F94101A8C60E87C344D30D10"/>
    <w:rsid w:val="00E03C70"/>
    <w:rPr>
      <w:rFonts w:eastAsiaTheme="minorHAnsi"/>
      <w:lang w:eastAsia="en-US"/>
    </w:rPr>
  </w:style>
  <w:style w:type="paragraph" w:customStyle="1" w:styleId="95CB21D86C0C4827BCE1B191A63CBF3A23">
    <w:name w:val="95CB21D86C0C4827BCE1B191A63CBF3A23"/>
    <w:rsid w:val="00E03C70"/>
    <w:rPr>
      <w:rFonts w:eastAsiaTheme="minorHAnsi"/>
      <w:lang w:eastAsia="en-US"/>
    </w:rPr>
  </w:style>
  <w:style w:type="paragraph" w:customStyle="1" w:styleId="FBA648F5A8CC43E99D6A28C94516146F10">
    <w:name w:val="FBA648F5A8CC43E99D6A28C94516146F10"/>
    <w:rsid w:val="00E03C70"/>
    <w:rPr>
      <w:rFonts w:eastAsiaTheme="minorHAnsi"/>
      <w:lang w:eastAsia="en-US"/>
    </w:rPr>
  </w:style>
  <w:style w:type="paragraph" w:customStyle="1" w:styleId="BD605A7FA5E74B6986EC3594CA05065B13">
    <w:name w:val="BD605A7FA5E74B6986EC3594CA05065B13"/>
    <w:rsid w:val="00E03C70"/>
    <w:rPr>
      <w:rFonts w:eastAsiaTheme="minorHAnsi"/>
      <w:lang w:eastAsia="en-US"/>
    </w:rPr>
  </w:style>
  <w:style w:type="paragraph" w:customStyle="1" w:styleId="A27025C9F0944C0FBF50CBF2234FCEEB14">
    <w:name w:val="A27025C9F0944C0FBF50CBF2234FCEEB14"/>
    <w:rsid w:val="00E03C70"/>
    <w:rPr>
      <w:rFonts w:eastAsiaTheme="minorHAnsi"/>
      <w:lang w:eastAsia="en-US"/>
    </w:rPr>
  </w:style>
  <w:style w:type="paragraph" w:customStyle="1" w:styleId="294012A809674AA588826D673116FDEC5">
    <w:name w:val="294012A809674AA588826D673116FDEC5"/>
    <w:rsid w:val="00E03C70"/>
    <w:rPr>
      <w:rFonts w:eastAsiaTheme="minorHAnsi"/>
      <w:lang w:eastAsia="en-US"/>
    </w:rPr>
  </w:style>
  <w:style w:type="paragraph" w:customStyle="1" w:styleId="3AD1B0948B4A4FDBB3CCD4141327B74018">
    <w:name w:val="3AD1B0948B4A4FDBB3CCD4141327B74018"/>
    <w:rsid w:val="00E03C70"/>
    <w:rPr>
      <w:rFonts w:eastAsiaTheme="minorHAnsi"/>
      <w:lang w:eastAsia="en-US"/>
    </w:rPr>
  </w:style>
  <w:style w:type="paragraph" w:customStyle="1" w:styleId="3D9EE8B227414F268A4B3170B8122A7F10">
    <w:name w:val="3D9EE8B227414F268A4B3170B8122A7F10"/>
    <w:rsid w:val="00E03C70"/>
    <w:rPr>
      <w:rFonts w:eastAsiaTheme="minorHAnsi"/>
      <w:lang w:eastAsia="en-US"/>
    </w:rPr>
  </w:style>
  <w:style w:type="paragraph" w:customStyle="1" w:styleId="77873BB544E8407BBC9AD5F3A13B7F225">
    <w:name w:val="77873BB544E8407BBC9AD5F3A13B7F225"/>
    <w:rsid w:val="00E03C70"/>
    <w:rPr>
      <w:rFonts w:eastAsiaTheme="minorHAnsi"/>
      <w:lang w:eastAsia="en-US"/>
    </w:rPr>
  </w:style>
  <w:style w:type="paragraph" w:customStyle="1" w:styleId="D33CE7C601DA427B8E1A8FF489B7F28B5">
    <w:name w:val="D33CE7C601DA427B8E1A8FF489B7F28B5"/>
    <w:rsid w:val="00E03C70"/>
    <w:rPr>
      <w:rFonts w:eastAsiaTheme="minorHAnsi"/>
      <w:lang w:eastAsia="en-US"/>
    </w:rPr>
  </w:style>
  <w:style w:type="paragraph" w:customStyle="1" w:styleId="FBF296CA3B714F0683385A9B83EDFCF25">
    <w:name w:val="FBF296CA3B714F0683385A9B83EDFCF25"/>
    <w:rsid w:val="00E03C70"/>
    <w:rPr>
      <w:rFonts w:eastAsiaTheme="minorHAnsi"/>
      <w:lang w:eastAsia="en-US"/>
    </w:rPr>
  </w:style>
  <w:style w:type="paragraph" w:customStyle="1" w:styleId="6D39E607F472455B8147F1AAF44002A110">
    <w:name w:val="6D39E607F472455B8147F1AAF44002A110"/>
    <w:rsid w:val="00E03C70"/>
    <w:rPr>
      <w:rFonts w:eastAsiaTheme="minorHAnsi"/>
      <w:lang w:eastAsia="en-US"/>
    </w:rPr>
  </w:style>
  <w:style w:type="paragraph" w:customStyle="1" w:styleId="620D66398CE74AFF90C0768E7A93E86F7">
    <w:name w:val="620D66398CE74AFF90C0768E7A93E86F7"/>
    <w:rsid w:val="00E03C70"/>
    <w:rPr>
      <w:rFonts w:eastAsiaTheme="minorHAnsi"/>
      <w:lang w:eastAsia="en-US"/>
    </w:rPr>
  </w:style>
  <w:style w:type="paragraph" w:customStyle="1" w:styleId="0F3BAF15A9034095A5CC02F5CD53E33610">
    <w:name w:val="0F3BAF15A9034095A5CC02F5CD53E33610"/>
    <w:rsid w:val="00E03C70"/>
    <w:rPr>
      <w:rFonts w:eastAsiaTheme="minorHAnsi"/>
      <w:lang w:eastAsia="en-US"/>
    </w:rPr>
  </w:style>
  <w:style w:type="paragraph" w:customStyle="1" w:styleId="A1A24CFD0E8E46AD89CA17BF9BC36E1311">
    <w:name w:val="A1A24CFD0E8E46AD89CA17BF9BC36E1311"/>
    <w:rsid w:val="00E03C70"/>
    <w:rPr>
      <w:rFonts w:eastAsiaTheme="minorHAnsi"/>
      <w:lang w:eastAsia="en-US"/>
    </w:rPr>
  </w:style>
  <w:style w:type="paragraph" w:customStyle="1" w:styleId="C75B9A80DFE54F38A0DD2B4C4BA70F685">
    <w:name w:val="C75B9A80DFE54F38A0DD2B4C4BA70F685"/>
    <w:rsid w:val="00E03C70"/>
    <w:rPr>
      <w:rFonts w:eastAsiaTheme="minorHAnsi"/>
      <w:lang w:eastAsia="en-US"/>
    </w:rPr>
  </w:style>
  <w:style w:type="paragraph" w:customStyle="1" w:styleId="B6D6D09042D24BEDBE2679B126C6CCFF5">
    <w:name w:val="B6D6D09042D24BEDBE2679B126C6CCFF5"/>
    <w:rsid w:val="00E03C70"/>
    <w:rPr>
      <w:rFonts w:eastAsiaTheme="minorHAnsi"/>
      <w:lang w:eastAsia="en-US"/>
    </w:rPr>
  </w:style>
  <w:style w:type="paragraph" w:customStyle="1" w:styleId="3B7C5A48C2B0406ABC8DA9E4781893BA5">
    <w:name w:val="3B7C5A48C2B0406ABC8DA9E4781893BA5"/>
    <w:rsid w:val="00E03C70"/>
    <w:rPr>
      <w:rFonts w:eastAsiaTheme="minorHAnsi"/>
      <w:lang w:eastAsia="en-US"/>
    </w:rPr>
  </w:style>
  <w:style w:type="paragraph" w:customStyle="1" w:styleId="CAD0E937BB974C3C806583734A84150B10">
    <w:name w:val="CAD0E937BB974C3C806583734A84150B10"/>
    <w:rsid w:val="00E03C70"/>
    <w:rPr>
      <w:rFonts w:eastAsiaTheme="minorHAnsi"/>
      <w:lang w:eastAsia="en-US"/>
    </w:rPr>
  </w:style>
  <w:style w:type="paragraph" w:customStyle="1" w:styleId="D8B42415AF9A466E80D7D55FD7D89E547">
    <w:name w:val="D8B42415AF9A466E80D7D55FD7D89E547"/>
    <w:rsid w:val="00E03C70"/>
    <w:rPr>
      <w:rFonts w:eastAsiaTheme="minorHAnsi"/>
      <w:lang w:eastAsia="en-US"/>
    </w:rPr>
  </w:style>
  <w:style w:type="paragraph" w:customStyle="1" w:styleId="278E9FBC3BD84DD7B98C85902AE9496810">
    <w:name w:val="278E9FBC3BD84DD7B98C85902AE9496810"/>
    <w:rsid w:val="00E03C70"/>
    <w:rPr>
      <w:rFonts w:eastAsiaTheme="minorHAnsi"/>
      <w:lang w:eastAsia="en-US"/>
    </w:rPr>
  </w:style>
  <w:style w:type="paragraph" w:customStyle="1" w:styleId="DEE4644C39C74C09968D5995386567BA5">
    <w:name w:val="DEE4644C39C74C09968D5995386567BA5"/>
    <w:rsid w:val="00E03C70"/>
    <w:rPr>
      <w:rFonts w:eastAsiaTheme="minorHAnsi"/>
      <w:lang w:eastAsia="en-US"/>
    </w:rPr>
  </w:style>
  <w:style w:type="paragraph" w:customStyle="1" w:styleId="A3BC492370BF4E2E8968D90ACBEABCD85">
    <w:name w:val="A3BC492370BF4E2E8968D90ACBEABCD85"/>
    <w:rsid w:val="00E03C70"/>
    <w:rPr>
      <w:rFonts w:eastAsiaTheme="minorHAnsi"/>
      <w:lang w:eastAsia="en-US"/>
    </w:rPr>
  </w:style>
  <w:style w:type="paragraph" w:customStyle="1" w:styleId="7DA1200C0AB844F39DB070824877D1F25">
    <w:name w:val="7DA1200C0AB844F39DB070824877D1F25"/>
    <w:rsid w:val="00E03C70"/>
    <w:rPr>
      <w:rFonts w:eastAsiaTheme="minorHAnsi"/>
      <w:lang w:eastAsia="en-US"/>
    </w:rPr>
  </w:style>
  <w:style w:type="paragraph" w:customStyle="1" w:styleId="D6A50331B4DE496087E961C99428E8EF5">
    <w:name w:val="D6A50331B4DE496087E961C99428E8EF5"/>
    <w:rsid w:val="00E03C70"/>
    <w:rPr>
      <w:rFonts w:eastAsiaTheme="minorHAnsi"/>
      <w:lang w:eastAsia="en-US"/>
    </w:rPr>
  </w:style>
  <w:style w:type="paragraph" w:customStyle="1" w:styleId="7C77E8F9398B4D29B885E737E8A88E0D10">
    <w:name w:val="7C77E8F9398B4D29B885E737E8A88E0D10"/>
    <w:rsid w:val="00E03C70"/>
    <w:rPr>
      <w:rFonts w:eastAsiaTheme="minorHAnsi"/>
      <w:lang w:eastAsia="en-US"/>
    </w:rPr>
  </w:style>
  <w:style w:type="paragraph" w:customStyle="1" w:styleId="E695115D72464737A541CA126C9C59815">
    <w:name w:val="E695115D72464737A541CA126C9C59815"/>
    <w:rsid w:val="00E03C70"/>
    <w:rPr>
      <w:rFonts w:eastAsiaTheme="minorHAnsi"/>
      <w:lang w:eastAsia="en-US"/>
    </w:rPr>
  </w:style>
  <w:style w:type="paragraph" w:customStyle="1" w:styleId="B8D58A71A07D4677987E4486A576D10110">
    <w:name w:val="B8D58A71A07D4677987E4486A576D10110"/>
    <w:rsid w:val="00E03C70"/>
    <w:rPr>
      <w:rFonts w:eastAsiaTheme="minorHAnsi"/>
      <w:lang w:eastAsia="en-US"/>
    </w:rPr>
  </w:style>
  <w:style w:type="paragraph" w:customStyle="1" w:styleId="61D5872C67D5491BA8BD5C95A7AEEAF55">
    <w:name w:val="61D5872C67D5491BA8BD5C95A7AEEAF55"/>
    <w:rsid w:val="00E03C70"/>
    <w:rPr>
      <w:rFonts w:eastAsiaTheme="minorHAnsi"/>
      <w:lang w:eastAsia="en-US"/>
    </w:rPr>
  </w:style>
  <w:style w:type="paragraph" w:customStyle="1" w:styleId="A8CF924D63AD4DA39FDF1FEB3A1F8F275">
    <w:name w:val="A8CF924D63AD4DA39FDF1FEB3A1F8F275"/>
    <w:rsid w:val="00E03C70"/>
    <w:rPr>
      <w:rFonts w:eastAsiaTheme="minorHAnsi"/>
      <w:lang w:eastAsia="en-US"/>
    </w:rPr>
  </w:style>
  <w:style w:type="paragraph" w:customStyle="1" w:styleId="69C8795E0FF64588A800B09DAB4479CC5">
    <w:name w:val="69C8795E0FF64588A800B09DAB4479CC5"/>
    <w:rsid w:val="00E03C70"/>
    <w:rPr>
      <w:rFonts w:eastAsiaTheme="minorHAnsi"/>
      <w:lang w:eastAsia="en-US"/>
    </w:rPr>
  </w:style>
  <w:style w:type="paragraph" w:customStyle="1" w:styleId="314DE3A45FAE4ECBBAE7C873CE605DF75">
    <w:name w:val="314DE3A45FAE4ECBBAE7C873CE605DF75"/>
    <w:rsid w:val="00E03C70"/>
    <w:rPr>
      <w:rFonts w:eastAsiaTheme="minorHAnsi"/>
      <w:lang w:eastAsia="en-US"/>
    </w:rPr>
  </w:style>
  <w:style w:type="paragraph" w:customStyle="1" w:styleId="6DF767A0750F464ABA14BA466094DBF05">
    <w:name w:val="6DF767A0750F464ABA14BA466094DBF05"/>
    <w:rsid w:val="00E03C70"/>
    <w:rPr>
      <w:rFonts w:eastAsiaTheme="minorHAnsi"/>
      <w:lang w:eastAsia="en-US"/>
    </w:rPr>
  </w:style>
  <w:style w:type="paragraph" w:customStyle="1" w:styleId="F6A7EF659E1A4770A0B97858A43BC88C5">
    <w:name w:val="F6A7EF659E1A4770A0B97858A43BC88C5"/>
    <w:rsid w:val="00E03C70"/>
    <w:rPr>
      <w:rFonts w:eastAsiaTheme="minorHAnsi"/>
      <w:lang w:eastAsia="en-US"/>
    </w:rPr>
  </w:style>
  <w:style w:type="paragraph" w:customStyle="1" w:styleId="E79F0EF590CA47A5AFCE890AE2E11ABE5">
    <w:name w:val="E79F0EF590CA47A5AFCE890AE2E11ABE5"/>
    <w:rsid w:val="00E03C70"/>
    <w:rPr>
      <w:rFonts w:eastAsiaTheme="minorHAnsi"/>
      <w:lang w:eastAsia="en-US"/>
    </w:rPr>
  </w:style>
  <w:style w:type="paragraph" w:customStyle="1" w:styleId="555B13440CD849FE82757AC232C0299C5">
    <w:name w:val="555B13440CD849FE82757AC232C0299C5"/>
    <w:rsid w:val="00E03C70"/>
    <w:rPr>
      <w:rFonts w:eastAsiaTheme="minorHAnsi"/>
      <w:lang w:eastAsia="en-US"/>
    </w:rPr>
  </w:style>
  <w:style w:type="paragraph" w:customStyle="1" w:styleId="94D3063A146A49B3A89654F3A8DF24C45">
    <w:name w:val="94D3063A146A49B3A89654F3A8DF24C45"/>
    <w:rsid w:val="00E03C70"/>
    <w:rPr>
      <w:rFonts w:eastAsiaTheme="minorHAnsi"/>
      <w:lang w:eastAsia="en-US"/>
    </w:rPr>
  </w:style>
  <w:style w:type="paragraph" w:customStyle="1" w:styleId="BF0F726B761E46C8AEAE054C94F4B46C5">
    <w:name w:val="BF0F726B761E46C8AEAE054C94F4B46C5"/>
    <w:rsid w:val="00E03C70"/>
    <w:rPr>
      <w:rFonts w:eastAsiaTheme="minorHAnsi"/>
      <w:lang w:eastAsia="en-US"/>
    </w:rPr>
  </w:style>
  <w:style w:type="paragraph" w:customStyle="1" w:styleId="E983EF14BA964F88BCDED04C2DF246315">
    <w:name w:val="E983EF14BA964F88BCDED04C2DF246315"/>
    <w:rsid w:val="00E03C70"/>
    <w:rPr>
      <w:rFonts w:eastAsiaTheme="minorHAnsi"/>
      <w:lang w:eastAsia="en-US"/>
    </w:rPr>
  </w:style>
  <w:style w:type="paragraph" w:customStyle="1" w:styleId="F8D32BE327D44312A8232258CC561D2F2">
    <w:name w:val="F8D32BE327D44312A8232258CC561D2F2"/>
    <w:rsid w:val="00E03C70"/>
    <w:rPr>
      <w:rFonts w:eastAsiaTheme="minorHAnsi"/>
      <w:lang w:eastAsia="en-US"/>
    </w:rPr>
  </w:style>
  <w:style w:type="paragraph" w:customStyle="1" w:styleId="54F46900BDEE4C388E58FDE317D095C05">
    <w:name w:val="54F46900BDEE4C388E58FDE317D095C05"/>
    <w:rsid w:val="00E03C70"/>
    <w:rPr>
      <w:rFonts w:eastAsiaTheme="minorHAnsi"/>
      <w:lang w:eastAsia="en-US"/>
    </w:rPr>
  </w:style>
  <w:style w:type="paragraph" w:customStyle="1" w:styleId="C641D6BA19D24BA4895A0B9ECD15ADD05">
    <w:name w:val="C641D6BA19D24BA4895A0B9ECD15ADD05"/>
    <w:rsid w:val="00E03C70"/>
    <w:rPr>
      <w:rFonts w:eastAsiaTheme="minorHAnsi"/>
      <w:lang w:eastAsia="en-US"/>
    </w:rPr>
  </w:style>
  <w:style w:type="paragraph" w:customStyle="1" w:styleId="6189BB1CF7FB48499833382B5B5F7F1C5">
    <w:name w:val="6189BB1CF7FB48499833382B5B5F7F1C5"/>
    <w:rsid w:val="00E03C70"/>
    <w:rPr>
      <w:rFonts w:eastAsiaTheme="minorHAnsi"/>
      <w:lang w:eastAsia="en-US"/>
    </w:rPr>
  </w:style>
  <w:style w:type="paragraph" w:customStyle="1" w:styleId="AB5A1BE6CFE74D9A814CA596C342C19A5">
    <w:name w:val="AB5A1BE6CFE74D9A814CA596C342C19A5"/>
    <w:rsid w:val="00E03C70"/>
    <w:rPr>
      <w:rFonts w:eastAsiaTheme="minorHAnsi"/>
      <w:lang w:eastAsia="en-US"/>
    </w:rPr>
  </w:style>
  <w:style w:type="paragraph" w:customStyle="1" w:styleId="32893373C2A941A1845EE06088AB5A335">
    <w:name w:val="32893373C2A941A1845EE06088AB5A335"/>
    <w:rsid w:val="00E03C70"/>
    <w:rPr>
      <w:rFonts w:eastAsiaTheme="minorHAnsi"/>
      <w:lang w:eastAsia="en-US"/>
    </w:rPr>
  </w:style>
  <w:style w:type="paragraph" w:customStyle="1" w:styleId="CC138C8FE4F84C4FACEDAAE6A941CA215">
    <w:name w:val="CC138C8FE4F84C4FACEDAAE6A941CA215"/>
    <w:rsid w:val="00E03C70"/>
    <w:rPr>
      <w:rFonts w:eastAsiaTheme="minorHAnsi"/>
      <w:lang w:eastAsia="en-US"/>
    </w:rPr>
  </w:style>
  <w:style w:type="paragraph" w:customStyle="1" w:styleId="2853E24D833C42FA8E3EEAA669E74C435">
    <w:name w:val="2853E24D833C42FA8E3EEAA669E74C435"/>
    <w:rsid w:val="00E03C70"/>
    <w:rPr>
      <w:rFonts w:eastAsiaTheme="minorHAnsi"/>
      <w:lang w:eastAsia="en-US"/>
    </w:rPr>
  </w:style>
  <w:style w:type="paragraph" w:customStyle="1" w:styleId="13593B126E964865B0F74E42F870BFB95">
    <w:name w:val="13593B126E964865B0F74E42F870BFB95"/>
    <w:rsid w:val="00E03C70"/>
    <w:rPr>
      <w:rFonts w:eastAsiaTheme="minorHAnsi"/>
      <w:lang w:eastAsia="en-US"/>
    </w:rPr>
  </w:style>
  <w:style w:type="paragraph" w:customStyle="1" w:styleId="63DD8D27E8F24ACF96822D78D6F585DB21">
    <w:name w:val="63DD8D27E8F24ACF96822D78D6F585DB21"/>
    <w:rsid w:val="00E03C70"/>
    <w:rPr>
      <w:rFonts w:eastAsiaTheme="minorHAnsi"/>
      <w:lang w:eastAsia="en-US"/>
    </w:rPr>
  </w:style>
  <w:style w:type="paragraph" w:customStyle="1" w:styleId="D1D24669F1BB4F6C8650CA9413D3BFF721">
    <w:name w:val="D1D24669F1BB4F6C8650CA9413D3BFF721"/>
    <w:rsid w:val="00E03C70"/>
    <w:rPr>
      <w:rFonts w:eastAsiaTheme="minorHAnsi"/>
      <w:lang w:eastAsia="en-US"/>
    </w:rPr>
  </w:style>
  <w:style w:type="paragraph" w:customStyle="1" w:styleId="CD051B61E8AA48A1AEC5FBA05ADE3AB221">
    <w:name w:val="CD051B61E8AA48A1AEC5FBA05ADE3AB221"/>
    <w:rsid w:val="00E03C70"/>
    <w:rPr>
      <w:rFonts w:eastAsiaTheme="minorHAnsi"/>
      <w:lang w:eastAsia="en-US"/>
    </w:rPr>
  </w:style>
  <w:style w:type="paragraph" w:customStyle="1" w:styleId="76ED21BB5DBB4BDCB7BAA533562E1BF825">
    <w:name w:val="76ED21BB5DBB4BDCB7BAA533562E1BF825"/>
    <w:rsid w:val="00E03C70"/>
    <w:rPr>
      <w:rFonts w:eastAsiaTheme="minorHAnsi"/>
      <w:lang w:eastAsia="en-US"/>
    </w:rPr>
  </w:style>
  <w:style w:type="paragraph" w:customStyle="1" w:styleId="A27025C9F0944C0FBF50CBF2234FCEEB15">
    <w:name w:val="A27025C9F0944C0FBF50CBF2234FCEEB15"/>
    <w:rsid w:val="00E03C70"/>
    <w:rPr>
      <w:rFonts w:eastAsiaTheme="minorHAnsi"/>
      <w:lang w:eastAsia="en-US"/>
    </w:rPr>
  </w:style>
  <w:style w:type="paragraph" w:customStyle="1" w:styleId="294012A809674AA588826D673116FDEC6">
    <w:name w:val="294012A809674AA588826D673116FDEC6"/>
    <w:rsid w:val="00E03C70"/>
    <w:rPr>
      <w:rFonts w:eastAsiaTheme="minorHAnsi"/>
      <w:lang w:eastAsia="en-US"/>
    </w:rPr>
  </w:style>
  <w:style w:type="paragraph" w:customStyle="1" w:styleId="3AD1B0948B4A4FDBB3CCD4141327B74019">
    <w:name w:val="3AD1B0948B4A4FDBB3CCD4141327B74019"/>
    <w:rsid w:val="00E03C70"/>
    <w:rPr>
      <w:rFonts w:eastAsiaTheme="minorHAnsi"/>
      <w:lang w:eastAsia="en-US"/>
    </w:rPr>
  </w:style>
  <w:style w:type="paragraph" w:customStyle="1" w:styleId="3D9EE8B227414F268A4B3170B8122A7F11">
    <w:name w:val="3D9EE8B227414F268A4B3170B8122A7F11"/>
    <w:rsid w:val="00E03C70"/>
    <w:rPr>
      <w:rFonts w:eastAsiaTheme="minorHAnsi"/>
      <w:lang w:eastAsia="en-US"/>
    </w:rPr>
  </w:style>
  <w:style w:type="paragraph" w:customStyle="1" w:styleId="77873BB544E8407BBC9AD5F3A13B7F226">
    <w:name w:val="77873BB544E8407BBC9AD5F3A13B7F226"/>
    <w:rsid w:val="00E03C70"/>
    <w:rPr>
      <w:rFonts w:eastAsiaTheme="minorHAnsi"/>
      <w:lang w:eastAsia="en-US"/>
    </w:rPr>
  </w:style>
  <w:style w:type="paragraph" w:customStyle="1" w:styleId="D33CE7C601DA427B8E1A8FF489B7F28B6">
    <w:name w:val="D33CE7C601DA427B8E1A8FF489B7F28B6"/>
    <w:rsid w:val="00E03C70"/>
    <w:rPr>
      <w:rFonts w:eastAsiaTheme="minorHAnsi"/>
      <w:lang w:eastAsia="en-US"/>
    </w:rPr>
  </w:style>
  <w:style w:type="paragraph" w:customStyle="1" w:styleId="FBF296CA3B714F0683385A9B83EDFCF26">
    <w:name w:val="FBF296CA3B714F0683385A9B83EDFCF26"/>
    <w:rsid w:val="00E03C70"/>
    <w:rPr>
      <w:rFonts w:eastAsiaTheme="minorHAnsi"/>
      <w:lang w:eastAsia="en-US"/>
    </w:rPr>
  </w:style>
  <w:style w:type="paragraph" w:customStyle="1" w:styleId="6D39E607F472455B8147F1AAF44002A111">
    <w:name w:val="6D39E607F472455B8147F1AAF44002A111"/>
    <w:rsid w:val="00E03C70"/>
    <w:rPr>
      <w:rFonts w:eastAsiaTheme="minorHAnsi"/>
      <w:lang w:eastAsia="en-US"/>
    </w:rPr>
  </w:style>
  <w:style w:type="paragraph" w:customStyle="1" w:styleId="620D66398CE74AFF90C0768E7A93E86F8">
    <w:name w:val="620D66398CE74AFF90C0768E7A93E86F8"/>
    <w:rsid w:val="00E03C70"/>
    <w:rPr>
      <w:rFonts w:eastAsiaTheme="minorHAnsi"/>
      <w:lang w:eastAsia="en-US"/>
    </w:rPr>
  </w:style>
  <w:style w:type="paragraph" w:customStyle="1" w:styleId="0F3BAF15A9034095A5CC02F5CD53E33611">
    <w:name w:val="0F3BAF15A9034095A5CC02F5CD53E33611"/>
    <w:rsid w:val="00E03C70"/>
    <w:rPr>
      <w:rFonts w:eastAsiaTheme="minorHAnsi"/>
      <w:lang w:eastAsia="en-US"/>
    </w:rPr>
  </w:style>
  <w:style w:type="paragraph" w:customStyle="1" w:styleId="A1A24CFD0E8E46AD89CA17BF9BC36E1312">
    <w:name w:val="A1A24CFD0E8E46AD89CA17BF9BC36E1312"/>
    <w:rsid w:val="00E03C70"/>
    <w:rPr>
      <w:rFonts w:eastAsiaTheme="minorHAnsi"/>
      <w:lang w:eastAsia="en-US"/>
    </w:rPr>
  </w:style>
  <w:style w:type="paragraph" w:customStyle="1" w:styleId="C75B9A80DFE54F38A0DD2B4C4BA70F686">
    <w:name w:val="C75B9A80DFE54F38A0DD2B4C4BA70F686"/>
    <w:rsid w:val="00E03C70"/>
    <w:rPr>
      <w:rFonts w:eastAsiaTheme="minorHAnsi"/>
      <w:lang w:eastAsia="en-US"/>
    </w:rPr>
  </w:style>
  <w:style w:type="paragraph" w:customStyle="1" w:styleId="B6D6D09042D24BEDBE2679B126C6CCFF6">
    <w:name w:val="B6D6D09042D24BEDBE2679B126C6CCFF6"/>
    <w:rsid w:val="00E03C70"/>
    <w:rPr>
      <w:rFonts w:eastAsiaTheme="minorHAnsi"/>
      <w:lang w:eastAsia="en-US"/>
    </w:rPr>
  </w:style>
  <w:style w:type="paragraph" w:customStyle="1" w:styleId="3B7C5A48C2B0406ABC8DA9E4781893BA6">
    <w:name w:val="3B7C5A48C2B0406ABC8DA9E4781893BA6"/>
    <w:rsid w:val="00E03C70"/>
    <w:rPr>
      <w:rFonts w:eastAsiaTheme="minorHAnsi"/>
      <w:lang w:eastAsia="en-US"/>
    </w:rPr>
  </w:style>
  <w:style w:type="paragraph" w:customStyle="1" w:styleId="CAD0E937BB974C3C806583734A84150B11">
    <w:name w:val="CAD0E937BB974C3C806583734A84150B11"/>
    <w:rsid w:val="00E03C70"/>
    <w:rPr>
      <w:rFonts w:eastAsiaTheme="minorHAnsi"/>
      <w:lang w:eastAsia="en-US"/>
    </w:rPr>
  </w:style>
  <w:style w:type="paragraph" w:customStyle="1" w:styleId="D8B42415AF9A466E80D7D55FD7D89E548">
    <w:name w:val="D8B42415AF9A466E80D7D55FD7D89E548"/>
    <w:rsid w:val="00E03C70"/>
    <w:rPr>
      <w:rFonts w:eastAsiaTheme="minorHAnsi"/>
      <w:lang w:eastAsia="en-US"/>
    </w:rPr>
  </w:style>
  <w:style w:type="paragraph" w:customStyle="1" w:styleId="278E9FBC3BD84DD7B98C85902AE9496811">
    <w:name w:val="278E9FBC3BD84DD7B98C85902AE9496811"/>
    <w:rsid w:val="00E03C70"/>
    <w:rPr>
      <w:rFonts w:eastAsiaTheme="minorHAnsi"/>
      <w:lang w:eastAsia="en-US"/>
    </w:rPr>
  </w:style>
  <w:style w:type="paragraph" w:customStyle="1" w:styleId="DEE4644C39C74C09968D5995386567BA6">
    <w:name w:val="DEE4644C39C74C09968D5995386567BA6"/>
    <w:rsid w:val="00E03C70"/>
    <w:rPr>
      <w:rFonts w:eastAsiaTheme="minorHAnsi"/>
      <w:lang w:eastAsia="en-US"/>
    </w:rPr>
  </w:style>
  <w:style w:type="paragraph" w:customStyle="1" w:styleId="A3BC492370BF4E2E8968D90ACBEABCD86">
    <w:name w:val="A3BC492370BF4E2E8968D90ACBEABCD86"/>
    <w:rsid w:val="00E03C70"/>
    <w:rPr>
      <w:rFonts w:eastAsiaTheme="minorHAnsi"/>
      <w:lang w:eastAsia="en-US"/>
    </w:rPr>
  </w:style>
  <w:style w:type="paragraph" w:customStyle="1" w:styleId="7DA1200C0AB844F39DB070824877D1F26">
    <w:name w:val="7DA1200C0AB844F39DB070824877D1F26"/>
    <w:rsid w:val="00E03C70"/>
    <w:rPr>
      <w:rFonts w:eastAsiaTheme="minorHAnsi"/>
      <w:lang w:eastAsia="en-US"/>
    </w:rPr>
  </w:style>
  <w:style w:type="paragraph" w:customStyle="1" w:styleId="D6A50331B4DE496087E961C99428E8EF6">
    <w:name w:val="D6A50331B4DE496087E961C99428E8EF6"/>
    <w:rsid w:val="00E03C70"/>
    <w:rPr>
      <w:rFonts w:eastAsiaTheme="minorHAnsi"/>
      <w:lang w:eastAsia="en-US"/>
    </w:rPr>
  </w:style>
  <w:style w:type="paragraph" w:customStyle="1" w:styleId="7C77E8F9398B4D29B885E737E8A88E0D11">
    <w:name w:val="7C77E8F9398B4D29B885E737E8A88E0D11"/>
    <w:rsid w:val="00E03C70"/>
    <w:rPr>
      <w:rFonts w:eastAsiaTheme="minorHAnsi"/>
      <w:lang w:eastAsia="en-US"/>
    </w:rPr>
  </w:style>
  <w:style w:type="paragraph" w:customStyle="1" w:styleId="E695115D72464737A541CA126C9C59816">
    <w:name w:val="E695115D72464737A541CA126C9C59816"/>
    <w:rsid w:val="00E03C70"/>
    <w:rPr>
      <w:rFonts w:eastAsiaTheme="minorHAnsi"/>
      <w:lang w:eastAsia="en-US"/>
    </w:rPr>
  </w:style>
  <w:style w:type="paragraph" w:customStyle="1" w:styleId="B8D58A71A07D4677987E4486A576D10111">
    <w:name w:val="B8D58A71A07D4677987E4486A576D10111"/>
    <w:rsid w:val="00E03C70"/>
    <w:rPr>
      <w:rFonts w:eastAsiaTheme="minorHAnsi"/>
      <w:lang w:eastAsia="en-US"/>
    </w:rPr>
  </w:style>
  <w:style w:type="paragraph" w:customStyle="1" w:styleId="61D5872C67D5491BA8BD5C95A7AEEAF56">
    <w:name w:val="61D5872C67D5491BA8BD5C95A7AEEAF56"/>
    <w:rsid w:val="00E03C70"/>
    <w:rPr>
      <w:rFonts w:eastAsiaTheme="minorHAnsi"/>
      <w:lang w:eastAsia="en-US"/>
    </w:rPr>
  </w:style>
  <w:style w:type="paragraph" w:customStyle="1" w:styleId="A8CF924D63AD4DA39FDF1FEB3A1F8F276">
    <w:name w:val="A8CF924D63AD4DA39FDF1FEB3A1F8F276"/>
    <w:rsid w:val="00E03C70"/>
    <w:rPr>
      <w:rFonts w:eastAsiaTheme="minorHAnsi"/>
      <w:lang w:eastAsia="en-US"/>
    </w:rPr>
  </w:style>
  <w:style w:type="paragraph" w:customStyle="1" w:styleId="69C8795E0FF64588A800B09DAB4479CC6">
    <w:name w:val="69C8795E0FF64588A800B09DAB4479CC6"/>
    <w:rsid w:val="00E03C70"/>
    <w:rPr>
      <w:rFonts w:eastAsiaTheme="minorHAnsi"/>
      <w:lang w:eastAsia="en-US"/>
    </w:rPr>
  </w:style>
  <w:style w:type="paragraph" w:customStyle="1" w:styleId="314DE3A45FAE4ECBBAE7C873CE605DF76">
    <w:name w:val="314DE3A45FAE4ECBBAE7C873CE605DF76"/>
    <w:rsid w:val="00E03C70"/>
    <w:rPr>
      <w:rFonts w:eastAsiaTheme="minorHAnsi"/>
      <w:lang w:eastAsia="en-US"/>
    </w:rPr>
  </w:style>
  <w:style w:type="paragraph" w:customStyle="1" w:styleId="6DF767A0750F464ABA14BA466094DBF06">
    <w:name w:val="6DF767A0750F464ABA14BA466094DBF06"/>
    <w:rsid w:val="00E03C70"/>
    <w:rPr>
      <w:rFonts w:eastAsiaTheme="minorHAnsi"/>
      <w:lang w:eastAsia="en-US"/>
    </w:rPr>
  </w:style>
  <w:style w:type="paragraph" w:customStyle="1" w:styleId="F6A7EF659E1A4770A0B97858A43BC88C6">
    <w:name w:val="F6A7EF659E1A4770A0B97858A43BC88C6"/>
    <w:rsid w:val="00E03C70"/>
    <w:rPr>
      <w:rFonts w:eastAsiaTheme="minorHAnsi"/>
      <w:lang w:eastAsia="en-US"/>
    </w:rPr>
  </w:style>
  <w:style w:type="paragraph" w:customStyle="1" w:styleId="E79F0EF590CA47A5AFCE890AE2E11ABE6">
    <w:name w:val="E79F0EF590CA47A5AFCE890AE2E11ABE6"/>
    <w:rsid w:val="00E03C70"/>
    <w:rPr>
      <w:rFonts w:eastAsiaTheme="minorHAnsi"/>
      <w:lang w:eastAsia="en-US"/>
    </w:rPr>
  </w:style>
  <w:style w:type="paragraph" w:customStyle="1" w:styleId="555B13440CD849FE82757AC232C0299C6">
    <w:name w:val="555B13440CD849FE82757AC232C0299C6"/>
    <w:rsid w:val="00E03C70"/>
    <w:rPr>
      <w:rFonts w:eastAsiaTheme="minorHAnsi"/>
      <w:lang w:eastAsia="en-US"/>
    </w:rPr>
  </w:style>
  <w:style w:type="paragraph" w:customStyle="1" w:styleId="94D3063A146A49B3A89654F3A8DF24C46">
    <w:name w:val="94D3063A146A49B3A89654F3A8DF24C46"/>
    <w:rsid w:val="00E03C70"/>
    <w:rPr>
      <w:rFonts w:eastAsiaTheme="minorHAnsi"/>
      <w:lang w:eastAsia="en-US"/>
    </w:rPr>
  </w:style>
  <w:style w:type="paragraph" w:customStyle="1" w:styleId="BF0F726B761E46C8AEAE054C94F4B46C6">
    <w:name w:val="BF0F726B761E46C8AEAE054C94F4B46C6"/>
    <w:rsid w:val="00E03C70"/>
    <w:rPr>
      <w:rFonts w:eastAsiaTheme="minorHAnsi"/>
      <w:lang w:eastAsia="en-US"/>
    </w:rPr>
  </w:style>
  <w:style w:type="paragraph" w:customStyle="1" w:styleId="E983EF14BA964F88BCDED04C2DF246316">
    <w:name w:val="E983EF14BA964F88BCDED04C2DF246316"/>
    <w:rsid w:val="00E03C70"/>
    <w:rPr>
      <w:rFonts w:eastAsiaTheme="minorHAnsi"/>
      <w:lang w:eastAsia="en-US"/>
    </w:rPr>
  </w:style>
  <w:style w:type="paragraph" w:customStyle="1" w:styleId="F8D32BE327D44312A8232258CC561D2F3">
    <w:name w:val="F8D32BE327D44312A8232258CC561D2F3"/>
    <w:rsid w:val="00E03C70"/>
    <w:rPr>
      <w:rFonts w:eastAsiaTheme="minorHAnsi"/>
      <w:lang w:eastAsia="en-US"/>
    </w:rPr>
  </w:style>
  <w:style w:type="paragraph" w:customStyle="1" w:styleId="54F46900BDEE4C388E58FDE317D095C06">
    <w:name w:val="54F46900BDEE4C388E58FDE317D095C06"/>
    <w:rsid w:val="00E03C70"/>
    <w:rPr>
      <w:rFonts w:eastAsiaTheme="minorHAnsi"/>
      <w:lang w:eastAsia="en-US"/>
    </w:rPr>
  </w:style>
  <w:style w:type="paragraph" w:customStyle="1" w:styleId="C641D6BA19D24BA4895A0B9ECD15ADD06">
    <w:name w:val="C641D6BA19D24BA4895A0B9ECD15ADD06"/>
    <w:rsid w:val="00E03C70"/>
    <w:rPr>
      <w:rFonts w:eastAsiaTheme="minorHAnsi"/>
      <w:lang w:eastAsia="en-US"/>
    </w:rPr>
  </w:style>
  <w:style w:type="paragraph" w:customStyle="1" w:styleId="6189BB1CF7FB48499833382B5B5F7F1C6">
    <w:name w:val="6189BB1CF7FB48499833382B5B5F7F1C6"/>
    <w:rsid w:val="00E03C70"/>
    <w:rPr>
      <w:rFonts w:eastAsiaTheme="minorHAnsi"/>
      <w:lang w:eastAsia="en-US"/>
    </w:rPr>
  </w:style>
  <w:style w:type="paragraph" w:customStyle="1" w:styleId="AB5A1BE6CFE74D9A814CA596C342C19A6">
    <w:name w:val="AB5A1BE6CFE74D9A814CA596C342C19A6"/>
    <w:rsid w:val="00E03C70"/>
    <w:rPr>
      <w:rFonts w:eastAsiaTheme="minorHAnsi"/>
      <w:lang w:eastAsia="en-US"/>
    </w:rPr>
  </w:style>
  <w:style w:type="paragraph" w:customStyle="1" w:styleId="32893373C2A941A1845EE06088AB5A336">
    <w:name w:val="32893373C2A941A1845EE06088AB5A336"/>
    <w:rsid w:val="00E03C70"/>
    <w:rPr>
      <w:rFonts w:eastAsiaTheme="minorHAnsi"/>
      <w:lang w:eastAsia="en-US"/>
    </w:rPr>
  </w:style>
  <w:style w:type="paragraph" w:customStyle="1" w:styleId="CC138C8FE4F84C4FACEDAAE6A941CA216">
    <w:name w:val="CC138C8FE4F84C4FACEDAAE6A941CA216"/>
    <w:rsid w:val="00E03C70"/>
    <w:rPr>
      <w:rFonts w:eastAsiaTheme="minorHAnsi"/>
      <w:lang w:eastAsia="en-US"/>
    </w:rPr>
  </w:style>
  <w:style w:type="paragraph" w:customStyle="1" w:styleId="2853E24D833C42FA8E3EEAA669E74C436">
    <w:name w:val="2853E24D833C42FA8E3EEAA669E74C436"/>
    <w:rsid w:val="00E03C70"/>
    <w:rPr>
      <w:rFonts w:eastAsiaTheme="minorHAnsi"/>
      <w:lang w:eastAsia="en-US"/>
    </w:rPr>
  </w:style>
  <w:style w:type="paragraph" w:customStyle="1" w:styleId="13593B126E964865B0F74E42F870BFB96">
    <w:name w:val="13593B126E964865B0F74E42F870BFB96"/>
    <w:rsid w:val="00E03C70"/>
    <w:rPr>
      <w:rFonts w:eastAsiaTheme="minorHAnsi"/>
      <w:lang w:eastAsia="en-US"/>
    </w:rPr>
  </w:style>
  <w:style w:type="paragraph" w:customStyle="1" w:styleId="677EEA0DC7454C0D93B55C89D97504C3">
    <w:name w:val="677EEA0DC7454C0D93B55C89D97504C3"/>
    <w:rsid w:val="00E03C70"/>
  </w:style>
  <w:style w:type="paragraph" w:customStyle="1" w:styleId="C86DF1B2ECEF4FBA98806E223DBA1196">
    <w:name w:val="C86DF1B2ECEF4FBA98806E223DBA1196"/>
    <w:rsid w:val="00E03C70"/>
  </w:style>
  <w:style w:type="paragraph" w:customStyle="1" w:styleId="3989C15D3DDB413F841F8B471A48F7BB">
    <w:name w:val="3989C15D3DDB413F841F8B471A48F7BB"/>
    <w:rsid w:val="00E03C70"/>
  </w:style>
  <w:style w:type="paragraph" w:customStyle="1" w:styleId="728D28A2E4EA46C4AE1736C8F2B85BAB">
    <w:name w:val="728D28A2E4EA46C4AE1736C8F2B85BAB"/>
    <w:rsid w:val="00E03C70"/>
  </w:style>
  <w:style w:type="paragraph" w:customStyle="1" w:styleId="7004C6FDFEBF4B7A981A6F4C56CA08F5">
    <w:name w:val="7004C6FDFEBF4B7A981A6F4C56CA08F5"/>
    <w:rsid w:val="00E03C70"/>
  </w:style>
  <w:style w:type="paragraph" w:customStyle="1" w:styleId="D8C61B1EB25B4CBA83B3977BA9AF50B4">
    <w:name w:val="D8C61B1EB25B4CBA83B3977BA9AF50B4"/>
    <w:rsid w:val="00E03C70"/>
  </w:style>
  <w:style w:type="paragraph" w:customStyle="1" w:styleId="D8A7C442CDF445A59278D1DCFC04BE98">
    <w:name w:val="D8A7C442CDF445A59278D1DCFC04BE98"/>
    <w:rsid w:val="00E03C70"/>
  </w:style>
  <w:style w:type="paragraph" w:customStyle="1" w:styleId="176D0EE70C334B89A2EB819F83303095">
    <w:name w:val="176D0EE70C334B89A2EB819F83303095"/>
    <w:rsid w:val="00E03C70"/>
  </w:style>
  <w:style w:type="paragraph" w:customStyle="1" w:styleId="C9F9B9309C9644C38C86DC37AA2A0F42">
    <w:name w:val="C9F9B9309C9644C38C86DC37AA2A0F42"/>
    <w:rsid w:val="00E03C70"/>
  </w:style>
  <w:style w:type="paragraph" w:customStyle="1" w:styleId="C47C4AB626134A0D9B7328952C1AE725">
    <w:name w:val="C47C4AB626134A0D9B7328952C1AE725"/>
    <w:rsid w:val="00E03C70"/>
  </w:style>
  <w:style w:type="paragraph" w:customStyle="1" w:styleId="A58247760F664F1595AA997B32255975">
    <w:name w:val="A58247760F664F1595AA997B32255975"/>
    <w:rsid w:val="00E03C70"/>
  </w:style>
  <w:style w:type="paragraph" w:customStyle="1" w:styleId="353F7D0FF2734ECC8EAC96F78D50522B">
    <w:name w:val="353F7D0FF2734ECC8EAC96F78D50522B"/>
    <w:rsid w:val="00E03C70"/>
  </w:style>
  <w:style w:type="paragraph" w:customStyle="1" w:styleId="59FF4DDCE2A348FDA488575D5FA78CC4">
    <w:name w:val="59FF4DDCE2A348FDA488575D5FA78CC4"/>
    <w:rsid w:val="00E03C70"/>
  </w:style>
  <w:style w:type="paragraph" w:customStyle="1" w:styleId="7483EFAE74E54C608392A53F48E3BAE7">
    <w:name w:val="7483EFAE74E54C608392A53F48E3BAE7"/>
    <w:rsid w:val="00E03C70"/>
  </w:style>
  <w:style w:type="paragraph" w:customStyle="1" w:styleId="CF3F43809AE24DF493474B52A5B7F76D">
    <w:name w:val="CF3F43809AE24DF493474B52A5B7F76D"/>
    <w:rsid w:val="00E03C70"/>
  </w:style>
  <w:style w:type="paragraph" w:customStyle="1" w:styleId="A643443C9C3D461D979DB3021E266A01">
    <w:name w:val="A643443C9C3D461D979DB3021E266A01"/>
    <w:rsid w:val="00E03C70"/>
  </w:style>
  <w:style w:type="paragraph" w:customStyle="1" w:styleId="4057400DBE6949268FDFB254DD3B223D">
    <w:name w:val="4057400DBE6949268FDFB254DD3B223D"/>
    <w:rsid w:val="00E03C70"/>
  </w:style>
  <w:style w:type="paragraph" w:customStyle="1" w:styleId="8312B02EB3B240AFB0B047655BE33BE2">
    <w:name w:val="8312B02EB3B240AFB0B047655BE33BE2"/>
    <w:rsid w:val="00E03C70"/>
  </w:style>
  <w:style w:type="paragraph" w:customStyle="1" w:styleId="0A196F9F1D69406C9F295B593EBEB58F">
    <w:name w:val="0A196F9F1D69406C9F295B593EBEB58F"/>
    <w:rsid w:val="00E03C70"/>
  </w:style>
  <w:style w:type="paragraph" w:customStyle="1" w:styleId="2A77CC981A5C447BA400F37B259D8C28">
    <w:name w:val="2A77CC981A5C447BA400F37B259D8C28"/>
    <w:rsid w:val="00E03C70"/>
  </w:style>
  <w:style w:type="paragraph" w:customStyle="1" w:styleId="A2D0EEB33F6F4132BE7CF2EDA8F30D69">
    <w:name w:val="A2D0EEB33F6F4132BE7CF2EDA8F30D69"/>
    <w:rsid w:val="00E03C70"/>
  </w:style>
  <w:style w:type="paragraph" w:customStyle="1" w:styleId="5C475560F6CA4CFCB8C556F8F016EA7B">
    <w:name w:val="5C475560F6CA4CFCB8C556F8F016EA7B"/>
    <w:rsid w:val="00E03C70"/>
  </w:style>
  <w:style w:type="paragraph" w:customStyle="1" w:styleId="CC5C6A587D9247F8B6FA4413AAC6BF0E">
    <w:name w:val="CC5C6A587D9247F8B6FA4413AAC6BF0E"/>
    <w:rsid w:val="00E03C70"/>
  </w:style>
  <w:style w:type="paragraph" w:customStyle="1" w:styleId="06EE97A757524012B7F7254C5961EA6B">
    <w:name w:val="06EE97A757524012B7F7254C5961EA6B"/>
    <w:rsid w:val="00E03C70"/>
  </w:style>
  <w:style w:type="paragraph" w:customStyle="1" w:styleId="B7C1CCFE511B45D6984ACFE18E815CAA">
    <w:name w:val="B7C1CCFE511B45D6984ACFE18E815CAA"/>
    <w:rsid w:val="00E03C70"/>
  </w:style>
  <w:style w:type="paragraph" w:customStyle="1" w:styleId="CB1542EEA9A14F00B37675EE6A376E39">
    <w:name w:val="CB1542EEA9A14F00B37675EE6A376E39"/>
    <w:rsid w:val="00E03C70"/>
  </w:style>
  <w:style w:type="paragraph" w:customStyle="1" w:styleId="AF0CA416EB254AE3A25F9374200F415B">
    <w:name w:val="AF0CA416EB254AE3A25F9374200F415B"/>
    <w:rsid w:val="00E03C70"/>
  </w:style>
  <w:style w:type="paragraph" w:customStyle="1" w:styleId="3E5A75E16FF44CD58CECC4D4C0C07177">
    <w:name w:val="3E5A75E16FF44CD58CECC4D4C0C07177"/>
    <w:rsid w:val="00E03C70"/>
  </w:style>
  <w:style w:type="paragraph" w:customStyle="1" w:styleId="D54E2747042849CF9751113FBD33546D">
    <w:name w:val="D54E2747042849CF9751113FBD33546D"/>
    <w:rsid w:val="00E03C70"/>
  </w:style>
  <w:style w:type="paragraph" w:customStyle="1" w:styleId="7CA31F810B3C4947B0852F05867D7605">
    <w:name w:val="7CA31F810B3C4947B0852F05867D7605"/>
    <w:rsid w:val="00E03C70"/>
  </w:style>
  <w:style w:type="paragraph" w:customStyle="1" w:styleId="FE557575BACF46E99E651F6FFAD2BC7F">
    <w:name w:val="FE557575BACF46E99E651F6FFAD2BC7F"/>
    <w:rsid w:val="00E03C70"/>
  </w:style>
  <w:style w:type="paragraph" w:customStyle="1" w:styleId="14A11CB6BF834CDFAF48671B9381DB0C">
    <w:name w:val="14A11CB6BF834CDFAF48671B9381DB0C"/>
    <w:rsid w:val="00E03C70"/>
  </w:style>
  <w:style w:type="paragraph" w:customStyle="1" w:styleId="6C42CBB17E384264B6CFDF39FBA671BB">
    <w:name w:val="6C42CBB17E384264B6CFDF39FBA671BB"/>
    <w:rsid w:val="00E03C70"/>
  </w:style>
  <w:style w:type="paragraph" w:customStyle="1" w:styleId="2A4E62D17B7A4652805C6CEDF3371286">
    <w:name w:val="2A4E62D17B7A4652805C6CEDF3371286"/>
    <w:rsid w:val="00E03C70"/>
  </w:style>
  <w:style w:type="paragraph" w:customStyle="1" w:styleId="80913E96A43B4218911DDDDBF3985831">
    <w:name w:val="80913E96A43B4218911DDDDBF3985831"/>
    <w:rsid w:val="00E03C70"/>
  </w:style>
  <w:style w:type="paragraph" w:customStyle="1" w:styleId="3AD09AC219DF4CEBB8FD64125EFB9D7F">
    <w:name w:val="3AD09AC219DF4CEBB8FD64125EFB9D7F"/>
    <w:rsid w:val="00E03C70"/>
  </w:style>
  <w:style w:type="paragraph" w:customStyle="1" w:styleId="6988AC2577674E96A439314EA302A774">
    <w:name w:val="6988AC2577674E96A439314EA302A774"/>
    <w:rsid w:val="00E03C70"/>
  </w:style>
  <w:style w:type="paragraph" w:customStyle="1" w:styleId="8832C524385C46D18CF7E16D51282E1F">
    <w:name w:val="8832C524385C46D18CF7E16D51282E1F"/>
    <w:rsid w:val="00E03C70"/>
  </w:style>
  <w:style w:type="paragraph" w:customStyle="1" w:styleId="8E2FEDEC201F4926AE60E56219C746A6">
    <w:name w:val="8E2FEDEC201F4926AE60E56219C746A6"/>
    <w:rsid w:val="00E03C70"/>
  </w:style>
  <w:style w:type="paragraph" w:customStyle="1" w:styleId="5DB25F61C4B749978D6784C950AB7F39">
    <w:name w:val="5DB25F61C4B749978D6784C950AB7F39"/>
    <w:rsid w:val="00E03C70"/>
  </w:style>
  <w:style w:type="paragraph" w:customStyle="1" w:styleId="E8E751C77BAD4D459D23E6E6295CDD86">
    <w:name w:val="E8E751C77BAD4D459D23E6E6295CDD86"/>
    <w:rsid w:val="00E03C70"/>
  </w:style>
  <w:style w:type="paragraph" w:customStyle="1" w:styleId="E333666E898C45C28A438B66863BEB56">
    <w:name w:val="E333666E898C45C28A438B66863BEB56"/>
    <w:rsid w:val="00E03C70"/>
  </w:style>
  <w:style w:type="paragraph" w:customStyle="1" w:styleId="0618149FFFB04869B76EF949C9A2F3FF">
    <w:name w:val="0618149FFFB04869B76EF949C9A2F3FF"/>
    <w:rsid w:val="00E03C70"/>
  </w:style>
  <w:style w:type="paragraph" w:customStyle="1" w:styleId="43F92259A1764BAC8A4AF4E1C4704F09">
    <w:name w:val="43F92259A1764BAC8A4AF4E1C4704F09"/>
    <w:rsid w:val="00E03C70"/>
  </w:style>
  <w:style w:type="paragraph" w:customStyle="1" w:styleId="1C52F486532C4C95AA2E6084EF276813">
    <w:name w:val="1C52F486532C4C95AA2E6084EF276813"/>
    <w:rsid w:val="00E03C70"/>
  </w:style>
  <w:style w:type="paragraph" w:customStyle="1" w:styleId="8CA044760B2A49879968DA240A66E1C7">
    <w:name w:val="8CA044760B2A49879968DA240A66E1C7"/>
    <w:rsid w:val="00E03C70"/>
  </w:style>
  <w:style w:type="paragraph" w:customStyle="1" w:styleId="145F0799BD514A8790D58EA03AF6BCFD">
    <w:name w:val="145F0799BD514A8790D58EA03AF6BCFD"/>
    <w:rsid w:val="00E03C70"/>
  </w:style>
  <w:style w:type="paragraph" w:customStyle="1" w:styleId="351719E6B5684F15A1BB7DBA7A470587">
    <w:name w:val="351719E6B5684F15A1BB7DBA7A470587"/>
    <w:rsid w:val="00E03C70"/>
  </w:style>
  <w:style w:type="paragraph" w:customStyle="1" w:styleId="8E78933EC5B94FBBB43AA06896356803">
    <w:name w:val="8E78933EC5B94FBBB43AA06896356803"/>
    <w:rsid w:val="00E03C70"/>
  </w:style>
  <w:style w:type="paragraph" w:customStyle="1" w:styleId="D515B353BDAE43949D7601B908CABE44">
    <w:name w:val="D515B353BDAE43949D7601B908CABE44"/>
    <w:rsid w:val="00E03C70"/>
  </w:style>
  <w:style w:type="paragraph" w:customStyle="1" w:styleId="5EBB95E33A7B47DC9CAC86F4C055B77E">
    <w:name w:val="5EBB95E33A7B47DC9CAC86F4C055B77E"/>
    <w:rsid w:val="00E03C70"/>
  </w:style>
  <w:style w:type="paragraph" w:customStyle="1" w:styleId="0FA2F60C20F24D45A73348CE087A725A">
    <w:name w:val="0FA2F60C20F24D45A73348CE087A725A"/>
    <w:rsid w:val="00E03C70"/>
  </w:style>
  <w:style w:type="paragraph" w:customStyle="1" w:styleId="C26868A932BA4A38A3DF812FC50259D9">
    <w:name w:val="C26868A932BA4A38A3DF812FC50259D9"/>
    <w:rsid w:val="00E03C70"/>
  </w:style>
  <w:style w:type="paragraph" w:customStyle="1" w:styleId="358A9039635B48A3A542D00829B6CD66">
    <w:name w:val="358A9039635B48A3A542D00829B6CD66"/>
    <w:rsid w:val="00E03C70"/>
  </w:style>
  <w:style w:type="paragraph" w:customStyle="1" w:styleId="8AC9C25347594A2E93DCF7841838499F">
    <w:name w:val="8AC9C25347594A2E93DCF7841838499F"/>
    <w:rsid w:val="00E03C70"/>
  </w:style>
  <w:style w:type="paragraph" w:customStyle="1" w:styleId="C43B3F9E65CE4AC7B25221D35F038007">
    <w:name w:val="C43B3F9E65CE4AC7B25221D35F038007"/>
    <w:rsid w:val="00E03C70"/>
  </w:style>
  <w:style w:type="paragraph" w:customStyle="1" w:styleId="47A69E31924F4A6EAC1B4F7CF47C98AD">
    <w:name w:val="47A69E31924F4A6EAC1B4F7CF47C98AD"/>
    <w:rsid w:val="00E03C70"/>
  </w:style>
  <w:style w:type="paragraph" w:customStyle="1" w:styleId="24E96D68AE1E4F06BFA28638E3EF1C52">
    <w:name w:val="24E96D68AE1E4F06BFA28638E3EF1C52"/>
    <w:rsid w:val="00E03C70"/>
  </w:style>
  <w:style w:type="paragraph" w:customStyle="1" w:styleId="BDCB6BBAAD44485FBD777BBF911D5371">
    <w:name w:val="BDCB6BBAAD44485FBD777BBF911D5371"/>
    <w:rsid w:val="00E03C70"/>
  </w:style>
  <w:style w:type="paragraph" w:customStyle="1" w:styleId="07FFAFD8D2944110A2BE6BE02D48B7CC">
    <w:name w:val="07FFAFD8D2944110A2BE6BE02D48B7CC"/>
    <w:rsid w:val="00E03C70"/>
  </w:style>
  <w:style w:type="paragraph" w:customStyle="1" w:styleId="83173C1339E742D3A71122CEDB31D078">
    <w:name w:val="83173C1339E742D3A71122CEDB31D078"/>
    <w:rsid w:val="00E03C70"/>
  </w:style>
  <w:style w:type="paragraph" w:customStyle="1" w:styleId="FB1E9F2278FC433585A62EA9616A49D3">
    <w:name w:val="FB1E9F2278FC433585A62EA9616A49D3"/>
    <w:rsid w:val="00E03C70"/>
  </w:style>
  <w:style w:type="paragraph" w:customStyle="1" w:styleId="390AD28F86E840AA9A98211C77061973">
    <w:name w:val="390AD28F86E840AA9A98211C77061973"/>
    <w:rsid w:val="00E03C70"/>
  </w:style>
  <w:style w:type="paragraph" w:customStyle="1" w:styleId="4DF1B7166C51445C82E100E8C549C841">
    <w:name w:val="4DF1B7166C51445C82E100E8C549C841"/>
    <w:rsid w:val="00E03C70"/>
  </w:style>
  <w:style w:type="paragraph" w:customStyle="1" w:styleId="9D00697C605344C6982E1B56F6EE0CA9">
    <w:name w:val="9D00697C605344C6982E1B56F6EE0CA9"/>
    <w:rsid w:val="00E03C70"/>
  </w:style>
  <w:style w:type="paragraph" w:customStyle="1" w:styleId="7671160EDC874DCA9A0BF3908294E5A6">
    <w:name w:val="7671160EDC874DCA9A0BF3908294E5A6"/>
    <w:rsid w:val="00E03C70"/>
  </w:style>
  <w:style w:type="paragraph" w:customStyle="1" w:styleId="D8EB422FF27845A0A0C084E0C3B46E82">
    <w:name w:val="D8EB422FF27845A0A0C084E0C3B46E82"/>
    <w:rsid w:val="00E03C70"/>
  </w:style>
  <w:style w:type="paragraph" w:customStyle="1" w:styleId="ABF5076D85554F03ACC47DD4FAF41D00">
    <w:name w:val="ABF5076D85554F03ACC47DD4FAF41D00"/>
    <w:rsid w:val="00E03C70"/>
  </w:style>
  <w:style w:type="paragraph" w:customStyle="1" w:styleId="C752FE746A5544FB9B96D307AB856950">
    <w:name w:val="C752FE746A5544FB9B96D307AB856950"/>
    <w:rsid w:val="00E03C70"/>
  </w:style>
  <w:style w:type="paragraph" w:customStyle="1" w:styleId="82CCA213A36F4A6B91AEAB20D6E57ED1">
    <w:name w:val="82CCA213A36F4A6B91AEAB20D6E57ED1"/>
    <w:rsid w:val="00E03C70"/>
  </w:style>
  <w:style w:type="paragraph" w:customStyle="1" w:styleId="5766C181C1A24B32BDBD31ED3AD02D3B">
    <w:name w:val="5766C181C1A24B32BDBD31ED3AD02D3B"/>
    <w:rsid w:val="00E03C70"/>
  </w:style>
  <w:style w:type="paragraph" w:customStyle="1" w:styleId="BAFE382CE7904076BF095F04B7552067">
    <w:name w:val="BAFE382CE7904076BF095F04B7552067"/>
    <w:rsid w:val="00E03C70"/>
  </w:style>
  <w:style w:type="paragraph" w:customStyle="1" w:styleId="11B5C2CAF17D4DA9B9E373E79E05B9BF">
    <w:name w:val="11B5C2CAF17D4DA9B9E373E79E05B9BF"/>
    <w:rsid w:val="00E03C70"/>
  </w:style>
  <w:style w:type="paragraph" w:customStyle="1" w:styleId="A0FAD21742054F79B7188D05F7C63AAF">
    <w:name w:val="A0FAD21742054F79B7188D05F7C63AAF"/>
    <w:rsid w:val="00E03C70"/>
  </w:style>
  <w:style w:type="paragraph" w:customStyle="1" w:styleId="4C7832574DEE4BD08FDE5557A2458A97">
    <w:name w:val="4C7832574DEE4BD08FDE5557A2458A97"/>
    <w:rsid w:val="00E03C70"/>
  </w:style>
  <w:style w:type="paragraph" w:customStyle="1" w:styleId="3E2B3E7712D14A13BEC2CB158A71FE5F">
    <w:name w:val="3E2B3E7712D14A13BEC2CB158A71FE5F"/>
    <w:rsid w:val="00E03C70"/>
  </w:style>
  <w:style w:type="paragraph" w:customStyle="1" w:styleId="E52B77577BE1452D933D26AEF1259470">
    <w:name w:val="E52B77577BE1452D933D26AEF1259470"/>
    <w:rsid w:val="00E03C70"/>
  </w:style>
  <w:style w:type="paragraph" w:customStyle="1" w:styleId="9D506CAEAD2F4A93880936E106B8092E">
    <w:name w:val="9D506CAEAD2F4A93880936E106B8092E"/>
    <w:rsid w:val="00E03C70"/>
  </w:style>
  <w:style w:type="paragraph" w:customStyle="1" w:styleId="1056F72E3AAB4C078218EA45873862AB">
    <w:name w:val="1056F72E3AAB4C078218EA45873862AB"/>
    <w:rsid w:val="00E03C70"/>
  </w:style>
  <w:style w:type="paragraph" w:customStyle="1" w:styleId="EBB2C097110A432AB9AD5F4F69A2FB0E">
    <w:name w:val="EBB2C097110A432AB9AD5F4F69A2FB0E"/>
    <w:rsid w:val="00E03C70"/>
  </w:style>
  <w:style w:type="paragraph" w:customStyle="1" w:styleId="AF55C9E4375048929859694789FBEE6C">
    <w:name w:val="AF55C9E4375048929859694789FBEE6C"/>
    <w:rsid w:val="00E03C70"/>
  </w:style>
  <w:style w:type="paragraph" w:customStyle="1" w:styleId="40B9A7E151D14C4B84C816B242C48BB1">
    <w:name w:val="40B9A7E151D14C4B84C816B242C48BB1"/>
    <w:rsid w:val="00E03C70"/>
  </w:style>
  <w:style w:type="paragraph" w:customStyle="1" w:styleId="E7903E9B8CCA4B289EAC53DB5B9D2266">
    <w:name w:val="E7903E9B8CCA4B289EAC53DB5B9D2266"/>
    <w:rsid w:val="00E03C70"/>
  </w:style>
  <w:style w:type="paragraph" w:customStyle="1" w:styleId="D8707058E4EE412D924B2EA3CCDA7B56">
    <w:name w:val="D8707058E4EE412D924B2EA3CCDA7B56"/>
    <w:rsid w:val="00E03C70"/>
  </w:style>
  <w:style w:type="paragraph" w:customStyle="1" w:styleId="639C2DEEB1784820852E9F4299DA4544">
    <w:name w:val="639C2DEEB1784820852E9F4299DA4544"/>
    <w:rsid w:val="00E03C70"/>
  </w:style>
  <w:style w:type="paragraph" w:customStyle="1" w:styleId="2ECF0372D05441A0B5F50B4234DEAC80">
    <w:name w:val="2ECF0372D05441A0B5F50B4234DEAC80"/>
    <w:rsid w:val="00E03C70"/>
  </w:style>
  <w:style w:type="paragraph" w:customStyle="1" w:styleId="C42F842BC17C4135B12B5F6EC7B7F8EC">
    <w:name w:val="C42F842BC17C4135B12B5F6EC7B7F8EC"/>
    <w:rsid w:val="00E03C70"/>
  </w:style>
  <w:style w:type="paragraph" w:customStyle="1" w:styleId="CC66C5A808384E2483728EA7DABDBCF6">
    <w:name w:val="CC66C5A808384E2483728EA7DABDBCF6"/>
    <w:rsid w:val="00E03C70"/>
  </w:style>
  <w:style w:type="paragraph" w:customStyle="1" w:styleId="ABD3BE7E68D34FD18B9579034631B28B">
    <w:name w:val="ABD3BE7E68D34FD18B9579034631B28B"/>
    <w:rsid w:val="00E03C70"/>
  </w:style>
  <w:style w:type="paragraph" w:customStyle="1" w:styleId="311200D161DE47D2BDD9F9E34F1E6AD7">
    <w:name w:val="311200D161DE47D2BDD9F9E34F1E6AD7"/>
    <w:rsid w:val="00E03C70"/>
  </w:style>
  <w:style w:type="paragraph" w:customStyle="1" w:styleId="63DD8D27E8F24ACF96822D78D6F585DB22">
    <w:name w:val="63DD8D27E8F24ACF96822D78D6F585DB22"/>
    <w:rsid w:val="00315B83"/>
    <w:rPr>
      <w:rFonts w:eastAsiaTheme="minorHAnsi"/>
      <w:lang w:eastAsia="en-US"/>
    </w:rPr>
  </w:style>
  <w:style w:type="paragraph" w:customStyle="1" w:styleId="D1D24669F1BB4F6C8650CA9413D3BFF722">
    <w:name w:val="D1D24669F1BB4F6C8650CA9413D3BFF722"/>
    <w:rsid w:val="00315B83"/>
    <w:rPr>
      <w:rFonts w:eastAsiaTheme="minorHAnsi"/>
      <w:lang w:eastAsia="en-US"/>
    </w:rPr>
  </w:style>
  <w:style w:type="paragraph" w:customStyle="1" w:styleId="CD051B61E8AA48A1AEC5FBA05ADE3AB222">
    <w:name w:val="CD051B61E8AA48A1AEC5FBA05ADE3AB222"/>
    <w:rsid w:val="00315B83"/>
    <w:rPr>
      <w:rFonts w:eastAsiaTheme="minorHAnsi"/>
      <w:lang w:eastAsia="en-US"/>
    </w:rPr>
  </w:style>
  <w:style w:type="paragraph" w:customStyle="1" w:styleId="76ED21BB5DBB4BDCB7BAA533562E1BF826">
    <w:name w:val="76ED21BB5DBB4BDCB7BAA533562E1BF826"/>
    <w:rsid w:val="00315B83"/>
    <w:rPr>
      <w:rFonts w:eastAsiaTheme="minorHAnsi"/>
      <w:lang w:eastAsia="en-US"/>
    </w:rPr>
  </w:style>
  <w:style w:type="paragraph" w:customStyle="1" w:styleId="677EEA0DC7454C0D93B55C89D97504C31">
    <w:name w:val="677EEA0DC7454C0D93B55C89D97504C31"/>
    <w:rsid w:val="00315B83"/>
    <w:rPr>
      <w:rFonts w:eastAsiaTheme="minorHAnsi"/>
      <w:lang w:eastAsia="en-US"/>
    </w:rPr>
  </w:style>
  <w:style w:type="paragraph" w:customStyle="1" w:styleId="C86DF1B2ECEF4FBA98806E223DBA11961">
    <w:name w:val="C86DF1B2ECEF4FBA98806E223DBA11961"/>
    <w:rsid w:val="00315B83"/>
    <w:rPr>
      <w:rFonts w:eastAsiaTheme="minorHAnsi"/>
      <w:lang w:eastAsia="en-US"/>
    </w:rPr>
  </w:style>
  <w:style w:type="paragraph" w:customStyle="1" w:styleId="3989C15D3DDB413F841F8B471A48F7BB1">
    <w:name w:val="3989C15D3DDB413F841F8B471A48F7BB1"/>
    <w:rsid w:val="00315B83"/>
    <w:rPr>
      <w:rFonts w:eastAsiaTheme="minorHAnsi"/>
      <w:lang w:eastAsia="en-US"/>
    </w:rPr>
  </w:style>
  <w:style w:type="paragraph" w:customStyle="1" w:styleId="728D28A2E4EA46C4AE1736C8F2B85BAB1">
    <w:name w:val="728D28A2E4EA46C4AE1736C8F2B85BAB1"/>
    <w:rsid w:val="00315B83"/>
    <w:rPr>
      <w:rFonts w:eastAsiaTheme="minorHAnsi"/>
      <w:lang w:eastAsia="en-US"/>
    </w:rPr>
  </w:style>
  <w:style w:type="paragraph" w:customStyle="1" w:styleId="7004C6FDFEBF4B7A981A6F4C56CA08F51">
    <w:name w:val="7004C6FDFEBF4B7A981A6F4C56CA08F51"/>
    <w:rsid w:val="00315B83"/>
    <w:rPr>
      <w:rFonts w:eastAsiaTheme="minorHAnsi"/>
      <w:lang w:eastAsia="en-US"/>
    </w:rPr>
  </w:style>
  <w:style w:type="paragraph" w:customStyle="1" w:styleId="D8C61B1EB25B4CBA83B3977BA9AF50B41">
    <w:name w:val="D8C61B1EB25B4CBA83B3977BA9AF50B41"/>
    <w:rsid w:val="00315B83"/>
    <w:rPr>
      <w:rFonts w:eastAsiaTheme="minorHAnsi"/>
      <w:lang w:eastAsia="en-US"/>
    </w:rPr>
  </w:style>
  <w:style w:type="paragraph" w:customStyle="1" w:styleId="D8A7C442CDF445A59278D1DCFC04BE981">
    <w:name w:val="D8A7C442CDF445A59278D1DCFC04BE981"/>
    <w:rsid w:val="00315B83"/>
    <w:rPr>
      <w:rFonts w:eastAsiaTheme="minorHAnsi"/>
      <w:lang w:eastAsia="en-US"/>
    </w:rPr>
  </w:style>
  <w:style w:type="paragraph" w:customStyle="1" w:styleId="176D0EE70C334B89A2EB819F833030951">
    <w:name w:val="176D0EE70C334B89A2EB819F833030951"/>
    <w:rsid w:val="00315B83"/>
    <w:rPr>
      <w:rFonts w:eastAsiaTheme="minorHAnsi"/>
      <w:lang w:eastAsia="en-US"/>
    </w:rPr>
  </w:style>
  <w:style w:type="paragraph" w:customStyle="1" w:styleId="C9F9B9309C9644C38C86DC37AA2A0F421">
    <w:name w:val="C9F9B9309C9644C38C86DC37AA2A0F421"/>
    <w:rsid w:val="00315B83"/>
    <w:rPr>
      <w:rFonts w:eastAsiaTheme="minorHAnsi"/>
      <w:lang w:eastAsia="en-US"/>
    </w:rPr>
  </w:style>
  <w:style w:type="paragraph" w:customStyle="1" w:styleId="C47C4AB626134A0D9B7328952C1AE7251">
    <w:name w:val="C47C4AB626134A0D9B7328952C1AE7251"/>
    <w:rsid w:val="00315B83"/>
    <w:rPr>
      <w:rFonts w:eastAsiaTheme="minorHAnsi"/>
      <w:lang w:eastAsia="en-US"/>
    </w:rPr>
  </w:style>
  <w:style w:type="paragraph" w:customStyle="1" w:styleId="A58247760F664F1595AA997B322559751">
    <w:name w:val="A58247760F664F1595AA997B322559751"/>
    <w:rsid w:val="00315B83"/>
    <w:rPr>
      <w:rFonts w:eastAsiaTheme="minorHAnsi"/>
      <w:lang w:eastAsia="en-US"/>
    </w:rPr>
  </w:style>
  <w:style w:type="paragraph" w:customStyle="1" w:styleId="353F7D0FF2734ECC8EAC96F78D50522B1">
    <w:name w:val="353F7D0FF2734ECC8EAC96F78D50522B1"/>
    <w:rsid w:val="00315B83"/>
    <w:rPr>
      <w:rFonts w:eastAsiaTheme="minorHAnsi"/>
      <w:lang w:eastAsia="en-US"/>
    </w:rPr>
  </w:style>
  <w:style w:type="paragraph" w:customStyle="1" w:styleId="59FF4DDCE2A348FDA488575D5FA78CC41">
    <w:name w:val="59FF4DDCE2A348FDA488575D5FA78CC41"/>
    <w:rsid w:val="00315B83"/>
    <w:rPr>
      <w:rFonts w:eastAsiaTheme="minorHAnsi"/>
      <w:lang w:eastAsia="en-US"/>
    </w:rPr>
  </w:style>
  <w:style w:type="paragraph" w:customStyle="1" w:styleId="7483EFAE74E54C608392A53F48E3BAE71">
    <w:name w:val="7483EFAE74E54C608392A53F48E3BAE71"/>
    <w:rsid w:val="00315B83"/>
    <w:rPr>
      <w:rFonts w:eastAsiaTheme="minorHAnsi"/>
      <w:lang w:eastAsia="en-US"/>
    </w:rPr>
  </w:style>
  <w:style w:type="paragraph" w:customStyle="1" w:styleId="CF3F43809AE24DF493474B52A5B7F76D1">
    <w:name w:val="CF3F43809AE24DF493474B52A5B7F76D1"/>
    <w:rsid w:val="00315B83"/>
    <w:rPr>
      <w:rFonts w:eastAsiaTheme="minorHAnsi"/>
      <w:lang w:eastAsia="en-US"/>
    </w:rPr>
  </w:style>
  <w:style w:type="paragraph" w:customStyle="1" w:styleId="A643443C9C3D461D979DB3021E266A011">
    <w:name w:val="A643443C9C3D461D979DB3021E266A011"/>
    <w:rsid w:val="00315B83"/>
    <w:rPr>
      <w:rFonts w:eastAsiaTheme="minorHAnsi"/>
      <w:lang w:eastAsia="en-US"/>
    </w:rPr>
  </w:style>
  <w:style w:type="paragraph" w:customStyle="1" w:styleId="4057400DBE6949268FDFB254DD3B223D1">
    <w:name w:val="4057400DBE6949268FDFB254DD3B223D1"/>
    <w:rsid w:val="00315B83"/>
    <w:rPr>
      <w:rFonts w:eastAsiaTheme="minorHAnsi"/>
      <w:lang w:eastAsia="en-US"/>
    </w:rPr>
  </w:style>
  <w:style w:type="paragraph" w:customStyle="1" w:styleId="8312B02EB3B240AFB0B047655BE33BE21">
    <w:name w:val="8312B02EB3B240AFB0B047655BE33BE21"/>
    <w:rsid w:val="00315B83"/>
    <w:rPr>
      <w:rFonts w:eastAsiaTheme="minorHAnsi"/>
      <w:lang w:eastAsia="en-US"/>
    </w:rPr>
  </w:style>
  <w:style w:type="paragraph" w:customStyle="1" w:styleId="0A196F9F1D69406C9F295B593EBEB58F1">
    <w:name w:val="0A196F9F1D69406C9F295B593EBEB58F1"/>
    <w:rsid w:val="00315B83"/>
    <w:rPr>
      <w:rFonts w:eastAsiaTheme="minorHAnsi"/>
      <w:lang w:eastAsia="en-US"/>
    </w:rPr>
  </w:style>
  <w:style w:type="paragraph" w:customStyle="1" w:styleId="2A77CC981A5C447BA400F37B259D8C281">
    <w:name w:val="2A77CC981A5C447BA400F37B259D8C281"/>
    <w:rsid w:val="00315B83"/>
    <w:rPr>
      <w:rFonts w:eastAsiaTheme="minorHAnsi"/>
      <w:lang w:eastAsia="en-US"/>
    </w:rPr>
  </w:style>
  <w:style w:type="paragraph" w:customStyle="1" w:styleId="A2D0EEB33F6F4132BE7CF2EDA8F30D691">
    <w:name w:val="A2D0EEB33F6F4132BE7CF2EDA8F30D691"/>
    <w:rsid w:val="00315B83"/>
    <w:rPr>
      <w:rFonts w:eastAsiaTheme="minorHAnsi"/>
      <w:lang w:eastAsia="en-US"/>
    </w:rPr>
  </w:style>
  <w:style w:type="paragraph" w:customStyle="1" w:styleId="5C475560F6CA4CFCB8C556F8F016EA7B1">
    <w:name w:val="5C475560F6CA4CFCB8C556F8F016EA7B1"/>
    <w:rsid w:val="00315B83"/>
    <w:rPr>
      <w:rFonts w:eastAsiaTheme="minorHAnsi"/>
      <w:lang w:eastAsia="en-US"/>
    </w:rPr>
  </w:style>
  <w:style w:type="paragraph" w:customStyle="1" w:styleId="CC5C6A587D9247F8B6FA4413AAC6BF0E1">
    <w:name w:val="CC5C6A587D9247F8B6FA4413AAC6BF0E1"/>
    <w:rsid w:val="00315B83"/>
    <w:rPr>
      <w:rFonts w:eastAsiaTheme="minorHAnsi"/>
      <w:lang w:eastAsia="en-US"/>
    </w:rPr>
  </w:style>
  <w:style w:type="paragraph" w:customStyle="1" w:styleId="06EE97A757524012B7F7254C5961EA6B1">
    <w:name w:val="06EE97A757524012B7F7254C5961EA6B1"/>
    <w:rsid w:val="00315B83"/>
    <w:rPr>
      <w:rFonts w:eastAsiaTheme="minorHAnsi"/>
      <w:lang w:eastAsia="en-US"/>
    </w:rPr>
  </w:style>
  <w:style w:type="paragraph" w:customStyle="1" w:styleId="B7C1CCFE511B45D6984ACFE18E815CAA1">
    <w:name w:val="B7C1CCFE511B45D6984ACFE18E815CAA1"/>
    <w:rsid w:val="00315B83"/>
    <w:rPr>
      <w:rFonts w:eastAsiaTheme="minorHAnsi"/>
      <w:lang w:eastAsia="en-US"/>
    </w:rPr>
  </w:style>
  <w:style w:type="paragraph" w:customStyle="1" w:styleId="CB1542EEA9A14F00B37675EE6A376E391">
    <w:name w:val="CB1542EEA9A14F00B37675EE6A376E391"/>
    <w:rsid w:val="00315B83"/>
    <w:rPr>
      <w:rFonts w:eastAsiaTheme="minorHAnsi"/>
      <w:lang w:eastAsia="en-US"/>
    </w:rPr>
  </w:style>
  <w:style w:type="paragraph" w:customStyle="1" w:styleId="AF0CA416EB254AE3A25F9374200F415B1">
    <w:name w:val="AF0CA416EB254AE3A25F9374200F415B1"/>
    <w:rsid w:val="00315B83"/>
    <w:rPr>
      <w:rFonts w:eastAsiaTheme="minorHAnsi"/>
      <w:lang w:eastAsia="en-US"/>
    </w:rPr>
  </w:style>
  <w:style w:type="paragraph" w:customStyle="1" w:styleId="3E5A75E16FF44CD58CECC4D4C0C071771">
    <w:name w:val="3E5A75E16FF44CD58CECC4D4C0C071771"/>
    <w:rsid w:val="00315B83"/>
    <w:rPr>
      <w:rFonts w:eastAsiaTheme="minorHAnsi"/>
      <w:lang w:eastAsia="en-US"/>
    </w:rPr>
  </w:style>
  <w:style w:type="paragraph" w:customStyle="1" w:styleId="D54E2747042849CF9751113FBD33546D1">
    <w:name w:val="D54E2747042849CF9751113FBD33546D1"/>
    <w:rsid w:val="00315B83"/>
    <w:rPr>
      <w:rFonts w:eastAsiaTheme="minorHAnsi"/>
      <w:lang w:eastAsia="en-US"/>
    </w:rPr>
  </w:style>
  <w:style w:type="paragraph" w:customStyle="1" w:styleId="7CA31F810B3C4947B0852F05867D76051">
    <w:name w:val="7CA31F810B3C4947B0852F05867D76051"/>
    <w:rsid w:val="00315B83"/>
    <w:rPr>
      <w:rFonts w:eastAsiaTheme="minorHAnsi"/>
      <w:lang w:eastAsia="en-US"/>
    </w:rPr>
  </w:style>
  <w:style w:type="paragraph" w:customStyle="1" w:styleId="FE557575BACF46E99E651F6FFAD2BC7F1">
    <w:name w:val="FE557575BACF46E99E651F6FFAD2BC7F1"/>
    <w:rsid w:val="00315B83"/>
    <w:rPr>
      <w:rFonts w:eastAsiaTheme="minorHAnsi"/>
      <w:lang w:eastAsia="en-US"/>
    </w:rPr>
  </w:style>
  <w:style w:type="paragraph" w:customStyle="1" w:styleId="14A11CB6BF834CDFAF48671B9381DB0C1">
    <w:name w:val="14A11CB6BF834CDFAF48671B9381DB0C1"/>
    <w:rsid w:val="00315B83"/>
    <w:rPr>
      <w:rFonts w:eastAsiaTheme="minorHAnsi"/>
      <w:lang w:eastAsia="en-US"/>
    </w:rPr>
  </w:style>
  <w:style w:type="paragraph" w:customStyle="1" w:styleId="6C42CBB17E384264B6CFDF39FBA671BB1">
    <w:name w:val="6C42CBB17E384264B6CFDF39FBA671BB1"/>
    <w:rsid w:val="00315B83"/>
    <w:rPr>
      <w:rFonts w:eastAsiaTheme="minorHAnsi"/>
      <w:lang w:eastAsia="en-US"/>
    </w:rPr>
  </w:style>
  <w:style w:type="paragraph" w:customStyle="1" w:styleId="2A4E62D17B7A4652805C6CEDF33712861">
    <w:name w:val="2A4E62D17B7A4652805C6CEDF33712861"/>
    <w:rsid w:val="00315B83"/>
    <w:rPr>
      <w:rFonts w:eastAsiaTheme="minorHAnsi"/>
      <w:lang w:eastAsia="en-US"/>
    </w:rPr>
  </w:style>
  <w:style w:type="paragraph" w:customStyle="1" w:styleId="80913E96A43B4218911DDDDBF39858311">
    <w:name w:val="80913E96A43B4218911DDDDBF39858311"/>
    <w:rsid w:val="00315B83"/>
    <w:rPr>
      <w:rFonts w:eastAsiaTheme="minorHAnsi"/>
      <w:lang w:eastAsia="en-US"/>
    </w:rPr>
  </w:style>
  <w:style w:type="paragraph" w:customStyle="1" w:styleId="6988AC2577674E96A439314EA302A7741">
    <w:name w:val="6988AC2577674E96A439314EA302A7741"/>
    <w:rsid w:val="00315B83"/>
    <w:rPr>
      <w:rFonts w:eastAsiaTheme="minorHAnsi"/>
      <w:lang w:eastAsia="en-US"/>
    </w:rPr>
  </w:style>
  <w:style w:type="paragraph" w:customStyle="1" w:styleId="8832C524385C46D18CF7E16D51282E1F1">
    <w:name w:val="8832C524385C46D18CF7E16D51282E1F1"/>
    <w:rsid w:val="00315B83"/>
    <w:rPr>
      <w:rFonts w:eastAsiaTheme="minorHAnsi"/>
      <w:lang w:eastAsia="en-US"/>
    </w:rPr>
  </w:style>
  <w:style w:type="paragraph" w:customStyle="1" w:styleId="8E2FEDEC201F4926AE60E56219C746A61">
    <w:name w:val="8E2FEDEC201F4926AE60E56219C746A61"/>
    <w:rsid w:val="00315B83"/>
    <w:rPr>
      <w:rFonts w:eastAsiaTheme="minorHAnsi"/>
      <w:lang w:eastAsia="en-US"/>
    </w:rPr>
  </w:style>
  <w:style w:type="paragraph" w:customStyle="1" w:styleId="5DB25F61C4B749978D6784C950AB7F391">
    <w:name w:val="5DB25F61C4B749978D6784C950AB7F391"/>
    <w:rsid w:val="00315B83"/>
    <w:rPr>
      <w:rFonts w:eastAsiaTheme="minorHAnsi"/>
      <w:lang w:eastAsia="en-US"/>
    </w:rPr>
  </w:style>
  <w:style w:type="paragraph" w:customStyle="1" w:styleId="E8E751C77BAD4D459D23E6E6295CDD861">
    <w:name w:val="E8E751C77BAD4D459D23E6E6295CDD861"/>
    <w:rsid w:val="00315B83"/>
    <w:rPr>
      <w:rFonts w:eastAsiaTheme="minorHAnsi"/>
      <w:lang w:eastAsia="en-US"/>
    </w:rPr>
  </w:style>
  <w:style w:type="paragraph" w:customStyle="1" w:styleId="E333666E898C45C28A438B66863BEB561">
    <w:name w:val="E333666E898C45C28A438B66863BEB561"/>
    <w:rsid w:val="00315B83"/>
    <w:rPr>
      <w:rFonts w:eastAsiaTheme="minorHAnsi"/>
      <w:lang w:eastAsia="en-US"/>
    </w:rPr>
  </w:style>
  <w:style w:type="paragraph" w:customStyle="1" w:styleId="0618149FFFB04869B76EF949C9A2F3FF1">
    <w:name w:val="0618149FFFB04869B76EF949C9A2F3FF1"/>
    <w:rsid w:val="00315B83"/>
    <w:rPr>
      <w:rFonts w:eastAsiaTheme="minorHAnsi"/>
      <w:lang w:eastAsia="en-US"/>
    </w:rPr>
  </w:style>
  <w:style w:type="paragraph" w:customStyle="1" w:styleId="43F92259A1764BAC8A4AF4E1C4704F091">
    <w:name w:val="43F92259A1764BAC8A4AF4E1C4704F091"/>
    <w:rsid w:val="00315B83"/>
    <w:rPr>
      <w:rFonts w:eastAsiaTheme="minorHAnsi"/>
      <w:lang w:eastAsia="en-US"/>
    </w:rPr>
  </w:style>
  <w:style w:type="paragraph" w:customStyle="1" w:styleId="1C52F486532C4C95AA2E6084EF2768131">
    <w:name w:val="1C52F486532C4C95AA2E6084EF2768131"/>
    <w:rsid w:val="00315B83"/>
    <w:rPr>
      <w:rFonts w:eastAsiaTheme="minorHAnsi"/>
      <w:lang w:eastAsia="en-US"/>
    </w:rPr>
  </w:style>
  <w:style w:type="paragraph" w:customStyle="1" w:styleId="A27025C9F0944C0FBF50CBF2234FCEEB16">
    <w:name w:val="A27025C9F0944C0FBF50CBF2234FCEEB16"/>
    <w:rsid w:val="00315B83"/>
    <w:rPr>
      <w:rFonts w:eastAsiaTheme="minorHAnsi"/>
      <w:lang w:eastAsia="en-US"/>
    </w:rPr>
  </w:style>
  <w:style w:type="paragraph" w:customStyle="1" w:styleId="294012A809674AA588826D673116FDEC7">
    <w:name w:val="294012A809674AA588826D673116FDEC7"/>
    <w:rsid w:val="00315B83"/>
    <w:rPr>
      <w:rFonts w:eastAsiaTheme="minorHAnsi"/>
      <w:lang w:eastAsia="en-US"/>
    </w:rPr>
  </w:style>
  <w:style w:type="paragraph" w:customStyle="1" w:styleId="3AD1B0948B4A4FDBB3CCD4141327B74020">
    <w:name w:val="3AD1B0948B4A4FDBB3CCD4141327B74020"/>
    <w:rsid w:val="00315B83"/>
    <w:rPr>
      <w:rFonts w:eastAsiaTheme="minorHAnsi"/>
      <w:lang w:eastAsia="en-US"/>
    </w:rPr>
  </w:style>
  <w:style w:type="paragraph" w:customStyle="1" w:styleId="3D9EE8B227414F268A4B3170B8122A7F12">
    <w:name w:val="3D9EE8B227414F268A4B3170B8122A7F12"/>
    <w:rsid w:val="00315B83"/>
    <w:rPr>
      <w:rFonts w:eastAsiaTheme="minorHAnsi"/>
      <w:lang w:eastAsia="en-US"/>
    </w:rPr>
  </w:style>
  <w:style w:type="paragraph" w:customStyle="1" w:styleId="77873BB544E8407BBC9AD5F3A13B7F227">
    <w:name w:val="77873BB544E8407BBC9AD5F3A13B7F227"/>
    <w:rsid w:val="00315B83"/>
    <w:rPr>
      <w:rFonts w:eastAsiaTheme="minorHAnsi"/>
      <w:lang w:eastAsia="en-US"/>
    </w:rPr>
  </w:style>
  <w:style w:type="paragraph" w:customStyle="1" w:styleId="D33CE7C601DA427B8E1A8FF489B7F28B7">
    <w:name w:val="D33CE7C601DA427B8E1A8FF489B7F28B7"/>
    <w:rsid w:val="00315B83"/>
    <w:rPr>
      <w:rFonts w:eastAsiaTheme="minorHAnsi"/>
      <w:lang w:eastAsia="en-US"/>
    </w:rPr>
  </w:style>
  <w:style w:type="paragraph" w:customStyle="1" w:styleId="FBF296CA3B714F0683385A9B83EDFCF27">
    <w:name w:val="FBF296CA3B714F0683385A9B83EDFCF27"/>
    <w:rsid w:val="00315B83"/>
    <w:rPr>
      <w:rFonts w:eastAsiaTheme="minorHAnsi"/>
      <w:lang w:eastAsia="en-US"/>
    </w:rPr>
  </w:style>
  <w:style w:type="paragraph" w:customStyle="1" w:styleId="6D39E607F472455B8147F1AAF44002A112">
    <w:name w:val="6D39E607F472455B8147F1AAF44002A112"/>
    <w:rsid w:val="00315B83"/>
    <w:rPr>
      <w:rFonts w:eastAsiaTheme="minorHAnsi"/>
      <w:lang w:eastAsia="en-US"/>
    </w:rPr>
  </w:style>
  <w:style w:type="paragraph" w:customStyle="1" w:styleId="620D66398CE74AFF90C0768E7A93E86F9">
    <w:name w:val="620D66398CE74AFF90C0768E7A93E86F9"/>
    <w:rsid w:val="00315B83"/>
    <w:rPr>
      <w:rFonts w:eastAsiaTheme="minorHAnsi"/>
      <w:lang w:eastAsia="en-US"/>
    </w:rPr>
  </w:style>
  <w:style w:type="paragraph" w:customStyle="1" w:styleId="0F3BAF15A9034095A5CC02F5CD53E33612">
    <w:name w:val="0F3BAF15A9034095A5CC02F5CD53E33612"/>
    <w:rsid w:val="00315B83"/>
    <w:rPr>
      <w:rFonts w:eastAsiaTheme="minorHAnsi"/>
      <w:lang w:eastAsia="en-US"/>
    </w:rPr>
  </w:style>
  <w:style w:type="paragraph" w:customStyle="1" w:styleId="A1A24CFD0E8E46AD89CA17BF9BC36E1313">
    <w:name w:val="A1A24CFD0E8E46AD89CA17BF9BC36E1313"/>
    <w:rsid w:val="00315B83"/>
    <w:rPr>
      <w:rFonts w:eastAsiaTheme="minorHAnsi"/>
      <w:lang w:eastAsia="en-US"/>
    </w:rPr>
  </w:style>
  <w:style w:type="paragraph" w:customStyle="1" w:styleId="C75B9A80DFE54F38A0DD2B4C4BA70F687">
    <w:name w:val="C75B9A80DFE54F38A0DD2B4C4BA70F687"/>
    <w:rsid w:val="00315B83"/>
    <w:rPr>
      <w:rFonts w:eastAsiaTheme="minorHAnsi"/>
      <w:lang w:eastAsia="en-US"/>
    </w:rPr>
  </w:style>
  <w:style w:type="paragraph" w:customStyle="1" w:styleId="B6D6D09042D24BEDBE2679B126C6CCFF7">
    <w:name w:val="B6D6D09042D24BEDBE2679B126C6CCFF7"/>
    <w:rsid w:val="00315B83"/>
    <w:rPr>
      <w:rFonts w:eastAsiaTheme="minorHAnsi"/>
      <w:lang w:eastAsia="en-US"/>
    </w:rPr>
  </w:style>
  <w:style w:type="paragraph" w:customStyle="1" w:styleId="3B7C5A48C2B0406ABC8DA9E4781893BA7">
    <w:name w:val="3B7C5A48C2B0406ABC8DA9E4781893BA7"/>
    <w:rsid w:val="00315B83"/>
    <w:rPr>
      <w:rFonts w:eastAsiaTheme="minorHAnsi"/>
      <w:lang w:eastAsia="en-US"/>
    </w:rPr>
  </w:style>
  <w:style w:type="paragraph" w:customStyle="1" w:styleId="CAD0E937BB974C3C806583734A84150B12">
    <w:name w:val="CAD0E937BB974C3C806583734A84150B12"/>
    <w:rsid w:val="00315B83"/>
    <w:rPr>
      <w:rFonts w:eastAsiaTheme="minorHAnsi"/>
      <w:lang w:eastAsia="en-US"/>
    </w:rPr>
  </w:style>
  <w:style w:type="paragraph" w:customStyle="1" w:styleId="D8B42415AF9A466E80D7D55FD7D89E549">
    <w:name w:val="D8B42415AF9A466E80D7D55FD7D89E549"/>
    <w:rsid w:val="00315B83"/>
    <w:rPr>
      <w:rFonts w:eastAsiaTheme="minorHAnsi"/>
      <w:lang w:eastAsia="en-US"/>
    </w:rPr>
  </w:style>
  <w:style w:type="paragraph" w:customStyle="1" w:styleId="278E9FBC3BD84DD7B98C85902AE9496812">
    <w:name w:val="278E9FBC3BD84DD7B98C85902AE9496812"/>
    <w:rsid w:val="00315B83"/>
    <w:rPr>
      <w:rFonts w:eastAsiaTheme="minorHAnsi"/>
      <w:lang w:eastAsia="en-US"/>
    </w:rPr>
  </w:style>
  <w:style w:type="paragraph" w:customStyle="1" w:styleId="DEE4644C39C74C09968D5995386567BA7">
    <w:name w:val="DEE4644C39C74C09968D5995386567BA7"/>
    <w:rsid w:val="00315B83"/>
    <w:rPr>
      <w:rFonts w:eastAsiaTheme="minorHAnsi"/>
      <w:lang w:eastAsia="en-US"/>
    </w:rPr>
  </w:style>
  <w:style w:type="paragraph" w:customStyle="1" w:styleId="A3BC492370BF4E2E8968D90ACBEABCD87">
    <w:name w:val="A3BC492370BF4E2E8968D90ACBEABCD87"/>
    <w:rsid w:val="00315B83"/>
    <w:rPr>
      <w:rFonts w:eastAsiaTheme="minorHAnsi"/>
      <w:lang w:eastAsia="en-US"/>
    </w:rPr>
  </w:style>
  <w:style w:type="paragraph" w:customStyle="1" w:styleId="7DA1200C0AB844F39DB070824877D1F27">
    <w:name w:val="7DA1200C0AB844F39DB070824877D1F27"/>
    <w:rsid w:val="00315B83"/>
    <w:rPr>
      <w:rFonts w:eastAsiaTheme="minorHAnsi"/>
      <w:lang w:eastAsia="en-US"/>
    </w:rPr>
  </w:style>
  <w:style w:type="paragraph" w:customStyle="1" w:styleId="D6A50331B4DE496087E961C99428E8EF7">
    <w:name w:val="D6A50331B4DE496087E961C99428E8EF7"/>
    <w:rsid w:val="00315B83"/>
    <w:rPr>
      <w:rFonts w:eastAsiaTheme="minorHAnsi"/>
      <w:lang w:eastAsia="en-US"/>
    </w:rPr>
  </w:style>
  <w:style w:type="paragraph" w:customStyle="1" w:styleId="7C77E8F9398B4D29B885E737E8A88E0D12">
    <w:name w:val="7C77E8F9398B4D29B885E737E8A88E0D12"/>
    <w:rsid w:val="00315B83"/>
    <w:rPr>
      <w:rFonts w:eastAsiaTheme="minorHAnsi"/>
      <w:lang w:eastAsia="en-US"/>
    </w:rPr>
  </w:style>
  <w:style w:type="paragraph" w:customStyle="1" w:styleId="E695115D72464737A541CA126C9C59817">
    <w:name w:val="E695115D72464737A541CA126C9C59817"/>
    <w:rsid w:val="00315B83"/>
    <w:rPr>
      <w:rFonts w:eastAsiaTheme="minorHAnsi"/>
      <w:lang w:eastAsia="en-US"/>
    </w:rPr>
  </w:style>
  <w:style w:type="paragraph" w:customStyle="1" w:styleId="B8D58A71A07D4677987E4486A576D10112">
    <w:name w:val="B8D58A71A07D4677987E4486A576D10112"/>
    <w:rsid w:val="00315B83"/>
    <w:rPr>
      <w:rFonts w:eastAsiaTheme="minorHAnsi"/>
      <w:lang w:eastAsia="en-US"/>
    </w:rPr>
  </w:style>
  <w:style w:type="paragraph" w:customStyle="1" w:styleId="61D5872C67D5491BA8BD5C95A7AEEAF57">
    <w:name w:val="61D5872C67D5491BA8BD5C95A7AEEAF57"/>
    <w:rsid w:val="00315B83"/>
    <w:rPr>
      <w:rFonts w:eastAsiaTheme="minorHAnsi"/>
      <w:lang w:eastAsia="en-US"/>
    </w:rPr>
  </w:style>
  <w:style w:type="paragraph" w:customStyle="1" w:styleId="A8CF924D63AD4DA39FDF1FEB3A1F8F277">
    <w:name w:val="A8CF924D63AD4DA39FDF1FEB3A1F8F277"/>
    <w:rsid w:val="00315B83"/>
    <w:rPr>
      <w:rFonts w:eastAsiaTheme="minorHAnsi"/>
      <w:lang w:eastAsia="en-US"/>
    </w:rPr>
  </w:style>
  <w:style w:type="paragraph" w:customStyle="1" w:styleId="69C8795E0FF64588A800B09DAB4479CC7">
    <w:name w:val="69C8795E0FF64588A800B09DAB4479CC7"/>
    <w:rsid w:val="00315B83"/>
    <w:rPr>
      <w:rFonts w:eastAsiaTheme="minorHAnsi"/>
      <w:lang w:eastAsia="en-US"/>
    </w:rPr>
  </w:style>
  <w:style w:type="paragraph" w:customStyle="1" w:styleId="314DE3A45FAE4ECBBAE7C873CE605DF77">
    <w:name w:val="314DE3A45FAE4ECBBAE7C873CE605DF77"/>
    <w:rsid w:val="00315B83"/>
    <w:rPr>
      <w:rFonts w:eastAsiaTheme="minorHAnsi"/>
      <w:lang w:eastAsia="en-US"/>
    </w:rPr>
  </w:style>
  <w:style w:type="paragraph" w:customStyle="1" w:styleId="6DF767A0750F464ABA14BA466094DBF07">
    <w:name w:val="6DF767A0750F464ABA14BA466094DBF07"/>
    <w:rsid w:val="00315B83"/>
    <w:rPr>
      <w:rFonts w:eastAsiaTheme="minorHAnsi"/>
      <w:lang w:eastAsia="en-US"/>
    </w:rPr>
  </w:style>
  <w:style w:type="paragraph" w:customStyle="1" w:styleId="F6A7EF659E1A4770A0B97858A43BC88C7">
    <w:name w:val="F6A7EF659E1A4770A0B97858A43BC88C7"/>
    <w:rsid w:val="00315B83"/>
    <w:rPr>
      <w:rFonts w:eastAsiaTheme="minorHAnsi"/>
      <w:lang w:eastAsia="en-US"/>
    </w:rPr>
  </w:style>
  <w:style w:type="paragraph" w:customStyle="1" w:styleId="E79F0EF590CA47A5AFCE890AE2E11ABE7">
    <w:name w:val="E79F0EF590CA47A5AFCE890AE2E11ABE7"/>
    <w:rsid w:val="00315B83"/>
    <w:rPr>
      <w:rFonts w:eastAsiaTheme="minorHAnsi"/>
      <w:lang w:eastAsia="en-US"/>
    </w:rPr>
  </w:style>
  <w:style w:type="paragraph" w:customStyle="1" w:styleId="555B13440CD849FE82757AC232C0299C7">
    <w:name w:val="555B13440CD849FE82757AC232C0299C7"/>
    <w:rsid w:val="00315B83"/>
    <w:rPr>
      <w:rFonts w:eastAsiaTheme="minorHAnsi"/>
      <w:lang w:eastAsia="en-US"/>
    </w:rPr>
  </w:style>
  <w:style w:type="paragraph" w:customStyle="1" w:styleId="94D3063A146A49B3A89654F3A8DF24C47">
    <w:name w:val="94D3063A146A49B3A89654F3A8DF24C47"/>
    <w:rsid w:val="00315B83"/>
    <w:rPr>
      <w:rFonts w:eastAsiaTheme="minorHAnsi"/>
      <w:lang w:eastAsia="en-US"/>
    </w:rPr>
  </w:style>
  <w:style w:type="paragraph" w:customStyle="1" w:styleId="BF0F726B761E46C8AEAE054C94F4B46C7">
    <w:name w:val="BF0F726B761E46C8AEAE054C94F4B46C7"/>
    <w:rsid w:val="00315B83"/>
    <w:rPr>
      <w:rFonts w:eastAsiaTheme="minorHAnsi"/>
      <w:lang w:eastAsia="en-US"/>
    </w:rPr>
  </w:style>
  <w:style w:type="paragraph" w:customStyle="1" w:styleId="E983EF14BA964F88BCDED04C2DF246317">
    <w:name w:val="E983EF14BA964F88BCDED04C2DF246317"/>
    <w:rsid w:val="00315B83"/>
    <w:rPr>
      <w:rFonts w:eastAsiaTheme="minorHAnsi"/>
      <w:lang w:eastAsia="en-US"/>
    </w:rPr>
  </w:style>
  <w:style w:type="paragraph" w:customStyle="1" w:styleId="F8D32BE327D44312A8232258CC561D2F4">
    <w:name w:val="F8D32BE327D44312A8232258CC561D2F4"/>
    <w:rsid w:val="00315B83"/>
    <w:rPr>
      <w:rFonts w:eastAsiaTheme="minorHAnsi"/>
      <w:lang w:eastAsia="en-US"/>
    </w:rPr>
  </w:style>
  <w:style w:type="paragraph" w:customStyle="1" w:styleId="54F46900BDEE4C388E58FDE317D095C07">
    <w:name w:val="54F46900BDEE4C388E58FDE317D095C07"/>
    <w:rsid w:val="00315B83"/>
    <w:rPr>
      <w:rFonts w:eastAsiaTheme="minorHAnsi"/>
      <w:lang w:eastAsia="en-US"/>
    </w:rPr>
  </w:style>
  <w:style w:type="paragraph" w:customStyle="1" w:styleId="C641D6BA19D24BA4895A0B9ECD15ADD07">
    <w:name w:val="C641D6BA19D24BA4895A0B9ECD15ADD07"/>
    <w:rsid w:val="00315B83"/>
    <w:rPr>
      <w:rFonts w:eastAsiaTheme="minorHAnsi"/>
      <w:lang w:eastAsia="en-US"/>
    </w:rPr>
  </w:style>
  <w:style w:type="paragraph" w:customStyle="1" w:styleId="6189BB1CF7FB48499833382B5B5F7F1C7">
    <w:name w:val="6189BB1CF7FB48499833382B5B5F7F1C7"/>
    <w:rsid w:val="00315B83"/>
    <w:rPr>
      <w:rFonts w:eastAsiaTheme="minorHAnsi"/>
      <w:lang w:eastAsia="en-US"/>
    </w:rPr>
  </w:style>
  <w:style w:type="paragraph" w:customStyle="1" w:styleId="AB5A1BE6CFE74D9A814CA596C342C19A7">
    <w:name w:val="AB5A1BE6CFE74D9A814CA596C342C19A7"/>
    <w:rsid w:val="00315B83"/>
    <w:rPr>
      <w:rFonts w:eastAsiaTheme="minorHAnsi"/>
      <w:lang w:eastAsia="en-US"/>
    </w:rPr>
  </w:style>
  <w:style w:type="paragraph" w:customStyle="1" w:styleId="32893373C2A941A1845EE06088AB5A337">
    <w:name w:val="32893373C2A941A1845EE06088AB5A337"/>
    <w:rsid w:val="00315B83"/>
    <w:rPr>
      <w:rFonts w:eastAsiaTheme="minorHAnsi"/>
      <w:lang w:eastAsia="en-US"/>
    </w:rPr>
  </w:style>
  <w:style w:type="paragraph" w:customStyle="1" w:styleId="CC138C8FE4F84C4FACEDAAE6A941CA217">
    <w:name w:val="CC138C8FE4F84C4FACEDAAE6A941CA217"/>
    <w:rsid w:val="00315B83"/>
    <w:rPr>
      <w:rFonts w:eastAsiaTheme="minorHAnsi"/>
      <w:lang w:eastAsia="en-US"/>
    </w:rPr>
  </w:style>
  <w:style w:type="paragraph" w:customStyle="1" w:styleId="2CC82FF7B37F4ECCAB19A53321689119">
    <w:name w:val="2CC82FF7B37F4ECCAB19A53321689119"/>
    <w:rsid w:val="00315B83"/>
    <w:rPr>
      <w:rFonts w:eastAsiaTheme="minorHAnsi"/>
      <w:lang w:eastAsia="en-US"/>
    </w:rPr>
  </w:style>
  <w:style w:type="paragraph" w:customStyle="1" w:styleId="FC91CDFD1FBA442CAC807278CC337E3C">
    <w:name w:val="FC91CDFD1FBA442CAC807278CC337E3C"/>
    <w:rsid w:val="00315B83"/>
    <w:rPr>
      <w:rFonts w:eastAsiaTheme="minorHAnsi"/>
      <w:lang w:eastAsia="en-US"/>
    </w:rPr>
  </w:style>
  <w:style w:type="paragraph" w:customStyle="1" w:styleId="63DD8D27E8F24ACF96822D78D6F585DB23">
    <w:name w:val="63DD8D27E8F24ACF96822D78D6F585DB23"/>
    <w:rsid w:val="00315B83"/>
    <w:rPr>
      <w:rFonts w:eastAsiaTheme="minorHAnsi"/>
      <w:lang w:eastAsia="en-US"/>
    </w:rPr>
  </w:style>
  <w:style w:type="paragraph" w:customStyle="1" w:styleId="D1D24669F1BB4F6C8650CA9413D3BFF723">
    <w:name w:val="D1D24669F1BB4F6C8650CA9413D3BFF723"/>
    <w:rsid w:val="00315B83"/>
    <w:rPr>
      <w:rFonts w:eastAsiaTheme="minorHAnsi"/>
      <w:lang w:eastAsia="en-US"/>
    </w:rPr>
  </w:style>
  <w:style w:type="paragraph" w:customStyle="1" w:styleId="CD051B61E8AA48A1AEC5FBA05ADE3AB223">
    <w:name w:val="CD051B61E8AA48A1AEC5FBA05ADE3AB223"/>
    <w:rsid w:val="00315B83"/>
    <w:rPr>
      <w:rFonts w:eastAsiaTheme="minorHAnsi"/>
      <w:lang w:eastAsia="en-US"/>
    </w:rPr>
  </w:style>
  <w:style w:type="paragraph" w:customStyle="1" w:styleId="76ED21BB5DBB4BDCB7BAA533562E1BF827">
    <w:name w:val="76ED21BB5DBB4BDCB7BAA533562E1BF827"/>
    <w:rsid w:val="00315B83"/>
    <w:rPr>
      <w:rFonts w:eastAsiaTheme="minorHAnsi"/>
      <w:lang w:eastAsia="en-US"/>
    </w:rPr>
  </w:style>
  <w:style w:type="paragraph" w:customStyle="1" w:styleId="677EEA0DC7454C0D93B55C89D97504C32">
    <w:name w:val="677EEA0DC7454C0D93B55C89D97504C32"/>
    <w:rsid w:val="00315B83"/>
    <w:rPr>
      <w:rFonts w:eastAsiaTheme="minorHAnsi"/>
      <w:lang w:eastAsia="en-US"/>
    </w:rPr>
  </w:style>
  <w:style w:type="paragraph" w:customStyle="1" w:styleId="C86DF1B2ECEF4FBA98806E223DBA11962">
    <w:name w:val="C86DF1B2ECEF4FBA98806E223DBA11962"/>
    <w:rsid w:val="00315B83"/>
    <w:rPr>
      <w:rFonts w:eastAsiaTheme="minorHAnsi"/>
      <w:lang w:eastAsia="en-US"/>
    </w:rPr>
  </w:style>
  <w:style w:type="paragraph" w:customStyle="1" w:styleId="3989C15D3DDB413F841F8B471A48F7BB2">
    <w:name w:val="3989C15D3DDB413F841F8B471A48F7BB2"/>
    <w:rsid w:val="00315B83"/>
    <w:rPr>
      <w:rFonts w:eastAsiaTheme="minorHAnsi"/>
      <w:lang w:eastAsia="en-US"/>
    </w:rPr>
  </w:style>
  <w:style w:type="paragraph" w:customStyle="1" w:styleId="728D28A2E4EA46C4AE1736C8F2B85BAB2">
    <w:name w:val="728D28A2E4EA46C4AE1736C8F2B85BAB2"/>
    <w:rsid w:val="00315B83"/>
    <w:rPr>
      <w:rFonts w:eastAsiaTheme="minorHAnsi"/>
      <w:lang w:eastAsia="en-US"/>
    </w:rPr>
  </w:style>
  <w:style w:type="paragraph" w:customStyle="1" w:styleId="7004C6FDFEBF4B7A981A6F4C56CA08F52">
    <w:name w:val="7004C6FDFEBF4B7A981A6F4C56CA08F52"/>
    <w:rsid w:val="00315B83"/>
    <w:rPr>
      <w:rFonts w:eastAsiaTheme="minorHAnsi"/>
      <w:lang w:eastAsia="en-US"/>
    </w:rPr>
  </w:style>
  <w:style w:type="paragraph" w:customStyle="1" w:styleId="D8C61B1EB25B4CBA83B3977BA9AF50B42">
    <w:name w:val="D8C61B1EB25B4CBA83B3977BA9AF50B42"/>
    <w:rsid w:val="00315B83"/>
    <w:rPr>
      <w:rFonts w:eastAsiaTheme="minorHAnsi"/>
      <w:lang w:eastAsia="en-US"/>
    </w:rPr>
  </w:style>
  <w:style w:type="paragraph" w:customStyle="1" w:styleId="D8A7C442CDF445A59278D1DCFC04BE982">
    <w:name w:val="D8A7C442CDF445A59278D1DCFC04BE982"/>
    <w:rsid w:val="00315B83"/>
    <w:rPr>
      <w:rFonts w:eastAsiaTheme="minorHAnsi"/>
      <w:lang w:eastAsia="en-US"/>
    </w:rPr>
  </w:style>
  <w:style w:type="paragraph" w:customStyle="1" w:styleId="176D0EE70C334B89A2EB819F833030952">
    <w:name w:val="176D0EE70C334B89A2EB819F833030952"/>
    <w:rsid w:val="00315B83"/>
    <w:rPr>
      <w:rFonts w:eastAsiaTheme="minorHAnsi"/>
      <w:lang w:eastAsia="en-US"/>
    </w:rPr>
  </w:style>
  <w:style w:type="paragraph" w:customStyle="1" w:styleId="C9F9B9309C9644C38C86DC37AA2A0F422">
    <w:name w:val="C9F9B9309C9644C38C86DC37AA2A0F422"/>
    <w:rsid w:val="00315B83"/>
    <w:rPr>
      <w:rFonts w:eastAsiaTheme="minorHAnsi"/>
      <w:lang w:eastAsia="en-US"/>
    </w:rPr>
  </w:style>
  <w:style w:type="paragraph" w:customStyle="1" w:styleId="C47C4AB626134A0D9B7328952C1AE7252">
    <w:name w:val="C47C4AB626134A0D9B7328952C1AE7252"/>
    <w:rsid w:val="00315B83"/>
    <w:rPr>
      <w:rFonts w:eastAsiaTheme="minorHAnsi"/>
      <w:lang w:eastAsia="en-US"/>
    </w:rPr>
  </w:style>
  <w:style w:type="paragraph" w:customStyle="1" w:styleId="A58247760F664F1595AA997B322559752">
    <w:name w:val="A58247760F664F1595AA997B322559752"/>
    <w:rsid w:val="00315B83"/>
    <w:rPr>
      <w:rFonts w:eastAsiaTheme="minorHAnsi"/>
      <w:lang w:eastAsia="en-US"/>
    </w:rPr>
  </w:style>
  <w:style w:type="paragraph" w:customStyle="1" w:styleId="353F7D0FF2734ECC8EAC96F78D50522B2">
    <w:name w:val="353F7D0FF2734ECC8EAC96F78D50522B2"/>
    <w:rsid w:val="00315B83"/>
    <w:rPr>
      <w:rFonts w:eastAsiaTheme="minorHAnsi"/>
      <w:lang w:eastAsia="en-US"/>
    </w:rPr>
  </w:style>
  <w:style w:type="paragraph" w:customStyle="1" w:styleId="59FF4DDCE2A348FDA488575D5FA78CC42">
    <w:name w:val="59FF4DDCE2A348FDA488575D5FA78CC42"/>
    <w:rsid w:val="00315B83"/>
    <w:rPr>
      <w:rFonts w:eastAsiaTheme="minorHAnsi"/>
      <w:lang w:eastAsia="en-US"/>
    </w:rPr>
  </w:style>
  <w:style w:type="paragraph" w:customStyle="1" w:styleId="7483EFAE74E54C608392A53F48E3BAE72">
    <w:name w:val="7483EFAE74E54C608392A53F48E3BAE72"/>
    <w:rsid w:val="00315B83"/>
    <w:rPr>
      <w:rFonts w:eastAsiaTheme="minorHAnsi"/>
      <w:lang w:eastAsia="en-US"/>
    </w:rPr>
  </w:style>
  <w:style w:type="paragraph" w:customStyle="1" w:styleId="CF3F43809AE24DF493474B52A5B7F76D2">
    <w:name w:val="CF3F43809AE24DF493474B52A5B7F76D2"/>
    <w:rsid w:val="00315B83"/>
    <w:rPr>
      <w:rFonts w:eastAsiaTheme="minorHAnsi"/>
      <w:lang w:eastAsia="en-US"/>
    </w:rPr>
  </w:style>
  <w:style w:type="paragraph" w:customStyle="1" w:styleId="A643443C9C3D461D979DB3021E266A012">
    <w:name w:val="A643443C9C3D461D979DB3021E266A012"/>
    <w:rsid w:val="00315B83"/>
    <w:rPr>
      <w:rFonts w:eastAsiaTheme="minorHAnsi"/>
      <w:lang w:eastAsia="en-US"/>
    </w:rPr>
  </w:style>
  <w:style w:type="paragraph" w:customStyle="1" w:styleId="4057400DBE6949268FDFB254DD3B223D2">
    <w:name w:val="4057400DBE6949268FDFB254DD3B223D2"/>
    <w:rsid w:val="00315B83"/>
    <w:rPr>
      <w:rFonts w:eastAsiaTheme="minorHAnsi"/>
      <w:lang w:eastAsia="en-US"/>
    </w:rPr>
  </w:style>
  <w:style w:type="paragraph" w:customStyle="1" w:styleId="8312B02EB3B240AFB0B047655BE33BE22">
    <w:name w:val="8312B02EB3B240AFB0B047655BE33BE22"/>
    <w:rsid w:val="00315B83"/>
    <w:rPr>
      <w:rFonts w:eastAsiaTheme="minorHAnsi"/>
      <w:lang w:eastAsia="en-US"/>
    </w:rPr>
  </w:style>
  <w:style w:type="paragraph" w:customStyle="1" w:styleId="0A196F9F1D69406C9F295B593EBEB58F2">
    <w:name w:val="0A196F9F1D69406C9F295B593EBEB58F2"/>
    <w:rsid w:val="00315B83"/>
    <w:rPr>
      <w:rFonts w:eastAsiaTheme="minorHAnsi"/>
      <w:lang w:eastAsia="en-US"/>
    </w:rPr>
  </w:style>
  <w:style w:type="paragraph" w:customStyle="1" w:styleId="2A77CC981A5C447BA400F37B259D8C282">
    <w:name w:val="2A77CC981A5C447BA400F37B259D8C282"/>
    <w:rsid w:val="00315B83"/>
    <w:rPr>
      <w:rFonts w:eastAsiaTheme="minorHAnsi"/>
      <w:lang w:eastAsia="en-US"/>
    </w:rPr>
  </w:style>
  <w:style w:type="paragraph" w:customStyle="1" w:styleId="A2D0EEB33F6F4132BE7CF2EDA8F30D692">
    <w:name w:val="A2D0EEB33F6F4132BE7CF2EDA8F30D692"/>
    <w:rsid w:val="00315B83"/>
    <w:rPr>
      <w:rFonts w:eastAsiaTheme="minorHAnsi"/>
      <w:lang w:eastAsia="en-US"/>
    </w:rPr>
  </w:style>
  <w:style w:type="paragraph" w:customStyle="1" w:styleId="5C475560F6CA4CFCB8C556F8F016EA7B2">
    <w:name w:val="5C475560F6CA4CFCB8C556F8F016EA7B2"/>
    <w:rsid w:val="00315B83"/>
    <w:rPr>
      <w:rFonts w:eastAsiaTheme="minorHAnsi"/>
      <w:lang w:eastAsia="en-US"/>
    </w:rPr>
  </w:style>
  <w:style w:type="paragraph" w:customStyle="1" w:styleId="CC5C6A587D9247F8B6FA4413AAC6BF0E2">
    <w:name w:val="CC5C6A587D9247F8B6FA4413AAC6BF0E2"/>
    <w:rsid w:val="00315B83"/>
    <w:rPr>
      <w:rFonts w:eastAsiaTheme="minorHAnsi"/>
      <w:lang w:eastAsia="en-US"/>
    </w:rPr>
  </w:style>
  <w:style w:type="paragraph" w:customStyle="1" w:styleId="06EE97A757524012B7F7254C5961EA6B2">
    <w:name w:val="06EE97A757524012B7F7254C5961EA6B2"/>
    <w:rsid w:val="00315B83"/>
    <w:rPr>
      <w:rFonts w:eastAsiaTheme="minorHAnsi"/>
      <w:lang w:eastAsia="en-US"/>
    </w:rPr>
  </w:style>
  <w:style w:type="paragraph" w:customStyle="1" w:styleId="B7C1CCFE511B45D6984ACFE18E815CAA2">
    <w:name w:val="B7C1CCFE511B45D6984ACFE18E815CAA2"/>
    <w:rsid w:val="00315B83"/>
    <w:rPr>
      <w:rFonts w:eastAsiaTheme="minorHAnsi"/>
      <w:lang w:eastAsia="en-US"/>
    </w:rPr>
  </w:style>
  <w:style w:type="paragraph" w:customStyle="1" w:styleId="CB1542EEA9A14F00B37675EE6A376E392">
    <w:name w:val="CB1542EEA9A14F00B37675EE6A376E392"/>
    <w:rsid w:val="00315B83"/>
    <w:rPr>
      <w:rFonts w:eastAsiaTheme="minorHAnsi"/>
      <w:lang w:eastAsia="en-US"/>
    </w:rPr>
  </w:style>
  <w:style w:type="paragraph" w:customStyle="1" w:styleId="AF0CA416EB254AE3A25F9374200F415B2">
    <w:name w:val="AF0CA416EB254AE3A25F9374200F415B2"/>
    <w:rsid w:val="00315B83"/>
    <w:rPr>
      <w:rFonts w:eastAsiaTheme="minorHAnsi"/>
      <w:lang w:eastAsia="en-US"/>
    </w:rPr>
  </w:style>
  <w:style w:type="paragraph" w:customStyle="1" w:styleId="3E5A75E16FF44CD58CECC4D4C0C071772">
    <w:name w:val="3E5A75E16FF44CD58CECC4D4C0C071772"/>
    <w:rsid w:val="00315B83"/>
    <w:rPr>
      <w:rFonts w:eastAsiaTheme="minorHAnsi"/>
      <w:lang w:eastAsia="en-US"/>
    </w:rPr>
  </w:style>
  <w:style w:type="paragraph" w:customStyle="1" w:styleId="D54E2747042849CF9751113FBD33546D2">
    <w:name w:val="D54E2747042849CF9751113FBD33546D2"/>
    <w:rsid w:val="00315B83"/>
    <w:rPr>
      <w:rFonts w:eastAsiaTheme="minorHAnsi"/>
      <w:lang w:eastAsia="en-US"/>
    </w:rPr>
  </w:style>
  <w:style w:type="paragraph" w:customStyle="1" w:styleId="7CA31F810B3C4947B0852F05867D76052">
    <w:name w:val="7CA31F810B3C4947B0852F05867D76052"/>
    <w:rsid w:val="00315B83"/>
    <w:rPr>
      <w:rFonts w:eastAsiaTheme="minorHAnsi"/>
      <w:lang w:eastAsia="en-US"/>
    </w:rPr>
  </w:style>
  <w:style w:type="paragraph" w:customStyle="1" w:styleId="FE557575BACF46E99E651F6FFAD2BC7F2">
    <w:name w:val="FE557575BACF46E99E651F6FFAD2BC7F2"/>
    <w:rsid w:val="00315B83"/>
    <w:rPr>
      <w:rFonts w:eastAsiaTheme="minorHAnsi"/>
      <w:lang w:eastAsia="en-US"/>
    </w:rPr>
  </w:style>
  <w:style w:type="paragraph" w:customStyle="1" w:styleId="14A11CB6BF834CDFAF48671B9381DB0C2">
    <w:name w:val="14A11CB6BF834CDFAF48671B9381DB0C2"/>
    <w:rsid w:val="00315B83"/>
    <w:rPr>
      <w:rFonts w:eastAsiaTheme="minorHAnsi"/>
      <w:lang w:eastAsia="en-US"/>
    </w:rPr>
  </w:style>
  <w:style w:type="paragraph" w:customStyle="1" w:styleId="6C42CBB17E384264B6CFDF39FBA671BB2">
    <w:name w:val="6C42CBB17E384264B6CFDF39FBA671BB2"/>
    <w:rsid w:val="00315B83"/>
    <w:rPr>
      <w:rFonts w:eastAsiaTheme="minorHAnsi"/>
      <w:lang w:eastAsia="en-US"/>
    </w:rPr>
  </w:style>
  <w:style w:type="paragraph" w:customStyle="1" w:styleId="2A4E62D17B7A4652805C6CEDF33712862">
    <w:name w:val="2A4E62D17B7A4652805C6CEDF33712862"/>
    <w:rsid w:val="00315B83"/>
    <w:rPr>
      <w:rFonts w:eastAsiaTheme="minorHAnsi"/>
      <w:lang w:eastAsia="en-US"/>
    </w:rPr>
  </w:style>
  <w:style w:type="paragraph" w:customStyle="1" w:styleId="80913E96A43B4218911DDDDBF39858312">
    <w:name w:val="80913E96A43B4218911DDDDBF39858312"/>
    <w:rsid w:val="00315B83"/>
    <w:rPr>
      <w:rFonts w:eastAsiaTheme="minorHAnsi"/>
      <w:lang w:eastAsia="en-US"/>
    </w:rPr>
  </w:style>
  <w:style w:type="paragraph" w:customStyle="1" w:styleId="6988AC2577674E96A439314EA302A7742">
    <w:name w:val="6988AC2577674E96A439314EA302A7742"/>
    <w:rsid w:val="00315B83"/>
    <w:rPr>
      <w:rFonts w:eastAsiaTheme="minorHAnsi"/>
      <w:lang w:eastAsia="en-US"/>
    </w:rPr>
  </w:style>
  <w:style w:type="paragraph" w:customStyle="1" w:styleId="8832C524385C46D18CF7E16D51282E1F2">
    <w:name w:val="8832C524385C46D18CF7E16D51282E1F2"/>
    <w:rsid w:val="00315B83"/>
    <w:rPr>
      <w:rFonts w:eastAsiaTheme="minorHAnsi"/>
      <w:lang w:eastAsia="en-US"/>
    </w:rPr>
  </w:style>
  <w:style w:type="paragraph" w:customStyle="1" w:styleId="8E2FEDEC201F4926AE60E56219C746A62">
    <w:name w:val="8E2FEDEC201F4926AE60E56219C746A62"/>
    <w:rsid w:val="00315B83"/>
    <w:rPr>
      <w:rFonts w:eastAsiaTheme="minorHAnsi"/>
      <w:lang w:eastAsia="en-US"/>
    </w:rPr>
  </w:style>
  <w:style w:type="paragraph" w:customStyle="1" w:styleId="5DB25F61C4B749978D6784C950AB7F392">
    <w:name w:val="5DB25F61C4B749978D6784C950AB7F392"/>
    <w:rsid w:val="00315B83"/>
    <w:rPr>
      <w:rFonts w:eastAsiaTheme="minorHAnsi"/>
      <w:lang w:eastAsia="en-US"/>
    </w:rPr>
  </w:style>
  <w:style w:type="paragraph" w:customStyle="1" w:styleId="E8E751C77BAD4D459D23E6E6295CDD862">
    <w:name w:val="E8E751C77BAD4D459D23E6E6295CDD862"/>
    <w:rsid w:val="00315B83"/>
    <w:rPr>
      <w:rFonts w:eastAsiaTheme="minorHAnsi"/>
      <w:lang w:eastAsia="en-US"/>
    </w:rPr>
  </w:style>
  <w:style w:type="paragraph" w:customStyle="1" w:styleId="E333666E898C45C28A438B66863BEB562">
    <w:name w:val="E333666E898C45C28A438B66863BEB562"/>
    <w:rsid w:val="00315B83"/>
    <w:rPr>
      <w:rFonts w:eastAsiaTheme="minorHAnsi"/>
      <w:lang w:eastAsia="en-US"/>
    </w:rPr>
  </w:style>
  <w:style w:type="paragraph" w:customStyle="1" w:styleId="0618149FFFB04869B76EF949C9A2F3FF2">
    <w:name w:val="0618149FFFB04869B76EF949C9A2F3FF2"/>
    <w:rsid w:val="00315B83"/>
    <w:rPr>
      <w:rFonts w:eastAsiaTheme="minorHAnsi"/>
      <w:lang w:eastAsia="en-US"/>
    </w:rPr>
  </w:style>
  <w:style w:type="paragraph" w:customStyle="1" w:styleId="43F92259A1764BAC8A4AF4E1C4704F092">
    <w:name w:val="43F92259A1764BAC8A4AF4E1C4704F092"/>
    <w:rsid w:val="00315B83"/>
    <w:rPr>
      <w:rFonts w:eastAsiaTheme="minorHAnsi"/>
      <w:lang w:eastAsia="en-US"/>
    </w:rPr>
  </w:style>
  <w:style w:type="paragraph" w:customStyle="1" w:styleId="1C52F486532C4C95AA2E6084EF2768132">
    <w:name w:val="1C52F486532C4C95AA2E6084EF2768132"/>
    <w:rsid w:val="00315B83"/>
    <w:rPr>
      <w:rFonts w:eastAsiaTheme="minorHAnsi"/>
      <w:lang w:eastAsia="en-US"/>
    </w:rPr>
  </w:style>
  <w:style w:type="paragraph" w:customStyle="1" w:styleId="A27025C9F0944C0FBF50CBF2234FCEEB17">
    <w:name w:val="A27025C9F0944C0FBF50CBF2234FCEEB17"/>
    <w:rsid w:val="00315B83"/>
    <w:rPr>
      <w:rFonts w:eastAsiaTheme="minorHAnsi"/>
      <w:lang w:eastAsia="en-US"/>
    </w:rPr>
  </w:style>
  <w:style w:type="paragraph" w:customStyle="1" w:styleId="294012A809674AA588826D673116FDEC8">
    <w:name w:val="294012A809674AA588826D673116FDEC8"/>
    <w:rsid w:val="00315B83"/>
    <w:rPr>
      <w:rFonts w:eastAsiaTheme="minorHAnsi"/>
      <w:lang w:eastAsia="en-US"/>
    </w:rPr>
  </w:style>
  <w:style w:type="paragraph" w:customStyle="1" w:styleId="3AD1B0948B4A4FDBB3CCD4141327B74021">
    <w:name w:val="3AD1B0948B4A4FDBB3CCD4141327B74021"/>
    <w:rsid w:val="00315B83"/>
    <w:rPr>
      <w:rFonts w:eastAsiaTheme="minorHAnsi"/>
      <w:lang w:eastAsia="en-US"/>
    </w:rPr>
  </w:style>
  <w:style w:type="paragraph" w:customStyle="1" w:styleId="3D9EE8B227414F268A4B3170B8122A7F13">
    <w:name w:val="3D9EE8B227414F268A4B3170B8122A7F13"/>
    <w:rsid w:val="00315B83"/>
    <w:rPr>
      <w:rFonts w:eastAsiaTheme="minorHAnsi"/>
      <w:lang w:eastAsia="en-US"/>
    </w:rPr>
  </w:style>
  <w:style w:type="paragraph" w:customStyle="1" w:styleId="77873BB544E8407BBC9AD5F3A13B7F228">
    <w:name w:val="77873BB544E8407BBC9AD5F3A13B7F228"/>
    <w:rsid w:val="00315B83"/>
    <w:rPr>
      <w:rFonts w:eastAsiaTheme="minorHAnsi"/>
      <w:lang w:eastAsia="en-US"/>
    </w:rPr>
  </w:style>
  <w:style w:type="paragraph" w:customStyle="1" w:styleId="D33CE7C601DA427B8E1A8FF489B7F28B8">
    <w:name w:val="D33CE7C601DA427B8E1A8FF489B7F28B8"/>
    <w:rsid w:val="00315B83"/>
    <w:rPr>
      <w:rFonts w:eastAsiaTheme="minorHAnsi"/>
      <w:lang w:eastAsia="en-US"/>
    </w:rPr>
  </w:style>
  <w:style w:type="paragraph" w:customStyle="1" w:styleId="FBF296CA3B714F0683385A9B83EDFCF28">
    <w:name w:val="FBF296CA3B714F0683385A9B83EDFCF28"/>
    <w:rsid w:val="00315B83"/>
    <w:rPr>
      <w:rFonts w:eastAsiaTheme="minorHAnsi"/>
      <w:lang w:eastAsia="en-US"/>
    </w:rPr>
  </w:style>
  <w:style w:type="paragraph" w:customStyle="1" w:styleId="6D39E607F472455B8147F1AAF44002A113">
    <w:name w:val="6D39E607F472455B8147F1AAF44002A113"/>
    <w:rsid w:val="00315B83"/>
    <w:rPr>
      <w:rFonts w:eastAsiaTheme="minorHAnsi"/>
      <w:lang w:eastAsia="en-US"/>
    </w:rPr>
  </w:style>
  <w:style w:type="paragraph" w:customStyle="1" w:styleId="620D66398CE74AFF90C0768E7A93E86F10">
    <w:name w:val="620D66398CE74AFF90C0768E7A93E86F10"/>
    <w:rsid w:val="00315B83"/>
    <w:rPr>
      <w:rFonts w:eastAsiaTheme="minorHAnsi"/>
      <w:lang w:eastAsia="en-US"/>
    </w:rPr>
  </w:style>
  <w:style w:type="paragraph" w:customStyle="1" w:styleId="0F3BAF15A9034095A5CC02F5CD53E33613">
    <w:name w:val="0F3BAF15A9034095A5CC02F5CD53E33613"/>
    <w:rsid w:val="00315B83"/>
    <w:rPr>
      <w:rFonts w:eastAsiaTheme="minorHAnsi"/>
      <w:lang w:eastAsia="en-US"/>
    </w:rPr>
  </w:style>
  <w:style w:type="paragraph" w:customStyle="1" w:styleId="A1A24CFD0E8E46AD89CA17BF9BC36E1314">
    <w:name w:val="A1A24CFD0E8E46AD89CA17BF9BC36E1314"/>
    <w:rsid w:val="00315B83"/>
    <w:rPr>
      <w:rFonts w:eastAsiaTheme="minorHAnsi"/>
      <w:lang w:eastAsia="en-US"/>
    </w:rPr>
  </w:style>
  <w:style w:type="paragraph" w:customStyle="1" w:styleId="C75B9A80DFE54F38A0DD2B4C4BA70F688">
    <w:name w:val="C75B9A80DFE54F38A0DD2B4C4BA70F688"/>
    <w:rsid w:val="00315B83"/>
    <w:rPr>
      <w:rFonts w:eastAsiaTheme="minorHAnsi"/>
      <w:lang w:eastAsia="en-US"/>
    </w:rPr>
  </w:style>
  <w:style w:type="paragraph" w:customStyle="1" w:styleId="B6D6D09042D24BEDBE2679B126C6CCFF8">
    <w:name w:val="B6D6D09042D24BEDBE2679B126C6CCFF8"/>
    <w:rsid w:val="00315B83"/>
    <w:rPr>
      <w:rFonts w:eastAsiaTheme="minorHAnsi"/>
      <w:lang w:eastAsia="en-US"/>
    </w:rPr>
  </w:style>
  <w:style w:type="paragraph" w:customStyle="1" w:styleId="3B7C5A48C2B0406ABC8DA9E4781893BA8">
    <w:name w:val="3B7C5A48C2B0406ABC8DA9E4781893BA8"/>
    <w:rsid w:val="00315B83"/>
    <w:rPr>
      <w:rFonts w:eastAsiaTheme="minorHAnsi"/>
      <w:lang w:eastAsia="en-US"/>
    </w:rPr>
  </w:style>
  <w:style w:type="paragraph" w:customStyle="1" w:styleId="CAD0E937BB974C3C806583734A84150B13">
    <w:name w:val="CAD0E937BB974C3C806583734A84150B13"/>
    <w:rsid w:val="00315B83"/>
    <w:rPr>
      <w:rFonts w:eastAsiaTheme="minorHAnsi"/>
      <w:lang w:eastAsia="en-US"/>
    </w:rPr>
  </w:style>
  <w:style w:type="paragraph" w:customStyle="1" w:styleId="D8B42415AF9A466E80D7D55FD7D89E5410">
    <w:name w:val="D8B42415AF9A466E80D7D55FD7D89E5410"/>
    <w:rsid w:val="00315B83"/>
    <w:rPr>
      <w:rFonts w:eastAsiaTheme="minorHAnsi"/>
      <w:lang w:eastAsia="en-US"/>
    </w:rPr>
  </w:style>
  <w:style w:type="paragraph" w:customStyle="1" w:styleId="278E9FBC3BD84DD7B98C85902AE9496813">
    <w:name w:val="278E9FBC3BD84DD7B98C85902AE9496813"/>
    <w:rsid w:val="00315B83"/>
    <w:rPr>
      <w:rFonts w:eastAsiaTheme="minorHAnsi"/>
      <w:lang w:eastAsia="en-US"/>
    </w:rPr>
  </w:style>
  <w:style w:type="paragraph" w:customStyle="1" w:styleId="DEE4644C39C74C09968D5995386567BA8">
    <w:name w:val="DEE4644C39C74C09968D5995386567BA8"/>
    <w:rsid w:val="00315B83"/>
    <w:rPr>
      <w:rFonts w:eastAsiaTheme="minorHAnsi"/>
      <w:lang w:eastAsia="en-US"/>
    </w:rPr>
  </w:style>
  <w:style w:type="paragraph" w:customStyle="1" w:styleId="A3BC492370BF4E2E8968D90ACBEABCD88">
    <w:name w:val="A3BC492370BF4E2E8968D90ACBEABCD88"/>
    <w:rsid w:val="00315B83"/>
    <w:rPr>
      <w:rFonts w:eastAsiaTheme="minorHAnsi"/>
      <w:lang w:eastAsia="en-US"/>
    </w:rPr>
  </w:style>
  <w:style w:type="paragraph" w:customStyle="1" w:styleId="7DA1200C0AB844F39DB070824877D1F28">
    <w:name w:val="7DA1200C0AB844F39DB070824877D1F28"/>
    <w:rsid w:val="00315B83"/>
    <w:rPr>
      <w:rFonts w:eastAsiaTheme="minorHAnsi"/>
      <w:lang w:eastAsia="en-US"/>
    </w:rPr>
  </w:style>
  <w:style w:type="paragraph" w:customStyle="1" w:styleId="D6A50331B4DE496087E961C99428E8EF8">
    <w:name w:val="D6A50331B4DE496087E961C99428E8EF8"/>
    <w:rsid w:val="00315B83"/>
    <w:rPr>
      <w:rFonts w:eastAsiaTheme="minorHAnsi"/>
      <w:lang w:eastAsia="en-US"/>
    </w:rPr>
  </w:style>
  <w:style w:type="paragraph" w:customStyle="1" w:styleId="7C77E8F9398B4D29B885E737E8A88E0D13">
    <w:name w:val="7C77E8F9398B4D29B885E737E8A88E0D13"/>
    <w:rsid w:val="00315B83"/>
    <w:rPr>
      <w:rFonts w:eastAsiaTheme="minorHAnsi"/>
      <w:lang w:eastAsia="en-US"/>
    </w:rPr>
  </w:style>
  <w:style w:type="paragraph" w:customStyle="1" w:styleId="E695115D72464737A541CA126C9C59818">
    <w:name w:val="E695115D72464737A541CA126C9C59818"/>
    <w:rsid w:val="00315B83"/>
    <w:rPr>
      <w:rFonts w:eastAsiaTheme="minorHAnsi"/>
      <w:lang w:eastAsia="en-US"/>
    </w:rPr>
  </w:style>
  <w:style w:type="paragraph" w:customStyle="1" w:styleId="B8D58A71A07D4677987E4486A576D10113">
    <w:name w:val="B8D58A71A07D4677987E4486A576D10113"/>
    <w:rsid w:val="00315B83"/>
    <w:rPr>
      <w:rFonts w:eastAsiaTheme="minorHAnsi"/>
      <w:lang w:eastAsia="en-US"/>
    </w:rPr>
  </w:style>
  <w:style w:type="paragraph" w:customStyle="1" w:styleId="61D5872C67D5491BA8BD5C95A7AEEAF58">
    <w:name w:val="61D5872C67D5491BA8BD5C95A7AEEAF58"/>
    <w:rsid w:val="00315B83"/>
    <w:rPr>
      <w:rFonts w:eastAsiaTheme="minorHAnsi"/>
      <w:lang w:eastAsia="en-US"/>
    </w:rPr>
  </w:style>
  <w:style w:type="paragraph" w:customStyle="1" w:styleId="A8CF924D63AD4DA39FDF1FEB3A1F8F278">
    <w:name w:val="A8CF924D63AD4DA39FDF1FEB3A1F8F278"/>
    <w:rsid w:val="00315B83"/>
    <w:rPr>
      <w:rFonts w:eastAsiaTheme="minorHAnsi"/>
      <w:lang w:eastAsia="en-US"/>
    </w:rPr>
  </w:style>
  <w:style w:type="paragraph" w:customStyle="1" w:styleId="69C8795E0FF64588A800B09DAB4479CC8">
    <w:name w:val="69C8795E0FF64588A800B09DAB4479CC8"/>
    <w:rsid w:val="00315B83"/>
    <w:rPr>
      <w:rFonts w:eastAsiaTheme="minorHAnsi"/>
      <w:lang w:eastAsia="en-US"/>
    </w:rPr>
  </w:style>
  <w:style w:type="paragraph" w:customStyle="1" w:styleId="314DE3A45FAE4ECBBAE7C873CE605DF78">
    <w:name w:val="314DE3A45FAE4ECBBAE7C873CE605DF78"/>
    <w:rsid w:val="00315B83"/>
    <w:rPr>
      <w:rFonts w:eastAsiaTheme="minorHAnsi"/>
      <w:lang w:eastAsia="en-US"/>
    </w:rPr>
  </w:style>
  <w:style w:type="paragraph" w:customStyle="1" w:styleId="6DF767A0750F464ABA14BA466094DBF08">
    <w:name w:val="6DF767A0750F464ABA14BA466094DBF08"/>
    <w:rsid w:val="00315B83"/>
    <w:rPr>
      <w:rFonts w:eastAsiaTheme="minorHAnsi"/>
      <w:lang w:eastAsia="en-US"/>
    </w:rPr>
  </w:style>
  <w:style w:type="paragraph" w:customStyle="1" w:styleId="F6A7EF659E1A4770A0B97858A43BC88C8">
    <w:name w:val="F6A7EF659E1A4770A0B97858A43BC88C8"/>
    <w:rsid w:val="00315B83"/>
    <w:rPr>
      <w:rFonts w:eastAsiaTheme="minorHAnsi"/>
      <w:lang w:eastAsia="en-US"/>
    </w:rPr>
  </w:style>
  <w:style w:type="paragraph" w:customStyle="1" w:styleId="E79F0EF590CA47A5AFCE890AE2E11ABE8">
    <w:name w:val="E79F0EF590CA47A5AFCE890AE2E11ABE8"/>
    <w:rsid w:val="00315B83"/>
    <w:rPr>
      <w:rFonts w:eastAsiaTheme="minorHAnsi"/>
      <w:lang w:eastAsia="en-US"/>
    </w:rPr>
  </w:style>
  <w:style w:type="paragraph" w:customStyle="1" w:styleId="555B13440CD849FE82757AC232C0299C8">
    <w:name w:val="555B13440CD849FE82757AC232C0299C8"/>
    <w:rsid w:val="00315B83"/>
    <w:rPr>
      <w:rFonts w:eastAsiaTheme="minorHAnsi"/>
      <w:lang w:eastAsia="en-US"/>
    </w:rPr>
  </w:style>
  <w:style w:type="paragraph" w:customStyle="1" w:styleId="94D3063A146A49B3A89654F3A8DF24C48">
    <w:name w:val="94D3063A146A49B3A89654F3A8DF24C48"/>
    <w:rsid w:val="00315B83"/>
    <w:rPr>
      <w:rFonts w:eastAsiaTheme="minorHAnsi"/>
      <w:lang w:eastAsia="en-US"/>
    </w:rPr>
  </w:style>
  <w:style w:type="paragraph" w:customStyle="1" w:styleId="BF0F726B761E46C8AEAE054C94F4B46C8">
    <w:name w:val="BF0F726B761E46C8AEAE054C94F4B46C8"/>
    <w:rsid w:val="00315B83"/>
    <w:rPr>
      <w:rFonts w:eastAsiaTheme="minorHAnsi"/>
      <w:lang w:eastAsia="en-US"/>
    </w:rPr>
  </w:style>
  <w:style w:type="paragraph" w:customStyle="1" w:styleId="E983EF14BA964F88BCDED04C2DF246318">
    <w:name w:val="E983EF14BA964F88BCDED04C2DF246318"/>
    <w:rsid w:val="00315B83"/>
    <w:rPr>
      <w:rFonts w:eastAsiaTheme="minorHAnsi"/>
      <w:lang w:eastAsia="en-US"/>
    </w:rPr>
  </w:style>
  <w:style w:type="paragraph" w:customStyle="1" w:styleId="F8D32BE327D44312A8232258CC561D2F5">
    <w:name w:val="F8D32BE327D44312A8232258CC561D2F5"/>
    <w:rsid w:val="00315B83"/>
    <w:rPr>
      <w:rFonts w:eastAsiaTheme="minorHAnsi"/>
      <w:lang w:eastAsia="en-US"/>
    </w:rPr>
  </w:style>
  <w:style w:type="paragraph" w:customStyle="1" w:styleId="54F46900BDEE4C388E58FDE317D095C08">
    <w:name w:val="54F46900BDEE4C388E58FDE317D095C08"/>
    <w:rsid w:val="00315B83"/>
    <w:rPr>
      <w:rFonts w:eastAsiaTheme="minorHAnsi"/>
      <w:lang w:eastAsia="en-US"/>
    </w:rPr>
  </w:style>
  <w:style w:type="paragraph" w:customStyle="1" w:styleId="C641D6BA19D24BA4895A0B9ECD15ADD08">
    <w:name w:val="C641D6BA19D24BA4895A0B9ECD15ADD08"/>
    <w:rsid w:val="00315B83"/>
    <w:rPr>
      <w:rFonts w:eastAsiaTheme="minorHAnsi"/>
      <w:lang w:eastAsia="en-US"/>
    </w:rPr>
  </w:style>
  <w:style w:type="paragraph" w:customStyle="1" w:styleId="6189BB1CF7FB48499833382B5B5F7F1C8">
    <w:name w:val="6189BB1CF7FB48499833382B5B5F7F1C8"/>
    <w:rsid w:val="00315B83"/>
    <w:rPr>
      <w:rFonts w:eastAsiaTheme="minorHAnsi"/>
      <w:lang w:eastAsia="en-US"/>
    </w:rPr>
  </w:style>
  <w:style w:type="paragraph" w:customStyle="1" w:styleId="AB5A1BE6CFE74D9A814CA596C342C19A8">
    <w:name w:val="AB5A1BE6CFE74D9A814CA596C342C19A8"/>
    <w:rsid w:val="00315B83"/>
    <w:rPr>
      <w:rFonts w:eastAsiaTheme="minorHAnsi"/>
      <w:lang w:eastAsia="en-US"/>
    </w:rPr>
  </w:style>
  <w:style w:type="paragraph" w:customStyle="1" w:styleId="32893373C2A941A1845EE06088AB5A338">
    <w:name w:val="32893373C2A941A1845EE06088AB5A338"/>
    <w:rsid w:val="00315B83"/>
    <w:rPr>
      <w:rFonts w:eastAsiaTheme="minorHAnsi"/>
      <w:lang w:eastAsia="en-US"/>
    </w:rPr>
  </w:style>
  <w:style w:type="paragraph" w:customStyle="1" w:styleId="CC138C8FE4F84C4FACEDAAE6A941CA218">
    <w:name w:val="CC138C8FE4F84C4FACEDAAE6A941CA218"/>
    <w:rsid w:val="00315B83"/>
    <w:rPr>
      <w:rFonts w:eastAsiaTheme="minorHAnsi"/>
      <w:lang w:eastAsia="en-US"/>
    </w:rPr>
  </w:style>
  <w:style w:type="paragraph" w:customStyle="1" w:styleId="2CC82FF7B37F4ECCAB19A533216891191">
    <w:name w:val="2CC82FF7B37F4ECCAB19A533216891191"/>
    <w:rsid w:val="00315B83"/>
    <w:rPr>
      <w:rFonts w:eastAsiaTheme="minorHAnsi"/>
      <w:lang w:eastAsia="en-US"/>
    </w:rPr>
  </w:style>
  <w:style w:type="paragraph" w:customStyle="1" w:styleId="FC91CDFD1FBA442CAC807278CC337E3C1">
    <w:name w:val="FC91CDFD1FBA442CAC807278CC337E3C1"/>
    <w:rsid w:val="00315B83"/>
    <w:rPr>
      <w:rFonts w:eastAsiaTheme="minorHAnsi"/>
      <w:lang w:eastAsia="en-US"/>
    </w:rPr>
  </w:style>
  <w:style w:type="paragraph" w:customStyle="1" w:styleId="63DD8D27E8F24ACF96822D78D6F585DB24">
    <w:name w:val="63DD8D27E8F24ACF96822D78D6F585DB24"/>
    <w:rsid w:val="00315B83"/>
    <w:rPr>
      <w:rFonts w:eastAsiaTheme="minorHAnsi"/>
      <w:lang w:eastAsia="en-US"/>
    </w:rPr>
  </w:style>
  <w:style w:type="paragraph" w:customStyle="1" w:styleId="D1D24669F1BB4F6C8650CA9413D3BFF724">
    <w:name w:val="D1D24669F1BB4F6C8650CA9413D3BFF724"/>
    <w:rsid w:val="00315B83"/>
    <w:rPr>
      <w:rFonts w:eastAsiaTheme="minorHAnsi"/>
      <w:lang w:eastAsia="en-US"/>
    </w:rPr>
  </w:style>
  <w:style w:type="paragraph" w:customStyle="1" w:styleId="CD051B61E8AA48A1AEC5FBA05ADE3AB224">
    <w:name w:val="CD051B61E8AA48A1AEC5FBA05ADE3AB224"/>
    <w:rsid w:val="00315B83"/>
    <w:rPr>
      <w:rFonts w:eastAsiaTheme="minorHAnsi"/>
      <w:lang w:eastAsia="en-US"/>
    </w:rPr>
  </w:style>
  <w:style w:type="paragraph" w:customStyle="1" w:styleId="76ED21BB5DBB4BDCB7BAA533562E1BF828">
    <w:name w:val="76ED21BB5DBB4BDCB7BAA533562E1BF828"/>
    <w:rsid w:val="00315B83"/>
    <w:rPr>
      <w:rFonts w:eastAsiaTheme="minorHAnsi"/>
      <w:lang w:eastAsia="en-US"/>
    </w:rPr>
  </w:style>
  <w:style w:type="paragraph" w:customStyle="1" w:styleId="63DD8D27E8F24ACF96822D78D6F585DB25">
    <w:name w:val="63DD8D27E8F24ACF96822D78D6F585DB25"/>
    <w:rsid w:val="00315B83"/>
    <w:rPr>
      <w:rFonts w:eastAsiaTheme="minorHAnsi"/>
      <w:lang w:eastAsia="en-US"/>
    </w:rPr>
  </w:style>
  <w:style w:type="paragraph" w:customStyle="1" w:styleId="D1D24669F1BB4F6C8650CA9413D3BFF725">
    <w:name w:val="D1D24669F1BB4F6C8650CA9413D3BFF725"/>
    <w:rsid w:val="00315B83"/>
    <w:rPr>
      <w:rFonts w:eastAsiaTheme="minorHAnsi"/>
      <w:lang w:eastAsia="en-US"/>
    </w:rPr>
  </w:style>
  <w:style w:type="paragraph" w:customStyle="1" w:styleId="CD051B61E8AA48A1AEC5FBA05ADE3AB225">
    <w:name w:val="CD051B61E8AA48A1AEC5FBA05ADE3AB225"/>
    <w:rsid w:val="00315B83"/>
    <w:rPr>
      <w:rFonts w:eastAsiaTheme="minorHAnsi"/>
      <w:lang w:eastAsia="en-US"/>
    </w:rPr>
  </w:style>
  <w:style w:type="paragraph" w:customStyle="1" w:styleId="76ED21BB5DBB4BDCB7BAA533562E1BF829">
    <w:name w:val="76ED21BB5DBB4BDCB7BAA533562E1BF829"/>
    <w:rsid w:val="00315B83"/>
    <w:rPr>
      <w:rFonts w:eastAsiaTheme="minorHAnsi"/>
      <w:lang w:eastAsia="en-US"/>
    </w:rPr>
  </w:style>
  <w:style w:type="paragraph" w:customStyle="1" w:styleId="677EEA0DC7454C0D93B55C89D97504C33">
    <w:name w:val="677EEA0DC7454C0D93B55C89D97504C33"/>
    <w:rsid w:val="00315B83"/>
    <w:rPr>
      <w:rFonts w:eastAsiaTheme="minorHAnsi"/>
      <w:lang w:eastAsia="en-US"/>
    </w:rPr>
  </w:style>
  <w:style w:type="paragraph" w:customStyle="1" w:styleId="C86DF1B2ECEF4FBA98806E223DBA11963">
    <w:name w:val="C86DF1B2ECEF4FBA98806E223DBA11963"/>
    <w:rsid w:val="00315B83"/>
    <w:rPr>
      <w:rFonts w:eastAsiaTheme="minorHAnsi"/>
      <w:lang w:eastAsia="en-US"/>
    </w:rPr>
  </w:style>
  <w:style w:type="paragraph" w:customStyle="1" w:styleId="3989C15D3DDB413F841F8B471A48F7BB3">
    <w:name w:val="3989C15D3DDB413F841F8B471A48F7BB3"/>
    <w:rsid w:val="00315B83"/>
    <w:rPr>
      <w:rFonts w:eastAsiaTheme="minorHAnsi"/>
      <w:lang w:eastAsia="en-US"/>
    </w:rPr>
  </w:style>
  <w:style w:type="paragraph" w:customStyle="1" w:styleId="728D28A2E4EA46C4AE1736C8F2B85BAB3">
    <w:name w:val="728D28A2E4EA46C4AE1736C8F2B85BAB3"/>
    <w:rsid w:val="00315B83"/>
    <w:rPr>
      <w:rFonts w:eastAsiaTheme="minorHAnsi"/>
      <w:lang w:eastAsia="en-US"/>
    </w:rPr>
  </w:style>
  <w:style w:type="paragraph" w:customStyle="1" w:styleId="7004C6FDFEBF4B7A981A6F4C56CA08F53">
    <w:name w:val="7004C6FDFEBF4B7A981A6F4C56CA08F53"/>
    <w:rsid w:val="00315B83"/>
    <w:rPr>
      <w:rFonts w:eastAsiaTheme="minorHAnsi"/>
      <w:lang w:eastAsia="en-US"/>
    </w:rPr>
  </w:style>
  <w:style w:type="paragraph" w:customStyle="1" w:styleId="D8C61B1EB25B4CBA83B3977BA9AF50B43">
    <w:name w:val="D8C61B1EB25B4CBA83B3977BA9AF50B43"/>
    <w:rsid w:val="00315B83"/>
    <w:rPr>
      <w:rFonts w:eastAsiaTheme="minorHAnsi"/>
      <w:lang w:eastAsia="en-US"/>
    </w:rPr>
  </w:style>
  <w:style w:type="paragraph" w:customStyle="1" w:styleId="D8A7C442CDF445A59278D1DCFC04BE983">
    <w:name w:val="D8A7C442CDF445A59278D1DCFC04BE983"/>
    <w:rsid w:val="00315B83"/>
    <w:rPr>
      <w:rFonts w:eastAsiaTheme="minorHAnsi"/>
      <w:lang w:eastAsia="en-US"/>
    </w:rPr>
  </w:style>
  <w:style w:type="paragraph" w:customStyle="1" w:styleId="176D0EE70C334B89A2EB819F833030953">
    <w:name w:val="176D0EE70C334B89A2EB819F833030953"/>
    <w:rsid w:val="00315B83"/>
    <w:rPr>
      <w:rFonts w:eastAsiaTheme="minorHAnsi"/>
      <w:lang w:eastAsia="en-US"/>
    </w:rPr>
  </w:style>
  <w:style w:type="paragraph" w:customStyle="1" w:styleId="C9F9B9309C9644C38C86DC37AA2A0F423">
    <w:name w:val="C9F9B9309C9644C38C86DC37AA2A0F423"/>
    <w:rsid w:val="00315B83"/>
    <w:rPr>
      <w:rFonts w:eastAsiaTheme="minorHAnsi"/>
      <w:lang w:eastAsia="en-US"/>
    </w:rPr>
  </w:style>
  <w:style w:type="paragraph" w:customStyle="1" w:styleId="C47C4AB626134A0D9B7328952C1AE7253">
    <w:name w:val="C47C4AB626134A0D9B7328952C1AE7253"/>
    <w:rsid w:val="00315B83"/>
    <w:rPr>
      <w:rFonts w:eastAsiaTheme="minorHAnsi"/>
      <w:lang w:eastAsia="en-US"/>
    </w:rPr>
  </w:style>
  <w:style w:type="paragraph" w:customStyle="1" w:styleId="A58247760F664F1595AA997B322559753">
    <w:name w:val="A58247760F664F1595AA997B322559753"/>
    <w:rsid w:val="00315B83"/>
    <w:rPr>
      <w:rFonts w:eastAsiaTheme="minorHAnsi"/>
      <w:lang w:eastAsia="en-US"/>
    </w:rPr>
  </w:style>
  <w:style w:type="paragraph" w:customStyle="1" w:styleId="353F7D0FF2734ECC8EAC96F78D50522B3">
    <w:name w:val="353F7D0FF2734ECC8EAC96F78D50522B3"/>
    <w:rsid w:val="00315B83"/>
    <w:rPr>
      <w:rFonts w:eastAsiaTheme="minorHAnsi"/>
      <w:lang w:eastAsia="en-US"/>
    </w:rPr>
  </w:style>
  <w:style w:type="paragraph" w:customStyle="1" w:styleId="59FF4DDCE2A348FDA488575D5FA78CC43">
    <w:name w:val="59FF4DDCE2A348FDA488575D5FA78CC43"/>
    <w:rsid w:val="00315B83"/>
    <w:rPr>
      <w:rFonts w:eastAsiaTheme="minorHAnsi"/>
      <w:lang w:eastAsia="en-US"/>
    </w:rPr>
  </w:style>
  <w:style w:type="paragraph" w:customStyle="1" w:styleId="7483EFAE74E54C608392A53F48E3BAE73">
    <w:name w:val="7483EFAE74E54C608392A53F48E3BAE73"/>
    <w:rsid w:val="00315B83"/>
    <w:rPr>
      <w:rFonts w:eastAsiaTheme="minorHAnsi"/>
      <w:lang w:eastAsia="en-US"/>
    </w:rPr>
  </w:style>
  <w:style w:type="paragraph" w:customStyle="1" w:styleId="CF3F43809AE24DF493474B52A5B7F76D3">
    <w:name w:val="CF3F43809AE24DF493474B52A5B7F76D3"/>
    <w:rsid w:val="00315B83"/>
    <w:rPr>
      <w:rFonts w:eastAsiaTheme="minorHAnsi"/>
      <w:lang w:eastAsia="en-US"/>
    </w:rPr>
  </w:style>
  <w:style w:type="paragraph" w:customStyle="1" w:styleId="A643443C9C3D461D979DB3021E266A013">
    <w:name w:val="A643443C9C3D461D979DB3021E266A013"/>
    <w:rsid w:val="00315B83"/>
    <w:rPr>
      <w:rFonts w:eastAsiaTheme="minorHAnsi"/>
      <w:lang w:eastAsia="en-US"/>
    </w:rPr>
  </w:style>
  <w:style w:type="paragraph" w:customStyle="1" w:styleId="4057400DBE6949268FDFB254DD3B223D3">
    <w:name w:val="4057400DBE6949268FDFB254DD3B223D3"/>
    <w:rsid w:val="00315B83"/>
    <w:rPr>
      <w:rFonts w:eastAsiaTheme="minorHAnsi"/>
      <w:lang w:eastAsia="en-US"/>
    </w:rPr>
  </w:style>
  <w:style w:type="paragraph" w:customStyle="1" w:styleId="8312B02EB3B240AFB0B047655BE33BE23">
    <w:name w:val="8312B02EB3B240AFB0B047655BE33BE23"/>
    <w:rsid w:val="00315B83"/>
    <w:rPr>
      <w:rFonts w:eastAsiaTheme="minorHAnsi"/>
      <w:lang w:eastAsia="en-US"/>
    </w:rPr>
  </w:style>
  <w:style w:type="paragraph" w:customStyle="1" w:styleId="0A196F9F1D69406C9F295B593EBEB58F3">
    <w:name w:val="0A196F9F1D69406C9F295B593EBEB58F3"/>
    <w:rsid w:val="00315B83"/>
    <w:rPr>
      <w:rFonts w:eastAsiaTheme="minorHAnsi"/>
      <w:lang w:eastAsia="en-US"/>
    </w:rPr>
  </w:style>
  <w:style w:type="paragraph" w:customStyle="1" w:styleId="2A77CC981A5C447BA400F37B259D8C283">
    <w:name w:val="2A77CC981A5C447BA400F37B259D8C283"/>
    <w:rsid w:val="00315B83"/>
    <w:rPr>
      <w:rFonts w:eastAsiaTheme="minorHAnsi"/>
      <w:lang w:eastAsia="en-US"/>
    </w:rPr>
  </w:style>
  <w:style w:type="paragraph" w:customStyle="1" w:styleId="A2D0EEB33F6F4132BE7CF2EDA8F30D693">
    <w:name w:val="A2D0EEB33F6F4132BE7CF2EDA8F30D693"/>
    <w:rsid w:val="00315B83"/>
    <w:rPr>
      <w:rFonts w:eastAsiaTheme="minorHAnsi"/>
      <w:lang w:eastAsia="en-US"/>
    </w:rPr>
  </w:style>
  <w:style w:type="paragraph" w:customStyle="1" w:styleId="5C475560F6CA4CFCB8C556F8F016EA7B3">
    <w:name w:val="5C475560F6CA4CFCB8C556F8F016EA7B3"/>
    <w:rsid w:val="00315B83"/>
    <w:rPr>
      <w:rFonts w:eastAsiaTheme="minorHAnsi"/>
      <w:lang w:eastAsia="en-US"/>
    </w:rPr>
  </w:style>
  <w:style w:type="paragraph" w:customStyle="1" w:styleId="CC5C6A587D9247F8B6FA4413AAC6BF0E3">
    <w:name w:val="CC5C6A587D9247F8B6FA4413AAC6BF0E3"/>
    <w:rsid w:val="00315B83"/>
    <w:rPr>
      <w:rFonts w:eastAsiaTheme="minorHAnsi"/>
      <w:lang w:eastAsia="en-US"/>
    </w:rPr>
  </w:style>
  <w:style w:type="paragraph" w:customStyle="1" w:styleId="06EE97A757524012B7F7254C5961EA6B3">
    <w:name w:val="06EE97A757524012B7F7254C5961EA6B3"/>
    <w:rsid w:val="00315B83"/>
    <w:rPr>
      <w:rFonts w:eastAsiaTheme="minorHAnsi"/>
      <w:lang w:eastAsia="en-US"/>
    </w:rPr>
  </w:style>
  <w:style w:type="paragraph" w:customStyle="1" w:styleId="B7C1CCFE511B45D6984ACFE18E815CAA3">
    <w:name w:val="B7C1CCFE511B45D6984ACFE18E815CAA3"/>
    <w:rsid w:val="00315B83"/>
    <w:rPr>
      <w:rFonts w:eastAsiaTheme="minorHAnsi"/>
      <w:lang w:eastAsia="en-US"/>
    </w:rPr>
  </w:style>
  <w:style w:type="paragraph" w:customStyle="1" w:styleId="CB1542EEA9A14F00B37675EE6A376E393">
    <w:name w:val="CB1542EEA9A14F00B37675EE6A376E393"/>
    <w:rsid w:val="00315B83"/>
    <w:rPr>
      <w:rFonts w:eastAsiaTheme="minorHAnsi"/>
      <w:lang w:eastAsia="en-US"/>
    </w:rPr>
  </w:style>
  <w:style w:type="paragraph" w:customStyle="1" w:styleId="AF0CA416EB254AE3A25F9374200F415B3">
    <w:name w:val="AF0CA416EB254AE3A25F9374200F415B3"/>
    <w:rsid w:val="00315B83"/>
    <w:rPr>
      <w:rFonts w:eastAsiaTheme="minorHAnsi"/>
      <w:lang w:eastAsia="en-US"/>
    </w:rPr>
  </w:style>
  <w:style w:type="paragraph" w:customStyle="1" w:styleId="3E5A75E16FF44CD58CECC4D4C0C071773">
    <w:name w:val="3E5A75E16FF44CD58CECC4D4C0C071773"/>
    <w:rsid w:val="00315B83"/>
    <w:rPr>
      <w:rFonts w:eastAsiaTheme="minorHAnsi"/>
      <w:lang w:eastAsia="en-US"/>
    </w:rPr>
  </w:style>
  <w:style w:type="paragraph" w:customStyle="1" w:styleId="D54E2747042849CF9751113FBD33546D3">
    <w:name w:val="D54E2747042849CF9751113FBD33546D3"/>
    <w:rsid w:val="00315B83"/>
    <w:rPr>
      <w:rFonts w:eastAsiaTheme="minorHAnsi"/>
      <w:lang w:eastAsia="en-US"/>
    </w:rPr>
  </w:style>
  <w:style w:type="paragraph" w:customStyle="1" w:styleId="7CA31F810B3C4947B0852F05867D76053">
    <w:name w:val="7CA31F810B3C4947B0852F05867D76053"/>
    <w:rsid w:val="00315B83"/>
    <w:rPr>
      <w:rFonts w:eastAsiaTheme="minorHAnsi"/>
      <w:lang w:eastAsia="en-US"/>
    </w:rPr>
  </w:style>
  <w:style w:type="paragraph" w:customStyle="1" w:styleId="FE557575BACF46E99E651F6FFAD2BC7F3">
    <w:name w:val="FE557575BACF46E99E651F6FFAD2BC7F3"/>
    <w:rsid w:val="00315B83"/>
    <w:rPr>
      <w:rFonts w:eastAsiaTheme="minorHAnsi"/>
      <w:lang w:eastAsia="en-US"/>
    </w:rPr>
  </w:style>
  <w:style w:type="paragraph" w:customStyle="1" w:styleId="14A11CB6BF834CDFAF48671B9381DB0C3">
    <w:name w:val="14A11CB6BF834CDFAF48671B9381DB0C3"/>
    <w:rsid w:val="00315B83"/>
    <w:rPr>
      <w:rFonts w:eastAsiaTheme="minorHAnsi"/>
      <w:lang w:eastAsia="en-US"/>
    </w:rPr>
  </w:style>
  <w:style w:type="paragraph" w:customStyle="1" w:styleId="6C42CBB17E384264B6CFDF39FBA671BB3">
    <w:name w:val="6C42CBB17E384264B6CFDF39FBA671BB3"/>
    <w:rsid w:val="00315B83"/>
    <w:rPr>
      <w:rFonts w:eastAsiaTheme="minorHAnsi"/>
      <w:lang w:eastAsia="en-US"/>
    </w:rPr>
  </w:style>
  <w:style w:type="paragraph" w:customStyle="1" w:styleId="2A4E62D17B7A4652805C6CEDF33712863">
    <w:name w:val="2A4E62D17B7A4652805C6CEDF33712863"/>
    <w:rsid w:val="00315B83"/>
    <w:rPr>
      <w:rFonts w:eastAsiaTheme="minorHAnsi"/>
      <w:lang w:eastAsia="en-US"/>
    </w:rPr>
  </w:style>
  <w:style w:type="paragraph" w:customStyle="1" w:styleId="80913E96A43B4218911DDDDBF39858313">
    <w:name w:val="80913E96A43B4218911DDDDBF39858313"/>
    <w:rsid w:val="00315B83"/>
    <w:rPr>
      <w:rFonts w:eastAsiaTheme="minorHAnsi"/>
      <w:lang w:eastAsia="en-US"/>
    </w:rPr>
  </w:style>
  <w:style w:type="paragraph" w:customStyle="1" w:styleId="6988AC2577674E96A439314EA302A7743">
    <w:name w:val="6988AC2577674E96A439314EA302A7743"/>
    <w:rsid w:val="00315B83"/>
    <w:rPr>
      <w:rFonts w:eastAsiaTheme="minorHAnsi"/>
      <w:lang w:eastAsia="en-US"/>
    </w:rPr>
  </w:style>
  <w:style w:type="paragraph" w:customStyle="1" w:styleId="8832C524385C46D18CF7E16D51282E1F3">
    <w:name w:val="8832C524385C46D18CF7E16D51282E1F3"/>
    <w:rsid w:val="00315B83"/>
    <w:rPr>
      <w:rFonts w:eastAsiaTheme="minorHAnsi"/>
      <w:lang w:eastAsia="en-US"/>
    </w:rPr>
  </w:style>
  <w:style w:type="paragraph" w:customStyle="1" w:styleId="8E2FEDEC201F4926AE60E56219C746A63">
    <w:name w:val="8E2FEDEC201F4926AE60E56219C746A63"/>
    <w:rsid w:val="00315B83"/>
    <w:rPr>
      <w:rFonts w:eastAsiaTheme="minorHAnsi"/>
      <w:lang w:eastAsia="en-US"/>
    </w:rPr>
  </w:style>
  <w:style w:type="paragraph" w:customStyle="1" w:styleId="5DB25F61C4B749978D6784C950AB7F393">
    <w:name w:val="5DB25F61C4B749978D6784C950AB7F393"/>
    <w:rsid w:val="00315B83"/>
    <w:rPr>
      <w:rFonts w:eastAsiaTheme="minorHAnsi"/>
      <w:lang w:eastAsia="en-US"/>
    </w:rPr>
  </w:style>
  <w:style w:type="paragraph" w:customStyle="1" w:styleId="E8E751C77BAD4D459D23E6E6295CDD863">
    <w:name w:val="E8E751C77BAD4D459D23E6E6295CDD863"/>
    <w:rsid w:val="00315B83"/>
    <w:rPr>
      <w:rFonts w:eastAsiaTheme="minorHAnsi"/>
      <w:lang w:eastAsia="en-US"/>
    </w:rPr>
  </w:style>
  <w:style w:type="paragraph" w:customStyle="1" w:styleId="E333666E898C45C28A438B66863BEB563">
    <w:name w:val="E333666E898C45C28A438B66863BEB563"/>
    <w:rsid w:val="00315B83"/>
    <w:rPr>
      <w:rFonts w:eastAsiaTheme="minorHAnsi"/>
      <w:lang w:eastAsia="en-US"/>
    </w:rPr>
  </w:style>
  <w:style w:type="paragraph" w:customStyle="1" w:styleId="0618149FFFB04869B76EF949C9A2F3FF3">
    <w:name w:val="0618149FFFB04869B76EF949C9A2F3FF3"/>
    <w:rsid w:val="00315B83"/>
    <w:rPr>
      <w:rFonts w:eastAsiaTheme="minorHAnsi"/>
      <w:lang w:eastAsia="en-US"/>
    </w:rPr>
  </w:style>
  <w:style w:type="paragraph" w:customStyle="1" w:styleId="43F92259A1764BAC8A4AF4E1C4704F093">
    <w:name w:val="43F92259A1764BAC8A4AF4E1C4704F093"/>
    <w:rsid w:val="00315B83"/>
    <w:rPr>
      <w:rFonts w:eastAsiaTheme="minorHAnsi"/>
      <w:lang w:eastAsia="en-US"/>
    </w:rPr>
  </w:style>
  <w:style w:type="paragraph" w:customStyle="1" w:styleId="1C52F486532C4C95AA2E6084EF2768133">
    <w:name w:val="1C52F486532C4C95AA2E6084EF2768133"/>
    <w:rsid w:val="00315B83"/>
    <w:rPr>
      <w:rFonts w:eastAsiaTheme="minorHAnsi"/>
      <w:lang w:eastAsia="en-US"/>
    </w:rPr>
  </w:style>
  <w:style w:type="paragraph" w:customStyle="1" w:styleId="A27025C9F0944C0FBF50CBF2234FCEEB18">
    <w:name w:val="A27025C9F0944C0FBF50CBF2234FCEEB18"/>
    <w:rsid w:val="00315B83"/>
    <w:rPr>
      <w:rFonts w:eastAsiaTheme="minorHAnsi"/>
      <w:lang w:eastAsia="en-US"/>
    </w:rPr>
  </w:style>
  <w:style w:type="paragraph" w:customStyle="1" w:styleId="294012A809674AA588826D673116FDEC9">
    <w:name w:val="294012A809674AA588826D673116FDEC9"/>
    <w:rsid w:val="00315B83"/>
    <w:rPr>
      <w:rFonts w:eastAsiaTheme="minorHAnsi"/>
      <w:lang w:eastAsia="en-US"/>
    </w:rPr>
  </w:style>
  <w:style w:type="paragraph" w:customStyle="1" w:styleId="3AD1B0948B4A4FDBB3CCD4141327B74022">
    <w:name w:val="3AD1B0948B4A4FDBB3CCD4141327B74022"/>
    <w:rsid w:val="00315B83"/>
    <w:rPr>
      <w:rFonts w:eastAsiaTheme="minorHAnsi"/>
      <w:lang w:eastAsia="en-US"/>
    </w:rPr>
  </w:style>
  <w:style w:type="paragraph" w:customStyle="1" w:styleId="3D9EE8B227414F268A4B3170B8122A7F14">
    <w:name w:val="3D9EE8B227414F268A4B3170B8122A7F14"/>
    <w:rsid w:val="00315B83"/>
    <w:rPr>
      <w:rFonts w:eastAsiaTheme="minorHAnsi"/>
      <w:lang w:eastAsia="en-US"/>
    </w:rPr>
  </w:style>
  <w:style w:type="paragraph" w:customStyle="1" w:styleId="77873BB544E8407BBC9AD5F3A13B7F229">
    <w:name w:val="77873BB544E8407BBC9AD5F3A13B7F229"/>
    <w:rsid w:val="00315B83"/>
    <w:rPr>
      <w:rFonts w:eastAsiaTheme="minorHAnsi"/>
      <w:lang w:eastAsia="en-US"/>
    </w:rPr>
  </w:style>
  <w:style w:type="paragraph" w:customStyle="1" w:styleId="D33CE7C601DA427B8E1A8FF489B7F28B9">
    <w:name w:val="D33CE7C601DA427B8E1A8FF489B7F28B9"/>
    <w:rsid w:val="00315B83"/>
    <w:rPr>
      <w:rFonts w:eastAsiaTheme="minorHAnsi"/>
      <w:lang w:eastAsia="en-US"/>
    </w:rPr>
  </w:style>
  <w:style w:type="paragraph" w:customStyle="1" w:styleId="FBF296CA3B714F0683385A9B83EDFCF29">
    <w:name w:val="FBF296CA3B714F0683385A9B83EDFCF29"/>
    <w:rsid w:val="00315B83"/>
    <w:rPr>
      <w:rFonts w:eastAsiaTheme="minorHAnsi"/>
      <w:lang w:eastAsia="en-US"/>
    </w:rPr>
  </w:style>
  <w:style w:type="paragraph" w:customStyle="1" w:styleId="6D39E607F472455B8147F1AAF44002A114">
    <w:name w:val="6D39E607F472455B8147F1AAF44002A114"/>
    <w:rsid w:val="00315B83"/>
    <w:rPr>
      <w:rFonts w:eastAsiaTheme="minorHAnsi"/>
      <w:lang w:eastAsia="en-US"/>
    </w:rPr>
  </w:style>
  <w:style w:type="paragraph" w:customStyle="1" w:styleId="620D66398CE74AFF90C0768E7A93E86F11">
    <w:name w:val="620D66398CE74AFF90C0768E7A93E86F11"/>
    <w:rsid w:val="00315B83"/>
    <w:rPr>
      <w:rFonts w:eastAsiaTheme="minorHAnsi"/>
      <w:lang w:eastAsia="en-US"/>
    </w:rPr>
  </w:style>
  <w:style w:type="paragraph" w:customStyle="1" w:styleId="0F3BAF15A9034095A5CC02F5CD53E33614">
    <w:name w:val="0F3BAF15A9034095A5CC02F5CD53E33614"/>
    <w:rsid w:val="00315B83"/>
    <w:rPr>
      <w:rFonts w:eastAsiaTheme="minorHAnsi"/>
      <w:lang w:eastAsia="en-US"/>
    </w:rPr>
  </w:style>
  <w:style w:type="paragraph" w:customStyle="1" w:styleId="A1A24CFD0E8E46AD89CA17BF9BC36E1315">
    <w:name w:val="A1A24CFD0E8E46AD89CA17BF9BC36E1315"/>
    <w:rsid w:val="00315B83"/>
    <w:rPr>
      <w:rFonts w:eastAsiaTheme="minorHAnsi"/>
      <w:lang w:eastAsia="en-US"/>
    </w:rPr>
  </w:style>
  <w:style w:type="paragraph" w:customStyle="1" w:styleId="C75B9A80DFE54F38A0DD2B4C4BA70F689">
    <w:name w:val="C75B9A80DFE54F38A0DD2B4C4BA70F689"/>
    <w:rsid w:val="00315B83"/>
    <w:rPr>
      <w:rFonts w:eastAsiaTheme="minorHAnsi"/>
      <w:lang w:eastAsia="en-US"/>
    </w:rPr>
  </w:style>
  <w:style w:type="paragraph" w:customStyle="1" w:styleId="B6D6D09042D24BEDBE2679B126C6CCFF9">
    <w:name w:val="B6D6D09042D24BEDBE2679B126C6CCFF9"/>
    <w:rsid w:val="00315B83"/>
    <w:rPr>
      <w:rFonts w:eastAsiaTheme="minorHAnsi"/>
      <w:lang w:eastAsia="en-US"/>
    </w:rPr>
  </w:style>
  <w:style w:type="paragraph" w:customStyle="1" w:styleId="3B7C5A48C2B0406ABC8DA9E4781893BA9">
    <w:name w:val="3B7C5A48C2B0406ABC8DA9E4781893BA9"/>
    <w:rsid w:val="00315B83"/>
    <w:rPr>
      <w:rFonts w:eastAsiaTheme="minorHAnsi"/>
      <w:lang w:eastAsia="en-US"/>
    </w:rPr>
  </w:style>
  <w:style w:type="paragraph" w:customStyle="1" w:styleId="CAD0E937BB974C3C806583734A84150B14">
    <w:name w:val="CAD0E937BB974C3C806583734A84150B14"/>
    <w:rsid w:val="00315B83"/>
    <w:rPr>
      <w:rFonts w:eastAsiaTheme="minorHAnsi"/>
      <w:lang w:eastAsia="en-US"/>
    </w:rPr>
  </w:style>
  <w:style w:type="paragraph" w:customStyle="1" w:styleId="D8B42415AF9A466E80D7D55FD7D89E5411">
    <w:name w:val="D8B42415AF9A466E80D7D55FD7D89E5411"/>
    <w:rsid w:val="00315B83"/>
    <w:rPr>
      <w:rFonts w:eastAsiaTheme="minorHAnsi"/>
      <w:lang w:eastAsia="en-US"/>
    </w:rPr>
  </w:style>
  <w:style w:type="paragraph" w:customStyle="1" w:styleId="278E9FBC3BD84DD7B98C85902AE9496814">
    <w:name w:val="278E9FBC3BD84DD7B98C85902AE9496814"/>
    <w:rsid w:val="00315B83"/>
    <w:rPr>
      <w:rFonts w:eastAsiaTheme="minorHAnsi"/>
      <w:lang w:eastAsia="en-US"/>
    </w:rPr>
  </w:style>
  <w:style w:type="paragraph" w:customStyle="1" w:styleId="DEE4644C39C74C09968D5995386567BA9">
    <w:name w:val="DEE4644C39C74C09968D5995386567BA9"/>
    <w:rsid w:val="00315B83"/>
    <w:rPr>
      <w:rFonts w:eastAsiaTheme="minorHAnsi"/>
      <w:lang w:eastAsia="en-US"/>
    </w:rPr>
  </w:style>
  <w:style w:type="paragraph" w:customStyle="1" w:styleId="A3BC492370BF4E2E8968D90ACBEABCD89">
    <w:name w:val="A3BC492370BF4E2E8968D90ACBEABCD89"/>
    <w:rsid w:val="00315B83"/>
    <w:rPr>
      <w:rFonts w:eastAsiaTheme="minorHAnsi"/>
      <w:lang w:eastAsia="en-US"/>
    </w:rPr>
  </w:style>
  <w:style w:type="paragraph" w:customStyle="1" w:styleId="7DA1200C0AB844F39DB070824877D1F29">
    <w:name w:val="7DA1200C0AB844F39DB070824877D1F29"/>
    <w:rsid w:val="00315B83"/>
    <w:rPr>
      <w:rFonts w:eastAsiaTheme="minorHAnsi"/>
      <w:lang w:eastAsia="en-US"/>
    </w:rPr>
  </w:style>
  <w:style w:type="paragraph" w:customStyle="1" w:styleId="D6A50331B4DE496087E961C99428E8EF9">
    <w:name w:val="D6A50331B4DE496087E961C99428E8EF9"/>
    <w:rsid w:val="00315B83"/>
    <w:rPr>
      <w:rFonts w:eastAsiaTheme="minorHAnsi"/>
      <w:lang w:eastAsia="en-US"/>
    </w:rPr>
  </w:style>
  <w:style w:type="paragraph" w:customStyle="1" w:styleId="7C77E8F9398B4D29B885E737E8A88E0D14">
    <w:name w:val="7C77E8F9398B4D29B885E737E8A88E0D14"/>
    <w:rsid w:val="00315B83"/>
    <w:rPr>
      <w:rFonts w:eastAsiaTheme="minorHAnsi"/>
      <w:lang w:eastAsia="en-US"/>
    </w:rPr>
  </w:style>
  <w:style w:type="paragraph" w:customStyle="1" w:styleId="E695115D72464737A541CA126C9C59819">
    <w:name w:val="E695115D72464737A541CA126C9C59819"/>
    <w:rsid w:val="00315B83"/>
    <w:rPr>
      <w:rFonts w:eastAsiaTheme="minorHAnsi"/>
      <w:lang w:eastAsia="en-US"/>
    </w:rPr>
  </w:style>
  <w:style w:type="paragraph" w:customStyle="1" w:styleId="B8D58A71A07D4677987E4486A576D10114">
    <w:name w:val="B8D58A71A07D4677987E4486A576D10114"/>
    <w:rsid w:val="00315B83"/>
    <w:rPr>
      <w:rFonts w:eastAsiaTheme="minorHAnsi"/>
      <w:lang w:eastAsia="en-US"/>
    </w:rPr>
  </w:style>
  <w:style w:type="paragraph" w:customStyle="1" w:styleId="61D5872C67D5491BA8BD5C95A7AEEAF59">
    <w:name w:val="61D5872C67D5491BA8BD5C95A7AEEAF59"/>
    <w:rsid w:val="00315B83"/>
    <w:rPr>
      <w:rFonts w:eastAsiaTheme="minorHAnsi"/>
      <w:lang w:eastAsia="en-US"/>
    </w:rPr>
  </w:style>
  <w:style w:type="paragraph" w:customStyle="1" w:styleId="A8CF924D63AD4DA39FDF1FEB3A1F8F279">
    <w:name w:val="A8CF924D63AD4DA39FDF1FEB3A1F8F279"/>
    <w:rsid w:val="00315B83"/>
    <w:rPr>
      <w:rFonts w:eastAsiaTheme="minorHAnsi"/>
      <w:lang w:eastAsia="en-US"/>
    </w:rPr>
  </w:style>
  <w:style w:type="paragraph" w:customStyle="1" w:styleId="69C8795E0FF64588A800B09DAB4479CC9">
    <w:name w:val="69C8795E0FF64588A800B09DAB4479CC9"/>
    <w:rsid w:val="00315B83"/>
    <w:rPr>
      <w:rFonts w:eastAsiaTheme="minorHAnsi"/>
      <w:lang w:eastAsia="en-US"/>
    </w:rPr>
  </w:style>
  <w:style w:type="paragraph" w:customStyle="1" w:styleId="314DE3A45FAE4ECBBAE7C873CE605DF79">
    <w:name w:val="314DE3A45FAE4ECBBAE7C873CE605DF79"/>
    <w:rsid w:val="00315B83"/>
    <w:rPr>
      <w:rFonts w:eastAsiaTheme="minorHAnsi"/>
      <w:lang w:eastAsia="en-US"/>
    </w:rPr>
  </w:style>
  <w:style w:type="paragraph" w:customStyle="1" w:styleId="6DF767A0750F464ABA14BA466094DBF09">
    <w:name w:val="6DF767A0750F464ABA14BA466094DBF09"/>
    <w:rsid w:val="00315B83"/>
    <w:rPr>
      <w:rFonts w:eastAsiaTheme="minorHAnsi"/>
      <w:lang w:eastAsia="en-US"/>
    </w:rPr>
  </w:style>
  <w:style w:type="paragraph" w:customStyle="1" w:styleId="F6A7EF659E1A4770A0B97858A43BC88C9">
    <w:name w:val="F6A7EF659E1A4770A0B97858A43BC88C9"/>
    <w:rsid w:val="00315B83"/>
    <w:rPr>
      <w:rFonts w:eastAsiaTheme="minorHAnsi"/>
      <w:lang w:eastAsia="en-US"/>
    </w:rPr>
  </w:style>
  <w:style w:type="paragraph" w:customStyle="1" w:styleId="E79F0EF590CA47A5AFCE890AE2E11ABE9">
    <w:name w:val="E79F0EF590CA47A5AFCE890AE2E11ABE9"/>
    <w:rsid w:val="00315B83"/>
    <w:rPr>
      <w:rFonts w:eastAsiaTheme="minorHAnsi"/>
      <w:lang w:eastAsia="en-US"/>
    </w:rPr>
  </w:style>
  <w:style w:type="paragraph" w:customStyle="1" w:styleId="555B13440CD849FE82757AC232C0299C9">
    <w:name w:val="555B13440CD849FE82757AC232C0299C9"/>
    <w:rsid w:val="00315B83"/>
    <w:rPr>
      <w:rFonts w:eastAsiaTheme="minorHAnsi"/>
      <w:lang w:eastAsia="en-US"/>
    </w:rPr>
  </w:style>
  <w:style w:type="paragraph" w:customStyle="1" w:styleId="94D3063A146A49B3A89654F3A8DF24C49">
    <w:name w:val="94D3063A146A49B3A89654F3A8DF24C49"/>
    <w:rsid w:val="00315B83"/>
    <w:rPr>
      <w:rFonts w:eastAsiaTheme="minorHAnsi"/>
      <w:lang w:eastAsia="en-US"/>
    </w:rPr>
  </w:style>
  <w:style w:type="paragraph" w:customStyle="1" w:styleId="BF0F726B761E46C8AEAE054C94F4B46C9">
    <w:name w:val="BF0F726B761E46C8AEAE054C94F4B46C9"/>
    <w:rsid w:val="00315B83"/>
    <w:rPr>
      <w:rFonts w:eastAsiaTheme="minorHAnsi"/>
      <w:lang w:eastAsia="en-US"/>
    </w:rPr>
  </w:style>
  <w:style w:type="paragraph" w:customStyle="1" w:styleId="E983EF14BA964F88BCDED04C2DF246319">
    <w:name w:val="E983EF14BA964F88BCDED04C2DF246319"/>
    <w:rsid w:val="00315B83"/>
    <w:rPr>
      <w:rFonts w:eastAsiaTheme="minorHAnsi"/>
      <w:lang w:eastAsia="en-US"/>
    </w:rPr>
  </w:style>
  <w:style w:type="paragraph" w:customStyle="1" w:styleId="F8D32BE327D44312A8232258CC561D2F6">
    <w:name w:val="F8D32BE327D44312A8232258CC561D2F6"/>
    <w:rsid w:val="00315B83"/>
    <w:rPr>
      <w:rFonts w:eastAsiaTheme="minorHAnsi"/>
      <w:lang w:eastAsia="en-US"/>
    </w:rPr>
  </w:style>
  <w:style w:type="paragraph" w:customStyle="1" w:styleId="54F46900BDEE4C388E58FDE317D095C09">
    <w:name w:val="54F46900BDEE4C388E58FDE317D095C09"/>
    <w:rsid w:val="00315B83"/>
    <w:rPr>
      <w:rFonts w:eastAsiaTheme="minorHAnsi"/>
      <w:lang w:eastAsia="en-US"/>
    </w:rPr>
  </w:style>
  <w:style w:type="paragraph" w:customStyle="1" w:styleId="C641D6BA19D24BA4895A0B9ECD15ADD09">
    <w:name w:val="C641D6BA19D24BA4895A0B9ECD15ADD09"/>
    <w:rsid w:val="00315B83"/>
    <w:rPr>
      <w:rFonts w:eastAsiaTheme="minorHAnsi"/>
      <w:lang w:eastAsia="en-US"/>
    </w:rPr>
  </w:style>
  <w:style w:type="paragraph" w:customStyle="1" w:styleId="6189BB1CF7FB48499833382B5B5F7F1C9">
    <w:name w:val="6189BB1CF7FB48499833382B5B5F7F1C9"/>
    <w:rsid w:val="00315B83"/>
    <w:rPr>
      <w:rFonts w:eastAsiaTheme="minorHAnsi"/>
      <w:lang w:eastAsia="en-US"/>
    </w:rPr>
  </w:style>
  <w:style w:type="paragraph" w:customStyle="1" w:styleId="AB5A1BE6CFE74D9A814CA596C342C19A9">
    <w:name w:val="AB5A1BE6CFE74D9A814CA596C342C19A9"/>
    <w:rsid w:val="00315B83"/>
    <w:rPr>
      <w:rFonts w:eastAsiaTheme="minorHAnsi"/>
      <w:lang w:eastAsia="en-US"/>
    </w:rPr>
  </w:style>
  <w:style w:type="paragraph" w:customStyle="1" w:styleId="32893373C2A941A1845EE06088AB5A339">
    <w:name w:val="32893373C2A941A1845EE06088AB5A339"/>
    <w:rsid w:val="00315B83"/>
    <w:rPr>
      <w:rFonts w:eastAsiaTheme="minorHAnsi"/>
      <w:lang w:eastAsia="en-US"/>
    </w:rPr>
  </w:style>
  <w:style w:type="paragraph" w:customStyle="1" w:styleId="CC138C8FE4F84C4FACEDAAE6A941CA219">
    <w:name w:val="CC138C8FE4F84C4FACEDAAE6A941CA219"/>
    <w:rsid w:val="00315B83"/>
    <w:rPr>
      <w:rFonts w:eastAsiaTheme="minorHAnsi"/>
      <w:lang w:eastAsia="en-US"/>
    </w:rPr>
  </w:style>
  <w:style w:type="paragraph" w:customStyle="1" w:styleId="2CC82FF7B37F4ECCAB19A533216891192">
    <w:name w:val="2CC82FF7B37F4ECCAB19A533216891192"/>
    <w:rsid w:val="00315B83"/>
    <w:rPr>
      <w:rFonts w:eastAsiaTheme="minorHAnsi"/>
      <w:lang w:eastAsia="en-US"/>
    </w:rPr>
  </w:style>
  <w:style w:type="paragraph" w:customStyle="1" w:styleId="FC91CDFD1FBA442CAC807278CC337E3C2">
    <w:name w:val="FC91CDFD1FBA442CAC807278CC337E3C2"/>
    <w:rsid w:val="00315B83"/>
    <w:rPr>
      <w:rFonts w:eastAsiaTheme="minorHAnsi"/>
      <w:lang w:eastAsia="en-US"/>
    </w:rPr>
  </w:style>
  <w:style w:type="paragraph" w:customStyle="1" w:styleId="63DD8D27E8F24ACF96822D78D6F585DB26">
    <w:name w:val="63DD8D27E8F24ACF96822D78D6F585DB26"/>
    <w:rsid w:val="00315B83"/>
    <w:rPr>
      <w:rFonts w:eastAsiaTheme="minorHAnsi"/>
      <w:lang w:eastAsia="en-US"/>
    </w:rPr>
  </w:style>
  <w:style w:type="paragraph" w:customStyle="1" w:styleId="D1D24669F1BB4F6C8650CA9413D3BFF726">
    <w:name w:val="D1D24669F1BB4F6C8650CA9413D3BFF726"/>
    <w:rsid w:val="00315B83"/>
    <w:rPr>
      <w:rFonts w:eastAsiaTheme="minorHAnsi"/>
      <w:lang w:eastAsia="en-US"/>
    </w:rPr>
  </w:style>
  <w:style w:type="paragraph" w:customStyle="1" w:styleId="CD051B61E8AA48A1AEC5FBA05ADE3AB226">
    <w:name w:val="CD051B61E8AA48A1AEC5FBA05ADE3AB226"/>
    <w:rsid w:val="00315B83"/>
    <w:rPr>
      <w:rFonts w:eastAsiaTheme="minorHAnsi"/>
      <w:lang w:eastAsia="en-US"/>
    </w:rPr>
  </w:style>
  <w:style w:type="paragraph" w:customStyle="1" w:styleId="76ED21BB5DBB4BDCB7BAA533562E1BF830">
    <w:name w:val="76ED21BB5DBB4BDCB7BAA533562E1BF830"/>
    <w:rsid w:val="00315B83"/>
    <w:rPr>
      <w:rFonts w:eastAsiaTheme="minorHAnsi"/>
      <w:lang w:eastAsia="en-US"/>
    </w:rPr>
  </w:style>
  <w:style w:type="paragraph" w:customStyle="1" w:styleId="677EEA0DC7454C0D93B55C89D97504C34">
    <w:name w:val="677EEA0DC7454C0D93B55C89D97504C34"/>
    <w:rsid w:val="00315B83"/>
    <w:rPr>
      <w:rFonts w:eastAsiaTheme="minorHAnsi"/>
      <w:lang w:eastAsia="en-US"/>
    </w:rPr>
  </w:style>
  <w:style w:type="paragraph" w:customStyle="1" w:styleId="C86DF1B2ECEF4FBA98806E223DBA11964">
    <w:name w:val="C86DF1B2ECEF4FBA98806E223DBA11964"/>
    <w:rsid w:val="00315B83"/>
    <w:rPr>
      <w:rFonts w:eastAsiaTheme="minorHAnsi"/>
      <w:lang w:eastAsia="en-US"/>
    </w:rPr>
  </w:style>
  <w:style w:type="paragraph" w:customStyle="1" w:styleId="3989C15D3DDB413F841F8B471A48F7BB4">
    <w:name w:val="3989C15D3DDB413F841F8B471A48F7BB4"/>
    <w:rsid w:val="00315B83"/>
    <w:rPr>
      <w:rFonts w:eastAsiaTheme="minorHAnsi"/>
      <w:lang w:eastAsia="en-US"/>
    </w:rPr>
  </w:style>
  <w:style w:type="paragraph" w:customStyle="1" w:styleId="728D28A2E4EA46C4AE1736C8F2B85BAB4">
    <w:name w:val="728D28A2E4EA46C4AE1736C8F2B85BAB4"/>
    <w:rsid w:val="00315B83"/>
    <w:rPr>
      <w:rFonts w:eastAsiaTheme="minorHAnsi"/>
      <w:lang w:eastAsia="en-US"/>
    </w:rPr>
  </w:style>
  <w:style w:type="paragraph" w:customStyle="1" w:styleId="7004C6FDFEBF4B7A981A6F4C56CA08F54">
    <w:name w:val="7004C6FDFEBF4B7A981A6F4C56CA08F54"/>
    <w:rsid w:val="00315B83"/>
    <w:rPr>
      <w:rFonts w:eastAsiaTheme="minorHAnsi"/>
      <w:lang w:eastAsia="en-US"/>
    </w:rPr>
  </w:style>
  <w:style w:type="paragraph" w:customStyle="1" w:styleId="D8C61B1EB25B4CBA83B3977BA9AF50B44">
    <w:name w:val="D8C61B1EB25B4CBA83B3977BA9AF50B44"/>
    <w:rsid w:val="00315B83"/>
    <w:rPr>
      <w:rFonts w:eastAsiaTheme="minorHAnsi"/>
      <w:lang w:eastAsia="en-US"/>
    </w:rPr>
  </w:style>
  <w:style w:type="paragraph" w:customStyle="1" w:styleId="D8A7C442CDF445A59278D1DCFC04BE984">
    <w:name w:val="D8A7C442CDF445A59278D1DCFC04BE984"/>
    <w:rsid w:val="00315B83"/>
    <w:rPr>
      <w:rFonts w:eastAsiaTheme="minorHAnsi"/>
      <w:lang w:eastAsia="en-US"/>
    </w:rPr>
  </w:style>
  <w:style w:type="paragraph" w:customStyle="1" w:styleId="176D0EE70C334B89A2EB819F833030954">
    <w:name w:val="176D0EE70C334B89A2EB819F833030954"/>
    <w:rsid w:val="00315B83"/>
    <w:rPr>
      <w:rFonts w:eastAsiaTheme="minorHAnsi"/>
      <w:lang w:eastAsia="en-US"/>
    </w:rPr>
  </w:style>
  <w:style w:type="paragraph" w:customStyle="1" w:styleId="C9F9B9309C9644C38C86DC37AA2A0F424">
    <w:name w:val="C9F9B9309C9644C38C86DC37AA2A0F424"/>
    <w:rsid w:val="00315B83"/>
    <w:rPr>
      <w:rFonts w:eastAsiaTheme="minorHAnsi"/>
      <w:lang w:eastAsia="en-US"/>
    </w:rPr>
  </w:style>
  <w:style w:type="paragraph" w:customStyle="1" w:styleId="C47C4AB626134A0D9B7328952C1AE7254">
    <w:name w:val="C47C4AB626134A0D9B7328952C1AE7254"/>
    <w:rsid w:val="00315B83"/>
    <w:rPr>
      <w:rFonts w:eastAsiaTheme="minorHAnsi"/>
      <w:lang w:eastAsia="en-US"/>
    </w:rPr>
  </w:style>
  <w:style w:type="paragraph" w:customStyle="1" w:styleId="A58247760F664F1595AA997B322559754">
    <w:name w:val="A58247760F664F1595AA997B322559754"/>
    <w:rsid w:val="00315B83"/>
    <w:rPr>
      <w:rFonts w:eastAsiaTheme="minorHAnsi"/>
      <w:lang w:eastAsia="en-US"/>
    </w:rPr>
  </w:style>
  <w:style w:type="paragraph" w:customStyle="1" w:styleId="353F7D0FF2734ECC8EAC96F78D50522B4">
    <w:name w:val="353F7D0FF2734ECC8EAC96F78D50522B4"/>
    <w:rsid w:val="00315B83"/>
    <w:rPr>
      <w:rFonts w:eastAsiaTheme="minorHAnsi"/>
      <w:lang w:eastAsia="en-US"/>
    </w:rPr>
  </w:style>
  <w:style w:type="paragraph" w:customStyle="1" w:styleId="59FF4DDCE2A348FDA488575D5FA78CC44">
    <w:name w:val="59FF4DDCE2A348FDA488575D5FA78CC44"/>
    <w:rsid w:val="00315B83"/>
    <w:rPr>
      <w:rFonts w:eastAsiaTheme="minorHAnsi"/>
      <w:lang w:eastAsia="en-US"/>
    </w:rPr>
  </w:style>
  <w:style w:type="paragraph" w:customStyle="1" w:styleId="7483EFAE74E54C608392A53F48E3BAE74">
    <w:name w:val="7483EFAE74E54C608392A53F48E3BAE74"/>
    <w:rsid w:val="00315B83"/>
    <w:rPr>
      <w:rFonts w:eastAsiaTheme="minorHAnsi"/>
      <w:lang w:eastAsia="en-US"/>
    </w:rPr>
  </w:style>
  <w:style w:type="paragraph" w:customStyle="1" w:styleId="CF3F43809AE24DF493474B52A5B7F76D4">
    <w:name w:val="CF3F43809AE24DF493474B52A5B7F76D4"/>
    <w:rsid w:val="00315B83"/>
    <w:rPr>
      <w:rFonts w:eastAsiaTheme="minorHAnsi"/>
      <w:lang w:eastAsia="en-US"/>
    </w:rPr>
  </w:style>
  <w:style w:type="paragraph" w:customStyle="1" w:styleId="A643443C9C3D461D979DB3021E266A014">
    <w:name w:val="A643443C9C3D461D979DB3021E266A014"/>
    <w:rsid w:val="00315B83"/>
    <w:rPr>
      <w:rFonts w:eastAsiaTheme="minorHAnsi"/>
      <w:lang w:eastAsia="en-US"/>
    </w:rPr>
  </w:style>
  <w:style w:type="paragraph" w:customStyle="1" w:styleId="4057400DBE6949268FDFB254DD3B223D4">
    <w:name w:val="4057400DBE6949268FDFB254DD3B223D4"/>
    <w:rsid w:val="00315B83"/>
    <w:rPr>
      <w:rFonts w:eastAsiaTheme="minorHAnsi"/>
      <w:lang w:eastAsia="en-US"/>
    </w:rPr>
  </w:style>
  <w:style w:type="paragraph" w:customStyle="1" w:styleId="8312B02EB3B240AFB0B047655BE33BE24">
    <w:name w:val="8312B02EB3B240AFB0B047655BE33BE24"/>
    <w:rsid w:val="00315B83"/>
    <w:rPr>
      <w:rFonts w:eastAsiaTheme="minorHAnsi"/>
      <w:lang w:eastAsia="en-US"/>
    </w:rPr>
  </w:style>
  <w:style w:type="paragraph" w:customStyle="1" w:styleId="0A196F9F1D69406C9F295B593EBEB58F4">
    <w:name w:val="0A196F9F1D69406C9F295B593EBEB58F4"/>
    <w:rsid w:val="00315B83"/>
    <w:rPr>
      <w:rFonts w:eastAsiaTheme="minorHAnsi"/>
      <w:lang w:eastAsia="en-US"/>
    </w:rPr>
  </w:style>
  <w:style w:type="paragraph" w:customStyle="1" w:styleId="2A77CC981A5C447BA400F37B259D8C284">
    <w:name w:val="2A77CC981A5C447BA400F37B259D8C284"/>
    <w:rsid w:val="00315B83"/>
    <w:rPr>
      <w:rFonts w:eastAsiaTheme="minorHAnsi"/>
      <w:lang w:eastAsia="en-US"/>
    </w:rPr>
  </w:style>
  <w:style w:type="paragraph" w:customStyle="1" w:styleId="A2D0EEB33F6F4132BE7CF2EDA8F30D694">
    <w:name w:val="A2D0EEB33F6F4132BE7CF2EDA8F30D694"/>
    <w:rsid w:val="00315B83"/>
    <w:rPr>
      <w:rFonts w:eastAsiaTheme="minorHAnsi"/>
      <w:lang w:eastAsia="en-US"/>
    </w:rPr>
  </w:style>
  <w:style w:type="paragraph" w:customStyle="1" w:styleId="5C475560F6CA4CFCB8C556F8F016EA7B4">
    <w:name w:val="5C475560F6CA4CFCB8C556F8F016EA7B4"/>
    <w:rsid w:val="00315B83"/>
    <w:rPr>
      <w:rFonts w:eastAsiaTheme="minorHAnsi"/>
      <w:lang w:eastAsia="en-US"/>
    </w:rPr>
  </w:style>
  <w:style w:type="paragraph" w:customStyle="1" w:styleId="CC5C6A587D9247F8B6FA4413AAC6BF0E4">
    <w:name w:val="CC5C6A587D9247F8B6FA4413AAC6BF0E4"/>
    <w:rsid w:val="00315B83"/>
    <w:rPr>
      <w:rFonts w:eastAsiaTheme="minorHAnsi"/>
      <w:lang w:eastAsia="en-US"/>
    </w:rPr>
  </w:style>
  <w:style w:type="paragraph" w:customStyle="1" w:styleId="06EE97A757524012B7F7254C5961EA6B4">
    <w:name w:val="06EE97A757524012B7F7254C5961EA6B4"/>
    <w:rsid w:val="00315B83"/>
    <w:rPr>
      <w:rFonts w:eastAsiaTheme="minorHAnsi"/>
      <w:lang w:eastAsia="en-US"/>
    </w:rPr>
  </w:style>
  <w:style w:type="paragraph" w:customStyle="1" w:styleId="B7C1CCFE511B45D6984ACFE18E815CAA4">
    <w:name w:val="B7C1CCFE511B45D6984ACFE18E815CAA4"/>
    <w:rsid w:val="00315B83"/>
    <w:rPr>
      <w:rFonts w:eastAsiaTheme="minorHAnsi"/>
      <w:lang w:eastAsia="en-US"/>
    </w:rPr>
  </w:style>
  <w:style w:type="paragraph" w:customStyle="1" w:styleId="CB1542EEA9A14F00B37675EE6A376E394">
    <w:name w:val="CB1542EEA9A14F00B37675EE6A376E394"/>
    <w:rsid w:val="00315B83"/>
    <w:rPr>
      <w:rFonts w:eastAsiaTheme="minorHAnsi"/>
      <w:lang w:eastAsia="en-US"/>
    </w:rPr>
  </w:style>
  <w:style w:type="paragraph" w:customStyle="1" w:styleId="AF0CA416EB254AE3A25F9374200F415B4">
    <w:name w:val="AF0CA416EB254AE3A25F9374200F415B4"/>
    <w:rsid w:val="00315B83"/>
    <w:rPr>
      <w:rFonts w:eastAsiaTheme="minorHAnsi"/>
      <w:lang w:eastAsia="en-US"/>
    </w:rPr>
  </w:style>
  <w:style w:type="paragraph" w:customStyle="1" w:styleId="3E5A75E16FF44CD58CECC4D4C0C071774">
    <w:name w:val="3E5A75E16FF44CD58CECC4D4C0C071774"/>
    <w:rsid w:val="00315B83"/>
    <w:rPr>
      <w:rFonts w:eastAsiaTheme="minorHAnsi"/>
      <w:lang w:eastAsia="en-US"/>
    </w:rPr>
  </w:style>
  <w:style w:type="paragraph" w:customStyle="1" w:styleId="D54E2747042849CF9751113FBD33546D4">
    <w:name w:val="D54E2747042849CF9751113FBD33546D4"/>
    <w:rsid w:val="00315B83"/>
    <w:rPr>
      <w:rFonts w:eastAsiaTheme="minorHAnsi"/>
      <w:lang w:eastAsia="en-US"/>
    </w:rPr>
  </w:style>
  <w:style w:type="paragraph" w:customStyle="1" w:styleId="7CA31F810B3C4947B0852F05867D76054">
    <w:name w:val="7CA31F810B3C4947B0852F05867D76054"/>
    <w:rsid w:val="00315B83"/>
    <w:rPr>
      <w:rFonts w:eastAsiaTheme="minorHAnsi"/>
      <w:lang w:eastAsia="en-US"/>
    </w:rPr>
  </w:style>
  <w:style w:type="paragraph" w:customStyle="1" w:styleId="FE557575BACF46E99E651F6FFAD2BC7F4">
    <w:name w:val="FE557575BACF46E99E651F6FFAD2BC7F4"/>
    <w:rsid w:val="00315B83"/>
    <w:rPr>
      <w:rFonts w:eastAsiaTheme="minorHAnsi"/>
      <w:lang w:eastAsia="en-US"/>
    </w:rPr>
  </w:style>
  <w:style w:type="paragraph" w:customStyle="1" w:styleId="14A11CB6BF834CDFAF48671B9381DB0C4">
    <w:name w:val="14A11CB6BF834CDFAF48671B9381DB0C4"/>
    <w:rsid w:val="00315B83"/>
    <w:rPr>
      <w:rFonts w:eastAsiaTheme="minorHAnsi"/>
      <w:lang w:eastAsia="en-US"/>
    </w:rPr>
  </w:style>
  <w:style w:type="paragraph" w:customStyle="1" w:styleId="6C42CBB17E384264B6CFDF39FBA671BB4">
    <w:name w:val="6C42CBB17E384264B6CFDF39FBA671BB4"/>
    <w:rsid w:val="00315B83"/>
    <w:rPr>
      <w:rFonts w:eastAsiaTheme="minorHAnsi"/>
      <w:lang w:eastAsia="en-US"/>
    </w:rPr>
  </w:style>
  <w:style w:type="paragraph" w:customStyle="1" w:styleId="2A4E62D17B7A4652805C6CEDF33712864">
    <w:name w:val="2A4E62D17B7A4652805C6CEDF33712864"/>
    <w:rsid w:val="00315B83"/>
    <w:rPr>
      <w:rFonts w:eastAsiaTheme="minorHAnsi"/>
      <w:lang w:eastAsia="en-US"/>
    </w:rPr>
  </w:style>
  <w:style w:type="paragraph" w:customStyle="1" w:styleId="80913E96A43B4218911DDDDBF39858314">
    <w:name w:val="80913E96A43B4218911DDDDBF39858314"/>
    <w:rsid w:val="00315B83"/>
    <w:rPr>
      <w:rFonts w:eastAsiaTheme="minorHAnsi"/>
      <w:lang w:eastAsia="en-US"/>
    </w:rPr>
  </w:style>
  <w:style w:type="paragraph" w:customStyle="1" w:styleId="6988AC2577674E96A439314EA302A7744">
    <w:name w:val="6988AC2577674E96A439314EA302A7744"/>
    <w:rsid w:val="00315B83"/>
    <w:rPr>
      <w:rFonts w:eastAsiaTheme="minorHAnsi"/>
      <w:lang w:eastAsia="en-US"/>
    </w:rPr>
  </w:style>
  <w:style w:type="paragraph" w:customStyle="1" w:styleId="8832C524385C46D18CF7E16D51282E1F4">
    <w:name w:val="8832C524385C46D18CF7E16D51282E1F4"/>
    <w:rsid w:val="00315B83"/>
    <w:rPr>
      <w:rFonts w:eastAsiaTheme="minorHAnsi"/>
      <w:lang w:eastAsia="en-US"/>
    </w:rPr>
  </w:style>
  <w:style w:type="paragraph" w:customStyle="1" w:styleId="8E2FEDEC201F4926AE60E56219C746A64">
    <w:name w:val="8E2FEDEC201F4926AE60E56219C746A64"/>
    <w:rsid w:val="00315B83"/>
    <w:rPr>
      <w:rFonts w:eastAsiaTheme="minorHAnsi"/>
      <w:lang w:eastAsia="en-US"/>
    </w:rPr>
  </w:style>
  <w:style w:type="paragraph" w:customStyle="1" w:styleId="5DB25F61C4B749978D6784C950AB7F394">
    <w:name w:val="5DB25F61C4B749978D6784C950AB7F394"/>
    <w:rsid w:val="00315B83"/>
    <w:rPr>
      <w:rFonts w:eastAsiaTheme="minorHAnsi"/>
      <w:lang w:eastAsia="en-US"/>
    </w:rPr>
  </w:style>
  <w:style w:type="paragraph" w:customStyle="1" w:styleId="E8E751C77BAD4D459D23E6E6295CDD864">
    <w:name w:val="E8E751C77BAD4D459D23E6E6295CDD864"/>
    <w:rsid w:val="00315B83"/>
    <w:rPr>
      <w:rFonts w:eastAsiaTheme="minorHAnsi"/>
      <w:lang w:eastAsia="en-US"/>
    </w:rPr>
  </w:style>
  <w:style w:type="paragraph" w:customStyle="1" w:styleId="E333666E898C45C28A438B66863BEB564">
    <w:name w:val="E333666E898C45C28A438B66863BEB564"/>
    <w:rsid w:val="00315B83"/>
    <w:rPr>
      <w:rFonts w:eastAsiaTheme="minorHAnsi"/>
      <w:lang w:eastAsia="en-US"/>
    </w:rPr>
  </w:style>
  <w:style w:type="paragraph" w:customStyle="1" w:styleId="0618149FFFB04869B76EF949C9A2F3FF4">
    <w:name w:val="0618149FFFB04869B76EF949C9A2F3FF4"/>
    <w:rsid w:val="00315B83"/>
    <w:rPr>
      <w:rFonts w:eastAsiaTheme="minorHAnsi"/>
      <w:lang w:eastAsia="en-US"/>
    </w:rPr>
  </w:style>
  <w:style w:type="paragraph" w:customStyle="1" w:styleId="43F92259A1764BAC8A4AF4E1C4704F094">
    <w:name w:val="43F92259A1764BAC8A4AF4E1C4704F094"/>
    <w:rsid w:val="00315B83"/>
    <w:rPr>
      <w:rFonts w:eastAsiaTheme="minorHAnsi"/>
      <w:lang w:eastAsia="en-US"/>
    </w:rPr>
  </w:style>
  <w:style w:type="paragraph" w:customStyle="1" w:styleId="1C52F486532C4C95AA2E6084EF2768134">
    <w:name w:val="1C52F486532C4C95AA2E6084EF2768134"/>
    <w:rsid w:val="00315B83"/>
    <w:rPr>
      <w:rFonts w:eastAsiaTheme="minorHAnsi"/>
      <w:lang w:eastAsia="en-US"/>
    </w:rPr>
  </w:style>
  <w:style w:type="paragraph" w:customStyle="1" w:styleId="D3B655483C4642F1BA5BD0CEAEEA82DE">
    <w:name w:val="D3B655483C4642F1BA5BD0CEAEEA82DE"/>
    <w:rsid w:val="00315B83"/>
    <w:rPr>
      <w:rFonts w:eastAsiaTheme="minorHAnsi"/>
      <w:lang w:eastAsia="en-US"/>
    </w:rPr>
  </w:style>
  <w:style w:type="paragraph" w:customStyle="1" w:styleId="294012A809674AA588826D673116FDEC10">
    <w:name w:val="294012A809674AA588826D673116FDEC10"/>
    <w:rsid w:val="00315B83"/>
    <w:rPr>
      <w:rFonts w:eastAsiaTheme="minorHAnsi"/>
      <w:lang w:eastAsia="en-US"/>
    </w:rPr>
  </w:style>
  <w:style w:type="paragraph" w:customStyle="1" w:styleId="3AD1B0948B4A4FDBB3CCD4141327B74023">
    <w:name w:val="3AD1B0948B4A4FDBB3CCD4141327B74023"/>
    <w:rsid w:val="00315B83"/>
    <w:rPr>
      <w:rFonts w:eastAsiaTheme="minorHAnsi"/>
      <w:lang w:eastAsia="en-US"/>
    </w:rPr>
  </w:style>
  <w:style w:type="paragraph" w:customStyle="1" w:styleId="3D9EE8B227414F268A4B3170B8122A7F15">
    <w:name w:val="3D9EE8B227414F268A4B3170B8122A7F15"/>
    <w:rsid w:val="00315B83"/>
    <w:rPr>
      <w:rFonts w:eastAsiaTheme="minorHAnsi"/>
      <w:lang w:eastAsia="en-US"/>
    </w:rPr>
  </w:style>
  <w:style w:type="paragraph" w:customStyle="1" w:styleId="77873BB544E8407BBC9AD5F3A13B7F2210">
    <w:name w:val="77873BB544E8407BBC9AD5F3A13B7F2210"/>
    <w:rsid w:val="00315B83"/>
    <w:rPr>
      <w:rFonts w:eastAsiaTheme="minorHAnsi"/>
      <w:lang w:eastAsia="en-US"/>
    </w:rPr>
  </w:style>
  <w:style w:type="paragraph" w:customStyle="1" w:styleId="D33CE7C601DA427B8E1A8FF489B7F28B10">
    <w:name w:val="D33CE7C601DA427B8E1A8FF489B7F28B10"/>
    <w:rsid w:val="00315B83"/>
    <w:rPr>
      <w:rFonts w:eastAsiaTheme="minorHAnsi"/>
      <w:lang w:eastAsia="en-US"/>
    </w:rPr>
  </w:style>
  <w:style w:type="paragraph" w:customStyle="1" w:styleId="FBF296CA3B714F0683385A9B83EDFCF210">
    <w:name w:val="FBF296CA3B714F0683385A9B83EDFCF210"/>
    <w:rsid w:val="00315B83"/>
    <w:rPr>
      <w:rFonts w:eastAsiaTheme="minorHAnsi"/>
      <w:lang w:eastAsia="en-US"/>
    </w:rPr>
  </w:style>
  <w:style w:type="paragraph" w:customStyle="1" w:styleId="6D39E607F472455B8147F1AAF44002A115">
    <w:name w:val="6D39E607F472455B8147F1AAF44002A115"/>
    <w:rsid w:val="00315B83"/>
    <w:rPr>
      <w:rFonts w:eastAsiaTheme="minorHAnsi"/>
      <w:lang w:eastAsia="en-US"/>
    </w:rPr>
  </w:style>
  <w:style w:type="paragraph" w:customStyle="1" w:styleId="620D66398CE74AFF90C0768E7A93E86F12">
    <w:name w:val="620D66398CE74AFF90C0768E7A93E86F12"/>
    <w:rsid w:val="00315B83"/>
    <w:rPr>
      <w:rFonts w:eastAsiaTheme="minorHAnsi"/>
      <w:lang w:eastAsia="en-US"/>
    </w:rPr>
  </w:style>
  <w:style w:type="paragraph" w:customStyle="1" w:styleId="0F3BAF15A9034095A5CC02F5CD53E33615">
    <w:name w:val="0F3BAF15A9034095A5CC02F5CD53E33615"/>
    <w:rsid w:val="00315B83"/>
    <w:rPr>
      <w:rFonts w:eastAsiaTheme="minorHAnsi"/>
      <w:lang w:eastAsia="en-US"/>
    </w:rPr>
  </w:style>
  <w:style w:type="paragraph" w:customStyle="1" w:styleId="A1A24CFD0E8E46AD89CA17BF9BC36E1316">
    <w:name w:val="A1A24CFD0E8E46AD89CA17BF9BC36E1316"/>
    <w:rsid w:val="00315B83"/>
    <w:rPr>
      <w:rFonts w:eastAsiaTheme="minorHAnsi"/>
      <w:lang w:eastAsia="en-US"/>
    </w:rPr>
  </w:style>
  <w:style w:type="paragraph" w:customStyle="1" w:styleId="C75B9A80DFE54F38A0DD2B4C4BA70F6810">
    <w:name w:val="C75B9A80DFE54F38A0DD2B4C4BA70F6810"/>
    <w:rsid w:val="00315B83"/>
    <w:rPr>
      <w:rFonts w:eastAsiaTheme="minorHAnsi"/>
      <w:lang w:eastAsia="en-US"/>
    </w:rPr>
  </w:style>
  <w:style w:type="paragraph" w:customStyle="1" w:styleId="B6D6D09042D24BEDBE2679B126C6CCFF10">
    <w:name w:val="B6D6D09042D24BEDBE2679B126C6CCFF10"/>
    <w:rsid w:val="00315B83"/>
    <w:rPr>
      <w:rFonts w:eastAsiaTheme="minorHAnsi"/>
      <w:lang w:eastAsia="en-US"/>
    </w:rPr>
  </w:style>
  <w:style w:type="paragraph" w:customStyle="1" w:styleId="3B7C5A48C2B0406ABC8DA9E4781893BA10">
    <w:name w:val="3B7C5A48C2B0406ABC8DA9E4781893BA10"/>
    <w:rsid w:val="00315B83"/>
    <w:rPr>
      <w:rFonts w:eastAsiaTheme="minorHAnsi"/>
      <w:lang w:eastAsia="en-US"/>
    </w:rPr>
  </w:style>
  <w:style w:type="paragraph" w:customStyle="1" w:styleId="CAD0E937BB974C3C806583734A84150B15">
    <w:name w:val="CAD0E937BB974C3C806583734A84150B15"/>
    <w:rsid w:val="00315B83"/>
    <w:rPr>
      <w:rFonts w:eastAsiaTheme="minorHAnsi"/>
      <w:lang w:eastAsia="en-US"/>
    </w:rPr>
  </w:style>
  <w:style w:type="paragraph" w:customStyle="1" w:styleId="D8B42415AF9A466E80D7D55FD7D89E5412">
    <w:name w:val="D8B42415AF9A466E80D7D55FD7D89E5412"/>
    <w:rsid w:val="00315B83"/>
    <w:rPr>
      <w:rFonts w:eastAsiaTheme="minorHAnsi"/>
      <w:lang w:eastAsia="en-US"/>
    </w:rPr>
  </w:style>
  <w:style w:type="paragraph" w:customStyle="1" w:styleId="278E9FBC3BD84DD7B98C85902AE9496815">
    <w:name w:val="278E9FBC3BD84DD7B98C85902AE9496815"/>
    <w:rsid w:val="00315B83"/>
    <w:rPr>
      <w:rFonts w:eastAsiaTheme="minorHAnsi"/>
      <w:lang w:eastAsia="en-US"/>
    </w:rPr>
  </w:style>
  <w:style w:type="paragraph" w:customStyle="1" w:styleId="DEE4644C39C74C09968D5995386567BA10">
    <w:name w:val="DEE4644C39C74C09968D5995386567BA10"/>
    <w:rsid w:val="00315B83"/>
    <w:rPr>
      <w:rFonts w:eastAsiaTheme="minorHAnsi"/>
      <w:lang w:eastAsia="en-US"/>
    </w:rPr>
  </w:style>
  <w:style w:type="paragraph" w:customStyle="1" w:styleId="A3BC492370BF4E2E8968D90ACBEABCD810">
    <w:name w:val="A3BC492370BF4E2E8968D90ACBEABCD810"/>
    <w:rsid w:val="00315B83"/>
    <w:rPr>
      <w:rFonts w:eastAsiaTheme="minorHAnsi"/>
      <w:lang w:eastAsia="en-US"/>
    </w:rPr>
  </w:style>
  <w:style w:type="paragraph" w:customStyle="1" w:styleId="7DA1200C0AB844F39DB070824877D1F210">
    <w:name w:val="7DA1200C0AB844F39DB070824877D1F210"/>
    <w:rsid w:val="00315B83"/>
    <w:rPr>
      <w:rFonts w:eastAsiaTheme="minorHAnsi"/>
      <w:lang w:eastAsia="en-US"/>
    </w:rPr>
  </w:style>
  <w:style w:type="paragraph" w:customStyle="1" w:styleId="D6A50331B4DE496087E961C99428E8EF10">
    <w:name w:val="D6A50331B4DE496087E961C99428E8EF10"/>
    <w:rsid w:val="00315B83"/>
    <w:rPr>
      <w:rFonts w:eastAsiaTheme="minorHAnsi"/>
      <w:lang w:eastAsia="en-US"/>
    </w:rPr>
  </w:style>
  <w:style w:type="paragraph" w:customStyle="1" w:styleId="7C77E8F9398B4D29B885E737E8A88E0D15">
    <w:name w:val="7C77E8F9398B4D29B885E737E8A88E0D15"/>
    <w:rsid w:val="00315B83"/>
    <w:rPr>
      <w:rFonts w:eastAsiaTheme="minorHAnsi"/>
      <w:lang w:eastAsia="en-US"/>
    </w:rPr>
  </w:style>
  <w:style w:type="paragraph" w:customStyle="1" w:styleId="E695115D72464737A541CA126C9C598110">
    <w:name w:val="E695115D72464737A541CA126C9C598110"/>
    <w:rsid w:val="00315B83"/>
    <w:rPr>
      <w:rFonts w:eastAsiaTheme="minorHAnsi"/>
      <w:lang w:eastAsia="en-US"/>
    </w:rPr>
  </w:style>
  <w:style w:type="paragraph" w:customStyle="1" w:styleId="B8D58A71A07D4677987E4486A576D10115">
    <w:name w:val="B8D58A71A07D4677987E4486A576D10115"/>
    <w:rsid w:val="00315B83"/>
    <w:rPr>
      <w:rFonts w:eastAsiaTheme="minorHAnsi"/>
      <w:lang w:eastAsia="en-US"/>
    </w:rPr>
  </w:style>
  <w:style w:type="paragraph" w:customStyle="1" w:styleId="61D5872C67D5491BA8BD5C95A7AEEAF510">
    <w:name w:val="61D5872C67D5491BA8BD5C95A7AEEAF510"/>
    <w:rsid w:val="00315B83"/>
    <w:rPr>
      <w:rFonts w:eastAsiaTheme="minorHAnsi"/>
      <w:lang w:eastAsia="en-US"/>
    </w:rPr>
  </w:style>
  <w:style w:type="paragraph" w:customStyle="1" w:styleId="A8CF924D63AD4DA39FDF1FEB3A1F8F2710">
    <w:name w:val="A8CF924D63AD4DA39FDF1FEB3A1F8F2710"/>
    <w:rsid w:val="00315B83"/>
    <w:rPr>
      <w:rFonts w:eastAsiaTheme="minorHAnsi"/>
      <w:lang w:eastAsia="en-US"/>
    </w:rPr>
  </w:style>
  <w:style w:type="paragraph" w:customStyle="1" w:styleId="69C8795E0FF64588A800B09DAB4479CC10">
    <w:name w:val="69C8795E0FF64588A800B09DAB4479CC10"/>
    <w:rsid w:val="00315B83"/>
    <w:rPr>
      <w:rFonts w:eastAsiaTheme="minorHAnsi"/>
      <w:lang w:eastAsia="en-US"/>
    </w:rPr>
  </w:style>
  <w:style w:type="paragraph" w:customStyle="1" w:styleId="314DE3A45FAE4ECBBAE7C873CE605DF710">
    <w:name w:val="314DE3A45FAE4ECBBAE7C873CE605DF710"/>
    <w:rsid w:val="00315B83"/>
    <w:rPr>
      <w:rFonts w:eastAsiaTheme="minorHAnsi"/>
      <w:lang w:eastAsia="en-US"/>
    </w:rPr>
  </w:style>
  <w:style w:type="paragraph" w:customStyle="1" w:styleId="6DF767A0750F464ABA14BA466094DBF010">
    <w:name w:val="6DF767A0750F464ABA14BA466094DBF010"/>
    <w:rsid w:val="00315B83"/>
    <w:rPr>
      <w:rFonts w:eastAsiaTheme="minorHAnsi"/>
      <w:lang w:eastAsia="en-US"/>
    </w:rPr>
  </w:style>
  <w:style w:type="paragraph" w:customStyle="1" w:styleId="F6A7EF659E1A4770A0B97858A43BC88C10">
    <w:name w:val="F6A7EF659E1A4770A0B97858A43BC88C10"/>
    <w:rsid w:val="00315B83"/>
    <w:rPr>
      <w:rFonts w:eastAsiaTheme="minorHAnsi"/>
      <w:lang w:eastAsia="en-US"/>
    </w:rPr>
  </w:style>
  <w:style w:type="paragraph" w:customStyle="1" w:styleId="E79F0EF590CA47A5AFCE890AE2E11ABE10">
    <w:name w:val="E79F0EF590CA47A5AFCE890AE2E11ABE10"/>
    <w:rsid w:val="00315B83"/>
    <w:rPr>
      <w:rFonts w:eastAsiaTheme="minorHAnsi"/>
      <w:lang w:eastAsia="en-US"/>
    </w:rPr>
  </w:style>
  <w:style w:type="paragraph" w:customStyle="1" w:styleId="555B13440CD849FE82757AC232C0299C10">
    <w:name w:val="555B13440CD849FE82757AC232C0299C10"/>
    <w:rsid w:val="00315B83"/>
    <w:rPr>
      <w:rFonts w:eastAsiaTheme="minorHAnsi"/>
      <w:lang w:eastAsia="en-US"/>
    </w:rPr>
  </w:style>
  <w:style w:type="paragraph" w:customStyle="1" w:styleId="94D3063A146A49B3A89654F3A8DF24C410">
    <w:name w:val="94D3063A146A49B3A89654F3A8DF24C410"/>
    <w:rsid w:val="00315B83"/>
    <w:rPr>
      <w:rFonts w:eastAsiaTheme="minorHAnsi"/>
      <w:lang w:eastAsia="en-US"/>
    </w:rPr>
  </w:style>
  <w:style w:type="paragraph" w:customStyle="1" w:styleId="BF0F726B761E46C8AEAE054C94F4B46C10">
    <w:name w:val="BF0F726B761E46C8AEAE054C94F4B46C10"/>
    <w:rsid w:val="00315B83"/>
    <w:rPr>
      <w:rFonts w:eastAsiaTheme="minorHAnsi"/>
      <w:lang w:eastAsia="en-US"/>
    </w:rPr>
  </w:style>
  <w:style w:type="paragraph" w:customStyle="1" w:styleId="E983EF14BA964F88BCDED04C2DF2463110">
    <w:name w:val="E983EF14BA964F88BCDED04C2DF2463110"/>
    <w:rsid w:val="00315B83"/>
    <w:rPr>
      <w:rFonts w:eastAsiaTheme="minorHAnsi"/>
      <w:lang w:eastAsia="en-US"/>
    </w:rPr>
  </w:style>
  <w:style w:type="paragraph" w:customStyle="1" w:styleId="F8D32BE327D44312A8232258CC561D2F7">
    <w:name w:val="F8D32BE327D44312A8232258CC561D2F7"/>
    <w:rsid w:val="00315B83"/>
    <w:rPr>
      <w:rFonts w:eastAsiaTheme="minorHAnsi"/>
      <w:lang w:eastAsia="en-US"/>
    </w:rPr>
  </w:style>
  <w:style w:type="paragraph" w:customStyle="1" w:styleId="54F46900BDEE4C388E58FDE317D095C010">
    <w:name w:val="54F46900BDEE4C388E58FDE317D095C010"/>
    <w:rsid w:val="00315B83"/>
    <w:rPr>
      <w:rFonts w:eastAsiaTheme="minorHAnsi"/>
      <w:lang w:eastAsia="en-US"/>
    </w:rPr>
  </w:style>
  <w:style w:type="paragraph" w:customStyle="1" w:styleId="C641D6BA19D24BA4895A0B9ECD15ADD010">
    <w:name w:val="C641D6BA19D24BA4895A0B9ECD15ADD010"/>
    <w:rsid w:val="00315B83"/>
    <w:rPr>
      <w:rFonts w:eastAsiaTheme="minorHAnsi"/>
      <w:lang w:eastAsia="en-US"/>
    </w:rPr>
  </w:style>
  <w:style w:type="paragraph" w:customStyle="1" w:styleId="6189BB1CF7FB48499833382B5B5F7F1C10">
    <w:name w:val="6189BB1CF7FB48499833382B5B5F7F1C10"/>
    <w:rsid w:val="00315B83"/>
    <w:rPr>
      <w:rFonts w:eastAsiaTheme="minorHAnsi"/>
      <w:lang w:eastAsia="en-US"/>
    </w:rPr>
  </w:style>
  <w:style w:type="paragraph" w:customStyle="1" w:styleId="AB5A1BE6CFE74D9A814CA596C342C19A10">
    <w:name w:val="AB5A1BE6CFE74D9A814CA596C342C19A10"/>
    <w:rsid w:val="00315B83"/>
    <w:rPr>
      <w:rFonts w:eastAsiaTheme="minorHAnsi"/>
      <w:lang w:eastAsia="en-US"/>
    </w:rPr>
  </w:style>
  <w:style w:type="paragraph" w:customStyle="1" w:styleId="32893373C2A941A1845EE06088AB5A3310">
    <w:name w:val="32893373C2A941A1845EE06088AB5A3310"/>
    <w:rsid w:val="00315B83"/>
    <w:rPr>
      <w:rFonts w:eastAsiaTheme="minorHAnsi"/>
      <w:lang w:eastAsia="en-US"/>
    </w:rPr>
  </w:style>
  <w:style w:type="paragraph" w:customStyle="1" w:styleId="CC138C8FE4F84C4FACEDAAE6A941CA2110">
    <w:name w:val="CC138C8FE4F84C4FACEDAAE6A941CA2110"/>
    <w:rsid w:val="00315B83"/>
    <w:rPr>
      <w:rFonts w:eastAsiaTheme="minorHAnsi"/>
      <w:lang w:eastAsia="en-US"/>
    </w:rPr>
  </w:style>
  <w:style w:type="paragraph" w:customStyle="1" w:styleId="2CC82FF7B37F4ECCAB19A533216891193">
    <w:name w:val="2CC82FF7B37F4ECCAB19A533216891193"/>
    <w:rsid w:val="00315B83"/>
    <w:rPr>
      <w:rFonts w:eastAsiaTheme="minorHAnsi"/>
      <w:lang w:eastAsia="en-US"/>
    </w:rPr>
  </w:style>
  <w:style w:type="paragraph" w:customStyle="1" w:styleId="FC91CDFD1FBA442CAC807278CC337E3C3">
    <w:name w:val="FC91CDFD1FBA442CAC807278CC337E3C3"/>
    <w:rsid w:val="00315B83"/>
    <w:rPr>
      <w:rFonts w:eastAsiaTheme="minorHAnsi"/>
      <w:lang w:eastAsia="en-US"/>
    </w:rPr>
  </w:style>
  <w:style w:type="paragraph" w:customStyle="1" w:styleId="63DD8D27E8F24ACF96822D78D6F585DB27">
    <w:name w:val="63DD8D27E8F24ACF96822D78D6F585DB27"/>
    <w:rsid w:val="00315B83"/>
    <w:rPr>
      <w:rFonts w:eastAsiaTheme="minorHAnsi"/>
      <w:lang w:eastAsia="en-US"/>
    </w:rPr>
  </w:style>
  <w:style w:type="paragraph" w:customStyle="1" w:styleId="D1D24669F1BB4F6C8650CA9413D3BFF727">
    <w:name w:val="D1D24669F1BB4F6C8650CA9413D3BFF727"/>
    <w:rsid w:val="00315B83"/>
    <w:rPr>
      <w:rFonts w:eastAsiaTheme="minorHAnsi"/>
      <w:lang w:eastAsia="en-US"/>
    </w:rPr>
  </w:style>
  <w:style w:type="paragraph" w:customStyle="1" w:styleId="CD051B61E8AA48A1AEC5FBA05ADE3AB227">
    <w:name w:val="CD051B61E8AA48A1AEC5FBA05ADE3AB227"/>
    <w:rsid w:val="00315B83"/>
    <w:rPr>
      <w:rFonts w:eastAsiaTheme="minorHAnsi"/>
      <w:lang w:eastAsia="en-US"/>
    </w:rPr>
  </w:style>
  <w:style w:type="paragraph" w:customStyle="1" w:styleId="76ED21BB5DBB4BDCB7BAA533562E1BF831">
    <w:name w:val="76ED21BB5DBB4BDCB7BAA533562E1BF831"/>
    <w:rsid w:val="00315B83"/>
    <w:rPr>
      <w:rFonts w:eastAsiaTheme="minorHAnsi"/>
      <w:lang w:eastAsia="en-US"/>
    </w:rPr>
  </w:style>
  <w:style w:type="paragraph" w:customStyle="1" w:styleId="677EEA0DC7454C0D93B55C89D97504C35">
    <w:name w:val="677EEA0DC7454C0D93B55C89D97504C35"/>
    <w:rsid w:val="00315B83"/>
    <w:rPr>
      <w:rFonts w:eastAsiaTheme="minorHAnsi"/>
      <w:lang w:eastAsia="en-US"/>
    </w:rPr>
  </w:style>
  <w:style w:type="paragraph" w:customStyle="1" w:styleId="C86DF1B2ECEF4FBA98806E223DBA11965">
    <w:name w:val="C86DF1B2ECEF4FBA98806E223DBA11965"/>
    <w:rsid w:val="00315B83"/>
    <w:rPr>
      <w:rFonts w:eastAsiaTheme="minorHAnsi"/>
      <w:lang w:eastAsia="en-US"/>
    </w:rPr>
  </w:style>
  <w:style w:type="paragraph" w:customStyle="1" w:styleId="3989C15D3DDB413F841F8B471A48F7BB5">
    <w:name w:val="3989C15D3DDB413F841F8B471A48F7BB5"/>
    <w:rsid w:val="00315B83"/>
    <w:rPr>
      <w:rFonts w:eastAsiaTheme="minorHAnsi"/>
      <w:lang w:eastAsia="en-US"/>
    </w:rPr>
  </w:style>
  <w:style w:type="paragraph" w:customStyle="1" w:styleId="728D28A2E4EA46C4AE1736C8F2B85BAB5">
    <w:name w:val="728D28A2E4EA46C4AE1736C8F2B85BAB5"/>
    <w:rsid w:val="00315B83"/>
    <w:rPr>
      <w:rFonts w:eastAsiaTheme="minorHAnsi"/>
      <w:lang w:eastAsia="en-US"/>
    </w:rPr>
  </w:style>
  <w:style w:type="paragraph" w:customStyle="1" w:styleId="7004C6FDFEBF4B7A981A6F4C56CA08F55">
    <w:name w:val="7004C6FDFEBF4B7A981A6F4C56CA08F55"/>
    <w:rsid w:val="00315B83"/>
    <w:rPr>
      <w:rFonts w:eastAsiaTheme="minorHAnsi"/>
      <w:lang w:eastAsia="en-US"/>
    </w:rPr>
  </w:style>
  <w:style w:type="paragraph" w:customStyle="1" w:styleId="D8C61B1EB25B4CBA83B3977BA9AF50B45">
    <w:name w:val="D8C61B1EB25B4CBA83B3977BA9AF50B45"/>
    <w:rsid w:val="00315B83"/>
    <w:rPr>
      <w:rFonts w:eastAsiaTheme="minorHAnsi"/>
      <w:lang w:eastAsia="en-US"/>
    </w:rPr>
  </w:style>
  <w:style w:type="paragraph" w:customStyle="1" w:styleId="D8A7C442CDF445A59278D1DCFC04BE985">
    <w:name w:val="D8A7C442CDF445A59278D1DCFC04BE985"/>
    <w:rsid w:val="00315B83"/>
    <w:rPr>
      <w:rFonts w:eastAsiaTheme="minorHAnsi"/>
      <w:lang w:eastAsia="en-US"/>
    </w:rPr>
  </w:style>
  <w:style w:type="paragraph" w:customStyle="1" w:styleId="176D0EE70C334B89A2EB819F833030955">
    <w:name w:val="176D0EE70C334B89A2EB819F833030955"/>
    <w:rsid w:val="00315B83"/>
    <w:rPr>
      <w:rFonts w:eastAsiaTheme="minorHAnsi"/>
      <w:lang w:eastAsia="en-US"/>
    </w:rPr>
  </w:style>
  <w:style w:type="paragraph" w:customStyle="1" w:styleId="C9F9B9309C9644C38C86DC37AA2A0F425">
    <w:name w:val="C9F9B9309C9644C38C86DC37AA2A0F425"/>
    <w:rsid w:val="00315B83"/>
    <w:rPr>
      <w:rFonts w:eastAsiaTheme="minorHAnsi"/>
      <w:lang w:eastAsia="en-US"/>
    </w:rPr>
  </w:style>
  <w:style w:type="paragraph" w:customStyle="1" w:styleId="C47C4AB626134A0D9B7328952C1AE7255">
    <w:name w:val="C47C4AB626134A0D9B7328952C1AE7255"/>
    <w:rsid w:val="00315B83"/>
    <w:rPr>
      <w:rFonts w:eastAsiaTheme="minorHAnsi"/>
      <w:lang w:eastAsia="en-US"/>
    </w:rPr>
  </w:style>
  <w:style w:type="paragraph" w:customStyle="1" w:styleId="A58247760F664F1595AA997B322559755">
    <w:name w:val="A58247760F664F1595AA997B322559755"/>
    <w:rsid w:val="00315B83"/>
    <w:rPr>
      <w:rFonts w:eastAsiaTheme="minorHAnsi"/>
      <w:lang w:eastAsia="en-US"/>
    </w:rPr>
  </w:style>
  <w:style w:type="paragraph" w:customStyle="1" w:styleId="353F7D0FF2734ECC8EAC96F78D50522B5">
    <w:name w:val="353F7D0FF2734ECC8EAC96F78D50522B5"/>
    <w:rsid w:val="00315B83"/>
    <w:rPr>
      <w:rFonts w:eastAsiaTheme="minorHAnsi"/>
      <w:lang w:eastAsia="en-US"/>
    </w:rPr>
  </w:style>
  <w:style w:type="paragraph" w:customStyle="1" w:styleId="59FF4DDCE2A348FDA488575D5FA78CC45">
    <w:name w:val="59FF4DDCE2A348FDA488575D5FA78CC45"/>
    <w:rsid w:val="00315B83"/>
    <w:rPr>
      <w:rFonts w:eastAsiaTheme="minorHAnsi"/>
      <w:lang w:eastAsia="en-US"/>
    </w:rPr>
  </w:style>
  <w:style w:type="paragraph" w:customStyle="1" w:styleId="7483EFAE74E54C608392A53F48E3BAE75">
    <w:name w:val="7483EFAE74E54C608392A53F48E3BAE75"/>
    <w:rsid w:val="00315B83"/>
    <w:rPr>
      <w:rFonts w:eastAsiaTheme="minorHAnsi"/>
      <w:lang w:eastAsia="en-US"/>
    </w:rPr>
  </w:style>
  <w:style w:type="paragraph" w:customStyle="1" w:styleId="CF3F43809AE24DF493474B52A5B7F76D5">
    <w:name w:val="CF3F43809AE24DF493474B52A5B7F76D5"/>
    <w:rsid w:val="00315B83"/>
    <w:rPr>
      <w:rFonts w:eastAsiaTheme="minorHAnsi"/>
      <w:lang w:eastAsia="en-US"/>
    </w:rPr>
  </w:style>
  <w:style w:type="paragraph" w:customStyle="1" w:styleId="A643443C9C3D461D979DB3021E266A015">
    <w:name w:val="A643443C9C3D461D979DB3021E266A015"/>
    <w:rsid w:val="00315B83"/>
    <w:rPr>
      <w:rFonts w:eastAsiaTheme="minorHAnsi"/>
      <w:lang w:eastAsia="en-US"/>
    </w:rPr>
  </w:style>
  <w:style w:type="paragraph" w:customStyle="1" w:styleId="4057400DBE6949268FDFB254DD3B223D5">
    <w:name w:val="4057400DBE6949268FDFB254DD3B223D5"/>
    <w:rsid w:val="00315B83"/>
    <w:rPr>
      <w:rFonts w:eastAsiaTheme="minorHAnsi"/>
      <w:lang w:eastAsia="en-US"/>
    </w:rPr>
  </w:style>
  <w:style w:type="paragraph" w:customStyle="1" w:styleId="8312B02EB3B240AFB0B047655BE33BE25">
    <w:name w:val="8312B02EB3B240AFB0B047655BE33BE25"/>
    <w:rsid w:val="00315B83"/>
    <w:rPr>
      <w:rFonts w:eastAsiaTheme="minorHAnsi"/>
      <w:lang w:eastAsia="en-US"/>
    </w:rPr>
  </w:style>
  <w:style w:type="paragraph" w:customStyle="1" w:styleId="0A196F9F1D69406C9F295B593EBEB58F5">
    <w:name w:val="0A196F9F1D69406C9F295B593EBEB58F5"/>
    <w:rsid w:val="00315B83"/>
    <w:rPr>
      <w:rFonts w:eastAsiaTheme="minorHAnsi"/>
      <w:lang w:eastAsia="en-US"/>
    </w:rPr>
  </w:style>
  <w:style w:type="paragraph" w:customStyle="1" w:styleId="2A77CC981A5C447BA400F37B259D8C285">
    <w:name w:val="2A77CC981A5C447BA400F37B259D8C285"/>
    <w:rsid w:val="00315B83"/>
    <w:rPr>
      <w:rFonts w:eastAsiaTheme="minorHAnsi"/>
      <w:lang w:eastAsia="en-US"/>
    </w:rPr>
  </w:style>
  <w:style w:type="paragraph" w:customStyle="1" w:styleId="A2D0EEB33F6F4132BE7CF2EDA8F30D695">
    <w:name w:val="A2D0EEB33F6F4132BE7CF2EDA8F30D695"/>
    <w:rsid w:val="00315B83"/>
    <w:rPr>
      <w:rFonts w:eastAsiaTheme="minorHAnsi"/>
      <w:lang w:eastAsia="en-US"/>
    </w:rPr>
  </w:style>
  <w:style w:type="paragraph" w:customStyle="1" w:styleId="5C475560F6CA4CFCB8C556F8F016EA7B5">
    <w:name w:val="5C475560F6CA4CFCB8C556F8F016EA7B5"/>
    <w:rsid w:val="00315B83"/>
    <w:rPr>
      <w:rFonts w:eastAsiaTheme="minorHAnsi"/>
      <w:lang w:eastAsia="en-US"/>
    </w:rPr>
  </w:style>
  <w:style w:type="paragraph" w:customStyle="1" w:styleId="CC5C6A587D9247F8B6FA4413AAC6BF0E5">
    <w:name w:val="CC5C6A587D9247F8B6FA4413AAC6BF0E5"/>
    <w:rsid w:val="00315B83"/>
    <w:rPr>
      <w:rFonts w:eastAsiaTheme="minorHAnsi"/>
      <w:lang w:eastAsia="en-US"/>
    </w:rPr>
  </w:style>
  <w:style w:type="paragraph" w:customStyle="1" w:styleId="06EE97A757524012B7F7254C5961EA6B5">
    <w:name w:val="06EE97A757524012B7F7254C5961EA6B5"/>
    <w:rsid w:val="00315B83"/>
    <w:rPr>
      <w:rFonts w:eastAsiaTheme="minorHAnsi"/>
      <w:lang w:eastAsia="en-US"/>
    </w:rPr>
  </w:style>
  <w:style w:type="paragraph" w:customStyle="1" w:styleId="B7C1CCFE511B45D6984ACFE18E815CAA5">
    <w:name w:val="B7C1CCFE511B45D6984ACFE18E815CAA5"/>
    <w:rsid w:val="00315B83"/>
    <w:rPr>
      <w:rFonts w:eastAsiaTheme="minorHAnsi"/>
      <w:lang w:eastAsia="en-US"/>
    </w:rPr>
  </w:style>
  <w:style w:type="paragraph" w:customStyle="1" w:styleId="CB1542EEA9A14F00B37675EE6A376E395">
    <w:name w:val="CB1542EEA9A14F00B37675EE6A376E395"/>
    <w:rsid w:val="00315B83"/>
    <w:rPr>
      <w:rFonts w:eastAsiaTheme="minorHAnsi"/>
      <w:lang w:eastAsia="en-US"/>
    </w:rPr>
  </w:style>
  <w:style w:type="paragraph" w:customStyle="1" w:styleId="AF0CA416EB254AE3A25F9374200F415B5">
    <w:name w:val="AF0CA416EB254AE3A25F9374200F415B5"/>
    <w:rsid w:val="00315B83"/>
    <w:rPr>
      <w:rFonts w:eastAsiaTheme="minorHAnsi"/>
      <w:lang w:eastAsia="en-US"/>
    </w:rPr>
  </w:style>
  <w:style w:type="paragraph" w:customStyle="1" w:styleId="3E5A75E16FF44CD58CECC4D4C0C071775">
    <w:name w:val="3E5A75E16FF44CD58CECC4D4C0C071775"/>
    <w:rsid w:val="00315B83"/>
    <w:rPr>
      <w:rFonts w:eastAsiaTheme="minorHAnsi"/>
      <w:lang w:eastAsia="en-US"/>
    </w:rPr>
  </w:style>
  <w:style w:type="paragraph" w:customStyle="1" w:styleId="D54E2747042849CF9751113FBD33546D5">
    <w:name w:val="D54E2747042849CF9751113FBD33546D5"/>
    <w:rsid w:val="00315B83"/>
    <w:rPr>
      <w:rFonts w:eastAsiaTheme="minorHAnsi"/>
      <w:lang w:eastAsia="en-US"/>
    </w:rPr>
  </w:style>
  <w:style w:type="paragraph" w:customStyle="1" w:styleId="7CA31F810B3C4947B0852F05867D76055">
    <w:name w:val="7CA31F810B3C4947B0852F05867D76055"/>
    <w:rsid w:val="00315B83"/>
    <w:rPr>
      <w:rFonts w:eastAsiaTheme="minorHAnsi"/>
      <w:lang w:eastAsia="en-US"/>
    </w:rPr>
  </w:style>
  <w:style w:type="paragraph" w:customStyle="1" w:styleId="FE557575BACF46E99E651F6FFAD2BC7F5">
    <w:name w:val="FE557575BACF46E99E651F6FFAD2BC7F5"/>
    <w:rsid w:val="00315B83"/>
    <w:rPr>
      <w:rFonts w:eastAsiaTheme="minorHAnsi"/>
      <w:lang w:eastAsia="en-US"/>
    </w:rPr>
  </w:style>
  <w:style w:type="paragraph" w:customStyle="1" w:styleId="14A11CB6BF834CDFAF48671B9381DB0C5">
    <w:name w:val="14A11CB6BF834CDFAF48671B9381DB0C5"/>
    <w:rsid w:val="00315B83"/>
    <w:rPr>
      <w:rFonts w:eastAsiaTheme="minorHAnsi"/>
      <w:lang w:eastAsia="en-US"/>
    </w:rPr>
  </w:style>
  <w:style w:type="paragraph" w:customStyle="1" w:styleId="6C42CBB17E384264B6CFDF39FBA671BB5">
    <w:name w:val="6C42CBB17E384264B6CFDF39FBA671BB5"/>
    <w:rsid w:val="00315B83"/>
    <w:rPr>
      <w:rFonts w:eastAsiaTheme="minorHAnsi"/>
      <w:lang w:eastAsia="en-US"/>
    </w:rPr>
  </w:style>
  <w:style w:type="paragraph" w:customStyle="1" w:styleId="2A4E62D17B7A4652805C6CEDF33712865">
    <w:name w:val="2A4E62D17B7A4652805C6CEDF33712865"/>
    <w:rsid w:val="00315B83"/>
    <w:rPr>
      <w:rFonts w:eastAsiaTheme="minorHAnsi"/>
      <w:lang w:eastAsia="en-US"/>
    </w:rPr>
  </w:style>
  <w:style w:type="paragraph" w:customStyle="1" w:styleId="80913E96A43B4218911DDDDBF39858315">
    <w:name w:val="80913E96A43B4218911DDDDBF39858315"/>
    <w:rsid w:val="00315B83"/>
    <w:rPr>
      <w:rFonts w:eastAsiaTheme="minorHAnsi"/>
      <w:lang w:eastAsia="en-US"/>
    </w:rPr>
  </w:style>
  <w:style w:type="paragraph" w:customStyle="1" w:styleId="6988AC2577674E96A439314EA302A7745">
    <w:name w:val="6988AC2577674E96A439314EA302A7745"/>
    <w:rsid w:val="00315B83"/>
    <w:rPr>
      <w:rFonts w:eastAsiaTheme="minorHAnsi"/>
      <w:lang w:eastAsia="en-US"/>
    </w:rPr>
  </w:style>
  <w:style w:type="paragraph" w:customStyle="1" w:styleId="8832C524385C46D18CF7E16D51282E1F5">
    <w:name w:val="8832C524385C46D18CF7E16D51282E1F5"/>
    <w:rsid w:val="00315B83"/>
    <w:rPr>
      <w:rFonts w:eastAsiaTheme="minorHAnsi"/>
      <w:lang w:eastAsia="en-US"/>
    </w:rPr>
  </w:style>
  <w:style w:type="paragraph" w:customStyle="1" w:styleId="8E2FEDEC201F4926AE60E56219C746A65">
    <w:name w:val="8E2FEDEC201F4926AE60E56219C746A65"/>
    <w:rsid w:val="00315B83"/>
    <w:rPr>
      <w:rFonts w:eastAsiaTheme="minorHAnsi"/>
      <w:lang w:eastAsia="en-US"/>
    </w:rPr>
  </w:style>
  <w:style w:type="paragraph" w:customStyle="1" w:styleId="5DB25F61C4B749978D6784C950AB7F395">
    <w:name w:val="5DB25F61C4B749978D6784C950AB7F395"/>
    <w:rsid w:val="00315B83"/>
    <w:rPr>
      <w:rFonts w:eastAsiaTheme="minorHAnsi"/>
      <w:lang w:eastAsia="en-US"/>
    </w:rPr>
  </w:style>
  <w:style w:type="paragraph" w:customStyle="1" w:styleId="E8E751C77BAD4D459D23E6E6295CDD865">
    <w:name w:val="E8E751C77BAD4D459D23E6E6295CDD865"/>
    <w:rsid w:val="00315B83"/>
    <w:rPr>
      <w:rFonts w:eastAsiaTheme="minorHAnsi"/>
      <w:lang w:eastAsia="en-US"/>
    </w:rPr>
  </w:style>
  <w:style w:type="paragraph" w:customStyle="1" w:styleId="E333666E898C45C28A438B66863BEB565">
    <w:name w:val="E333666E898C45C28A438B66863BEB565"/>
    <w:rsid w:val="00315B83"/>
    <w:rPr>
      <w:rFonts w:eastAsiaTheme="minorHAnsi"/>
      <w:lang w:eastAsia="en-US"/>
    </w:rPr>
  </w:style>
  <w:style w:type="paragraph" w:customStyle="1" w:styleId="0618149FFFB04869B76EF949C9A2F3FF5">
    <w:name w:val="0618149FFFB04869B76EF949C9A2F3FF5"/>
    <w:rsid w:val="00315B83"/>
    <w:rPr>
      <w:rFonts w:eastAsiaTheme="minorHAnsi"/>
      <w:lang w:eastAsia="en-US"/>
    </w:rPr>
  </w:style>
  <w:style w:type="paragraph" w:customStyle="1" w:styleId="43F92259A1764BAC8A4AF4E1C4704F095">
    <w:name w:val="43F92259A1764BAC8A4AF4E1C4704F095"/>
    <w:rsid w:val="00315B83"/>
    <w:rPr>
      <w:rFonts w:eastAsiaTheme="minorHAnsi"/>
      <w:lang w:eastAsia="en-US"/>
    </w:rPr>
  </w:style>
  <w:style w:type="paragraph" w:customStyle="1" w:styleId="1C52F486532C4C95AA2E6084EF2768135">
    <w:name w:val="1C52F486532C4C95AA2E6084EF2768135"/>
    <w:rsid w:val="00315B83"/>
    <w:rPr>
      <w:rFonts w:eastAsiaTheme="minorHAnsi"/>
      <w:lang w:eastAsia="en-US"/>
    </w:rPr>
  </w:style>
  <w:style w:type="paragraph" w:customStyle="1" w:styleId="D3B655483C4642F1BA5BD0CEAEEA82DE1">
    <w:name w:val="D3B655483C4642F1BA5BD0CEAEEA82DE1"/>
    <w:rsid w:val="00315B83"/>
    <w:rPr>
      <w:rFonts w:eastAsiaTheme="minorHAnsi"/>
      <w:lang w:eastAsia="en-US"/>
    </w:rPr>
  </w:style>
  <w:style w:type="paragraph" w:customStyle="1" w:styleId="294012A809674AA588826D673116FDEC11">
    <w:name w:val="294012A809674AA588826D673116FDEC11"/>
    <w:rsid w:val="00315B83"/>
    <w:rPr>
      <w:rFonts w:eastAsiaTheme="minorHAnsi"/>
      <w:lang w:eastAsia="en-US"/>
    </w:rPr>
  </w:style>
  <w:style w:type="paragraph" w:customStyle="1" w:styleId="3AD1B0948B4A4FDBB3CCD4141327B74024">
    <w:name w:val="3AD1B0948B4A4FDBB3CCD4141327B74024"/>
    <w:rsid w:val="00315B83"/>
    <w:rPr>
      <w:rFonts w:eastAsiaTheme="minorHAnsi"/>
      <w:lang w:eastAsia="en-US"/>
    </w:rPr>
  </w:style>
  <w:style w:type="paragraph" w:customStyle="1" w:styleId="3D9EE8B227414F268A4B3170B8122A7F16">
    <w:name w:val="3D9EE8B227414F268A4B3170B8122A7F16"/>
    <w:rsid w:val="00315B83"/>
    <w:rPr>
      <w:rFonts w:eastAsiaTheme="minorHAnsi"/>
      <w:lang w:eastAsia="en-US"/>
    </w:rPr>
  </w:style>
  <w:style w:type="paragraph" w:customStyle="1" w:styleId="77873BB544E8407BBC9AD5F3A13B7F2211">
    <w:name w:val="77873BB544E8407BBC9AD5F3A13B7F2211"/>
    <w:rsid w:val="00315B83"/>
    <w:rPr>
      <w:rFonts w:eastAsiaTheme="minorHAnsi"/>
      <w:lang w:eastAsia="en-US"/>
    </w:rPr>
  </w:style>
  <w:style w:type="paragraph" w:customStyle="1" w:styleId="D33CE7C601DA427B8E1A8FF489B7F28B11">
    <w:name w:val="D33CE7C601DA427B8E1A8FF489B7F28B11"/>
    <w:rsid w:val="00315B83"/>
    <w:rPr>
      <w:rFonts w:eastAsiaTheme="minorHAnsi"/>
      <w:lang w:eastAsia="en-US"/>
    </w:rPr>
  </w:style>
  <w:style w:type="paragraph" w:customStyle="1" w:styleId="FBF296CA3B714F0683385A9B83EDFCF211">
    <w:name w:val="FBF296CA3B714F0683385A9B83EDFCF211"/>
    <w:rsid w:val="00315B83"/>
    <w:rPr>
      <w:rFonts w:eastAsiaTheme="minorHAnsi"/>
      <w:lang w:eastAsia="en-US"/>
    </w:rPr>
  </w:style>
  <w:style w:type="paragraph" w:customStyle="1" w:styleId="6D39E607F472455B8147F1AAF44002A116">
    <w:name w:val="6D39E607F472455B8147F1AAF44002A116"/>
    <w:rsid w:val="00315B83"/>
    <w:rPr>
      <w:rFonts w:eastAsiaTheme="minorHAnsi"/>
      <w:lang w:eastAsia="en-US"/>
    </w:rPr>
  </w:style>
  <w:style w:type="paragraph" w:customStyle="1" w:styleId="620D66398CE74AFF90C0768E7A93E86F13">
    <w:name w:val="620D66398CE74AFF90C0768E7A93E86F13"/>
    <w:rsid w:val="00315B83"/>
    <w:rPr>
      <w:rFonts w:eastAsiaTheme="minorHAnsi"/>
      <w:lang w:eastAsia="en-US"/>
    </w:rPr>
  </w:style>
  <w:style w:type="paragraph" w:customStyle="1" w:styleId="0F3BAF15A9034095A5CC02F5CD53E33616">
    <w:name w:val="0F3BAF15A9034095A5CC02F5CD53E33616"/>
    <w:rsid w:val="00315B83"/>
    <w:rPr>
      <w:rFonts w:eastAsiaTheme="minorHAnsi"/>
      <w:lang w:eastAsia="en-US"/>
    </w:rPr>
  </w:style>
  <w:style w:type="paragraph" w:customStyle="1" w:styleId="A1A24CFD0E8E46AD89CA17BF9BC36E1317">
    <w:name w:val="A1A24CFD0E8E46AD89CA17BF9BC36E1317"/>
    <w:rsid w:val="00315B83"/>
    <w:rPr>
      <w:rFonts w:eastAsiaTheme="minorHAnsi"/>
      <w:lang w:eastAsia="en-US"/>
    </w:rPr>
  </w:style>
  <w:style w:type="paragraph" w:customStyle="1" w:styleId="C75B9A80DFE54F38A0DD2B4C4BA70F6811">
    <w:name w:val="C75B9A80DFE54F38A0DD2B4C4BA70F6811"/>
    <w:rsid w:val="00315B83"/>
    <w:rPr>
      <w:rFonts w:eastAsiaTheme="minorHAnsi"/>
      <w:lang w:eastAsia="en-US"/>
    </w:rPr>
  </w:style>
  <w:style w:type="paragraph" w:customStyle="1" w:styleId="B6D6D09042D24BEDBE2679B126C6CCFF11">
    <w:name w:val="B6D6D09042D24BEDBE2679B126C6CCFF11"/>
    <w:rsid w:val="00315B83"/>
    <w:rPr>
      <w:rFonts w:eastAsiaTheme="minorHAnsi"/>
      <w:lang w:eastAsia="en-US"/>
    </w:rPr>
  </w:style>
  <w:style w:type="paragraph" w:customStyle="1" w:styleId="3B7C5A48C2B0406ABC8DA9E4781893BA11">
    <w:name w:val="3B7C5A48C2B0406ABC8DA9E4781893BA11"/>
    <w:rsid w:val="00315B83"/>
    <w:rPr>
      <w:rFonts w:eastAsiaTheme="minorHAnsi"/>
      <w:lang w:eastAsia="en-US"/>
    </w:rPr>
  </w:style>
  <w:style w:type="paragraph" w:customStyle="1" w:styleId="CAD0E937BB974C3C806583734A84150B16">
    <w:name w:val="CAD0E937BB974C3C806583734A84150B16"/>
    <w:rsid w:val="00315B83"/>
    <w:rPr>
      <w:rFonts w:eastAsiaTheme="minorHAnsi"/>
      <w:lang w:eastAsia="en-US"/>
    </w:rPr>
  </w:style>
  <w:style w:type="paragraph" w:customStyle="1" w:styleId="D8B42415AF9A466E80D7D55FD7D89E5413">
    <w:name w:val="D8B42415AF9A466E80D7D55FD7D89E5413"/>
    <w:rsid w:val="00315B83"/>
    <w:rPr>
      <w:rFonts w:eastAsiaTheme="minorHAnsi"/>
      <w:lang w:eastAsia="en-US"/>
    </w:rPr>
  </w:style>
  <w:style w:type="paragraph" w:customStyle="1" w:styleId="278E9FBC3BD84DD7B98C85902AE9496816">
    <w:name w:val="278E9FBC3BD84DD7B98C85902AE9496816"/>
    <w:rsid w:val="00315B83"/>
    <w:rPr>
      <w:rFonts w:eastAsiaTheme="minorHAnsi"/>
      <w:lang w:eastAsia="en-US"/>
    </w:rPr>
  </w:style>
  <w:style w:type="paragraph" w:customStyle="1" w:styleId="DEE4644C39C74C09968D5995386567BA11">
    <w:name w:val="DEE4644C39C74C09968D5995386567BA11"/>
    <w:rsid w:val="00315B83"/>
    <w:rPr>
      <w:rFonts w:eastAsiaTheme="minorHAnsi"/>
      <w:lang w:eastAsia="en-US"/>
    </w:rPr>
  </w:style>
  <w:style w:type="paragraph" w:customStyle="1" w:styleId="A3BC492370BF4E2E8968D90ACBEABCD811">
    <w:name w:val="A3BC492370BF4E2E8968D90ACBEABCD811"/>
    <w:rsid w:val="00315B83"/>
    <w:rPr>
      <w:rFonts w:eastAsiaTheme="minorHAnsi"/>
      <w:lang w:eastAsia="en-US"/>
    </w:rPr>
  </w:style>
  <w:style w:type="paragraph" w:customStyle="1" w:styleId="7DA1200C0AB844F39DB070824877D1F211">
    <w:name w:val="7DA1200C0AB844F39DB070824877D1F211"/>
    <w:rsid w:val="00315B83"/>
    <w:rPr>
      <w:rFonts w:eastAsiaTheme="minorHAnsi"/>
      <w:lang w:eastAsia="en-US"/>
    </w:rPr>
  </w:style>
  <w:style w:type="paragraph" w:customStyle="1" w:styleId="D6A50331B4DE496087E961C99428E8EF11">
    <w:name w:val="D6A50331B4DE496087E961C99428E8EF11"/>
    <w:rsid w:val="00315B83"/>
    <w:rPr>
      <w:rFonts w:eastAsiaTheme="minorHAnsi"/>
      <w:lang w:eastAsia="en-US"/>
    </w:rPr>
  </w:style>
  <w:style w:type="paragraph" w:customStyle="1" w:styleId="7C77E8F9398B4D29B885E737E8A88E0D16">
    <w:name w:val="7C77E8F9398B4D29B885E737E8A88E0D16"/>
    <w:rsid w:val="00315B83"/>
    <w:rPr>
      <w:rFonts w:eastAsiaTheme="minorHAnsi"/>
      <w:lang w:eastAsia="en-US"/>
    </w:rPr>
  </w:style>
  <w:style w:type="paragraph" w:customStyle="1" w:styleId="E695115D72464737A541CA126C9C598111">
    <w:name w:val="E695115D72464737A541CA126C9C598111"/>
    <w:rsid w:val="00315B83"/>
    <w:rPr>
      <w:rFonts w:eastAsiaTheme="minorHAnsi"/>
      <w:lang w:eastAsia="en-US"/>
    </w:rPr>
  </w:style>
  <w:style w:type="paragraph" w:customStyle="1" w:styleId="B8D58A71A07D4677987E4486A576D10116">
    <w:name w:val="B8D58A71A07D4677987E4486A576D10116"/>
    <w:rsid w:val="00315B83"/>
    <w:rPr>
      <w:rFonts w:eastAsiaTheme="minorHAnsi"/>
      <w:lang w:eastAsia="en-US"/>
    </w:rPr>
  </w:style>
  <w:style w:type="paragraph" w:customStyle="1" w:styleId="61D5872C67D5491BA8BD5C95A7AEEAF511">
    <w:name w:val="61D5872C67D5491BA8BD5C95A7AEEAF511"/>
    <w:rsid w:val="00315B83"/>
    <w:rPr>
      <w:rFonts w:eastAsiaTheme="minorHAnsi"/>
      <w:lang w:eastAsia="en-US"/>
    </w:rPr>
  </w:style>
  <w:style w:type="paragraph" w:customStyle="1" w:styleId="A8CF924D63AD4DA39FDF1FEB3A1F8F2711">
    <w:name w:val="A8CF924D63AD4DA39FDF1FEB3A1F8F2711"/>
    <w:rsid w:val="00315B83"/>
    <w:rPr>
      <w:rFonts w:eastAsiaTheme="minorHAnsi"/>
      <w:lang w:eastAsia="en-US"/>
    </w:rPr>
  </w:style>
  <w:style w:type="paragraph" w:customStyle="1" w:styleId="69C8795E0FF64588A800B09DAB4479CC11">
    <w:name w:val="69C8795E0FF64588A800B09DAB4479CC11"/>
    <w:rsid w:val="00315B83"/>
    <w:rPr>
      <w:rFonts w:eastAsiaTheme="minorHAnsi"/>
      <w:lang w:eastAsia="en-US"/>
    </w:rPr>
  </w:style>
  <w:style w:type="paragraph" w:customStyle="1" w:styleId="314DE3A45FAE4ECBBAE7C873CE605DF711">
    <w:name w:val="314DE3A45FAE4ECBBAE7C873CE605DF711"/>
    <w:rsid w:val="00315B83"/>
    <w:rPr>
      <w:rFonts w:eastAsiaTheme="minorHAnsi"/>
      <w:lang w:eastAsia="en-US"/>
    </w:rPr>
  </w:style>
  <w:style w:type="paragraph" w:customStyle="1" w:styleId="6DF767A0750F464ABA14BA466094DBF011">
    <w:name w:val="6DF767A0750F464ABA14BA466094DBF011"/>
    <w:rsid w:val="00315B83"/>
    <w:rPr>
      <w:rFonts w:eastAsiaTheme="minorHAnsi"/>
      <w:lang w:eastAsia="en-US"/>
    </w:rPr>
  </w:style>
  <w:style w:type="paragraph" w:customStyle="1" w:styleId="F6A7EF659E1A4770A0B97858A43BC88C11">
    <w:name w:val="F6A7EF659E1A4770A0B97858A43BC88C11"/>
    <w:rsid w:val="00315B83"/>
    <w:rPr>
      <w:rFonts w:eastAsiaTheme="minorHAnsi"/>
      <w:lang w:eastAsia="en-US"/>
    </w:rPr>
  </w:style>
  <w:style w:type="paragraph" w:customStyle="1" w:styleId="E79F0EF590CA47A5AFCE890AE2E11ABE11">
    <w:name w:val="E79F0EF590CA47A5AFCE890AE2E11ABE11"/>
    <w:rsid w:val="00315B83"/>
    <w:rPr>
      <w:rFonts w:eastAsiaTheme="minorHAnsi"/>
      <w:lang w:eastAsia="en-US"/>
    </w:rPr>
  </w:style>
  <w:style w:type="paragraph" w:customStyle="1" w:styleId="555B13440CD849FE82757AC232C0299C11">
    <w:name w:val="555B13440CD849FE82757AC232C0299C11"/>
    <w:rsid w:val="00315B83"/>
    <w:rPr>
      <w:rFonts w:eastAsiaTheme="minorHAnsi"/>
      <w:lang w:eastAsia="en-US"/>
    </w:rPr>
  </w:style>
  <w:style w:type="paragraph" w:customStyle="1" w:styleId="94D3063A146A49B3A89654F3A8DF24C411">
    <w:name w:val="94D3063A146A49B3A89654F3A8DF24C411"/>
    <w:rsid w:val="00315B83"/>
    <w:rPr>
      <w:rFonts w:eastAsiaTheme="minorHAnsi"/>
      <w:lang w:eastAsia="en-US"/>
    </w:rPr>
  </w:style>
  <w:style w:type="paragraph" w:customStyle="1" w:styleId="BF0F726B761E46C8AEAE054C94F4B46C11">
    <w:name w:val="BF0F726B761E46C8AEAE054C94F4B46C11"/>
    <w:rsid w:val="00315B83"/>
    <w:rPr>
      <w:rFonts w:eastAsiaTheme="minorHAnsi"/>
      <w:lang w:eastAsia="en-US"/>
    </w:rPr>
  </w:style>
  <w:style w:type="paragraph" w:customStyle="1" w:styleId="E983EF14BA964F88BCDED04C2DF2463111">
    <w:name w:val="E983EF14BA964F88BCDED04C2DF2463111"/>
    <w:rsid w:val="00315B83"/>
    <w:rPr>
      <w:rFonts w:eastAsiaTheme="minorHAnsi"/>
      <w:lang w:eastAsia="en-US"/>
    </w:rPr>
  </w:style>
  <w:style w:type="paragraph" w:customStyle="1" w:styleId="F8D32BE327D44312A8232258CC561D2F8">
    <w:name w:val="F8D32BE327D44312A8232258CC561D2F8"/>
    <w:rsid w:val="00315B83"/>
    <w:rPr>
      <w:rFonts w:eastAsiaTheme="minorHAnsi"/>
      <w:lang w:eastAsia="en-US"/>
    </w:rPr>
  </w:style>
  <w:style w:type="paragraph" w:customStyle="1" w:styleId="54F46900BDEE4C388E58FDE317D095C011">
    <w:name w:val="54F46900BDEE4C388E58FDE317D095C011"/>
    <w:rsid w:val="00315B83"/>
    <w:rPr>
      <w:rFonts w:eastAsiaTheme="minorHAnsi"/>
      <w:lang w:eastAsia="en-US"/>
    </w:rPr>
  </w:style>
  <w:style w:type="paragraph" w:customStyle="1" w:styleId="C641D6BA19D24BA4895A0B9ECD15ADD011">
    <w:name w:val="C641D6BA19D24BA4895A0B9ECD15ADD011"/>
    <w:rsid w:val="00315B83"/>
    <w:rPr>
      <w:rFonts w:eastAsiaTheme="minorHAnsi"/>
      <w:lang w:eastAsia="en-US"/>
    </w:rPr>
  </w:style>
  <w:style w:type="paragraph" w:customStyle="1" w:styleId="6189BB1CF7FB48499833382B5B5F7F1C11">
    <w:name w:val="6189BB1CF7FB48499833382B5B5F7F1C11"/>
    <w:rsid w:val="00315B83"/>
    <w:rPr>
      <w:rFonts w:eastAsiaTheme="minorHAnsi"/>
      <w:lang w:eastAsia="en-US"/>
    </w:rPr>
  </w:style>
  <w:style w:type="paragraph" w:customStyle="1" w:styleId="AB5A1BE6CFE74D9A814CA596C342C19A11">
    <w:name w:val="AB5A1BE6CFE74D9A814CA596C342C19A11"/>
    <w:rsid w:val="00315B83"/>
    <w:rPr>
      <w:rFonts w:eastAsiaTheme="minorHAnsi"/>
      <w:lang w:eastAsia="en-US"/>
    </w:rPr>
  </w:style>
  <w:style w:type="paragraph" w:customStyle="1" w:styleId="32893373C2A941A1845EE06088AB5A3311">
    <w:name w:val="32893373C2A941A1845EE06088AB5A3311"/>
    <w:rsid w:val="00315B83"/>
    <w:rPr>
      <w:rFonts w:eastAsiaTheme="minorHAnsi"/>
      <w:lang w:eastAsia="en-US"/>
    </w:rPr>
  </w:style>
  <w:style w:type="paragraph" w:customStyle="1" w:styleId="CC138C8FE4F84C4FACEDAAE6A941CA2111">
    <w:name w:val="CC138C8FE4F84C4FACEDAAE6A941CA2111"/>
    <w:rsid w:val="00315B83"/>
    <w:rPr>
      <w:rFonts w:eastAsiaTheme="minorHAnsi"/>
      <w:lang w:eastAsia="en-US"/>
    </w:rPr>
  </w:style>
  <w:style w:type="paragraph" w:customStyle="1" w:styleId="2CC82FF7B37F4ECCAB19A533216891194">
    <w:name w:val="2CC82FF7B37F4ECCAB19A533216891194"/>
    <w:rsid w:val="00315B83"/>
    <w:rPr>
      <w:rFonts w:eastAsiaTheme="minorHAnsi"/>
      <w:lang w:eastAsia="en-US"/>
    </w:rPr>
  </w:style>
  <w:style w:type="paragraph" w:customStyle="1" w:styleId="FC91CDFD1FBA442CAC807278CC337E3C4">
    <w:name w:val="FC91CDFD1FBA442CAC807278CC337E3C4"/>
    <w:rsid w:val="00315B83"/>
    <w:rPr>
      <w:rFonts w:eastAsiaTheme="minorHAnsi"/>
      <w:lang w:eastAsia="en-US"/>
    </w:rPr>
  </w:style>
  <w:style w:type="paragraph" w:customStyle="1" w:styleId="8BD3389CD2CA4A6993D5C14FD9F5057F">
    <w:name w:val="8BD3389CD2CA4A6993D5C14FD9F5057F"/>
    <w:rsid w:val="00315B83"/>
  </w:style>
  <w:style w:type="paragraph" w:customStyle="1" w:styleId="63DD8D27E8F24ACF96822D78D6F585DB28">
    <w:name w:val="63DD8D27E8F24ACF96822D78D6F585DB28"/>
    <w:rsid w:val="00315B83"/>
    <w:rPr>
      <w:rFonts w:eastAsiaTheme="minorHAnsi"/>
      <w:lang w:eastAsia="en-US"/>
    </w:rPr>
  </w:style>
  <w:style w:type="paragraph" w:customStyle="1" w:styleId="D1D24669F1BB4F6C8650CA9413D3BFF728">
    <w:name w:val="D1D24669F1BB4F6C8650CA9413D3BFF728"/>
    <w:rsid w:val="00315B83"/>
    <w:rPr>
      <w:rFonts w:eastAsiaTheme="minorHAnsi"/>
      <w:lang w:eastAsia="en-US"/>
    </w:rPr>
  </w:style>
  <w:style w:type="paragraph" w:customStyle="1" w:styleId="CD051B61E8AA48A1AEC5FBA05ADE3AB228">
    <w:name w:val="CD051B61E8AA48A1AEC5FBA05ADE3AB228"/>
    <w:rsid w:val="00315B83"/>
    <w:rPr>
      <w:rFonts w:eastAsiaTheme="minorHAnsi"/>
      <w:lang w:eastAsia="en-US"/>
    </w:rPr>
  </w:style>
  <w:style w:type="paragraph" w:customStyle="1" w:styleId="76ED21BB5DBB4BDCB7BAA533562E1BF832">
    <w:name w:val="76ED21BB5DBB4BDCB7BAA533562E1BF832"/>
    <w:rsid w:val="00315B83"/>
    <w:rPr>
      <w:rFonts w:eastAsiaTheme="minorHAnsi"/>
      <w:lang w:eastAsia="en-US"/>
    </w:rPr>
  </w:style>
  <w:style w:type="paragraph" w:customStyle="1" w:styleId="677EEA0DC7454C0D93B55C89D97504C36">
    <w:name w:val="677EEA0DC7454C0D93B55C89D97504C36"/>
    <w:rsid w:val="00315B83"/>
    <w:rPr>
      <w:rFonts w:eastAsiaTheme="minorHAnsi"/>
      <w:lang w:eastAsia="en-US"/>
    </w:rPr>
  </w:style>
  <w:style w:type="paragraph" w:customStyle="1" w:styleId="C86DF1B2ECEF4FBA98806E223DBA11966">
    <w:name w:val="C86DF1B2ECEF4FBA98806E223DBA11966"/>
    <w:rsid w:val="00315B83"/>
    <w:rPr>
      <w:rFonts w:eastAsiaTheme="minorHAnsi"/>
      <w:lang w:eastAsia="en-US"/>
    </w:rPr>
  </w:style>
  <w:style w:type="paragraph" w:customStyle="1" w:styleId="3989C15D3DDB413F841F8B471A48F7BB6">
    <w:name w:val="3989C15D3DDB413F841F8B471A48F7BB6"/>
    <w:rsid w:val="00315B83"/>
    <w:rPr>
      <w:rFonts w:eastAsiaTheme="minorHAnsi"/>
      <w:lang w:eastAsia="en-US"/>
    </w:rPr>
  </w:style>
  <w:style w:type="paragraph" w:customStyle="1" w:styleId="728D28A2E4EA46C4AE1736C8F2B85BAB6">
    <w:name w:val="728D28A2E4EA46C4AE1736C8F2B85BAB6"/>
    <w:rsid w:val="00315B83"/>
    <w:rPr>
      <w:rFonts w:eastAsiaTheme="minorHAnsi"/>
      <w:lang w:eastAsia="en-US"/>
    </w:rPr>
  </w:style>
  <w:style w:type="paragraph" w:customStyle="1" w:styleId="7004C6FDFEBF4B7A981A6F4C56CA08F56">
    <w:name w:val="7004C6FDFEBF4B7A981A6F4C56CA08F56"/>
    <w:rsid w:val="00315B83"/>
    <w:rPr>
      <w:rFonts w:eastAsiaTheme="minorHAnsi"/>
      <w:lang w:eastAsia="en-US"/>
    </w:rPr>
  </w:style>
  <w:style w:type="paragraph" w:customStyle="1" w:styleId="D8C61B1EB25B4CBA83B3977BA9AF50B46">
    <w:name w:val="D8C61B1EB25B4CBA83B3977BA9AF50B46"/>
    <w:rsid w:val="00315B83"/>
    <w:rPr>
      <w:rFonts w:eastAsiaTheme="minorHAnsi"/>
      <w:lang w:eastAsia="en-US"/>
    </w:rPr>
  </w:style>
  <w:style w:type="paragraph" w:customStyle="1" w:styleId="D8A7C442CDF445A59278D1DCFC04BE986">
    <w:name w:val="D8A7C442CDF445A59278D1DCFC04BE986"/>
    <w:rsid w:val="00315B83"/>
    <w:rPr>
      <w:rFonts w:eastAsiaTheme="minorHAnsi"/>
      <w:lang w:eastAsia="en-US"/>
    </w:rPr>
  </w:style>
  <w:style w:type="paragraph" w:customStyle="1" w:styleId="8BD3389CD2CA4A6993D5C14FD9F5057F1">
    <w:name w:val="8BD3389CD2CA4A6993D5C14FD9F5057F1"/>
    <w:rsid w:val="00315B83"/>
    <w:rPr>
      <w:rFonts w:eastAsiaTheme="minorHAnsi"/>
      <w:lang w:eastAsia="en-US"/>
    </w:rPr>
  </w:style>
  <w:style w:type="paragraph" w:customStyle="1" w:styleId="C9F9B9309C9644C38C86DC37AA2A0F426">
    <w:name w:val="C9F9B9309C9644C38C86DC37AA2A0F426"/>
    <w:rsid w:val="00315B83"/>
    <w:rPr>
      <w:rFonts w:eastAsiaTheme="minorHAnsi"/>
      <w:lang w:eastAsia="en-US"/>
    </w:rPr>
  </w:style>
  <w:style w:type="paragraph" w:customStyle="1" w:styleId="C47C4AB626134A0D9B7328952C1AE7256">
    <w:name w:val="C47C4AB626134A0D9B7328952C1AE7256"/>
    <w:rsid w:val="00315B83"/>
    <w:rPr>
      <w:rFonts w:eastAsiaTheme="minorHAnsi"/>
      <w:lang w:eastAsia="en-US"/>
    </w:rPr>
  </w:style>
  <w:style w:type="paragraph" w:customStyle="1" w:styleId="A58247760F664F1595AA997B322559756">
    <w:name w:val="A58247760F664F1595AA997B322559756"/>
    <w:rsid w:val="00315B83"/>
    <w:rPr>
      <w:rFonts w:eastAsiaTheme="minorHAnsi"/>
      <w:lang w:eastAsia="en-US"/>
    </w:rPr>
  </w:style>
  <w:style w:type="paragraph" w:customStyle="1" w:styleId="353F7D0FF2734ECC8EAC96F78D50522B6">
    <w:name w:val="353F7D0FF2734ECC8EAC96F78D50522B6"/>
    <w:rsid w:val="00315B83"/>
    <w:rPr>
      <w:rFonts w:eastAsiaTheme="minorHAnsi"/>
      <w:lang w:eastAsia="en-US"/>
    </w:rPr>
  </w:style>
  <w:style w:type="paragraph" w:customStyle="1" w:styleId="59FF4DDCE2A348FDA488575D5FA78CC46">
    <w:name w:val="59FF4DDCE2A348FDA488575D5FA78CC46"/>
    <w:rsid w:val="00315B83"/>
    <w:rPr>
      <w:rFonts w:eastAsiaTheme="minorHAnsi"/>
      <w:lang w:eastAsia="en-US"/>
    </w:rPr>
  </w:style>
  <w:style w:type="paragraph" w:customStyle="1" w:styleId="7483EFAE74E54C608392A53F48E3BAE76">
    <w:name w:val="7483EFAE74E54C608392A53F48E3BAE76"/>
    <w:rsid w:val="00315B83"/>
    <w:rPr>
      <w:rFonts w:eastAsiaTheme="minorHAnsi"/>
      <w:lang w:eastAsia="en-US"/>
    </w:rPr>
  </w:style>
  <w:style w:type="paragraph" w:customStyle="1" w:styleId="CF3F43809AE24DF493474B52A5B7F76D6">
    <w:name w:val="CF3F43809AE24DF493474B52A5B7F76D6"/>
    <w:rsid w:val="00315B83"/>
    <w:rPr>
      <w:rFonts w:eastAsiaTheme="minorHAnsi"/>
      <w:lang w:eastAsia="en-US"/>
    </w:rPr>
  </w:style>
  <w:style w:type="paragraph" w:customStyle="1" w:styleId="A643443C9C3D461D979DB3021E266A016">
    <w:name w:val="A643443C9C3D461D979DB3021E266A016"/>
    <w:rsid w:val="00315B83"/>
    <w:rPr>
      <w:rFonts w:eastAsiaTheme="minorHAnsi"/>
      <w:lang w:eastAsia="en-US"/>
    </w:rPr>
  </w:style>
  <w:style w:type="paragraph" w:customStyle="1" w:styleId="4057400DBE6949268FDFB254DD3B223D6">
    <w:name w:val="4057400DBE6949268FDFB254DD3B223D6"/>
    <w:rsid w:val="00315B83"/>
    <w:rPr>
      <w:rFonts w:eastAsiaTheme="minorHAnsi"/>
      <w:lang w:eastAsia="en-US"/>
    </w:rPr>
  </w:style>
  <w:style w:type="paragraph" w:customStyle="1" w:styleId="8312B02EB3B240AFB0B047655BE33BE26">
    <w:name w:val="8312B02EB3B240AFB0B047655BE33BE26"/>
    <w:rsid w:val="00315B83"/>
    <w:rPr>
      <w:rFonts w:eastAsiaTheme="minorHAnsi"/>
      <w:lang w:eastAsia="en-US"/>
    </w:rPr>
  </w:style>
  <w:style w:type="paragraph" w:customStyle="1" w:styleId="0A196F9F1D69406C9F295B593EBEB58F6">
    <w:name w:val="0A196F9F1D69406C9F295B593EBEB58F6"/>
    <w:rsid w:val="00315B83"/>
    <w:rPr>
      <w:rFonts w:eastAsiaTheme="minorHAnsi"/>
      <w:lang w:eastAsia="en-US"/>
    </w:rPr>
  </w:style>
  <w:style w:type="paragraph" w:customStyle="1" w:styleId="2A77CC981A5C447BA400F37B259D8C286">
    <w:name w:val="2A77CC981A5C447BA400F37B259D8C286"/>
    <w:rsid w:val="00315B83"/>
    <w:rPr>
      <w:rFonts w:eastAsiaTheme="minorHAnsi"/>
      <w:lang w:eastAsia="en-US"/>
    </w:rPr>
  </w:style>
  <w:style w:type="paragraph" w:customStyle="1" w:styleId="A2D0EEB33F6F4132BE7CF2EDA8F30D696">
    <w:name w:val="A2D0EEB33F6F4132BE7CF2EDA8F30D696"/>
    <w:rsid w:val="00315B83"/>
    <w:rPr>
      <w:rFonts w:eastAsiaTheme="minorHAnsi"/>
      <w:lang w:eastAsia="en-US"/>
    </w:rPr>
  </w:style>
  <w:style w:type="paragraph" w:customStyle="1" w:styleId="5C475560F6CA4CFCB8C556F8F016EA7B6">
    <w:name w:val="5C475560F6CA4CFCB8C556F8F016EA7B6"/>
    <w:rsid w:val="00315B83"/>
    <w:rPr>
      <w:rFonts w:eastAsiaTheme="minorHAnsi"/>
      <w:lang w:eastAsia="en-US"/>
    </w:rPr>
  </w:style>
  <w:style w:type="paragraph" w:customStyle="1" w:styleId="CC5C6A587D9247F8B6FA4413AAC6BF0E6">
    <w:name w:val="CC5C6A587D9247F8B6FA4413AAC6BF0E6"/>
    <w:rsid w:val="00315B83"/>
    <w:rPr>
      <w:rFonts w:eastAsiaTheme="minorHAnsi"/>
      <w:lang w:eastAsia="en-US"/>
    </w:rPr>
  </w:style>
  <w:style w:type="paragraph" w:customStyle="1" w:styleId="06EE97A757524012B7F7254C5961EA6B6">
    <w:name w:val="06EE97A757524012B7F7254C5961EA6B6"/>
    <w:rsid w:val="00315B83"/>
    <w:rPr>
      <w:rFonts w:eastAsiaTheme="minorHAnsi"/>
      <w:lang w:eastAsia="en-US"/>
    </w:rPr>
  </w:style>
  <w:style w:type="paragraph" w:customStyle="1" w:styleId="B7C1CCFE511B45D6984ACFE18E815CAA6">
    <w:name w:val="B7C1CCFE511B45D6984ACFE18E815CAA6"/>
    <w:rsid w:val="00315B83"/>
    <w:rPr>
      <w:rFonts w:eastAsiaTheme="minorHAnsi"/>
      <w:lang w:eastAsia="en-US"/>
    </w:rPr>
  </w:style>
  <w:style w:type="paragraph" w:customStyle="1" w:styleId="CB1542EEA9A14F00B37675EE6A376E396">
    <w:name w:val="CB1542EEA9A14F00B37675EE6A376E396"/>
    <w:rsid w:val="00315B83"/>
    <w:rPr>
      <w:rFonts w:eastAsiaTheme="minorHAnsi"/>
      <w:lang w:eastAsia="en-US"/>
    </w:rPr>
  </w:style>
  <w:style w:type="paragraph" w:customStyle="1" w:styleId="AF0CA416EB254AE3A25F9374200F415B6">
    <w:name w:val="AF0CA416EB254AE3A25F9374200F415B6"/>
    <w:rsid w:val="00315B83"/>
    <w:rPr>
      <w:rFonts w:eastAsiaTheme="minorHAnsi"/>
      <w:lang w:eastAsia="en-US"/>
    </w:rPr>
  </w:style>
  <w:style w:type="paragraph" w:customStyle="1" w:styleId="3E5A75E16FF44CD58CECC4D4C0C071776">
    <w:name w:val="3E5A75E16FF44CD58CECC4D4C0C071776"/>
    <w:rsid w:val="00315B83"/>
    <w:rPr>
      <w:rFonts w:eastAsiaTheme="minorHAnsi"/>
      <w:lang w:eastAsia="en-US"/>
    </w:rPr>
  </w:style>
  <w:style w:type="paragraph" w:customStyle="1" w:styleId="D54E2747042849CF9751113FBD33546D6">
    <w:name w:val="D54E2747042849CF9751113FBD33546D6"/>
    <w:rsid w:val="00315B83"/>
    <w:rPr>
      <w:rFonts w:eastAsiaTheme="minorHAnsi"/>
      <w:lang w:eastAsia="en-US"/>
    </w:rPr>
  </w:style>
  <w:style w:type="paragraph" w:customStyle="1" w:styleId="7CA31F810B3C4947B0852F05867D76056">
    <w:name w:val="7CA31F810B3C4947B0852F05867D76056"/>
    <w:rsid w:val="00315B83"/>
    <w:rPr>
      <w:rFonts w:eastAsiaTheme="minorHAnsi"/>
      <w:lang w:eastAsia="en-US"/>
    </w:rPr>
  </w:style>
  <w:style w:type="paragraph" w:customStyle="1" w:styleId="FE557575BACF46E99E651F6FFAD2BC7F6">
    <w:name w:val="FE557575BACF46E99E651F6FFAD2BC7F6"/>
    <w:rsid w:val="00315B83"/>
    <w:rPr>
      <w:rFonts w:eastAsiaTheme="minorHAnsi"/>
      <w:lang w:eastAsia="en-US"/>
    </w:rPr>
  </w:style>
  <w:style w:type="paragraph" w:customStyle="1" w:styleId="14A11CB6BF834CDFAF48671B9381DB0C6">
    <w:name w:val="14A11CB6BF834CDFAF48671B9381DB0C6"/>
    <w:rsid w:val="00315B83"/>
    <w:rPr>
      <w:rFonts w:eastAsiaTheme="minorHAnsi"/>
      <w:lang w:eastAsia="en-US"/>
    </w:rPr>
  </w:style>
  <w:style w:type="paragraph" w:customStyle="1" w:styleId="6C42CBB17E384264B6CFDF39FBA671BB6">
    <w:name w:val="6C42CBB17E384264B6CFDF39FBA671BB6"/>
    <w:rsid w:val="00315B83"/>
    <w:rPr>
      <w:rFonts w:eastAsiaTheme="minorHAnsi"/>
      <w:lang w:eastAsia="en-US"/>
    </w:rPr>
  </w:style>
  <w:style w:type="paragraph" w:customStyle="1" w:styleId="2A4E62D17B7A4652805C6CEDF33712866">
    <w:name w:val="2A4E62D17B7A4652805C6CEDF33712866"/>
    <w:rsid w:val="00315B83"/>
    <w:rPr>
      <w:rFonts w:eastAsiaTheme="minorHAnsi"/>
      <w:lang w:eastAsia="en-US"/>
    </w:rPr>
  </w:style>
  <w:style w:type="paragraph" w:customStyle="1" w:styleId="80913E96A43B4218911DDDDBF39858316">
    <w:name w:val="80913E96A43B4218911DDDDBF39858316"/>
    <w:rsid w:val="00315B83"/>
    <w:rPr>
      <w:rFonts w:eastAsiaTheme="minorHAnsi"/>
      <w:lang w:eastAsia="en-US"/>
    </w:rPr>
  </w:style>
  <w:style w:type="paragraph" w:customStyle="1" w:styleId="6988AC2577674E96A439314EA302A7746">
    <w:name w:val="6988AC2577674E96A439314EA302A7746"/>
    <w:rsid w:val="00315B83"/>
    <w:rPr>
      <w:rFonts w:eastAsiaTheme="minorHAnsi"/>
      <w:lang w:eastAsia="en-US"/>
    </w:rPr>
  </w:style>
  <w:style w:type="paragraph" w:customStyle="1" w:styleId="8832C524385C46D18CF7E16D51282E1F6">
    <w:name w:val="8832C524385C46D18CF7E16D51282E1F6"/>
    <w:rsid w:val="00315B83"/>
    <w:rPr>
      <w:rFonts w:eastAsiaTheme="minorHAnsi"/>
      <w:lang w:eastAsia="en-US"/>
    </w:rPr>
  </w:style>
  <w:style w:type="paragraph" w:customStyle="1" w:styleId="8E2FEDEC201F4926AE60E56219C746A66">
    <w:name w:val="8E2FEDEC201F4926AE60E56219C746A66"/>
    <w:rsid w:val="00315B83"/>
    <w:rPr>
      <w:rFonts w:eastAsiaTheme="minorHAnsi"/>
      <w:lang w:eastAsia="en-US"/>
    </w:rPr>
  </w:style>
  <w:style w:type="paragraph" w:customStyle="1" w:styleId="5DB25F61C4B749978D6784C950AB7F396">
    <w:name w:val="5DB25F61C4B749978D6784C950AB7F396"/>
    <w:rsid w:val="00315B83"/>
    <w:rPr>
      <w:rFonts w:eastAsiaTheme="minorHAnsi"/>
      <w:lang w:eastAsia="en-US"/>
    </w:rPr>
  </w:style>
  <w:style w:type="paragraph" w:customStyle="1" w:styleId="E8E751C77BAD4D459D23E6E6295CDD866">
    <w:name w:val="E8E751C77BAD4D459D23E6E6295CDD866"/>
    <w:rsid w:val="00315B83"/>
    <w:rPr>
      <w:rFonts w:eastAsiaTheme="minorHAnsi"/>
      <w:lang w:eastAsia="en-US"/>
    </w:rPr>
  </w:style>
  <w:style w:type="paragraph" w:customStyle="1" w:styleId="E333666E898C45C28A438B66863BEB566">
    <w:name w:val="E333666E898C45C28A438B66863BEB566"/>
    <w:rsid w:val="00315B83"/>
    <w:rPr>
      <w:rFonts w:eastAsiaTheme="minorHAnsi"/>
      <w:lang w:eastAsia="en-US"/>
    </w:rPr>
  </w:style>
  <w:style w:type="paragraph" w:customStyle="1" w:styleId="0618149FFFB04869B76EF949C9A2F3FF6">
    <w:name w:val="0618149FFFB04869B76EF949C9A2F3FF6"/>
    <w:rsid w:val="00315B83"/>
    <w:rPr>
      <w:rFonts w:eastAsiaTheme="minorHAnsi"/>
      <w:lang w:eastAsia="en-US"/>
    </w:rPr>
  </w:style>
  <w:style w:type="paragraph" w:customStyle="1" w:styleId="43F92259A1764BAC8A4AF4E1C4704F096">
    <w:name w:val="43F92259A1764BAC8A4AF4E1C4704F096"/>
    <w:rsid w:val="00315B83"/>
    <w:rPr>
      <w:rFonts w:eastAsiaTheme="minorHAnsi"/>
      <w:lang w:eastAsia="en-US"/>
    </w:rPr>
  </w:style>
  <w:style w:type="paragraph" w:customStyle="1" w:styleId="1C52F486532C4C95AA2E6084EF2768136">
    <w:name w:val="1C52F486532C4C95AA2E6084EF2768136"/>
    <w:rsid w:val="00315B83"/>
    <w:rPr>
      <w:rFonts w:eastAsiaTheme="minorHAnsi"/>
      <w:lang w:eastAsia="en-US"/>
    </w:rPr>
  </w:style>
  <w:style w:type="paragraph" w:customStyle="1" w:styleId="D3B655483C4642F1BA5BD0CEAEEA82DE2">
    <w:name w:val="D3B655483C4642F1BA5BD0CEAEEA82DE2"/>
    <w:rsid w:val="00315B83"/>
    <w:rPr>
      <w:rFonts w:eastAsiaTheme="minorHAnsi"/>
      <w:lang w:eastAsia="en-US"/>
    </w:rPr>
  </w:style>
  <w:style w:type="paragraph" w:customStyle="1" w:styleId="294012A809674AA588826D673116FDEC12">
    <w:name w:val="294012A809674AA588826D673116FDEC12"/>
    <w:rsid w:val="00315B83"/>
    <w:rPr>
      <w:rFonts w:eastAsiaTheme="minorHAnsi"/>
      <w:lang w:eastAsia="en-US"/>
    </w:rPr>
  </w:style>
  <w:style w:type="paragraph" w:customStyle="1" w:styleId="3AD1B0948B4A4FDBB3CCD4141327B74025">
    <w:name w:val="3AD1B0948B4A4FDBB3CCD4141327B74025"/>
    <w:rsid w:val="00315B83"/>
    <w:rPr>
      <w:rFonts w:eastAsiaTheme="minorHAnsi"/>
      <w:lang w:eastAsia="en-US"/>
    </w:rPr>
  </w:style>
  <w:style w:type="paragraph" w:customStyle="1" w:styleId="3D9EE8B227414F268A4B3170B8122A7F17">
    <w:name w:val="3D9EE8B227414F268A4B3170B8122A7F17"/>
    <w:rsid w:val="00315B83"/>
    <w:rPr>
      <w:rFonts w:eastAsiaTheme="minorHAnsi"/>
      <w:lang w:eastAsia="en-US"/>
    </w:rPr>
  </w:style>
  <w:style w:type="paragraph" w:customStyle="1" w:styleId="77873BB544E8407BBC9AD5F3A13B7F2212">
    <w:name w:val="77873BB544E8407BBC9AD5F3A13B7F2212"/>
    <w:rsid w:val="00315B83"/>
    <w:rPr>
      <w:rFonts w:eastAsiaTheme="minorHAnsi"/>
      <w:lang w:eastAsia="en-US"/>
    </w:rPr>
  </w:style>
  <w:style w:type="paragraph" w:customStyle="1" w:styleId="D33CE7C601DA427B8E1A8FF489B7F28B12">
    <w:name w:val="D33CE7C601DA427B8E1A8FF489B7F28B12"/>
    <w:rsid w:val="00315B83"/>
    <w:rPr>
      <w:rFonts w:eastAsiaTheme="minorHAnsi"/>
      <w:lang w:eastAsia="en-US"/>
    </w:rPr>
  </w:style>
  <w:style w:type="paragraph" w:customStyle="1" w:styleId="FBF296CA3B714F0683385A9B83EDFCF212">
    <w:name w:val="FBF296CA3B714F0683385A9B83EDFCF212"/>
    <w:rsid w:val="00315B83"/>
    <w:rPr>
      <w:rFonts w:eastAsiaTheme="minorHAnsi"/>
      <w:lang w:eastAsia="en-US"/>
    </w:rPr>
  </w:style>
  <w:style w:type="paragraph" w:customStyle="1" w:styleId="6D39E607F472455B8147F1AAF44002A117">
    <w:name w:val="6D39E607F472455B8147F1AAF44002A117"/>
    <w:rsid w:val="00315B83"/>
    <w:rPr>
      <w:rFonts w:eastAsiaTheme="minorHAnsi"/>
      <w:lang w:eastAsia="en-US"/>
    </w:rPr>
  </w:style>
  <w:style w:type="paragraph" w:customStyle="1" w:styleId="620D66398CE74AFF90C0768E7A93E86F14">
    <w:name w:val="620D66398CE74AFF90C0768E7A93E86F14"/>
    <w:rsid w:val="00315B83"/>
    <w:rPr>
      <w:rFonts w:eastAsiaTheme="minorHAnsi"/>
      <w:lang w:eastAsia="en-US"/>
    </w:rPr>
  </w:style>
  <w:style w:type="paragraph" w:customStyle="1" w:styleId="0F3BAF15A9034095A5CC02F5CD53E33617">
    <w:name w:val="0F3BAF15A9034095A5CC02F5CD53E33617"/>
    <w:rsid w:val="00315B83"/>
    <w:rPr>
      <w:rFonts w:eastAsiaTheme="minorHAnsi"/>
      <w:lang w:eastAsia="en-US"/>
    </w:rPr>
  </w:style>
  <w:style w:type="paragraph" w:customStyle="1" w:styleId="A1A24CFD0E8E46AD89CA17BF9BC36E1318">
    <w:name w:val="A1A24CFD0E8E46AD89CA17BF9BC36E1318"/>
    <w:rsid w:val="00315B83"/>
    <w:rPr>
      <w:rFonts w:eastAsiaTheme="minorHAnsi"/>
      <w:lang w:eastAsia="en-US"/>
    </w:rPr>
  </w:style>
  <w:style w:type="paragraph" w:customStyle="1" w:styleId="C75B9A80DFE54F38A0DD2B4C4BA70F6812">
    <w:name w:val="C75B9A80DFE54F38A0DD2B4C4BA70F6812"/>
    <w:rsid w:val="00315B83"/>
    <w:rPr>
      <w:rFonts w:eastAsiaTheme="minorHAnsi"/>
      <w:lang w:eastAsia="en-US"/>
    </w:rPr>
  </w:style>
  <w:style w:type="paragraph" w:customStyle="1" w:styleId="B6D6D09042D24BEDBE2679B126C6CCFF12">
    <w:name w:val="B6D6D09042D24BEDBE2679B126C6CCFF12"/>
    <w:rsid w:val="00315B83"/>
    <w:rPr>
      <w:rFonts w:eastAsiaTheme="minorHAnsi"/>
      <w:lang w:eastAsia="en-US"/>
    </w:rPr>
  </w:style>
  <w:style w:type="paragraph" w:customStyle="1" w:styleId="3B7C5A48C2B0406ABC8DA9E4781893BA12">
    <w:name w:val="3B7C5A48C2B0406ABC8DA9E4781893BA12"/>
    <w:rsid w:val="00315B83"/>
    <w:rPr>
      <w:rFonts w:eastAsiaTheme="minorHAnsi"/>
      <w:lang w:eastAsia="en-US"/>
    </w:rPr>
  </w:style>
  <w:style w:type="paragraph" w:customStyle="1" w:styleId="CAD0E937BB974C3C806583734A84150B17">
    <w:name w:val="CAD0E937BB974C3C806583734A84150B17"/>
    <w:rsid w:val="00315B83"/>
    <w:rPr>
      <w:rFonts w:eastAsiaTheme="minorHAnsi"/>
      <w:lang w:eastAsia="en-US"/>
    </w:rPr>
  </w:style>
  <w:style w:type="paragraph" w:customStyle="1" w:styleId="D8B42415AF9A466E80D7D55FD7D89E5414">
    <w:name w:val="D8B42415AF9A466E80D7D55FD7D89E5414"/>
    <w:rsid w:val="00315B83"/>
    <w:rPr>
      <w:rFonts w:eastAsiaTheme="minorHAnsi"/>
      <w:lang w:eastAsia="en-US"/>
    </w:rPr>
  </w:style>
  <w:style w:type="paragraph" w:customStyle="1" w:styleId="278E9FBC3BD84DD7B98C85902AE9496817">
    <w:name w:val="278E9FBC3BD84DD7B98C85902AE9496817"/>
    <w:rsid w:val="00315B83"/>
    <w:rPr>
      <w:rFonts w:eastAsiaTheme="minorHAnsi"/>
      <w:lang w:eastAsia="en-US"/>
    </w:rPr>
  </w:style>
  <w:style w:type="paragraph" w:customStyle="1" w:styleId="DEE4644C39C74C09968D5995386567BA12">
    <w:name w:val="DEE4644C39C74C09968D5995386567BA12"/>
    <w:rsid w:val="00315B83"/>
    <w:rPr>
      <w:rFonts w:eastAsiaTheme="minorHAnsi"/>
      <w:lang w:eastAsia="en-US"/>
    </w:rPr>
  </w:style>
  <w:style w:type="paragraph" w:customStyle="1" w:styleId="A3BC492370BF4E2E8968D90ACBEABCD812">
    <w:name w:val="A3BC492370BF4E2E8968D90ACBEABCD812"/>
    <w:rsid w:val="00315B83"/>
    <w:rPr>
      <w:rFonts w:eastAsiaTheme="minorHAnsi"/>
      <w:lang w:eastAsia="en-US"/>
    </w:rPr>
  </w:style>
  <w:style w:type="paragraph" w:customStyle="1" w:styleId="7DA1200C0AB844F39DB070824877D1F212">
    <w:name w:val="7DA1200C0AB844F39DB070824877D1F212"/>
    <w:rsid w:val="00315B83"/>
    <w:rPr>
      <w:rFonts w:eastAsiaTheme="minorHAnsi"/>
      <w:lang w:eastAsia="en-US"/>
    </w:rPr>
  </w:style>
  <w:style w:type="paragraph" w:customStyle="1" w:styleId="D6A50331B4DE496087E961C99428E8EF12">
    <w:name w:val="D6A50331B4DE496087E961C99428E8EF12"/>
    <w:rsid w:val="00315B83"/>
    <w:rPr>
      <w:rFonts w:eastAsiaTheme="minorHAnsi"/>
      <w:lang w:eastAsia="en-US"/>
    </w:rPr>
  </w:style>
  <w:style w:type="paragraph" w:customStyle="1" w:styleId="7C77E8F9398B4D29B885E737E8A88E0D17">
    <w:name w:val="7C77E8F9398B4D29B885E737E8A88E0D17"/>
    <w:rsid w:val="00315B83"/>
    <w:rPr>
      <w:rFonts w:eastAsiaTheme="minorHAnsi"/>
      <w:lang w:eastAsia="en-US"/>
    </w:rPr>
  </w:style>
  <w:style w:type="paragraph" w:customStyle="1" w:styleId="E695115D72464737A541CA126C9C598112">
    <w:name w:val="E695115D72464737A541CA126C9C598112"/>
    <w:rsid w:val="00315B83"/>
    <w:rPr>
      <w:rFonts w:eastAsiaTheme="minorHAnsi"/>
      <w:lang w:eastAsia="en-US"/>
    </w:rPr>
  </w:style>
  <w:style w:type="paragraph" w:customStyle="1" w:styleId="B8D58A71A07D4677987E4486A576D10117">
    <w:name w:val="B8D58A71A07D4677987E4486A576D10117"/>
    <w:rsid w:val="00315B83"/>
    <w:rPr>
      <w:rFonts w:eastAsiaTheme="minorHAnsi"/>
      <w:lang w:eastAsia="en-US"/>
    </w:rPr>
  </w:style>
  <w:style w:type="paragraph" w:customStyle="1" w:styleId="61D5872C67D5491BA8BD5C95A7AEEAF512">
    <w:name w:val="61D5872C67D5491BA8BD5C95A7AEEAF512"/>
    <w:rsid w:val="00315B83"/>
    <w:rPr>
      <w:rFonts w:eastAsiaTheme="minorHAnsi"/>
      <w:lang w:eastAsia="en-US"/>
    </w:rPr>
  </w:style>
  <w:style w:type="paragraph" w:customStyle="1" w:styleId="A8CF924D63AD4DA39FDF1FEB3A1F8F2712">
    <w:name w:val="A8CF924D63AD4DA39FDF1FEB3A1F8F2712"/>
    <w:rsid w:val="00315B83"/>
    <w:rPr>
      <w:rFonts w:eastAsiaTheme="minorHAnsi"/>
      <w:lang w:eastAsia="en-US"/>
    </w:rPr>
  </w:style>
  <w:style w:type="paragraph" w:customStyle="1" w:styleId="69C8795E0FF64588A800B09DAB4479CC12">
    <w:name w:val="69C8795E0FF64588A800B09DAB4479CC12"/>
    <w:rsid w:val="00315B83"/>
    <w:rPr>
      <w:rFonts w:eastAsiaTheme="minorHAnsi"/>
      <w:lang w:eastAsia="en-US"/>
    </w:rPr>
  </w:style>
  <w:style w:type="paragraph" w:customStyle="1" w:styleId="314DE3A45FAE4ECBBAE7C873CE605DF712">
    <w:name w:val="314DE3A45FAE4ECBBAE7C873CE605DF712"/>
    <w:rsid w:val="00315B83"/>
    <w:rPr>
      <w:rFonts w:eastAsiaTheme="minorHAnsi"/>
      <w:lang w:eastAsia="en-US"/>
    </w:rPr>
  </w:style>
  <w:style w:type="paragraph" w:customStyle="1" w:styleId="6DF767A0750F464ABA14BA466094DBF012">
    <w:name w:val="6DF767A0750F464ABA14BA466094DBF012"/>
    <w:rsid w:val="00315B83"/>
    <w:rPr>
      <w:rFonts w:eastAsiaTheme="minorHAnsi"/>
      <w:lang w:eastAsia="en-US"/>
    </w:rPr>
  </w:style>
  <w:style w:type="paragraph" w:customStyle="1" w:styleId="F6A7EF659E1A4770A0B97858A43BC88C12">
    <w:name w:val="F6A7EF659E1A4770A0B97858A43BC88C12"/>
    <w:rsid w:val="00315B83"/>
    <w:rPr>
      <w:rFonts w:eastAsiaTheme="minorHAnsi"/>
      <w:lang w:eastAsia="en-US"/>
    </w:rPr>
  </w:style>
  <w:style w:type="paragraph" w:customStyle="1" w:styleId="E79F0EF590CA47A5AFCE890AE2E11ABE12">
    <w:name w:val="E79F0EF590CA47A5AFCE890AE2E11ABE12"/>
    <w:rsid w:val="00315B83"/>
    <w:rPr>
      <w:rFonts w:eastAsiaTheme="minorHAnsi"/>
      <w:lang w:eastAsia="en-US"/>
    </w:rPr>
  </w:style>
  <w:style w:type="paragraph" w:customStyle="1" w:styleId="555B13440CD849FE82757AC232C0299C12">
    <w:name w:val="555B13440CD849FE82757AC232C0299C12"/>
    <w:rsid w:val="00315B83"/>
    <w:rPr>
      <w:rFonts w:eastAsiaTheme="minorHAnsi"/>
      <w:lang w:eastAsia="en-US"/>
    </w:rPr>
  </w:style>
  <w:style w:type="paragraph" w:customStyle="1" w:styleId="94D3063A146A49B3A89654F3A8DF24C412">
    <w:name w:val="94D3063A146A49B3A89654F3A8DF24C412"/>
    <w:rsid w:val="00315B83"/>
    <w:rPr>
      <w:rFonts w:eastAsiaTheme="minorHAnsi"/>
      <w:lang w:eastAsia="en-US"/>
    </w:rPr>
  </w:style>
  <w:style w:type="paragraph" w:customStyle="1" w:styleId="BF0F726B761E46C8AEAE054C94F4B46C12">
    <w:name w:val="BF0F726B761E46C8AEAE054C94F4B46C12"/>
    <w:rsid w:val="00315B83"/>
    <w:rPr>
      <w:rFonts w:eastAsiaTheme="minorHAnsi"/>
      <w:lang w:eastAsia="en-US"/>
    </w:rPr>
  </w:style>
  <w:style w:type="paragraph" w:customStyle="1" w:styleId="E983EF14BA964F88BCDED04C2DF2463112">
    <w:name w:val="E983EF14BA964F88BCDED04C2DF2463112"/>
    <w:rsid w:val="00315B83"/>
    <w:rPr>
      <w:rFonts w:eastAsiaTheme="minorHAnsi"/>
      <w:lang w:eastAsia="en-US"/>
    </w:rPr>
  </w:style>
  <w:style w:type="paragraph" w:customStyle="1" w:styleId="F8D32BE327D44312A8232258CC561D2F9">
    <w:name w:val="F8D32BE327D44312A8232258CC561D2F9"/>
    <w:rsid w:val="00315B83"/>
    <w:rPr>
      <w:rFonts w:eastAsiaTheme="minorHAnsi"/>
      <w:lang w:eastAsia="en-US"/>
    </w:rPr>
  </w:style>
  <w:style w:type="paragraph" w:customStyle="1" w:styleId="54F46900BDEE4C388E58FDE317D095C012">
    <w:name w:val="54F46900BDEE4C388E58FDE317D095C012"/>
    <w:rsid w:val="00315B83"/>
    <w:rPr>
      <w:rFonts w:eastAsiaTheme="minorHAnsi"/>
      <w:lang w:eastAsia="en-US"/>
    </w:rPr>
  </w:style>
  <w:style w:type="paragraph" w:customStyle="1" w:styleId="C641D6BA19D24BA4895A0B9ECD15ADD012">
    <w:name w:val="C641D6BA19D24BA4895A0B9ECD15ADD012"/>
    <w:rsid w:val="00315B83"/>
    <w:rPr>
      <w:rFonts w:eastAsiaTheme="minorHAnsi"/>
      <w:lang w:eastAsia="en-US"/>
    </w:rPr>
  </w:style>
  <w:style w:type="paragraph" w:customStyle="1" w:styleId="6189BB1CF7FB48499833382B5B5F7F1C12">
    <w:name w:val="6189BB1CF7FB48499833382B5B5F7F1C12"/>
    <w:rsid w:val="00315B83"/>
    <w:rPr>
      <w:rFonts w:eastAsiaTheme="minorHAnsi"/>
      <w:lang w:eastAsia="en-US"/>
    </w:rPr>
  </w:style>
  <w:style w:type="paragraph" w:customStyle="1" w:styleId="AB5A1BE6CFE74D9A814CA596C342C19A12">
    <w:name w:val="AB5A1BE6CFE74D9A814CA596C342C19A12"/>
    <w:rsid w:val="00315B83"/>
    <w:rPr>
      <w:rFonts w:eastAsiaTheme="minorHAnsi"/>
      <w:lang w:eastAsia="en-US"/>
    </w:rPr>
  </w:style>
  <w:style w:type="paragraph" w:customStyle="1" w:styleId="32893373C2A941A1845EE06088AB5A3312">
    <w:name w:val="32893373C2A941A1845EE06088AB5A3312"/>
    <w:rsid w:val="00315B83"/>
    <w:rPr>
      <w:rFonts w:eastAsiaTheme="minorHAnsi"/>
      <w:lang w:eastAsia="en-US"/>
    </w:rPr>
  </w:style>
  <w:style w:type="paragraph" w:customStyle="1" w:styleId="CC138C8FE4F84C4FACEDAAE6A941CA2112">
    <w:name w:val="CC138C8FE4F84C4FACEDAAE6A941CA2112"/>
    <w:rsid w:val="00315B83"/>
    <w:rPr>
      <w:rFonts w:eastAsiaTheme="minorHAnsi"/>
      <w:lang w:eastAsia="en-US"/>
    </w:rPr>
  </w:style>
  <w:style w:type="paragraph" w:customStyle="1" w:styleId="2CC82FF7B37F4ECCAB19A533216891195">
    <w:name w:val="2CC82FF7B37F4ECCAB19A533216891195"/>
    <w:rsid w:val="00315B83"/>
    <w:rPr>
      <w:rFonts w:eastAsiaTheme="minorHAnsi"/>
      <w:lang w:eastAsia="en-US"/>
    </w:rPr>
  </w:style>
  <w:style w:type="paragraph" w:customStyle="1" w:styleId="FC91CDFD1FBA442CAC807278CC337E3C5">
    <w:name w:val="FC91CDFD1FBA442CAC807278CC337E3C5"/>
    <w:rsid w:val="00315B83"/>
    <w:rPr>
      <w:rFonts w:eastAsiaTheme="minorHAnsi"/>
      <w:lang w:eastAsia="en-US"/>
    </w:rPr>
  </w:style>
  <w:style w:type="paragraph" w:customStyle="1" w:styleId="A14614F5AEB04EF6915DC3D894E7956C">
    <w:name w:val="A14614F5AEB04EF6915DC3D894E7956C"/>
    <w:rsid w:val="00315B83"/>
  </w:style>
  <w:style w:type="paragraph" w:customStyle="1" w:styleId="63DD8D27E8F24ACF96822D78D6F585DB29">
    <w:name w:val="63DD8D27E8F24ACF96822D78D6F585DB29"/>
    <w:rsid w:val="00315B83"/>
    <w:rPr>
      <w:rFonts w:eastAsiaTheme="minorHAnsi"/>
      <w:lang w:eastAsia="en-US"/>
    </w:rPr>
  </w:style>
  <w:style w:type="paragraph" w:customStyle="1" w:styleId="D1D24669F1BB4F6C8650CA9413D3BFF729">
    <w:name w:val="D1D24669F1BB4F6C8650CA9413D3BFF729"/>
    <w:rsid w:val="00315B83"/>
    <w:rPr>
      <w:rFonts w:eastAsiaTheme="minorHAnsi"/>
      <w:lang w:eastAsia="en-US"/>
    </w:rPr>
  </w:style>
  <w:style w:type="paragraph" w:customStyle="1" w:styleId="CD051B61E8AA48A1AEC5FBA05ADE3AB229">
    <w:name w:val="CD051B61E8AA48A1AEC5FBA05ADE3AB229"/>
    <w:rsid w:val="00315B83"/>
    <w:rPr>
      <w:rFonts w:eastAsiaTheme="minorHAnsi"/>
      <w:lang w:eastAsia="en-US"/>
    </w:rPr>
  </w:style>
  <w:style w:type="paragraph" w:customStyle="1" w:styleId="76ED21BB5DBB4BDCB7BAA533562E1BF833">
    <w:name w:val="76ED21BB5DBB4BDCB7BAA533562E1BF833"/>
    <w:rsid w:val="00315B83"/>
    <w:rPr>
      <w:rFonts w:eastAsiaTheme="minorHAnsi"/>
      <w:lang w:eastAsia="en-US"/>
    </w:rPr>
  </w:style>
  <w:style w:type="paragraph" w:customStyle="1" w:styleId="A14614F5AEB04EF6915DC3D894E7956C1">
    <w:name w:val="A14614F5AEB04EF6915DC3D894E7956C1"/>
    <w:rsid w:val="00315B83"/>
    <w:rPr>
      <w:rFonts w:eastAsiaTheme="minorHAnsi"/>
      <w:lang w:eastAsia="en-US"/>
    </w:rPr>
  </w:style>
  <w:style w:type="paragraph" w:customStyle="1" w:styleId="C86DF1B2ECEF4FBA98806E223DBA11967">
    <w:name w:val="C86DF1B2ECEF4FBA98806E223DBA11967"/>
    <w:rsid w:val="00315B83"/>
    <w:rPr>
      <w:rFonts w:eastAsiaTheme="minorHAnsi"/>
      <w:lang w:eastAsia="en-US"/>
    </w:rPr>
  </w:style>
  <w:style w:type="paragraph" w:customStyle="1" w:styleId="8BD3389CD2CA4A6993D5C14FD9F5057F2">
    <w:name w:val="8BD3389CD2CA4A6993D5C14FD9F5057F2"/>
    <w:rsid w:val="00315B83"/>
    <w:rPr>
      <w:rFonts w:eastAsiaTheme="minorHAnsi"/>
      <w:lang w:eastAsia="en-US"/>
    </w:rPr>
  </w:style>
  <w:style w:type="paragraph" w:customStyle="1" w:styleId="C9F9B9309C9644C38C86DC37AA2A0F427">
    <w:name w:val="C9F9B9309C9644C38C86DC37AA2A0F427"/>
    <w:rsid w:val="00315B83"/>
    <w:rPr>
      <w:rFonts w:eastAsiaTheme="minorHAnsi"/>
      <w:lang w:eastAsia="en-US"/>
    </w:rPr>
  </w:style>
  <w:style w:type="paragraph" w:customStyle="1" w:styleId="A643443C9C3D461D979DB3021E266A017">
    <w:name w:val="A643443C9C3D461D979DB3021E266A017"/>
    <w:rsid w:val="00315B83"/>
    <w:rPr>
      <w:rFonts w:eastAsiaTheme="minorHAnsi"/>
      <w:lang w:eastAsia="en-US"/>
    </w:rPr>
  </w:style>
  <w:style w:type="paragraph" w:customStyle="1" w:styleId="CC5C6A587D9247F8B6FA4413AAC6BF0E7">
    <w:name w:val="CC5C6A587D9247F8B6FA4413AAC6BF0E7"/>
    <w:rsid w:val="00315B83"/>
    <w:rPr>
      <w:rFonts w:eastAsiaTheme="minorHAnsi"/>
      <w:lang w:eastAsia="en-US"/>
    </w:rPr>
  </w:style>
  <w:style w:type="paragraph" w:customStyle="1" w:styleId="7CA31F810B3C4947B0852F05867D76057">
    <w:name w:val="7CA31F810B3C4947B0852F05867D76057"/>
    <w:rsid w:val="00315B83"/>
    <w:rPr>
      <w:rFonts w:eastAsiaTheme="minorHAnsi"/>
      <w:lang w:eastAsia="en-US"/>
    </w:rPr>
  </w:style>
  <w:style w:type="paragraph" w:customStyle="1" w:styleId="8832C524385C46D18CF7E16D51282E1F7">
    <w:name w:val="8832C524385C46D18CF7E16D51282E1F7"/>
    <w:rsid w:val="00315B83"/>
    <w:rPr>
      <w:rFonts w:eastAsiaTheme="minorHAnsi"/>
      <w:lang w:eastAsia="en-US"/>
    </w:rPr>
  </w:style>
  <w:style w:type="paragraph" w:customStyle="1" w:styleId="D3B655483C4642F1BA5BD0CEAEEA82DE3">
    <w:name w:val="D3B655483C4642F1BA5BD0CEAEEA82DE3"/>
    <w:rsid w:val="00315B83"/>
    <w:rPr>
      <w:rFonts w:eastAsiaTheme="minorHAnsi"/>
      <w:lang w:eastAsia="en-US"/>
    </w:rPr>
  </w:style>
  <w:style w:type="paragraph" w:customStyle="1" w:styleId="294012A809674AA588826D673116FDEC13">
    <w:name w:val="294012A809674AA588826D673116FDEC13"/>
    <w:rsid w:val="00315B83"/>
    <w:rPr>
      <w:rFonts w:eastAsiaTheme="minorHAnsi"/>
      <w:lang w:eastAsia="en-US"/>
    </w:rPr>
  </w:style>
  <w:style w:type="paragraph" w:customStyle="1" w:styleId="3AD1B0948B4A4FDBB3CCD4141327B74026">
    <w:name w:val="3AD1B0948B4A4FDBB3CCD4141327B74026"/>
    <w:rsid w:val="00315B83"/>
    <w:rPr>
      <w:rFonts w:eastAsiaTheme="minorHAnsi"/>
      <w:lang w:eastAsia="en-US"/>
    </w:rPr>
  </w:style>
  <w:style w:type="paragraph" w:customStyle="1" w:styleId="3D9EE8B227414F268A4B3170B8122A7F18">
    <w:name w:val="3D9EE8B227414F268A4B3170B8122A7F18"/>
    <w:rsid w:val="00315B83"/>
    <w:rPr>
      <w:rFonts w:eastAsiaTheme="minorHAnsi"/>
      <w:lang w:eastAsia="en-US"/>
    </w:rPr>
  </w:style>
  <w:style w:type="paragraph" w:customStyle="1" w:styleId="77873BB544E8407BBC9AD5F3A13B7F2213">
    <w:name w:val="77873BB544E8407BBC9AD5F3A13B7F2213"/>
    <w:rsid w:val="00315B83"/>
    <w:rPr>
      <w:rFonts w:eastAsiaTheme="minorHAnsi"/>
      <w:lang w:eastAsia="en-US"/>
    </w:rPr>
  </w:style>
  <w:style w:type="paragraph" w:customStyle="1" w:styleId="D33CE7C601DA427B8E1A8FF489B7F28B13">
    <w:name w:val="D33CE7C601DA427B8E1A8FF489B7F28B13"/>
    <w:rsid w:val="00315B83"/>
    <w:rPr>
      <w:rFonts w:eastAsiaTheme="minorHAnsi"/>
      <w:lang w:eastAsia="en-US"/>
    </w:rPr>
  </w:style>
  <w:style w:type="paragraph" w:customStyle="1" w:styleId="FBF296CA3B714F0683385A9B83EDFCF213">
    <w:name w:val="FBF296CA3B714F0683385A9B83EDFCF213"/>
    <w:rsid w:val="00315B83"/>
    <w:rPr>
      <w:rFonts w:eastAsiaTheme="minorHAnsi"/>
      <w:lang w:eastAsia="en-US"/>
    </w:rPr>
  </w:style>
  <w:style w:type="paragraph" w:customStyle="1" w:styleId="6D39E607F472455B8147F1AAF44002A118">
    <w:name w:val="6D39E607F472455B8147F1AAF44002A118"/>
    <w:rsid w:val="00315B83"/>
    <w:rPr>
      <w:rFonts w:eastAsiaTheme="minorHAnsi"/>
      <w:lang w:eastAsia="en-US"/>
    </w:rPr>
  </w:style>
  <w:style w:type="paragraph" w:customStyle="1" w:styleId="620D66398CE74AFF90C0768E7A93E86F15">
    <w:name w:val="620D66398CE74AFF90C0768E7A93E86F15"/>
    <w:rsid w:val="00315B83"/>
    <w:rPr>
      <w:rFonts w:eastAsiaTheme="minorHAnsi"/>
      <w:lang w:eastAsia="en-US"/>
    </w:rPr>
  </w:style>
  <w:style w:type="paragraph" w:customStyle="1" w:styleId="0F3BAF15A9034095A5CC02F5CD53E33618">
    <w:name w:val="0F3BAF15A9034095A5CC02F5CD53E33618"/>
    <w:rsid w:val="00315B83"/>
    <w:rPr>
      <w:rFonts w:eastAsiaTheme="minorHAnsi"/>
      <w:lang w:eastAsia="en-US"/>
    </w:rPr>
  </w:style>
  <w:style w:type="paragraph" w:customStyle="1" w:styleId="A1A24CFD0E8E46AD89CA17BF9BC36E1319">
    <w:name w:val="A1A24CFD0E8E46AD89CA17BF9BC36E1319"/>
    <w:rsid w:val="00315B83"/>
    <w:rPr>
      <w:rFonts w:eastAsiaTheme="minorHAnsi"/>
      <w:lang w:eastAsia="en-US"/>
    </w:rPr>
  </w:style>
  <w:style w:type="paragraph" w:customStyle="1" w:styleId="C75B9A80DFE54F38A0DD2B4C4BA70F6813">
    <w:name w:val="C75B9A80DFE54F38A0DD2B4C4BA70F6813"/>
    <w:rsid w:val="00315B83"/>
    <w:rPr>
      <w:rFonts w:eastAsiaTheme="minorHAnsi"/>
      <w:lang w:eastAsia="en-US"/>
    </w:rPr>
  </w:style>
  <w:style w:type="paragraph" w:customStyle="1" w:styleId="B6D6D09042D24BEDBE2679B126C6CCFF13">
    <w:name w:val="B6D6D09042D24BEDBE2679B126C6CCFF13"/>
    <w:rsid w:val="00315B83"/>
    <w:rPr>
      <w:rFonts w:eastAsiaTheme="minorHAnsi"/>
      <w:lang w:eastAsia="en-US"/>
    </w:rPr>
  </w:style>
  <w:style w:type="paragraph" w:customStyle="1" w:styleId="3B7C5A48C2B0406ABC8DA9E4781893BA13">
    <w:name w:val="3B7C5A48C2B0406ABC8DA9E4781893BA13"/>
    <w:rsid w:val="00315B83"/>
    <w:rPr>
      <w:rFonts w:eastAsiaTheme="minorHAnsi"/>
      <w:lang w:eastAsia="en-US"/>
    </w:rPr>
  </w:style>
  <w:style w:type="paragraph" w:customStyle="1" w:styleId="CAD0E937BB974C3C806583734A84150B18">
    <w:name w:val="CAD0E937BB974C3C806583734A84150B18"/>
    <w:rsid w:val="00315B83"/>
    <w:rPr>
      <w:rFonts w:eastAsiaTheme="minorHAnsi"/>
      <w:lang w:eastAsia="en-US"/>
    </w:rPr>
  </w:style>
  <w:style w:type="paragraph" w:customStyle="1" w:styleId="D8B42415AF9A466E80D7D55FD7D89E5415">
    <w:name w:val="D8B42415AF9A466E80D7D55FD7D89E5415"/>
    <w:rsid w:val="00315B83"/>
    <w:rPr>
      <w:rFonts w:eastAsiaTheme="minorHAnsi"/>
      <w:lang w:eastAsia="en-US"/>
    </w:rPr>
  </w:style>
  <w:style w:type="paragraph" w:customStyle="1" w:styleId="278E9FBC3BD84DD7B98C85902AE9496818">
    <w:name w:val="278E9FBC3BD84DD7B98C85902AE9496818"/>
    <w:rsid w:val="00315B83"/>
    <w:rPr>
      <w:rFonts w:eastAsiaTheme="minorHAnsi"/>
      <w:lang w:eastAsia="en-US"/>
    </w:rPr>
  </w:style>
  <w:style w:type="paragraph" w:customStyle="1" w:styleId="DEE4644C39C74C09968D5995386567BA13">
    <w:name w:val="DEE4644C39C74C09968D5995386567BA13"/>
    <w:rsid w:val="00315B83"/>
    <w:rPr>
      <w:rFonts w:eastAsiaTheme="minorHAnsi"/>
      <w:lang w:eastAsia="en-US"/>
    </w:rPr>
  </w:style>
  <w:style w:type="paragraph" w:customStyle="1" w:styleId="A3BC492370BF4E2E8968D90ACBEABCD813">
    <w:name w:val="A3BC492370BF4E2E8968D90ACBEABCD813"/>
    <w:rsid w:val="00315B83"/>
    <w:rPr>
      <w:rFonts w:eastAsiaTheme="minorHAnsi"/>
      <w:lang w:eastAsia="en-US"/>
    </w:rPr>
  </w:style>
  <w:style w:type="paragraph" w:customStyle="1" w:styleId="7DA1200C0AB844F39DB070824877D1F213">
    <w:name w:val="7DA1200C0AB844F39DB070824877D1F213"/>
    <w:rsid w:val="00315B83"/>
    <w:rPr>
      <w:rFonts w:eastAsiaTheme="minorHAnsi"/>
      <w:lang w:eastAsia="en-US"/>
    </w:rPr>
  </w:style>
  <w:style w:type="paragraph" w:customStyle="1" w:styleId="D6A50331B4DE496087E961C99428E8EF13">
    <w:name w:val="D6A50331B4DE496087E961C99428E8EF13"/>
    <w:rsid w:val="00315B83"/>
    <w:rPr>
      <w:rFonts w:eastAsiaTheme="minorHAnsi"/>
      <w:lang w:eastAsia="en-US"/>
    </w:rPr>
  </w:style>
  <w:style w:type="paragraph" w:customStyle="1" w:styleId="7C77E8F9398B4D29B885E737E8A88E0D18">
    <w:name w:val="7C77E8F9398B4D29B885E737E8A88E0D18"/>
    <w:rsid w:val="00315B83"/>
    <w:rPr>
      <w:rFonts w:eastAsiaTheme="minorHAnsi"/>
      <w:lang w:eastAsia="en-US"/>
    </w:rPr>
  </w:style>
  <w:style w:type="paragraph" w:customStyle="1" w:styleId="E695115D72464737A541CA126C9C598113">
    <w:name w:val="E695115D72464737A541CA126C9C598113"/>
    <w:rsid w:val="00315B83"/>
    <w:rPr>
      <w:rFonts w:eastAsiaTheme="minorHAnsi"/>
      <w:lang w:eastAsia="en-US"/>
    </w:rPr>
  </w:style>
  <w:style w:type="paragraph" w:customStyle="1" w:styleId="B8D58A71A07D4677987E4486A576D10118">
    <w:name w:val="B8D58A71A07D4677987E4486A576D10118"/>
    <w:rsid w:val="00315B83"/>
    <w:rPr>
      <w:rFonts w:eastAsiaTheme="minorHAnsi"/>
      <w:lang w:eastAsia="en-US"/>
    </w:rPr>
  </w:style>
  <w:style w:type="paragraph" w:customStyle="1" w:styleId="61D5872C67D5491BA8BD5C95A7AEEAF513">
    <w:name w:val="61D5872C67D5491BA8BD5C95A7AEEAF513"/>
    <w:rsid w:val="00315B83"/>
    <w:rPr>
      <w:rFonts w:eastAsiaTheme="minorHAnsi"/>
      <w:lang w:eastAsia="en-US"/>
    </w:rPr>
  </w:style>
  <w:style w:type="paragraph" w:customStyle="1" w:styleId="A8CF924D63AD4DA39FDF1FEB3A1F8F2713">
    <w:name w:val="A8CF924D63AD4DA39FDF1FEB3A1F8F2713"/>
    <w:rsid w:val="00315B83"/>
    <w:rPr>
      <w:rFonts w:eastAsiaTheme="minorHAnsi"/>
      <w:lang w:eastAsia="en-US"/>
    </w:rPr>
  </w:style>
  <w:style w:type="paragraph" w:customStyle="1" w:styleId="69C8795E0FF64588A800B09DAB4479CC13">
    <w:name w:val="69C8795E0FF64588A800B09DAB4479CC13"/>
    <w:rsid w:val="00315B83"/>
    <w:rPr>
      <w:rFonts w:eastAsiaTheme="minorHAnsi"/>
      <w:lang w:eastAsia="en-US"/>
    </w:rPr>
  </w:style>
  <w:style w:type="paragraph" w:customStyle="1" w:styleId="314DE3A45FAE4ECBBAE7C873CE605DF713">
    <w:name w:val="314DE3A45FAE4ECBBAE7C873CE605DF713"/>
    <w:rsid w:val="00315B83"/>
    <w:rPr>
      <w:rFonts w:eastAsiaTheme="minorHAnsi"/>
      <w:lang w:eastAsia="en-US"/>
    </w:rPr>
  </w:style>
  <w:style w:type="paragraph" w:customStyle="1" w:styleId="6DF767A0750F464ABA14BA466094DBF013">
    <w:name w:val="6DF767A0750F464ABA14BA466094DBF013"/>
    <w:rsid w:val="00315B83"/>
    <w:rPr>
      <w:rFonts w:eastAsiaTheme="minorHAnsi"/>
      <w:lang w:eastAsia="en-US"/>
    </w:rPr>
  </w:style>
  <w:style w:type="paragraph" w:customStyle="1" w:styleId="F6A7EF659E1A4770A0B97858A43BC88C13">
    <w:name w:val="F6A7EF659E1A4770A0B97858A43BC88C13"/>
    <w:rsid w:val="00315B83"/>
    <w:rPr>
      <w:rFonts w:eastAsiaTheme="minorHAnsi"/>
      <w:lang w:eastAsia="en-US"/>
    </w:rPr>
  </w:style>
  <w:style w:type="paragraph" w:customStyle="1" w:styleId="E79F0EF590CA47A5AFCE890AE2E11ABE13">
    <w:name w:val="E79F0EF590CA47A5AFCE890AE2E11ABE13"/>
    <w:rsid w:val="00315B83"/>
    <w:rPr>
      <w:rFonts w:eastAsiaTheme="minorHAnsi"/>
      <w:lang w:eastAsia="en-US"/>
    </w:rPr>
  </w:style>
  <w:style w:type="paragraph" w:customStyle="1" w:styleId="555B13440CD849FE82757AC232C0299C13">
    <w:name w:val="555B13440CD849FE82757AC232C0299C13"/>
    <w:rsid w:val="00315B83"/>
    <w:rPr>
      <w:rFonts w:eastAsiaTheme="minorHAnsi"/>
      <w:lang w:eastAsia="en-US"/>
    </w:rPr>
  </w:style>
  <w:style w:type="paragraph" w:customStyle="1" w:styleId="94D3063A146A49B3A89654F3A8DF24C413">
    <w:name w:val="94D3063A146A49B3A89654F3A8DF24C413"/>
    <w:rsid w:val="00315B83"/>
    <w:rPr>
      <w:rFonts w:eastAsiaTheme="minorHAnsi"/>
      <w:lang w:eastAsia="en-US"/>
    </w:rPr>
  </w:style>
  <w:style w:type="paragraph" w:customStyle="1" w:styleId="BF0F726B761E46C8AEAE054C94F4B46C13">
    <w:name w:val="BF0F726B761E46C8AEAE054C94F4B46C13"/>
    <w:rsid w:val="00315B83"/>
    <w:rPr>
      <w:rFonts w:eastAsiaTheme="minorHAnsi"/>
      <w:lang w:eastAsia="en-US"/>
    </w:rPr>
  </w:style>
  <w:style w:type="paragraph" w:customStyle="1" w:styleId="E983EF14BA964F88BCDED04C2DF2463113">
    <w:name w:val="E983EF14BA964F88BCDED04C2DF2463113"/>
    <w:rsid w:val="00315B83"/>
    <w:rPr>
      <w:rFonts w:eastAsiaTheme="minorHAnsi"/>
      <w:lang w:eastAsia="en-US"/>
    </w:rPr>
  </w:style>
  <w:style w:type="paragraph" w:customStyle="1" w:styleId="F8D32BE327D44312A8232258CC561D2F10">
    <w:name w:val="F8D32BE327D44312A8232258CC561D2F10"/>
    <w:rsid w:val="00315B83"/>
    <w:rPr>
      <w:rFonts w:eastAsiaTheme="minorHAnsi"/>
      <w:lang w:eastAsia="en-US"/>
    </w:rPr>
  </w:style>
  <w:style w:type="paragraph" w:customStyle="1" w:styleId="54F46900BDEE4C388E58FDE317D095C013">
    <w:name w:val="54F46900BDEE4C388E58FDE317D095C013"/>
    <w:rsid w:val="00315B83"/>
    <w:rPr>
      <w:rFonts w:eastAsiaTheme="minorHAnsi"/>
      <w:lang w:eastAsia="en-US"/>
    </w:rPr>
  </w:style>
  <w:style w:type="paragraph" w:customStyle="1" w:styleId="C641D6BA19D24BA4895A0B9ECD15ADD013">
    <w:name w:val="C641D6BA19D24BA4895A0B9ECD15ADD013"/>
    <w:rsid w:val="00315B83"/>
    <w:rPr>
      <w:rFonts w:eastAsiaTheme="minorHAnsi"/>
      <w:lang w:eastAsia="en-US"/>
    </w:rPr>
  </w:style>
  <w:style w:type="paragraph" w:customStyle="1" w:styleId="6189BB1CF7FB48499833382B5B5F7F1C13">
    <w:name w:val="6189BB1CF7FB48499833382B5B5F7F1C13"/>
    <w:rsid w:val="00315B83"/>
    <w:rPr>
      <w:rFonts w:eastAsiaTheme="minorHAnsi"/>
      <w:lang w:eastAsia="en-US"/>
    </w:rPr>
  </w:style>
  <w:style w:type="paragraph" w:customStyle="1" w:styleId="AB5A1BE6CFE74D9A814CA596C342C19A13">
    <w:name w:val="AB5A1BE6CFE74D9A814CA596C342C19A13"/>
    <w:rsid w:val="00315B83"/>
    <w:rPr>
      <w:rFonts w:eastAsiaTheme="minorHAnsi"/>
      <w:lang w:eastAsia="en-US"/>
    </w:rPr>
  </w:style>
  <w:style w:type="paragraph" w:customStyle="1" w:styleId="32893373C2A941A1845EE06088AB5A3313">
    <w:name w:val="32893373C2A941A1845EE06088AB5A3313"/>
    <w:rsid w:val="00315B83"/>
    <w:rPr>
      <w:rFonts w:eastAsiaTheme="minorHAnsi"/>
      <w:lang w:eastAsia="en-US"/>
    </w:rPr>
  </w:style>
  <w:style w:type="paragraph" w:customStyle="1" w:styleId="CC138C8FE4F84C4FACEDAAE6A941CA2113">
    <w:name w:val="CC138C8FE4F84C4FACEDAAE6A941CA2113"/>
    <w:rsid w:val="00315B83"/>
    <w:rPr>
      <w:rFonts w:eastAsiaTheme="minorHAnsi"/>
      <w:lang w:eastAsia="en-US"/>
    </w:rPr>
  </w:style>
  <w:style w:type="paragraph" w:customStyle="1" w:styleId="2CC82FF7B37F4ECCAB19A533216891196">
    <w:name w:val="2CC82FF7B37F4ECCAB19A533216891196"/>
    <w:rsid w:val="00315B83"/>
    <w:rPr>
      <w:rFonts w:eastAsiaTheme="minorHAnsi"/>
      <w:lang w:eastAsia="en-US"/>
    </w:rPr>
  </w:style>
  <w:style w:type="paragraph" w:customStyle="1" w:styleId="FC91CDFD1FBA442CAC807278CC337E3C6">
    <w:name w:val="FC91CDFD1FBA442CAC807278CC337E3C6"/>
    <w:rsid w:val="00315B83"/>
    <w:rPr>
      <w:rFonts w:eastAsiaTheme="minorHAnsi"/>
      <w:lang w:eastAsia="en-US"/>
    </w:rPr>
  </w:style>
  <w:style w:type="paragraph" w:customStyle="1" w:styleId="63DD8D27E8F24ACF96822D78D6F585DB30">
    <w:name w:val="63DD8D27E8F24ACF96822D78D6F585DB30"/>
    <w:rsid w:val="00315B83"/>
    <w:rPr>
      <w:rFonts w:eastAsiaTheme="minorHAnsi"/>
      <w:lang w:eastAsia="en-US"/>
    </w:rPr>
  </w:style>
  <w:style w:type="paragraph" w:customStyle="1" w:styleId="D1D24669F1BB4F6C8650CA9413D3BFF730">
    <w:name w:val="D1D24669F1BB4F6C8650CA9413D3BFF730"/>
    <w:rsid w:val="00315B83"/>
    <w:rPr>
      <w:rFonts w:eastAsiaTheme="minorHAnsi"/>
      <w:lang w:eastAsia="en-US"/>
    </w:rPr>
  </w:style>
  <w:style w:type="paragraph" w:customStyle="1" w:styleId="CD051B61E8AA48A1AEC5FBA05ADE3AB230">
    <w:name w:val="CD051B61E8AA48A1AEC5FBA05ADE3AB230"/>
    <w:rsid w:val="00315B83"/>
    <w:rPr>
      <w:rFonts w:eastAsiaTheme="minorHAnsi"/>
      <w:lang w:eastAsia="en-US"/>
    </w:rPr>
  </w:style>
  <w:style w:type="paragraph" w:customStyle="1" w:styleId="76ED21BB5DBB4BDCB7BAA533562E1BF834">
    <w:name w:val="76ED21BB5DBB4BDCB7BAA533562E1BF834"/>
    <w:rsid w:val="00315B83"/>
    <w:rPr>
      <w:rFonts w:eastAsiaTheme="minorHAnsi"/>
      <w:lang w:eastAsia="en-US"/>
    </w:rPr>
  </w:style>
  <w:style w:type="paragraph" w:customStyle="1" w:styleId="A14614F5AEB04EF6915DC3D894E7956C2">
    <w:name w:val="A14614F5AEB04EF6915DC3D894E7956C2"/>
    <w:rsid w:val="00315B83"/>
    <w:rPr>
      <w:rFonts w:eastAsiaTheme="minorHAnsi"/>
      <w:lang w:eastAsia="en-US"/>
    </w:rPr>
  </w:style>
  <w:style w:type="paragraph" w:customStyle="1" w:styleId="C86DF1B2ECEF4FBA98806E223DBA11968">
    <w:name w:val="C86DF1B2ECEF4FBA98806E223DBA11968"/>
    <w:rsid w:val="00315B83"/>
    <w:rPr>
      <w:rFonts w:eastAsiaTheme="minorHAnsi"/>
      <w:lang w:eastAsia="en-US"/>
    </w:rPr>
  </w:style>
  <w:style w:type="paragraph" w:customStyle="1" w:styleId="8BD3389CD2CA4A6993D5C14FD9F5057F3">
    <w:name w:val="8BD3389CD2CA4A6993D5C14FD9F5057F3"/>
    <w:rsid w:val="00315B83"/>
    <w:rPr>
      <w:rFonts w:eastAsiaTheme="minorHAnsi"/>
      <w:lang w:eastAsia="en-US"/>
    </w:rPr>
  </w:style>
  <w:style w:type="paragraph" w:customStyle="1" w:styleId="C9F9B9309C9644C38C86DC37AA2A0F428">
    <w:name w:val="C9F9B9309C9644C38C86DC37AA2A0F428"/>
    <w:rsid w:val="00315B83"/>
    <w:rPr>
      <w:rFonts w:eastAsiaTheme="minorHAnsi"/>
      <w:lang w:eastAsia="en-US"/>
    </w:rPr>
  </w:style>
  <w:style w:type="paragraph" w:customStyle="1" w:styleId="A643443C9C3D461D979DB3021E266A018">
    <w:name w:val="A643443C9C3D461D979DB3021E266A018"/>
    <w:rsid w:val="00315B83"/>
    <w:rPr>
      <w:rFonts w:eastAsiaTheme="minorHAnsi"/>
      <w:lang w:eastAsia="en-US"/>
    </w:rPr>
  </w:style>
  <w:style w:type="paragraph" w:customStyle="1" w:styleId="CC5C6A587D9247F8B6FA4413AAC6BF0E8">
    <w:name w:val="CC5C6A587D9247F8B6FA4413AAC6BF0E8"/>
    <w:rsid w:val="00315B83"/>
    <w:rPr>
      <w:rFonts w:eastAsiaTheme="minorHAnsi"/>
      <w:lang w:eastAsia="en-US"/>
    </w:rPr>
  </w:style>
  <w:style w:type="paragraph" w:customStyle="1" w:styleId="7CA31F810B3C4947B0852F05867D76058">
    <w:name w:val="7CA31F810B3C4947B0852F05867D76058"/>
    <w:rsid w:val="00315B83"/>
    <w:rPr>
      <w:rFonts w:eastAsiaTheme="minorHAnsi"/>
      <w:lang w:eastAsia="en-US"/>
    </w:rPr>
  </w:style>
  <w:style w:type="paragraph" w:customStyle="1" w:styleId="8832C524385C46D18CF7E16D51282E1F8">
    <w:name w:val="8832C524385C46D18CF7E16D51282E1F8"/>
    <w:rsid w:val="00315B83"/>
    <w:rPr>
      <w:rFonts w:eastAsiaTheme="minorHAnsi"/>
      <w:lang w:eastAsia="en-US"/>
    </w:rPr>
  </w:style>
  <w:style w:type="paragraph" w:customStyle="1" w:styleId="D3B655483C4642F1BA5BD0CEAEEA82DE4">
    <w:name w:val="D3B655483C4642F1BA5BD0CEAEEA82DE4"/>
    <w:rsid w:val="00315B83"/>
    <w:rPr>
      <w:rFonts w:eastAsiaTheme="minorHAnsi"/>
      <w:lang w:eastAsia="en-US"/>
    </w:rPr>
  </w:style>
  <w:style w:type="paragraph" w:customStyle="1" w:styleId="294012A809674AA588826D673116FDEC14">
    <w:name w:val="294012A809674AA588826D673116FDEC14"/>
    <w:rsid w:val="00315B83"/>
    <w:rPr>
      <w:rFonts w:eastAsiaTheme="minorHAnsi"/>
      <w:lang w:eastAsia="en-US"/>
    </w:rPr>
  </w:style>
  <w:style w:type="paragraph" w:customStyle="1" w:styleId="3AD1B0948B4A4FDBB3CCD4141327B74027">
    <w:name w:val="3AD1B0948B4A4FDBB3CCD4141327B74027"/>
    <w:rsid w:val="00315B83"/>
    <w:rPr>
      <w:rFonts w:eastAsiaTheme="minorHAnsi"/>
      <w:lang w:eastAsia="en-US"/>
    </w:rPr>
  </w:style>
  <w:style w:type="paragraph" w:customStyle="1" w:styleId="3D9EE8B227414F268A4B3170B8122A7F19">
    <w:name w:val="3D9EE8B227414F268A4B3170B8122A7F19"/>
    <w:rsid w:val="00315B83"/>
    <w:rPr>
      <w:rFonts w:eastAsiaTheme="minorHAnsi"/>
      <w:lang w:eastAsia="en-US"/>
    </w:rPr>
  </w:style>
  <w:style w:type="paragraph" w:customStyle="1" w:styleId="77873BB544E8407BBC9AD5F3A13B7F2214">
    <w:name w:val="77873BB544E8407BBC9AD5F3A13B7F2214"/>
    <w:rsid w:val="00315B83"/>
    <w:rPr>
      <w:rFonts w:eastAsiaTheme="minorHAnsi"/>
      <w:lang w:eastAsia="en-US"/>
    </w:rPr>
  </w:style>
  <w:style w:type="paragraph" w:customStyle="1" w:styleId="D33CE7C601DA427B8E1A8FF489B7F28B14">
    <w:name w:val="D33CE7C601DA427B8E1A8FF489B7F28B14"/>
    <w:rsid w:val="00315B83"/>
    <w:rPr>
      <w:rFonts w:eastAsiaTheme="minorHAnsi"/>
      <w:lang w:eastAsia="en-US"/>
    </w:rPr>
  </w:style>
  <w:style w:type="paragraph" w:customStyle="1" w:styleId="FBF296CA3B714F0683385A9B83EDFCF214">
    <w:name w:val="FBF296CA3B714F0683385A9B83EDFCF214"/>
    <w:rsid w:val="00315B83"/>
    <w:rPr>
      <w:rFonts w:eastAsiaTheme="minorHAnsi"/>
      <w:lang w:eastAsia="en-US"/>
    </w:rPr>
  </w:style>
  <w:style w:type="paragraph" w:customStyle="1" w:styleId="6D39E607F472455B8147F1AAF44002A119">
    <w:name w:val="6D39E607F472455B8147F1AAF44002A119"/>
    <w:rsid w:val="00315B83"/>
    <w:rPr>
      <w:rFonts w:eastAsiaTheme="minorHAnsi"/>
      <w:lang w:eastAsia="en-US"/>
    </w:rPr>
  </w:style>
  <w:style w:type="paragraph" w:customStyle="1" w:styleId="620D66398CE74AFF90C0768E7A93E86F16">
    <w:name w:val="620D66398CE74AFF90C0768E7A93E86F16"/>
    <w:rsid w:val="00315B83"/>
    <w:rPr>
      <w:rFonts w:eastAsiaTheme="minorHAnsi"/>
      <w:lang w:eastAsia="en-US"/>
    </w:rPr>
  </w:style>
  <w:style w:type="paragraph" w:customStyle="1" w:styleId="0F3BAF15A9034095A5CC02F5CD53E33619">
    <w:name w:val="0F3BAF15A9034095A5CC02F5CD53E33619"/>
    <w:rsid w:val="00315B83"/>
    <w:rPr>
      <w:rFonts w:eastAsiaTheme="minorHAnsi"/>
      <w:lang w:eastAsia="en-US"/>
    </w:rPr>
  </w:style>
  <w:style w:type="paragraph" w:customStyle="1" w:styleId="A1A24CFD0E8E46AD89CA17BF9BC36E1320">
    <w:name w:val="A1A24CFD0E8E46AD89CA17BF9BC36E1320"/>
    <w:rsid w:val="00315B83"/>
    <w:rPr>
      <w:rFonts w:eastAsiaTheme="minorHAnsi"/>
      <w:lang w:eastAsia="en-US"/>
    </w:rPr>
  </w:style>
  <w:style w:type="paragraph" w:customStyle="1" w:styleId="C75B9A80DFE54F38A0DD2B4C4BA70F6814">
    <w:name w:val="C75B9A80DFE54F38A0DD2B4C4BA70F6814"/>
    <w:rsid w:val="00315B83"/>
    <w:rPr>
      <w:rFonts w:eastAsiaTheme="minorHAnsi"/>
      <w:lang w:eastAsia="en-US"/>
    </w:rPr>
  </w:style>
  <w:style w:type="paragraph" w:customStyle="1" w:styleId="B6D6D09042D24BEDBE2679B126C6CCFF14">
    <w:name w:val="B6D6D09042D24BEDBE2679B126C6CCFF14"/>
    <w:rsid w:val="00315B83"/>
    <w:rPr>
      <w:rFonts w:eastAsiaTheme="minorHAnsi"/>
      <w:lang w:eastAsia="en-US"/>
    </w:rPr>
  </w:style>
  <w:style w:type="paragraph" w:customStyle="1" w:styleId="3B7C5A48C2B0406ABC8DA9E4781893BA14">
    <w:name w:val="3B7C5A48C2B0406ABC8DA9E4781893BA14"/>
    <w:rsid w:val="00315B83"/>
    <w:rPr>
      <w:rFonts w:eastAsiaTheme="minorHAnsi"/>
      <w:lang w:eastAsia="en-US"/>
    </w:rPr>
  </w:style>
  <w:style w:type="paragraph" w:customStyle="1" w:styleId="CAD0E937BB974C3C806583734A84150B19">
    <w:name w:val="CAD0E937BB974C3C806583734A84150B19"/>
    <w:rsid w:val="00315B83"/>
    <w:rPr>
      <w:rFonts w:eastAsiaTheme="minorHAnsi"/>
      <w:lang w:eastAsia="en-US"/>
    </w:rPr>
  </w:style>
  <w:style w:type="paragraph" w:customStyle="1" w:styleId="D8B42415AF9A466E80D7D55FD7D89E5416">
    <w:name w:val="D8B42415AF9A466E80D7D55FD7D89E5416"/>
    <w:rsid w:val="00315B83"/>
    <w:rPr>
      <w:rFonts w:eastAsiaTheme="minorHAnsi"/>
      <w:lang w:eastAsia="en-US"/>
    </w:rPr>
  </w:style>
  <w:style w:type="paragraph" w:customStyle="1" w:styleId="278E9FBC3BD84DD7B98C85902AE9496819">
    <w:name w:val="278E9FBC3BD84DD7B98C85902AE9496819"/>
    <w:rsid w:val="00315B83"/>
    <w:rPr>
      <w:rFonts w:eastAsiaTheme="minorHAnsi"/>
      <w:lang w:eastAsia="en-US"/>
    </w:rPr>
  </w:style>
  <w:style w:type="paragraph" w:customStyle="1" w:styleId="DEE4644C39C74C09968D5995386567BA14">
    <w:name w:val="DEE4644C39C74C09968D5995386567BA14"/>
    <w:rsid w:val="00315B83"/>
    <w:rPr>
      <w:rFonts w:eastAsiaTheme="minorHAnsi"/>
      <w:lang w:eastAsia="en-US"/>
    </w:rPr>
  </w:style>
  <w:style w:type="paragraph" w:customStyle="1" w:styleId="A3BC492370BF4E2E8968D90ACBEABCD814">
    <w:name w:val="A3BC492370BF4E2E8968D90ACBEABCD814"/>
    <w:rsid w:val="00315B83"/>
    <w:rPr>
      <w:rFonts w:eastAsiaTheme="minorHAnsi"/>
      <w:lang w:eastAsia="en-US"/>
    </w:rPr>
  </w:style>
  <w:style w:type="paragraph" w:customStyle="1" w:styleId="7DA1200C0AB844F39DB070824877D1F214">
    <w:name w:val="7DA1200C0AB844F39DB070824877D1F214"/>
    <w:rsid w:val="00315B83"/>
    <w:rPr>
      <w:rFonts w:eastAsiaTheme="minorHAnsi"/>
      <w:lang w:eastAsia="en-US"/>
    </w:rPr>
  </w:style>
  <w:style w:type="paragraph" w:customStyle="1" w:styleId="D6A50331B4DE496087E961C99428E8EF14">
    <w:name w:val="D6A50331B4DE496087E961C99428E8EF14"/>
    <w:rsid w:val="00315B83"/>
    <w:rPr>
      <w:rFonts w:eastAsiaTheme="minorHAnsi"/>
      <w:lang w:eastAsia="en-US"/>
    </w:rPr>
  </w:style>
  <w:style w:type="paragraph" w:customStyle="1" w:styleId="7C77E8F9398B4D29B885E737E8A88E0D19">
    <w:name w:val="7C77E8F9398B4D29B885E737E8A88E0D19"/>
    <w:rsid w:val="00315B83"/>
    <w:rPr>
      <w:rFonts w:eastAsiaTheme="minorHAnsi"/>
      <w:lang w:eastAsia="en-US"/>
    </w:rPr>
  </w:style>
  <w:style w:type="paragraph" w:customStyle="1" w:styleId="E695115D72464737A541CA126C9C598114">
    <w:name w:val="E695115D72464737A541CA126C9C598114"/>
    <w:rsid w:val="00315B83"/>
    <w:rPr>
      <w:rFonts w:eastAsiaTheme="minorHAnsi"/>
      <w:lang w:eastAsia="en-US"/>
    </w:rPr>
  </w:style>
  <w:style w:type="paragraph" w:customStyle="1" w:styleId="B8D58A71A07D4677987E4486A576D10119">
    <w:name w:val="B8D58A71A07D4677987E4486A576D10119"/>
    <w:rsid w:val="00315B83"/>
    <w:rPr>
      <w:rFonts w:eastAsiaTheme="minorHAnsi"/>
      <w:lang w:eastAsia="en-US"/>
    </w:rPr>
  </w:style>
  <w:style w:type="paragraph" w:customStyle="1" w:styleId="61D5872C67D5491BA8BD5C95A7AEEAF514">
    <w:name w:val="61D5872C67D5491BA8BD5C95A7AEEAF514"/>
    <w:rsid w:val="00315B83"/>
    <w:rPr>
      <w:rFonts w:eastAsiaTheme="minorHAnsi"/>
      <w:lang w:eastAsia="en-US"/>
    </w:rPr>
  </w:style>
  <w:style w:type="paragraph" w:customStyle="1" w:styleId="A8CF924D63AD4DA39FDF1FEB3A1F8F2714">
    <w:name w:val="A8CF924D63AD4DA39FDF1FEB3A1F8F2714"/>
    <w:rsid w:val="00315B83"/>
    <w:rPr>
      <w:rFonts w:eastAsiaTheme="minorHAnsi"/>
      <w:lang w:eastAsia="en-US"/>
    </w:rPr>
  </w:style>
  <w:style w:type="paragraph" w:customStyle="1" w:styleId="69C8795E0FF64588A800B09DAB4479CC14">
    <w:name w:val="69C8795E0FF64588A800B09DAB4479CC14"/>
    <w:rsid w:val="00315B83"/>
    <w:rPr>
      <w:rFonts w:eastAsiaTheme="minorHAnsi"/>
      <w:lang w:eastAsia="en-US"/>
    </w:rPr>
  </w:style>
  <w:style w:type="paragraph" w:customStyle="1" w:styleId="314DE3A45FAE4ECBBAE7C873CE605DF714">
    <w:name w:val="314DE3A45FAE4ECBBAE7C873CE605DF714"/>
    <w:rsid w:val="00315B83"/>
    <w:rPr>
      <w:rFonts w:eastAsiaTheme="minorHAnsi"/>
      <w:lang w:eastAsia="en-US"/>
    </w:rPr>
  </w:style>
  <w:style w:type="paragraph" w:customStyle="1" w:styleId="6DF767A0750F464ABA14BA466094DBF014">
    <w:name w:val="6DF767A0750F464ABA14BA466094DBF014"/>
    <w:rsid w:val="00315B83"/>
    <w:rPr>
      <w:rFonts w:eastAsiaTheme="minorHAnsi"/>
      <w:lang w:eastAsia="en-US"/>
    </w:rPr>
  </w:style>
  <w:style w:type="paragraph" w:customStyle="1" w:styleId="F6A7EF659E1A4770A0B97858A43BC88C14">
    <w:name w:val="F6A7EF659E1A4770A0B97858A43BC88C14"/>
    <w:rsid w:val="00315B83"/>
    <w:rPr>
      <w:rFonts w:eastAsiaTheme="minorHAnsi"/>
      <w:lang w:eastAsia="en-US"/>
    </w:rPr>
  </w:style>
  <w:style w:type="paragraph" w:customStyle="1" w:styleId="E79F0EF590CA47A5AFCE890AE2E11ABE14">
    <w:name w:val="E79F0EF590CA47A5AFCE890AE2E11ABE14"/>
    <w:rsid w:val="00315B83"/>
    <w:rPr>
      <w:rFonts w:eastAsiaTheme="minorHAnsi"/>
      <w:lang w:eastAsia="en-US"/>
    </w:rPr>
  </w:style>
  <w:style w:type="paragraph" w:customStyle="1" w:styleId="555B13440CD849FE82757AC232C0299C14">
    <w:name w:val="555B13440CD849FE82757AC232C0299C14"/>
    <w:rsid w:val="00315B83"/>
    <w:rPr>
      <w:rFonts w:eastAsiaTheme="minorHAnsi"/>
      <w:lang w:eastAsia="en-US"/>
    </w:rPr>
  </w:style>
  <w:style w:type="paragraph" w:customStyle="1" w:styleId="94D3063A146A49B3A89654F3A8DF24C414">
    <w:name w:val="94D3063A146A49B3A89654F3A8DF24C414"/>
    <w:rsid w:val="00315B83"/>
    <w:rPr>
      <w:rFonts w:eastAsiaTheme="minorHAnsi"/>
      <w:lang w:eastAsia="en-US"/>
    </w:rPr>
  </w:style>
  <w:style w:type="paragraph" w:customStyle="1" w:styleId="BF0F726B761E46C8AEAE054C94F4B46C14">
    <w:name w:val="BF0F726B761E46C8AEAE054C94F4B46C14"/>
    <w:rsid w:val="00315B83"/>
    <w:rPr>
      <w:rFonts w:eastAsiaTheme="minorHAnsi"/>
      <w:lang w:eastAsia="en-US"/>
    </w:rPr>
  </w:style>
  <w:style w:type="paragraph" w:customStyle="1" w:styleId="E983EF14BA964F88BCDED04C2DF2463114">
    <w:name w:val="E983EF14BA964F88BCDED04C2DF2463114"/>
    <w:rsid w:val="00315B83"/>
    <w:rPr>
      <w:rFonts w:eastAsiaTheme="minorHAnsi"/>
      <w:lang w:eastAsia="en-US"/>
    </w:rPr>
  </w:style>
  <w:style w:type="paragraph" w:customStyle="1" w:styleId="F8D32BE327D44312A8232258CC561D2F11">
    <w:name w:val="F8D32BE327D44312A8232258CC561D2F11"/>
    <w:rsid w:val="00315B83"/>
    <w:rPr>
      <w:rFonts w:eastAsiaTheme="minorHAnsi"/>
      <w:lang w:eastAsia="en-US"/>
    </w:rPr>
  </w:style>
  <w:style w:type="paragraph" w:customStyle="1" w:styleId="54F46900BDEE4C388E58FDE317D095C014">
    <w:name w:val="54F46900BDEE4C388E58FDE317D095C014"/>
    <w:rsid w:val="00315B83"/>
    <w:rPr>
      <w:rFonts w:eastAsiaTheme="minorHAnsi"/>
      <w:lang w:eastAsia="en-US"/>
    </w:rPr>
  </w:style>
  <w:style w:type="paragraph" w:customStyle="1" w:styleId="C641D6BA19D24BA4895A0B9ECD15ADD014">
    <w:name w:val="C641D6BA19D24BA4895A0B9ECD15ADD014"/>
    <w:rsid w:val="00315B83"/>
    <w:rPr>
      <w:rFonts w:eastAsiaTheme="minorHAnsi"/>
      <w:lang w:eastAsia="en-US"/>
    </w:rPr>
  </w:style>
  <w:style w:type="paragraph" w:customStyle="1" w:styleId="6189BB1CF7FB48499833382B5B5F7F1C14">
    <w:name w:val="6189BB1CF7FB48499833382B5B5F7F1C14"/>
    <w:rsid w:val="00315B83"/>
    <w:rPr>
      <w:rFonts w:eastAsiaTheme="minorHAnsi"/>
      <w:lang w:eastAsia="en-US"/>
    </w:rPr>
  </w:style>
  <w:style w:type="paragraph" w:customStyle="1" w:styleId="AB5A1BE6CFE74D9A814CA596C342C19A14">
    <w:name w:val="AB5A1BE6CFE74D9A814CA596C342C19A14"/>
    <w:rsid w:val="00315B83"/>
    <w:rPr>
      <w:rFonts w:eastAsiaTheme="minorHAnsi"/>
      <w:lang w:eastAsia="en-US"/>
    </w:rPr>
  </w:style>
  <w:style w:type="paragraph" w:customStyle="1" w:styleId="32893373C2A941A1845EE06088AB5A3314">
    <w:name w:val="32893373C2A941A1845EE06088AB5A3314"/>
    <w:rsid w:val="00315B83"/>
    <w:rPr>
      <w:rFonts w:eastAsiaTheme="minorHAnsi"/>
      <w:lang w:eastAsia="en-US"/>
    </w:rPr>
  </w:style>
  <w:style w:type="paragraph" w:customStyle="1" w:styleId="CC138C8FE4F84C4FACEDAAE6A941CA2114">
    <w:name w:val="CC138C8FE4F84C4FACEDAAE6A941CA2114"/>
    <w:rsid w:val="00315B83"/>
    <w:rPr>
      <w:rFonts w:eastAsiaTheme="minorHAnsi"/>
      <w:lang w:eastAsia="en-US"/>
    </w:rPr>
  </w:style>
  <w:style w:type="paragraph" w:customStyle="1" w:styleId="2CC82FF7B37F4ECCAB19A533216891197">
    <w:name w:val="2CC82FF7B37F4ECCAB19A533216891197"/>
    <w:rsid w:val="00315B83"/>
    <w:rPr>
      <w:rFonts w:eastAsiaTheme="minorHAnsi"/>
      <w:lang w:eastAsia="en-US"/>
    </w:rPr>
  </w:style>
  <w:style w:type="paragraph" w:customStyle="1" w:styleId="FC91CDFD1FBA442CAC807278CC337E3C7">
    <w:name w:val="FC91CDFD1FBA442CAC807278CC337E3C7"/>
    <w:rsid w:val="00315B83"/>
    <w:rPr>
      <w:rFonts w:eastAsiaTheme="minorHAnsi"/>
      <w:lang w:eastAsia="en-US"/>
    </w:rPr>
  </w:style>
  <w:style w:type="paragraph" w:customStyle="1" w:styleId="50BA3B41E0294E0E9385198A6ABCE076">
    <w:name w:val="50BA3B41E0294E0E9385198A6ABCE076"/>
    <w:rsid w:val="00315B83"/>
  </w:style>
  <w:style w:type="paragraph" w:customStyle="1" w:styleId="60E9338060D44F9F8CF93339C0C14CD7">
    <w:name w:val="60E9338060D44F9F8CF93339C0C14CD7"/>
    <w:rsid w:val="00315B83"/>
  </w:style>
  <w:style w:type="paragraph" w:customStyle="1" w:styleId="2553B901FAB4461DB1F720D54AE4938C">
    <w:name w:val="2553B901FAB4461DB1F720D54AE4938C"/>
    <w:rsid w:val="00315B83"/>
  </w:style>
  <w:style w:type="paragraph" w:customStyle="1" w:styleId="63DD8D27E8F24ACF96822D78D6F585DB31">
    <w:name w:val="63DD8D27E8F24ACF96822D78D6F585DB31"/>
    <w:rsid w:val="00315B83"/>
    <w:rPr>
      <w:rFonts w:eastAsiaTheme="minorHAnsi"/>
      <w:lang w:eastAsia="en-US"/>
    </w:rPr>
  </w:style>
  <w:style w:type="paragraph" w:customStyle="1" w:styleId="D1D24669F1BB4F6C8650CA9413D3BFF731">
    <w:name w:val="D1D24669F1BB4F6C8650CA9413D3BFF731"/>
    <w:rsid w:val="00315B83"/>
    <w:rPr>
      <w:rFonts w:eastAsiaTheme="minorHAnsi"/>
      <w:lang w:eastAsia="en-US"/>
    </w:rPr>
  </w:style>
  <w:style w:type="paragraph" w:customStyle="1" w:styleId="CD051B61E8AA48A1AEC5FBA05ADE3AB231">
    <w:name w:val="CD051B61E8AA48A1AEC5FBA05ADE3AB231"/>
    <w:rsid w:val="00315B83"/>
    <w:rPr>
      <w:rFonts w:eastAsiaTheme="minorHAnsi"/>
      <w:lang w:eastAsia="en-US"/>
    </w:rPr>
  </w:style>
  <w:style w:type="paragraph" w:customStyle="1" w:styleId="76ED21BB5DBB4BDCB7BAA533562E1BF835">
    <w:name w:val="76ED21BB5DBB4BDCB7BAA533562E1BF835"/>
    <w:rsid w:val="00315B83"/>
    <w:rPr>
      <w:rFonts w:eastAsiaTheme="minorHAnsi"/>
      <w:lang w:eastAsia="en-US"/>
    </w:rPr>
  </w:style>
  <w:style w:type="paragraph" w:customStyle="1" w:styleId="A14614F5AEB04EF6915DC3D894E7956C3">
    <w:name w:val="A14614F5AEB04EF6915DC3D894E7956C3"/>
    <w:rsid w:val="00315B83"/>
    <w:rPr>
      <w:rFonts w:eastAsiaTheme="minorHAnsi"/>
      <w:lang w:eastAsia="en-US"/>
    </w:rPr>
  </w:style>
  <w:style w:type="paragraph" w:customStyle="1" w:styleId="C86DF1B2ECEF4FBA98806E223DBA11969">
    <w:name w:val="C86DF1B2ECEF4FBA98806E223DBA11969"/>
    <w:rsid w:val="00315B83"/>
    <w:rPr>
      <w:rFonts w:eastAsiaTheme="minorHAnsi"/>
      <w:lang w:eastAsia="en-US"/>
    </w:rPr>
  </w:style>
  <w:style w:type="paragraph" w:customStyle="1" w:styleId="8BD3389CD2CA4A6993D5C14FD9F5057F4">
    <w:name w:val="8BD3389CD2CA4A6993D5C14FD9F5057F4"/>
    <w:rsid w:val="00315B83"/>
    <w:rPr>
      <w:rFonts w:eastAsiaTheme="minorHAnsi"/>
      <w:lang w:eastAsia="en-US"/>
    </w:rPr>
  </w:style>
  <w:style w:type="paragraph" w:customStyle="1" w:styleId="C9F9B9309C9644C38C86DC37AA2A0F429">
    <w:name w:val="C9F9B9309C9644C38C86DC37AA2A0F429"/>
    <w:rsid w:val="00315B83"/>
    <w:rPr>
      <w:rFonts w:eastAsiaTheme="minorHAnsi"/>
      <w:lang w:eastAsia="en-US"/>
    </w:rPr>
  </w:style>
  <w:style w:type="paragraph" w:customStyle="1" w:styleId="50BA3B41E0294E0E9385198A6ABCE0761">
    <w:name w:val="50BA3B41E0294E0E9385198A6ABCE0761"/>
    <w:rsid w:val="00315B83"/>
    <w:rPr>
      <w:rFonts w:eastAsiaTheme="minorHAnsi"/>
      <w:lang w:eastAsia="en-US"/>
    </w:rPr>
  </w:style>
  <w:style w:type="paragraph" w:customStyle="1" w:styleId="A643443C9C3D461D979DB3021E266A019">
    <w:name w:val="A643443C9C3D461D979DB3021E266A019"/>
    <w:rsid w:val="00315B83"/>
    <w:rPr>
      <w:rFonts w:eastAsiaTheme="minorHAnsi"/>
      <w:lang w:eastAsia="en-US"/>
    </w:rPr>
  </w:style>
  <w:style w:type="paragraph" w:customStyle="1" w:styleId="60E9338060D44F9F8CF93339C0C14CD71">
    <w:name w:val="60E9338060D44F9F8CF93339C0C14CD71"/>
    <w:rsid w:val="00315B83"/>
    <w:rPr>
      <w:rFonts w:eastAsiaTheme="minorHAnsi"/>
      <w:lang w:eastAsia="en-US"/>
    </w:rPr>
  </w:style>
  <w:style w:type="paragraph" w:customStyle="1" w:styleId="CC5C6A587D9247F8B6FA4413AAC6BF0E9">
    <w:name w:val="CC5C6A587D9247F8B6FA4413AAC6BF0E9"/>
    <w:rsid w:val="00315B83"/>
    <w:rPr>
      <w:rFonts w:eastAsiaTheme="minorHAnsi"/>
      <w:lang w:eastAsia="en-US"/>
    </w:rPr>
  </w:style>
  <w:style w:type="paragraph" w:customStyle="1" w:styleId="2553B901FAB4461DB1F720D54AE4938C1">
    <w:name w:val="2553B901FAB4461DB1F720D54AE4938C1"/>
    <w:rsid w:val="00315B83"/>
    <w:rPr>
      <w:rFonts w:eastAsiaTheme="minorHAnsi"/>
      <w:lang w:eastAsia="en-US"/>
    </w:rPr>
  </w:style>
  <w:style w:type="paragraph" w:customStyle="1" w:styleId="7CA31F810B3C4947B0852F05867D76059">
    <w:name w:val="7CA31F810B3C4947B0852F05867D76059"/>
    <w:rsid w:val="00315B83"/>
    <w:rPr>
      <w:rFonts w:eastAsiaTheme="minorHAnsi"/>
      <w:lang w:eastAsia="en-US"/>
    </w:rPr>
  </w:style>
  <w:style w:type="paragraph" w:customStyle="1" w:styleId="8832C524385C46D18CF7E16D51282E1F9">
    <w:name w:val="8832C524385C46D18CF7E16D51282E1F9"/>
    <w:rsid w:val="00315B83"/>
    <w:rPr>
      <w:rFonts w:eastAsiaTheme="minorHAnsi"/>
      <w:lang w:eastAsia="en-US"/>
    </w:rPr>
  </w:style>
  <w:style w:type="paragraph" w:customStyle="1" w:styleId="D3B655483C4642F1BA5BD0CEAEEA82DE5">
    <w:name w:val="D3B655483C4642F1BA5BD0CEAEEA82DE5"/>
    <w:rsid w:val="00315B83"/>
    <w:rPr>
      <w:rFonts w:eastAsiaTheme="minorHAnsi"/>
      <w:lang w:eastAsia="en-US"/>
    </w:rPr>
  </w:style>
  <w:style w:type="paragraph" w:customStyle="1" w:styleId="294012A809674AA588826D673116FDEC15">
    <w:name w:val="294012A809674AA588826D673116FDEC15"/>
    <w:rsid w:val="00315B83"/>
    <w:rPr>
      <w:rFonts w:eastAsiaTheme="minorHAnsi"/>
      <w:lang w:eastAsia="en-US"/>
    </w:rPr>
  </w:style>
  <w:style w:type="paragraph" w:customStyle="1" w:styleId="3AD1B0948B4A4FDBB3CCD4141327B74028">
    <w:name w:val="3AD1B0948B4A4FDBB3CCD4141327B74028"/>
    <w:rsid w:val="00315B83"/>
    <w:rPr>
      <w:rFonts w:eastAsiaTheme="minorHAnsi"/>
      <w:lang w:eastAsia="en-US"/>
    </w:rPr>
  </w:style>
  <w:style w:type="paragraph" w:customStyle="1" w:styleId="3D9EE8B227414F268A4B3170B8122A7F20">
    <w:name w:val="3D9EE8B227414F268A4B3170B8122A7F20"/>
    <w:rsid w:val="00315B83"/>
    <w:rPr>
      <w:rFonts w:eastAsiaTheme="minorHAnsi"/>
      <w:lang w:eastAsia="en-US"/>
    </w:rPr>
  </w:style>
  <w:style w:type="paragraph" w:customStyle="1" w:styleId="77873BB544E8407BBC9AD5F3A13B7F2215">
    <w:name w:val="77873BB544E8407BBC9AD5F3A13B7F2215"/>
    <w:rsid w:val="00315B83"/>
    <w:rPr>
      <w:rFonts w:eastAsiaTheme="minorHAnsi"/>
      <w:lang w:eastAsia="en-US"/>
    </w:rPr>
  </w:style>
  <w:style w:type="paragraph" w:customStyle="1" w:styleId="D33CE7C601DA427B8E1A8FF489B7F28B15">
    <w:name w:val="D33CE7C601DA427B8E1A8FF489B7F28B15"/>
    <w:rsid w:val="00315B83"/>
    <w:rPr>
      <w:rFonts w:eastAsiaTheme="minorHAnsi"/>
      <w:lang w:eastAsia="en-US"/>
    </w:rPr>
  </w:style>
  <w:style w:type="paragraph" w:customStyle="1" w:styleId="FBF296CA3B714F0683385A9B83EDFCF215">
    <w:name w:val="FBF296CA3B714F0683385A9B83EDFCF215"/>
    <w:rsid w:val="00315B83"/>
    <w:rPr>
      <w:rFonts w:eastAsiaTheme="minorHAnsi"/>
      <w:lang w:eastAsia="en-US"/>
    </w:rPr>
  </w:style>
  <w:style w:type="paragraph" w:customStyle="1" w:styleId="6D39E607F472455B8147F1AAF44002A120">
    <w:name w:val="6D39E607F472455B8147F1AAF44002A120"/>
    <w:rsid w:val="00315B83"/>
    <w:rPr>
      <w:rFonts w:eastAsiaTheme="minorHAnsi"/>
      <w:lang w:eastAsia="en-US"/>
    </w:rPr>
  </w:style>
  <w:style w:type="paragraph" w:customStyle="1" w:styleId="620D66398CE74AFF90C0768E7A93E86F17">
    <w:name w:val="620D66398CE74AFF90C0768E7A93E86F17"/>
    <w:rsid w:val="00315B83"/>
    <w:rPr>
      <w:rFonts w:eastAsiaTheme="minorHAnsi"/>
      <w:lang w:eastAsia="en-US"/>
    </w:rPr>
  </w:style>
  <w:style w:type="paragraph" w:customStyle="1" w:styleId="0F3BAF15A9034095A5CC02F5CD53E33620">
    <w:name w:val="0F3BAF15A9034095A5CC02F5CD53E33620"/>
    <w:rsid w:val="00315B83"/>
    <w:rPr>
      <w:rFonts w:eastAsiaTheme="minorHAnsi"/>
      <w:lang w:eastAsia="en-US"/>
    </w:rPr>
  </w:style>
  <w:style w:type="paragraph" w:customStyle="1" w:styleId="A1A24CFD0E8E46AD89CA17BF9BC36E1321">
    <w:name w:val="A1A24CFD0E8E46AD89CA17BF9BC36E1321"/>
    <w:rsid w:val="00315B83"/>
    <w:rPr>
      <w:rFonts w:eastAsiaTheme="minorHAnsi"/>
      <w:lang w:eastAsia="en-US"/>
    </w:rPr>
  </w:style>
  <w:style w:type="paragraph" w:customStyle="1" w:styleId="C75B9A80DFE54F38A0DD2B4C4BA70F6815">
    <w:name w:val="C75B9A80DFE54F38A0DD2B4C4BA70F6815"/>
    <w:rsid w:val="00315B83"/>
    <w:rPr>
      <w:rFonts w:eastAsiaTheme="minorHAnsi"/>
      <w:lang w:eastAsia="en-US"/>
    </w:rPr>
  </w:style>
  <w:style w:type="paragraph" w:customStyle="1" w:styleId="B6D6D09042D24BEDBE2679B126C6CCFF15">
    <w:name w:val="B6D6D09042D24BEDBE2679B126C6CCFF15"/>
    <w:rsid w:val="00315B83"/>
    <w:rPr>
      <w:rFonts w:eastAsiaTheme="minorHAnsi"/>
      <w:lang w:eastAsia="en-US"/>
    </w:rPr>
  </w:style>
  <w:style w:type="paragraph" w:customStyle="1" w:styleId="3B7C5A48C2B0406ABC8DA9E4781893BA15">
    <w:name w:val="3B7C5A48C2B0406ABC8DA9E4781893BA15"/>
    <w:rsid w:val="00315B83"/>
    <w:rPr>
      <w:rFonts w:eastAsiaTheme="minorHAnsi"/>
      <w:lang w:eastAsia="en-US"/>
    </w:rPr>
  </w:style>
  <w:style w:type="paragraph" w:customStyle="1" w:styleId="CAD0E937BB974C3C806583734A84150B20">
    <w:name w:val="CAD0E937BB974C3C806583734A84150B20"/>
    <w:rsid w:val="00315B83"/>
    <w:rPr>
      <w:rFonts w:eastAsiaTheme="minorHAnsi"/>
      <w:lang w:eastAsia="en-US"/>
    </w:rPr>
  </w:style>
  <w:style w:type="paragraph" w:customStyle="1" w:styleId="D8B42415AF9A466E80D7D55FD7D89E5417">
    <w:name w:val="D8B42415AF9A466E80D7D55FD7D89E5417"/>
    <w:rsid w:val="00315B83"/>
    <w:rPr>
      <w:rFonts w:eastAsiaTheme="minorHAnsi"/>
      <w:lang w:eastAsia="en-US"/>
    </w:rPr>
  </w:style>
  <w:style w:type="paragraph" w:customStyle="1" w:styleId="278E9FBC3BD84DD7B98C85902AE9496820">
    <w:name w:val="278E9FBC3BD84DD7B98C85902AE9496820"/>
    <w:rsid w:val="00315B83"/>
    <w:rPr>
      <w:rFonts w:eastAsiaTheme="minorHAnsi"/>
      <w:lang w:eastAsia="en-US"/>
    </w:rPr>
  </w:style>
  <w:style w:type="paragraph" w:customStyle="1" w:styleId="DEE4644C39C74C09968D5995386567BA15">
    <w:name w:val="DEE4644C39C74C09968D5995386567BA15"/>
    <w:rsid w:val="00315B83"/>
    <w:rPr>
      <w:rFonts w:eastAsiaTheme="minorHAnsi"/>
      <w:lang w:eastAsia="en-US"/>
    </w:rPr>
  </w:style>
  <w:style w:type="paragraph" w:customStyle="1" w:styleId="A3BC492370BF4E2E8968D90ACBEABCD815">
    <w:name w:val="A3BC492370BF4E2E8968D90ACBEABCD815"/>
    <w:rsid w:val="00315B83"/>
    <w:rPr>
      <w:rFonts w:eastAsiaTheme="minorHAnsi"/>
      <w:lang w:eastAsia="en-US"/>
    </w:rPr>
  </w:style>
  <w:style w:type="paragraph" w:customStyle="1" w:styleId="7DA1200C0AB844F39DB070824877D1F215">
    <w:name w:val="7DA1200C0AB844F39DB070824877D1F215"/>
    <w:rsid w:val="00315B83"/>
    <w:rPr>
      <w:rFonts w:eastAsiaTheme="minorHAnsi"/>
      <w:lang w:eastAsia="en-US"/>
    </w:rPr>
  </w:style>
  <w:style w:type="paragraph" w:customStyle="1" w:styleId="D6A50331B4DE496087E961C99428E8EF15">
    <w:name w:val="D6A50331B4DE496087E961C99428E8EF15"/>
    <w:rsid w:val="00315B83"/>
    <w:rPr>
      <w:rFonts w:eastAsiaTheme="minorHAnsi"/>
      <w:lang w:eastAsia="en-US"/>
    </w:rPr>
  </w:style>
  <w:style w:type="paragraph" w:customStyle="1" w:styleId="7C77E8F9398B4D29B885E737E8A88E0D20">
    <w:name w:val="7C77E8F9398B4D29B885E737E8A88E0D20"/>
    <w:rsid w:val="00315B83"/>
    <w:rPr>
      <w:rFonts w:eastAsiaTheme="minorHAnsi"/>
      <w:lang w:eastAsia="en-US"/>
    </w:rPr>
  </w:style>
  <w:style w:type="paragraph" w:customStyle="1" w:styleId="E695115D72464737A541CA126C9C598115">
    <w:name w:val="E695115D72464737A541CA126C9C598115"/>
    <w:rsid w:val="00315B83"/>
    <w:rPr>
      <w:rFonts w:eastAsiaTheme="minorHAnsi"/>
      <w:lang w:eastAsia="en-US"/>
    </w:rPr>
  </w:style>
  <w:style w:type="paragraph" w:customStyle="1" w:styleId="B8D58A71A07D4677987E4486A576D10120">
    <w:name w:val="B8D58A71A07D4677987E4486A576D10120"/>
    <w:rsid w:val="00315B83"/>
    <w:rPr>
      <w:rFonts w:eastAsiaTheme="minorHAnsi"/>
      <w:lang w:eastAsia="en-US"/>
    </w:rPr>
  </w:style>
  <w:style w:type="paragraph" w:customStyle="1" w:styleId="61D5872C67D5491BA8BD5C95A7AEEAF515">
    <w:name w:val="61D5872C67D5491BA8BD5C95A7AEEAF515"/>
    <w:rsid w:val="00315B83"/>
    <w:rPr>
      <w:rFonts w:eastAsiaTheme="minorHAnsi"/>
      <w:lang w:eastAsia="en-US"/>
    </w:rPr>
  </w:style>
  <w:style w:type="paragraph" w:customStyle="1" w:styleId="A8CF924D63AD4DA39FDF1FEB3A1F8F2715">
    <w:name w:val="A8CF924D63AD4DA39FDF1FEB3A1F8F2715"/>
    <w:rsid w:val="00315B83"/>
    <w:rPr>
      <w:rFonts w:eastAsiaTheme="minorHAnsi"/>
      <w:lang w:eastAsia="en-US"/>
    </w:rPr>
  </w:style>
  <w:style w:type="paragraph" w:customStyle="1" w:styleId="69C8795E0FF64588A800B09DAB4479CC15">
    <w:name w:val="69C8795E0FF64588A800B09DAB4479CC15"/>
    <w:rsid w:val="00315B83"/>
    <w:rPr>
      <w:rFonts w:eastAsiaTheme="minorHAnsi"/>
      <w:lang w:eastAsia="en-US"/>
    </w:rPr>
  </w:style>
  <w:style w:type="paragraph" w:customStyle="1" w:styleId="314DE3A45FAE4ECBBAE7C873CE605DF715">
    <w:name w:val="314DE3A45FAE4ECBBAE7C873CE605DF715"/>
    <w:rsid w:val="00315B83"/>
    <w:rPr>
      <w:rFonts w:eastAsiaTheme="minorHAnsi"/>
      <w:lang w:eastAsia="en-US"/>
    </w:rPr>
  </w:style>
  <w:style w:type="paragraph" w:customStyle="1" w:styleId="6DF767A0750F464ABA14BA466094DBF015">
    <w:name w:val="6DF767A0750F464ABA14BA466094DBF015"/>
    <w:rsid w:val="00315B83"/>
    <w:rPr>
      <w:rFonts w:eastAsiaTheme="minorHAnsi"/>
      <w:lang w:eastAsia="en-US"/>
    </w:rPr>
  </w:style>
  <w:style w:type="paragraph" w:customStyle="1" w:styleId="F6A7EF659E1A4770A0B97858A43BC88C15">
    <w:name w:val="F6A7EF659E1A4770A0B97858A43BC88C15"/>
    <w:rsid w:val="00315B83"/>
    <w:rPr>
      <w:rFonts w:eastAsiaTheme="minorHAnsi"/>
      <w:lang w:eastAsia="en-US"/>
    </w:rPr>
  </w:style>
  <w:style w:type="paragraph" w:customStyle="1" w:styleId="E79F0EF590CA47A5AFCE890AE2E11ABE15">
    <w:name w:val="E79F0EF590CA47A5AFCE890AE2E11ABE15"/>
    <w:rsid w:val="00315B83"/>
    <w:rPr>
      <w:rFonts w:eastAsiaTheme="minorHAnsi"/>
      <w:lang w:eastAsia="en-US"/>
    </w:rPr>
  </w:style>
  <w:style w:type="paragraph" w:customStyle="1" w:styleId="555B13440CD849FE82757AC232C0299C15">
    <w:name w:val="555B13440CD849FE82757AC232C0299C15"/>
    <w:rsid w:val="00315B83"/>
    <w:rPr>
      <w:rFonts w:eastAsiaTheme="minorHAnsi"/>
      <w:lang w:eastAsia="en-US"/>
    </w:rPr>
  </w:style>
  <w:style w:type="paragraph" w:customStyle="1" w:styleId="94D3063A146A49B3A89654F3A8DF24C415">
    <w:name w:val="94D3063A146A49B3A89654F3A8DF24C415"/>
    <w:rsid w:val="00315B83"/>
    <w:rPr>
      <w:rFonts w:eastAsiaTheme="minorHAnsi"/>
      <w:lang w:eastAsia="en-US"/>
    </w:rPr>
  </w:style>
  <w:style w:type="paragraph" w:customStyle="1" w:styleId="BF0F726B761E46C8AEAE054C94F4B46C15">
    <w:name w:val="BF0F726B761E46C8AEAE054C94F4B46C15"/>
    <w:rsid w:val="00315B83"/>
    <w:rPr>
      <w:rFonts w:eastAsiaTheme="minorHAnsi"/>
      <w:lang w:eastAsia="en-US"/>
    </w:rPr>
  </w:style>
  <w:style w:type="paragraph" w:customStyle="1" w:styleId="E983EF14BA964F88BCDED04C2DF2463115">
    <w:name w:val="E983EF14BA964F88BCDED04C2DF2463115"/>
    <w:rsid w:val="00315B83"/>
    <w:rPr>
      <w:rFonts w:eastAsiaTheme="minorHAnsi"/>
      <w:lang w:eastAsia="en-US"/>
    </w:rPr>
  </w:style>
  <w:style w:type="paragraph" w:customStyle="1" w:styleId="F8D32BE327D44312A8232258CC561D2F12">
    <w:name w:val="F8D32BE327D44312A8232258CC561D2F12"/>
    <w:rsid w:val="00315B83"/>
    <w:rPr>
      <w:rFonts w:eastAsiaTheme="minorHAnsi"/>
      <w:lang w:eastAsia="en-US"/>
    </w:rPr>
  </w:style>
  <w:style w:type="paragraph" w:customStyle="1" w:styleId="54F46900BDEE4C388E58FDE317D095C015">
    <w:name w:val="54F46900BDEE4C388E58FDE317D095C015"/>
    <w:rsid w:val="00315B83"/>
    <w:rPr>
      <w:rFonts w:eastAsiaTheme="minorHAnsi"/>
      <w:lang w:eastAsia="en-US"/>
    </w:rPr>
  </w:style>
  <w:style w:type="paragraph" w:customStyle="1" w:styleId="C641D6BA19D24BA4895A0B9ECD15ADD015">
    <w:name w:val="C641D6BA19D24BA4895A0B9ECD15ADD015"/>
    <w:rsid w:val="00315B83"/>
    <w:rPr>
      <w:rFonts w:eastAsiaTheme="minorHAnsi"/>
      <w:lang w:eastAsia="en-US"/>
    </w:rPr>
  </w:style>
  <w:style w:type="paragraph" w:customStyle="1" w:styleId="6189BB1CF7FB48499833382B5B5F7F1C15">
    <w:name w:val="6189BB1CF7FB48499833382B5B5F7F1C15"/>
    <w:rsid w:val="00315B83"/>
    <w:rPr>
      <w:rFonts w:eastAsiaTheme="minorHAnsi"/>
      <w:lang w:eastAsia="en-US"/>
    </w:rPr>
  </w:style>
  <w:style w:type="paragraph" w:customStyle="1" w:styleId="AB5A1BE6CFE74D9A814CA596C342C19A15">
    <w:name w:val="AB5A1BE6CFE74D9A814CA596C342C19A15"/>
    <w:rsid w:val="00315B83"/>
    <w:rPr>
      <w:rFonts w:eastAsiaTheme="minorHAnsi"/>
      <w:lang w:eastAsia="en-US"/>
    </w:rPr>
  </w:style>
  <w:style w:type="paragraph" w:customStyle="1" w:styleId="32893373C2A941A1845EE06088AB5A3315">
    <w:name w:val="32893373C2A941A1845EE06088AB5A3315"/>
    <w:rsid w:val="00315B83"/>
    <w:rPr>
      <w:rFonts w:eastAsiaTheme="minorHAnsi"/>
      <w:lang w:eastAsia="en-US"/>
    </w:rPr>
  </w:style>
  <w:style w:type="paragraph" w:customStyle="1" w:styleId="CC138C8FE4F84C4FACEDAAE6A941CA2115">
    <w:name w:val="CC138C8FE4F84C4FACEDAAE6A941CA2115"/>
    <w:rsid w:val="00315B83"/>
    <w:rPr>
      <w:rFonts w:eastAsiaTheme="minorHAnsi"/>
      <w:lang w:eastAsia="en-US"/>
    </w:rPr>
  </w:style>
  <w:style w:type="paragraph" w:customStyle="1" w:styleId="2CC82FF7B37F4ECCAB19A533216891198">
    <w:name w:val="2CC82FF7B37F4ECCAB19A533216891198"/>
    <w:rsid w:val="00315B83"/>
    <w:rPr>
      <w:rFonts w:eastAsiaTheme="minorHAnsi"/>
      <w:lang w:eastAsia="en-US"/>
    </w:rPr>
  </w:style>
  <w:style w:type="paragraph" w:customStyle="1" w:styleId="FC91CDFD1FBA442CAC807278CC337E3C8">
    <w:name w:val="FC91CDFD1FBA442CAC807278CC337E3C8"/>
    <w:rsid w:val="00315B83"/>
    <w:rPr>
      <w:rFonts w:eastAsiaTheme="minorHAnsi"/>
      <w:lang w:eastAsia="en-US"/>
    </w:rPr>
  </w:style>
  <w:style w:type="paragraph" w:customStyle="1" w:styleId="63DD8D27E8F24ACF96822D78D6F585DB32">
    <w:name w:val="63DD8D27E8F24ACF96822D78D6F585DB32"/>
    <w:rsid w:val="00315B83"/>
    <w:rPr>
      <w:rFonts w:eastAsiaTheme="minorHAnsi"/>
      <w:lang w:eastAsia="en-US"/>
    </w:rPr>
  </w:style>
  <w:style w:type="paragraph" w:customStyle="1" w:styleId="D1D24669F1BB4F6C8650CA9413D3BFF732">
    <w:name w:val="D1D24669F1BB4F6C8650CA9413D3BFF732"/>
    <w:rsid w:val="00315B83"/>
    <w:rPr>
      <w:rFonts w:eastAsiaTheme="minorHAnsi"/>
      <w:lang w:eastAsia="en-US"/>
    </w:rPr>
  </w:style>
  <w:style w:type="paragraph" w:customStyle="1" w:styleId="CD051B61E8AA48A1AEC5FBA05ADE3AB232">
    <w:name w:val="CD051B61E8AA48A1AEC5FBA05ADE3AB232"/>
    <w:rsid w:val="00315B83"/>
    <w:rPr>
      <w:rFonts w:eastAsiaTheme="minorHAnsi"/>
      <w:lang w:eastAsia="en-US"/>
    </w:rPr>
  </w:style>
  <w:style w:type="paragraph" w:customStyle="1" w:styleId="76ED21BB5DBB4BDCB7BAA533562E1BF836">
    <w:name w:val="76ED21BB5DBB4BDCB7BAA533562E1BF836"/>
    <w:rsid w:val="00315B83"/>
    <w:rPr>
      <w:rFonts w:eastAsiaTheme="minorHAnsi"/>
      <w:lang w:eastAsia="en-US"/>
    </w:rPr>
  </w:style>
  <w:style w:type="paragraph" w:customStyle="1" w:styleId="A14614F5AEB04EF6915DC3D894E7956C4">
    <w:name w:val="A14614F5AEB04EF6915DC3D894E7956C4"/>
    <w:rsid w:val="00315B83"/>
    <w:rPr>
      <w:rFonts w:eastAsiaTheme="minorHAnsi"/>
      <w:lang w:eastAsia="en-US"/>
    </w:rPr>
  </w:style>
  <w:style w:type="paragraph" w:customStyle="1" w:styleId="C86DF1B2ECEF4FBA98806E223DBA119610">
    <w:name w:val="C86DF1B2ECEF4FBA98806E223DBA119610"/>
    <w:rsid w:val="00315B83"/>
    <w:rPr>
      <w:rFonts w:eastAsiaTheme="minorHAnsi"/>
      <w:lang w:eastAsia="en-US"/>
    </w:rPr>
  </w:style>
  <w:style w:type="paragraph" w:customStyle="1" w:styleId="8BD3389CD2CA4A6993D5C14FD9F5057F5">
    <w:name w:val="8BD3389CD2CA4A6993D5C14FD9F5057F5"/>
    <w:rsid w:val="00315B83"/>
    <w:rPr>
      <w:rFonts w:eastAsiaTheme="minorHAnsi"/>
      <w:lang w:eastAsia="en-US"/>
    </w:rPr>
  </w:style>
  <w:style w:type="paragraph" w:customStyle="1" w:styleId="C9F9B9309C9644C38C86DC37AA2A0F4210">
    <w:name w:val="C9F9B9309C9644C38C86DC37AA2A0F4210"/>
    <w:rsid w:val="00315B83"/>
    <w:rPr>
      <w:rFonts w:eastAsiaTheme="minorHAnsi"/>
      <w:lang w:eastAsia="en-US"/>
    </w:rPr>
  </w:style>
  <w:style w:type="paragraph" w:customStyle="1" w:styleId="50BA3B41E0294E0E9385198A6ABCE0762">
    <w:name w:val="50BA3B41E0294E0E9385198A6ABCE0762"/>
    <w:rsid w:val="00315B83"/>
    <w:rPr>
      <w:rFonts w:eastAsiaTheme="minorHAnsi"/>
      <w:lang w:eastAsia="en-US"/>
    </w:rPr>
  </w:style>
  <w:style w:type="paragraph" w:customStyle="1" w:styleId="A643443C9C3D461D979DB3021E266A0110">
    <w:name w:val="A643443C9C3D461D979DB3021E266A0110"/>
    <w:rsid w:val="00315B83"/>
    <w:rPr>
      <w:rFonts w:eastAsiaTheme="minorHAnsi"/>
      <w:lang w:eastAsia="en-US"/>
    </w:rPr>
  </w:style>
  <w:style w:type="paragraph" w:customStyle="1" w:styleId="60E9338060D44F9F8CF93339C0C14CD72">
    <w:name w:val="60E9338060D44F9F8CF93339C0C14CD72"/>
    <w:rsid w:val="00315B83"/>
    <w:rPr>
      <w:rFonts w:eastAsiaTheme="minorHAnsi"/>
      <w:lang w:eastAsia="en-US"/>
    </w:rPr>
  </w:style>
  <w:style w:type="paragraph" w:customStyle="1" w:styleId="CC5C6A587D9247F8B6FA4413AAC6BF0E10">
    <w:name w:val="CC5C6A587D9247F8B6FA4413AAC6BF0E10"/>
    <w:rsid w:val="00315B83"/>
    <w:rPr>
      <w:rFonts w:eastAsiaTheme="minorHAnsi"/>
      <w:lang w:eastAsia="en-US"/>
    </w:rPr>
  </w:style>
  <w:style w:type="paragraph" w:customStyle="1" w:styleId="2553B901FAB4461DB1F720D54AE4938C2">
    <w:name w:val="2553B901FAB4461DB1F720D54AE4938C2"/>
    <w:rsid w:val="00315B83"/>
    <w:rPr>
      <w:rFonts w:eastAsiaTheme="minorHAnsi"/>
      <w:lang w:eastAsia="en-US"/>
    </w:rPr>
  </w:style>
  <w:style w:type="paragraph" w:customStyle="1" w:styleId="7CA31F810B3C4947B0852F05867D760510">
    <w:name w:val="7CA31F810B3C4947B0852F05867D760510"/>
    <w:rsid w:val="00315B83"/>
    <w:rPr>
      <w:rFonts w:eastAsiaTheme="minorHAnsi"/>
      <w:lang w:eastAsia="en-US"/>
    </w:rPr>
  </w:style>
  <w:style w:type="paragraph" w:customStyle="1" w:styleId="D3B655483C4642F1BA5BD0CEAEEA82DE6">
    <w:name w:val="D3B655483C4642F1BA5BD0CEAEEA82DE6"/>
    <w:rsid w:val="00315B83"/>
    <w:rPr>
      <w:rFonts w:eastAsiaTheme="minorHAnsi"/>
      <w:lang w:eastAsia="en-US"/>
    </w:rPr>
  </w:style>
  <w:style w:type="paragraph" w:customStyle="1" w:styleId="294012A809674AA588826D673116FDEC16">
    <w:name w:val="294012A809674AA588826D673116FDEC16"/>
    <w:rsid w:val="00315B83"/>
    <w:rPr>
      <w:rFonts w:eastAsiaTheme="minorHAnsi"/>
      <w:lang w:eastAsia="en-US"/>
    </w:rPr>
  </w:style>
  <w:style w:type="paragraph" w:customStyle="1" w:styleId="3AD1B0948B4A4FDBB3CCD4141327B74029">
    <w:name w:val="3AD1B0948B4A4FDBB3CCD4141327B74029"/>
    <w:rsid w:val="00315B83"/>
    <w:rPr>
      <w:rFonts w:eastAsiaTheme="minorHAnsi"/>
      <w:lang w:eastAsia="en-US"/>
    </w:rPr>
  </w:style>
  <w:style w:type="paragraph" w:customStyle="1" w:styleId="3D9EE8B227414F268A4B3170B8122A7F21">
    <w:name w:val="3D9EE8B227414F268A4B3170B8122A7F21"/>
    <w:rsid w:val="00315B83"/>
    <w:rPr>
      <w:rFonts w:eastAsiaTheme="minorHAnsi"/>
      <w:lang w:eastAsia="en-US"/>
    </w:rPr>
  </w:style>
  <w:style w:type="paragraph" w:customStyle="1" w:styleId="77873BB544E8407BBC9AD5F3A13B7F2216">
    <w:name w:val="77873BB544E8407BBC9AD5F3A13B7F2216"/>
    <w:rsid w:val="00315B83"/>
    <w:rPr>
      <w:rFonts w:eastAsiaTheme="minorHAnsi"/>
      <w:lang w:eastAsia="en-US"/>
    </w:rPr>
  </w:style>
  <w:style w:type="paragraph" w:customStyle="1" w:styleId="D33CE7C601DA427B8E1A8FF489B7F28B16">
    <w:name w:val="D33CE7C601DA427B8E1A8FF489B7F28B16"/>
    <w:rsid w:val="00315B83"/>
    <w:rPr>
      <w:rFonts w:eastAsiaTheme="minorHAnsi"/>
      <w:lang w:eastAsia="en-US"/>
    </w:rPr>
  </w:style>
  <w:style w:type="paragraph" w:customStyle="1" w:styleId="FBF296CA3B714F0683385A9B83EDFCF216">
    <w:name w:val="FBF296CA3B714F0683385A9B83EDFCF216"/>
    <w:rsid w:val="00315B83"/>
    <w:rPr>
      <w:rFonts w:eastAsiaTheme="minorHAnsi"/>
      <w:lang w:eastAsia="en-US"/>
    </w:rPr>
  </w:style>
  <w:style w:type="paragraph" w:customStyle="1" w:styleId="6D39E607F472455B8147F1AAF44002A121">
    <w:name w:val="6D39E607F472455B8147F1AAF44002A121"/>
    <w:rsid w:val="00315B83"/>
    <w:rPr>
      <w:rFonts w:eastAsiaTheme="minorHAnsi"/>
      <w:lang w:eastAsia="en-US"/>
    </w:rPr>
  </w:style>
  <w:style w:type="paragraph" w:customStyle="1" w:styleId="620D66398CE74AFF90C0768E7A93E86F18">
    <w:name w:val="620D66398CE74AFF90C0768E7A93E86F18"/>
    <w:rsid w:val="00315B83"/>
    <w:rPr>
      <w:rFonts w:eastAsiaTheme="minorHAnsi"/>
      <w:lang w:eastAsia="en-US"/>
    </w:rPr>
  </w:style>
  <w:style w:type="paragraph" w:customStyle="1" w:styleId="0F3BAF15A9034095A5CC02F5CD53E33621">
    <w:name w:val="0F3BAF15A9034095A5CC02F5CD53E33621"/>
    <w:rsid w:val="00315B83"/>
    <w:rPr>
      <w:rFonts w:eastAsiaTheme="minorHAnsi"/>
      <w:lang w:eastAsia="en-US"/>
    </w:rPr>
  </w:style>
  <w:style w:type="paragraph" w:customStyle="1" w:styleId="A1A24CFD0E8E46AD89CA17BF9BC36E1322">
    <w:name w:val="A1A24CFD0E8E46AD89CA17BF9BC36E1322"/>
    <w:rsid w:val="00315B83"/>
    <w:rPr>
      <w:rFonts w:eastAsiaTheme="minorHAnsi"/>
      <w:lang w:eastAsia="en-US"/>
    </w:rPr>
  </w:style>
  <w:style w:type="paragraph" w:customStyle="1" w:styleId="C75B9A80DFE54F38A0DD2B4C4BA70F6816">
    <w:name w:val="C75B9A80DFE54F38A0DD2B4C4BA70F6816"/>
    <w:rsid w:val="00315B83"/>
    <w:rPr>
      <w:rFonts w:eastAsiaTheme="minorHAnsi"/>
      <w:lang w:eastAsia="en-US"/>
    </w:rPr>
  </w:style>
  <w:style w:type="paragraph" w:customStyle="1" w:styleId="B6D6D09042D24BEDBE2679B126C6CCFF16">
    <w:name w:val="B6D6D09042D24BEDBE2679B126C6CCFF16"/>
    <w:rsid w:val="00315B83"/>
    <w:rPr>
      <w:rFonts w:eastAsiaTheme="minorHAnsi"/>
      <w:lang w:eastAsia="en-US"/>
    </w:rPr>
  </w:style>
  <w:style w:type="paragraph" w:customStyle="1" w:styleId="3B7C5A48C2B0406ABC8DA9E4781893BA16">
    <w:name w:val="3B7C5A48C2B0406ABC8DA9E4781893BA16"/>
    <w:rsid w:val="00315B83"/>
    <w:rPr>
      <w:rFonts w:eastAsiaTheme="minorHAnsi"/>
      <w:lang w:eastAsia="en-US"/>
    </w:rPr>
  </w:style>
  <w:style w:type="paragraph" w:customStyle="1" w:styleId="CAD0E937BB974C3C806583734A84150B21">
    <w:name w:val="CAD0E937BB974C3C806583734A84150B21"/>
    <w:rsid w:val="00315B83"/>
    <w:rPr>
      <w:rFonts w:eastAsiaTheme="minorHAnsi"/>
      <w:lang w:eastAsia="en-US"/>
    </w:rPr>
  </w:style>
  <w:style w:type="paragraph" w:customStyle="1" w:styleId="D8B42415AF9A466E80D7D55FD7D89E5418">
    <w:name w:val="D8B42415AF9A466E80D7D55FD7D89E5418"/>
    <w:rsid w:val="00315B83"/>
    <w:rPr>
      <w:rFonts w:eastAsiaTheme="minorHAnsi"/>
      <w:lang w:eastAsia="en-US"/>
    </w:rPr>
  </w:style>
  <w:style w:type="paragraph" w:customStyle="1" w:styleId="278E9FBC3BD84DD7B98C85902AE9496821">
    <w:name w:val="278E9FBC3BD84DD7B98C85902AE9496821"/>
    <w:rsid w:val="00315B83"/>
    <w:rPr>
      <w:rFonts w:eastAsiaTheme="minorHAnsi"/>
      <w:lang w:eastAsia="en-US"/>
    </w:rPr>
  </w:style>
  <w:style w:type="paragraph" w:customStyle="1" w:styleId="DEE4644C39C74C09968D5995386567BA16">
    <w:name w:val="DEE4644C39C74C09968D5995386567BA16"/>
    <w:rsid w:val="00315B83"/>
    <w:rPr>
      <w:rFonts w:eastAsiaTheme="minorHAnsi"/>
      <w:lang w:eastAsia="en-US"/>
    </w:rPr>
  </w:style>
  <w:style w:type="paragraph" w:customStyle="1" w:styleId="A3BC492370BF4E2E8968D90ACBEABCD816">
    <w:name w:val="A3BC492370BF4E2E8968D90ACBEABCD816"/>
    <w:rsid w:val="00315B83"/>
    <w:rPr>
      <w:rFonts w:eastAsiaTheme="minorHAnsi"/>
      <w:lang w:eastAsia="en-US"/>
    </w:rPr>
  </w:style>
  <w:style w:type="paragraph" w:customStyle="1" w:styleId="7DA1200C0AB844F39DB070824877D1F216">
    <w:name w:val="7DA1200C0AB844F39DB070824877D1F216"/>
    <w:rsid w:val="00315B83"/>
    <w:rPr>
      <w:rFonts w:eastAsiaTheme="minorHAnsi"/>
      <w:lang w:eastAsia="en-US"/>
    </w:rPr>
  </w:style>
  <w:style w:type="paragraph" w:customStyle="1" w:styleId="D6A50331B4DE496087E961C99428E8EF16">
    <w:name w:val="D6A50331B4DE496087E961C99428E8EF16"/>
    <w:rsid w:val="00315B83"/>
    <w:rPr>
      <w:rFonts w:eastAsiaTheme="minorHAnsi"/>
      <w:lang w:eastAsia="en-US"/>
    </w:rPr>
  </w:style>
  <w:style w:type="paragraph" w:customStyle="1" w:styleId="7C77E8F9398B4D29B885E737E8A88E0D21">
    <w:name w:val="7C77E8F9398B4D29B885E737E8A88E0D21"/>
    <w:rsid w:val="00315B83"/>
    <w:rPr>
      <w:rFonts w:eastAsiaTheme="minorHAnsi"/>
      <w:lang w:eastAsia="en-US"/>
    </w:rPr>
  </w:style>
  <w:style w:type="paragraph" w:customStyle="1" w:styleId="E695115D72464737A541CA126C9C598116">
    <w:name w:val="E695115D72464737A541CA126C9C598116"/>
    <w:rsid w:val="00315B83"/>
    <w:rPr>
      <w:rFonts w:eastAsiaTheme="minorHAnsi"/>
      <w:lang w:eastAsia="en-US"/>
    </w:rPr>
  </w:style>
  <w:style w:type="paragraph" w:customStyle="1" w:styleId="B8D58A71A07D4677987E4486A576D10121">
    <w:name w:val="B8D58A71A07D4677987E4486A576D10121"/>
    <w:rsid w:val="00315B83"/>
    <w:rPr>
      <w:rFonts w:eastAsiaTheme="minorHAnsi"/>
      <w:lang w:eastAsia="en-US"/>
    </w:rPr>
  </w:style>
  <w:style w:type="paragraph" w:customStyle="1" w:styleId="61D5872C67D5491BA8BD5C95A7AEEAF516">
    <w:name w:val="61D5872C67D5491BA8BD5C95A7AEEAF516"/>
    <w:rsid w:val="00315B83"/>
    <w:rPr>
      <w:rFonts w:eastAsiaTheme="minorHAnsi"/>
      <w:lang w:eastAsia="en-US"/>
    </w:rPr>
  </w:style>
  <w:style w:type="paragraph" w:customStyle="1" w:styleId="A8CF924D63AD4DA39FDF1FEB3A1F8F2716">
    <w:name w:val="A8CF924D63AD4DA39FDF1FEB3A1F8F2716"/>
    <w:rsid w:val="00315B83"/>
    <w:rPr>
      <w:rFonts w:eastAsiaTheme="minorHAnsi"/>
      <w:lang w:eastAsia="en-US"/>
    </w:rPr>
  </w:style>
  <w:style w:type="paragraph" w:customStyle="1" w:styleId="69C8795E0FF64588A800B09DAB4479CC16">
    <w:name w:val="69C8795E0FF64588A800B09DAB4479CC16"/>
    <w:rsid w:val="00315B83"/>
    <w:rPr>
      <w:rFonts w:eastAsiaTheme="minorHAnsi"/>
      <w:lang w:eastAsia="en-US"/>
    </w:rPr>
  </w:style>
  <w:style w:type="paragraph" w:customStyle="1" w:styleId="314DE3A45FAE4ECBBAE7C873CE605DF716">
    <w:name w:val="314DE3A45FAE4ECBBAE7C873CE605DF716"/>
    <w:rsid w:val="00315B83"/>
    <w:rPr>
      <w:rFonts w:eastAsiaTheme="minorHAnsi"/>
      <w:lang w:eastAsia="en-US"/>
    </w:rPr>
  </w:style>
  <w:style w:type="paragraph" w:customStyle="1" w:styleId="6DF767A0750F464ABA14BA466094DBF016">
    <w:name w:val="6DF767A0750F464ABA14BA466094DBF016"/>
    <w:rsid w:val="00315B83"/>
    <w:rPr>
      <w:rFonts w:eastAsiaTheme="minorHAnsi"/>
      <w:lang w:eastAsia="en-US"/>
    </w:rPr>
  </w:style>
  <w:style w:type="paragraph" w:customStyle="1" w:styleId="F6A7EF659E1A4770A0B97858A43BC88C16">
    <w:name w:val="F6A7EF659E1A4770A0B97858A43BC88C16"/>
    <w:rsid w:val="00315B83"/>
    <w:rPr>
      <w:rFonts w:eastAsiaTheme="minorHAnsi"/>
      <w:lang w:eastAsia="en-US"/>
    </w:rPr>
  </w:style>
  <w:style w:type="paragraph" w:customStyle="1" w:styleId="E79F0EF590CA47A5AFCE890AE2E11ABE16">
    <w:name w:val="E79F0EF590CA47A5AFCE890AE2E11ABE16"/>
    <w:rsid w:val="00315B83"/>
    <w:rPr>
      <w:rFonts w:eastAsiaTheme="minorHAnsi"/>
      <w:lang w:eastAsia="en-US"/>
    </w:rPr>
  </w:style>
  <w:style w:type="paragraph" w:customStyle="1" w:styleId="555B13440CD849FE82757AC232C0299C16">
    <w:name w:val="555B13440CD849FE82757AC232C0299C16"/>
    <w:rsid w:val="00315B83"/>
    <w:rPr>
      <w:rFonts w:eastAsiaTheme="minorHAnsi"/>
      <w:lang w:eastAsia="en-US"/>
    </w:rPr>
  </w:style>
  <w:style w:type="paragraph" w:customStyle="1" w:styleId="94D3063A146A49B3A89654F3A8DF24C416">
    <w:name w:val="94D3063A146A49B3A89654F3A8DF24C416"/>
    <w:rsid w:val="00315B83"/>
    <w:rPr>
      <w:rFonts w:eastAsiaTheme="minorHAnsi"/>
      <w:lang w:eastAsia="en-US"/>
    </w:rPr>
  </w:style>
  <w:style w:type="paragraph" w:customStyle="1" w:styleId="BF0F726B761E46C8AEAE054C94F4B46C16">
    <w:name w:val="BF0F726B761E46C8AEAE054C94F4B46C16"/>
    <w:rsid w:val="00315B83"/>
    <w:rPr>
      <w:rFonts w:eastAsiaTheme="minorHAnsi"/>
      <w:lang w:eastAsia="en-US"/>
    </w:rPr>
  </w:style>
  <w:style w:type="paragraph" w:customStyle="1" w:styleId="E983EF14BA964F88BCDED04C2DF2463116">
    <w:name w:val="E983EF14BA964F88BCDED04C2DF2463116"/>
    <w:rsid w:val="00315B83"/>
    <w:rPr>
      <w:rFonts w:eastAsiaTheme="minorHAnsi"/>
      <w:lang w:eastAsia="en-US"/>
    </w:rPr>
  </w:style>
  <w:style w:type="paragraph" w:customStyle="1" w:styleId="F8D32BE327D44312A8232258CC561D2F13">
    <w:name w:val="F8D32BE327D44312A8232258CC561D2F13"/>
    <w:rsid w:val="00315B83"/>
    <w:rPr>
      <w:rFonts w:eastAsiaTheme="minorHAnsi"/>
      <w:lang w:eastAsia="en-US"/>
    </w:rPr>
  </w:style>
  <w:style w:type="paragraph" w:customStyle="1" w:styleId="54F46900BDEE4C388E58FDE317D095C016">
    <w:name w:val="54F46900BDEE4C388E58FDE317D095C016"/>
    <w:rsid w:val="00315B83"/>
    <w:rPr>
      <w:rFonts w:eastAsiaTheme="minorHAnsi"/>
      <w:lang w:eastAsia="en-US"/>
    </w:rPr>
  </w:style>
  <w:style w:type="paragraph" w:customStyle="1" w:styleId="C641D6BA19D24BA4895A0B9ECD15ADD016">
    <w:name w:val="C641D6BA19D24BA4895A0B9ECD15ADD016"/>
    <w:rsid w:val="00315B83"/>
    <w:rPr>
      <w:rFonts w:eastAsiaTheme="minorHAnsi"/>
      <w:lang w:eastAsia="en-US"/>
    </w:rPr>
  </w:style>
  <w:style w:type="paragraph" w:customStyle="1" w:styleId="6189BB1CF7FB48499833382B5B5F7F1C16">
    <w:name w:val="6189BB1CF7FB48499833382B5B5F7F1C16"/>
    <w:rsid w:val="00315B83"/>
    <w:rPr>
      <w:rFonts w:eastAsiaTheme="minorHAnsi"/>
      <w:lang w:eastAsia="en-US"/>
    </w:rPr>
  </w:style>
  <w:style w:type="paragraph" w:customStyle="1" w:styleId="AB5A1BE6CFE74D9A814CA596C342C19A16">
    <w:name w:val="AB5A1BE6CFE74D9A814CA596C342C19A16"/>
    <w:rsid w:val="00315B83"/>
    <w:rPr>
      <w:rFonts w:eastAsiaTheme="minorHAnsi"/>
      <w:lang w:eastAsia="en-US"/>
    </w:rPr>
  </w:style>
  <w:style w:type="paragraph" w:customStyle="1" w:styleId="32893373C2A941A1845EE06088AB5A3316">
    <w:name w:val="32893373C2A941A1845EE06088AB5A3316"/>
    <w:rsid w:val="00315B83"/>
    <w:rPr>
      <w:rFonts w:eastAsiaTheme="minorHAnsi"/>
      <w:lang w:eastAsia="en-US"/>
    </w:rPr>
  </w:style>
  <w:style w:type="paragraph" w:customStyle="1" w:styleId="CC138C8FE4F84C4FACEDAAE6A941CA2116">
    <w:name w:val="CC138C8FE4F84C4FACEDAAE6A941CA2116"/>
    <w:rsid w:val="00315B83"/>
    <w:rPr>
      <w:rFonts w:eastAsiaTheme="minorHAnsi"/>
      <w:lang w:eastAsia="en-US"/>
    </w:rPr>
  </w:style>
  <w:style w:type="paragraph" w:customStyle="1" w:styleId="2CC82FF7B37F4ECCAB19A533216891199">
    <w:name w:val="2CC82FF7B37F4ECCAB19A533216891199"/>
    <w:rsid w:val="00315B83"/>
    <w:rPr>
      <w:rFonts w:eastAsiaTheme="minorHAnsi"/>
      <w:lang w:eastAsia="en-US"/>
    </w:rPr>
  </w:style>
  <w:style w:type="paragraph" w:customStyle="1" w:styleId="FC91CDFD1FBA442CAC807278CC337E3C9">
    <w:name w:val="FC91CDFD1FBA442CAC807278CC337E3C9"/>
    <w:rsid w:val="00315B83"/>
    <w:rPr>
      <w:rFonts w:eastAsiaTheme="minorHAnsi"/>
      <w:lang w:eastAsia="en-US"/>
    </w:rPr>
  </w:style>
  <w:style w:type="paragraph" w:customStyle="1" w:styleId="3DCEBBD8FD4842148AA3BCBEAC62DDFB">
    <w:name w:val="3DCEBBD8FD4842148AA3BCBEAC62DDFB"/>
    <w:rsid w:val="00315B83"/>
  </w:style>
  <w:style w:type="paragraph" w:customStyle="1" w:styleId="63DD8D27E8F24ACF96822D78D6F585DB33">
    <w:name w:val="63DD8D27E8F24ACF96822D78D6F585DB33"/>
    <w:rsid w:val="00315B83"/>
    <w:rPr>
      <w:rFonts w:eastAsiaTheme="minorHAnsi"/>
      <w:lang w:eastAsia="en-US"/>
    </w:rPr>
  </w:style>
  <w:style w:type="paragraph" w:customStyle="1" w:styleId="D1D24669F1BB4F6C8650CA9413D3BFF733">
    <w:name w:val="D1D24669F1BB4F6C8650CA9413D3BFF733"/>
    <w:rsid w:val="00315B83"/>
    <w:rPr>
      <w:rFonts w:eastAsiaTheme="minorHAnsi"/>
      <w:lang w:eastAsia="en-US"/>
    </w:rPr>
  </w:style>
  <w:style w:type="paragraph" w:customStyle="1" w:styleId="CD051B61E8AA48A1AEC5FBA05ADE3AB233">
    <w:name w:val="CD051B61E8AA48A1AEC5FBA05ADE3AB233"/>
    <w:rsid w:val="00315B83"/>
    <w:rPr>
      <w:rFonts w:eastAsiaTheme="minorHAnsi"/>
      <w:lang w:eastAsia="en-US"/>
    </w:rPr>
  </w:style>
  <w:style w:type="paragraph" w:customStyle="1" w:styleId="76ED21BB5DBB4BDCB7BAA533562E1BF837">
    <w:name w:val="76ED21BB5DBB4BDCB7BAA533562E1BF837"/>
    <w:rsid w:val="00315B83"/>
    <w:rPr>
      <w:rFonts w:eastAsiaTheme="minorHAnsi"/>
      <w:lang w:eastAsia="en-US"/>
    </w:rPr>
  </w:style>
  <w:style w:type="paragraph" w:customStyle="1" w:styleId="A14614F5AEB04EF6915DC3D894E7956C5">
    <w:name w:val="A14614F5AEB04EF6915DC3D894E7956C5"/>
    <w:rsid w:val="00315B83"/>
    <w:rPr>
      <w:rFonts w:eastAsiaTheme="minorHAnsi"/>
      <w:lang w:eastAsia="en-US"/>
    </w:rPr>
  </w:style>
  <w:style w:type="paragraph" w:customStyle="1" w:styleId="C86DF1B2ECEF4FBA98806E223DBA119611">
    <w:name w:val="C86DF1B2ECEF4FBA98806E223DBA119611"/>
    <w:rsid w:val="00315B83"/>
    <w:rPr>
      <w:rFonts w:eastAsiaTheme="minorHAnsi"/>
      <w:lang w:eastAsia="en-US"/>
    </w:rPr>
  </w:style>
  <w:style w:type="paragraph" w:customStyle="1" w:styleId="8BD3389CD2CA4A6993D5C14FD9F5057F6">
    <w:name w:val="8BD3389CD2CA4A6993D5C14FD9F5057F6"/>
    <w:rsid w:val="00315B83"/>
    <w:rPr>
      <w:rFonts w:eastAsiaTheme="minorHAnsi"/>
      <w:lang w:eastAsia="en-US"/>
    </w:rPr>
  </w:style>
  <w:style w:type="paragraph" w:customStyle="1" w:styleId="C9F9B9309C9644C38C86DC37AA2A0F4211">
    <w:name w:val="C9F9B9309C9644C38C86DC37AA2A0F4211"/>
    <w:rsid w:val="00315B83"/>
    <w:rPr>
      <w:rFonts w:eastAsiaTheme="minorHAnsi"/>
      <w:lang w:eastAsia="en-US"/>
    </w:rPr>
  </w:style>
  <w:style w:type="paragraph" w:customStyle="1" w:styleId="50BA3B41E0294E0E9385198A6ABCE0763">
    <w:name w:val="50BA3B41E0294E0E9385198A6ABCE0763"/>
    <w:rsid w:val="00315B83"/>
    <w:rPr>
      <w:rFonts w:eastAsiaTheme="minorHAnsi"/>
      <w:lang w:eastAsia="en-US"/>
    </w:rPr>
  </w:style>
  <w:style w:type="paragraph" w:customStyle="1" w:styleId="A643443C9C3D461D979DB3021E266A0111">
    <w:name w:val="A643443C9C3D461D979DB3021E266A0111"/>
    <w:rsid w:val="00315B83"/>
    <w:rPr>
      <w:rFonts w:eastAsiaTheme="minorHAnsi"/>
      <w:lang w:eastAsia="en-US"/>
    </w:rPr>
  </w:style>
  <w:style w:type="paragraph" w:customStyle="1" w:styleId="60E9338060D44F9F8CF93339C0C14CD73">
    <w:name w:val="60E9338060D44F9F8CF93339C0C14CD73"/>
    <w:rsid w:val="00315B83"/>
    <w:rPr>
      <w:rFonts w:eastAsiaTheme="minorHAnsi"/>
      <w:lang w:eastAsia="en-US"/>
    </w:rPr>
  </w:style>
  <w:style w:type="paragraph" w:customStyle="1" w:styleId="CC5C6A587D9247F8B6FA4413AAC6BF0E11">
    <w:name w:val="CC5C6A587D9247F8B6FA4413AAC6BF0E11"/>
    <w:rsid w:val="00315B83"/>
    <w:rPr>
      <w:rFonts w:eastAsiaTheme="minorHAnsi"/>
      <w:lang w:eastAsia="en-US"/>
    </w:rPr>
  </w:style>
  <w:style w:type="paragraph" w:customStyle="1" w:styleId="2553B901FAB4461DB1F720D54AE4938C3">
    <w:name w:val="2553B901FAB4461DB1F720D54AE4938C3"/>
    <w:rsid w:val="00315B83"/>
    <w:rPr>
      <w:rFonts w:eastAsiaTheme="minorHAnsi"/>
      <w:lang w:eastAsia="en-US"/>
    </w:rPr>
  </w:style>
  <w:style w:type="paragraph" w:customStyle="1" w:styleId="7CA31F810B3C4947B0852F05867D760511">
    <w:name w:val="7CA31F810B3C4947B0852F05867D760511"/>
    <w:rsid w:val="00315B83"/>
    <w:rPr>
      <w:rFonts w:eastAsiaTheme="minorHAnsi"/>
      <w:lang w:eastAsia="en-US"/>
    </w:rPr>
  </w:style>
  <w:style w:type="paragraph" w:customStyle="1" w:styleId="3DCEBBD8FD4842148AA3BCBEAC62DDFB1">
    <w:name w:val="3DCEBBD8FD4842148AA3BCBEAC62DDFB1"/>
    <w:rsid w:val="00315B83"/>
    <w:rPr>
      <w:rFonts w:eastAsiaTheme="minorHAnsi"/>
      <w:lang w:eastAsia="en-US"/>
    </w:rPr>
  </w:style>
  <w:style w:type="paragraph" w:customStyle="1" w:styleId="D3B655483C4642F1BA5BD0CEAEEA82DE7">
    <w:name w:val="D3B655483C4642F1BA5BD0CEAEEA82DE7"/>
    <w:rsid w:val="00315B83"/>
    <w:rPr>
      <w:rFonts w:eastAsiaTheme="minorHAnsi"/>
      <w:lang w:eastAsia="en-US"/>
    </w:rPr>
  </w:style>
  <w:style w:type="paragraph" w:customStyle="1" w:styleId="294012A809674AA588826D673116FDEC17">
    <w:name w:val="294012A809674AA588826D673116FDEC17"/>
    <w:rsid w:val="00315B83"/>
    <w:rPr>
      <w:rFonts w:eastAsiaTheme="minorHAnsi"/>
      <w:lang w:eastAsia="en-US"/>
    </w:rPr>
  </w:style>
  <w:style w:type="paragraph" w:customStyle="1" w:styleId="3AD1B0948B4A4FDBB3CCD4141327B74030">
    <w:name w:val="3AD1B0948B4A4FDBB3CCD4141327B74030"/>
    <w:rsid w:val="00315B83"/>
    <w:rPr>
      <w:rFonts w:eastAsiaTheme="minorHAnsi"/>
      <w:lang w:eastAsia="en-US"/>
    </w:rPr>
  </w:style>
  <w:style w:type="paragraph" w:customStyle="1" w:styleId="3D9EE8B227414F268A4B3170B8122A7F22">
    <w:name w:val="3D9EE8B227414F268A4B3170B8122A7F22"/>
    <w:rsid w:val="00315B83"/>
    <w:rPr>
      <w:rFonts w:eastAsiaTheme="minorHAnsi"/>
      <w:lang w:eastAsia="en-US"/>
    </w:rPr>
  </w:style>
  <w:style w:type="paragraph" w:customStyle="1" w:styleId="77873BB544E8407BBC9AD5F3A13B7F2217">
    <w:name w:val="77873BB544E8407BBC9AD5F3A13B7F2217"/>
    <w:rsid w:val="00315B83"/>
    <w:rPr>
      <w:rFonts w:eastAsiaTheme="minorHAnsi"/>
      <w:lang w:eastAsia="en-US"/>
    </w:rPr>
  </w:style>
  <w:style w:type="paragraph" w:customStyle="1" w:styleId="D33CE7C601DA427B8E1A8FF489B7F28B17">
    <w:name w:val="D33CE7C601DA427B8E1A8FF489B7F28B17"/>
    <w:rsid w:val="00315B83"/>
    <w:rPr>
      <w:rFonts w:eastAsiaTheme="minorHAnsi"/>
      <w:lang w:eastAsia="en-US"/>
    </w:rPr>
  </w:style>
  <w:style w:type="paragraph" w:customStyle="1" w:styleId="FBF296CA3B714F0683385A9B83EDFCF217">
    <w:name w:val="FBF296CA3B714F0683385A9B83EDFCF217"/>
    <w:rsid w:val="00315B83"/>
    <w:rPr>
      <w:rFonts w:eastAsiaTheme="minorHAnsi"/>
      <w:lang w:eastAsia="en-US"/>
    </w:rPr>
  </w:style>
  <w:style w:type="paragraph" w:customStyle="1" w:styleId="6D39E607F472455B8147F1AAF44002A122">
    <w:name w:val="6D39E607F472455B8147F1AAF44002A122"/>
    <w:rsid w:val="00315B83"/>
    <w:rPr>
      <w:rFonts w:eastAsiaTheme="minorHAnsi"/>
      <w:lang w:eastAsia="en-US"/>
    </w:rPr>
  </w:style>
  <w:style w:type="paragraph" w:customStyle="1" w:styleId="620D66398CE74AFF90C0768E7A93E86F19">
    <w:name w:val="620D66398CE74AFF90C0768E7A93E86F19"/>
    <w:rsid w:val="00315B83"/>
    <w:rPr>
      <w:rFonts w:eastAsiaTheme="minorHAnsi"/>
      <w:lang w:eastAsia="en-US"/>
    </w:rPr>
  </w:style>
  <w:style w:type="paragraph" w:customStyle="1" w:styleId="0F3BAF15A9034095A5CC02F5CD53E33622">
    <w:name w:val="0F3BAF15A9034095A5CC02F5CD53E33622"/>
    <w:rsid w:val="00315B83"/>
    <w:rPr>
      <w:rFonts w:eastAsiaTheme="minorHAnsi"/>
      <w:lang w:eastAsia="en-US"/>
    </w:rPr>
  </w:style>
  <w:style w:type="paragraph" w:customStyle="1" w:styleId="A1A24CFD0E8E46AD89CA17BF9BC36E1323">
    <w:name w:val="A1A24CFD0E8E46AD89CA17BF9BC36E1323"/>
    <w:rsid w:val="00315B83"/>
    <w:rPr>
      <w:rFonts w:eastAsiaTheme="minorHAnsi"/>
      <w:lang w:eastAsia="en-US"/>
    </w:rPr>
  </w:style>
  <w:style w:type="paragraph" w:customStyle="1" w:styleId="C75B9A80DFE54F38A0DD2B4C4BA70F6817">
    <w:name w:val="C75B9A80DFE54F38A0DD2B4C4BA70F6817"/>
    <w:rsid w:val="00315B83"/>
    <w:rPr>
      <w:rFonts w:eastAsiaTheme="minorHAnsi"/>
      <w:lang w:eastAsia="en-US"/>
    </w:rPr>
  </w:style>
  <w:style w:type="paragraph" w:customStyle="1" w:styleId="B6D6D09042D24BEDBE2679B126C6CCFF17">
    <w:name w:val="B6D6D09042D24BEDBE2679B126C6CCFF17"/>
    <w:rsid w:val="00315B83"/>
    <w:rPr>
      <w:rFonts w:eastAsiaTheme="minorHAnsi"/>
      <w:lang w:eastAsia="en-US"/>
    </w:rPr>
  </w:style>
  <w:style w:type="paragraph" w:customStyle="1" w:styleId="3B7C5A48C2B0406ABC8DA9E4781893BA17">
    <w:name w:val="3B7C5A48C2B0406ABC8DA9E4781893BA17"/>
    <w:rsid w:val="00315B83"/>
    <w:rPr>
      <w:rFonts w:eastAsiaTheme="minorHAnsi"/>
      <w:lang w:eastAsia="en-US"/>
    </w:rPr>
  </w:style>
  <w:style w:type="paragraph" w:customStyle="1" w:styleId="CAD0E937BB974C3C806583734A84150B22">
    <w:name w:val="CAD0E937BB974C3C806583734A84150B22"/>
    <w:rsid w:val="00315B83"/>
    <w:rPr>
      <w:rFonts w:eastAsiaTheme="minorHAnsi"/>
      <w:lang w:eastAsia="en-US"/>
    </w:rPr>
  </w:style>
  <w:style w:type="paragraph" w:customStyle="1" w:styleId="D8B42415AF9A466E80D7D55FD7D89E5419">
    <w:name w:val="D8B42415AF9A466E80D7D55FD7D89E5419"/>
    <w:rsid w:val="00315B83"/>
    <w:rPr>
      <w:rFonts w:eastAsiaTheme="minorHAnsi"/>
      <w:lang w:eastAsia="en-US"/>
    </w:rPr>
  </w:style>
  <w:style w:type="paragraph" w:customStyle="1" w:styleId="278E9FBC3BD84DD7B98C85902AE9496822">
    <w:name w:val="278E9FBC3BD84DD7B98C85902AE9496822"/>
    <w:rsid w:val="00315B83"/>
    <w:rPr>
      <w:rFonts w:eastAsiaTheme="minorHAnsi"/>
      <w:lang w:eastAsia="en-US"/>
    </w:rPr>
  </w:style>
  <w:style w:type="paragraph" w:customStyle="1" w:styleId="DEE4644C39C74C09968D5995386567BA17">
    <w:name w:val="DEE4644C39C74C09968D5995386567BA17"/>
    <w:rsid w:val="00315B83"/>
    <w:rPr>
      <w:rFonts w:eastAsiaTheme="minorHAnsi"/>
      <w:lang w:eastAsia="en-US"/>
    </w:rPr>
  </w:style>
  <w:style w:type="paragraph" w:customStyle="1" w:styleId="A3BC492370BF4E2E8968D90ACBEABCD817">
    <w:name w:val="A3BC492370BF4E2E8968D90ACBEABCD817"/>
    <w:rsid w:val="00315B83"/>
    <w:rPr>
      <w:rFonts w:eastAsiaTheme="minorHAnsi"/>
      <w:lang w:eastAsia="en-US"/>
    </w:rPr>
  </w:style>
  <w:style w:type="paragraph" w:customStyle="1" w:styleId="7DA1200C0AB844F39DB070824877D1F217">
    <w:name w:val="7DA1200C0AB844F39DB070824877D1F217"/>
    <w:rsid w:val="00315B83"/>
    <w:rPr>
      <w:rFonts w:eastAsiaTheme="minorHAnsi"/>
      <w:lang w:eastAsia="en-US"/>
    </w:rPr>
  </w:style>
  <w:style w:type="paragraph" w:customStyle="1" w:styleId="D6A50331B4DE496087E961C99428E8EF17">
    <w:name w:val="D6A50331B4DE496087E961C99428E8EF17"/>
    <w:rsid w:val="00315B83"/>
    <w:rPr>
      <w:rFonts w:eastAsiaTheme="minorHAnsi"/>
      <w:lang w:eastAsia="en-US"/>
    </w:rPr>
  </w:style>
  <w:style w:type="paragraph" w:customStyle="1" w:styleId="7C77E8F9398B4D29B885E737E8A88E0D22">
    <w:name w:val="7C77E8F9398B4D29B885E737E8A88E0D22"/>
    <w:rsid w:val="00315B83"/>
    <w:rPr>
      <w:rFonts w:eastAsiaTheme="minorHAnsi"/>
      <w:lang w:eastAsia="en-US"/>
    </w:rPr>
  </w:style>
  <w:style w:type="paragraph" w:customStyle="1" w:styleId="E695115D72464737A541CA126C9C598117">
    <w:name w:val="E695115D72464737A541CA126C9C598117"/>
    <w:rsid w:val="00315B83"/>
    <w:rPr>
      <w:rFonts w:eastAsiaTheme="minorHAnsi"/>
      <w:lang w:eastAsia="en-US"/>
    </w:rPr>
  </w:style>
  <w:style w:type="paragraph" w:customStyle="1" w:styleId="B8D58A71A07D4677987E4486A576D10122">
    <w:name w:val="B8D58A71A07D4677987E4486A576D10122"/>
    <w:rsid w:val="00315B83"/>
    <w:rPr>
      <w:rFonts w:eastAsiaTheme="minorHAnsi"/>
      <w:lang w:eastAsia="en-US"/>
    </w:rPr>
  </w:style>
  <w:style w:type="paragraph" w:customStyle="1" w:styleId="61D5872C67D5491BA8BD5C95A7AEEAF517">
    <w:name w:val="61D5872C67D5491BA8BD5C95A7AEEAF517"/>
    <w:rsid w:val="00315B83"/>
    <w:rPr>
      <w:rFonts w:eastAsiaTheme="minorHAnsi"/>
      <w:lang w:eastAsia="en-US"/>
    </w:rPr>
  </w:style>
  <w:style w:type="paragraph" w:customStyle="1" w:styleId="A8CF924D63AD4DA39FDF1FEB3A1F8F2717">
    <w:name w:val="A8CF924D63AD4DA39FDF1FEB3A1F8F2717"/>
    <w:rsid w:val="00315B83"/>
    <w:rPr>
      <w:rFonts w:eastAsiaTheme="minorHAnsi"/>
      <w:lang w:eastAsia="en-US"/>
    </w:rPr>
  </w:style>
  <w:style w:type="paragraph" w:customStyle="1" w:styleId="69C8795E0FF64588A800B09DAB4479CC17">
    <w:name w:val="69C8795E0FF64588A800B09DAB4479CC17"/>
    <w:rsid w:val="00315B83"/>
    <w:rPr>
      <w:rFonts w:eastAsiaTheme="minorHAnsi"/>
      <w:lang w:eastAsia="en-US"/>
    </w:rPr>
  </w:style>
  <w:style w:type="paragraph" w:customStyle="1" w:styleId="314DE3A45FAE4ECBBAE7C873CE605DF717">
    <w:name w:val="314DE3A45FAE4ECBBAE7C873CE605DF717"/>
    <w:rsid w:val="00315B83"/>
    <w:rPr>
      <w:rFonts w:eastAsiaTheme="minorHAnsi"/>
      <w:lang w:eastAsia="en-US"/>
    </w:rPr>
  </w:style>
  <w:style w:type="paragraph" w:customStyle="1" w:styleId="6DF767A0750F464ABA14BA466094DBF017">
    <w:name w:val="6DF767A0750F464ABA14BA466094DBF017"/>
    <w:rsid w:val="00315B83"/>
    <w:rPr>
      <w:rFonts w:eastAsiaTheme="minorHAnsi"/>
      <w:lang w:eastAsia="en-US"/>
    </w:rPr>
  </w:style>
  <w:style w:type="paragraph" w:customStyle="1" w:styleId="F6A7EF659E1A4770A0B97858A43BC88C17">
    <w:name w:val="F6A7EF659E1A4770A0B97858A43BC88C17"/>
    <w:rsid w:val="00315B83"/>
    <w:rPr>
      <w:rFonts w:eastAsiaTheme="minorHAnsi"/>
      <w:lang w:eastAsia="en-US"/>
    </w:rPr>
  </w:style>
  <w:style w:type="paragraph" w:customStyle="1" w:styleId="E79F0EF590CA47A5AFCE890AE2E11ABE17">
    <w:name w:val="E79F0EF590CA47A5AFCE890AE2E11ABE17"/>
    <w:rsid w:val="00315B83"/>
    <w:rPr>
      <w:rFonts w:eastAsiaTheme="minorHAnsi"/>
      <w:lang w:eastAsia="en-US"/>
    </w:rPr>
  </w:style>
  <w:style w:type="paragraph" w:customStyle="1" w:styleId="555B13440CD849FE82757AC232C0299C17">
    <w:name w:val="555B13440CD849FE82757AC232C0299C17"/>
    <w:rsid w:val="00315B83"/>
    <w:rPr>
      <w:rFonts w:eastAsiaTheme="minorHAnsi"/>
      <w:lang w:eastAsia="en-US"/>
    </w:rPr>
  </w:style>
  <w:style w:type="paragraph" w:customStyle="1" w:styleId="94D3063A146A49B3A89654F3A8DF24C417">
    <w:name w:val="94D3063A146A49B3A89654F3A8DF24C417"/>
    <w:rsid w:val="00315B83"/>
    <w:rPr>
      <w:rFonts w:eastAsiaTheme="minorHAnsi"/>
      <w:lang w:eastAsia="en-US"/>
    </w:rPr>
  </w:style>
  <w:style w:type="paragraph" w:customStyle="1" w:styleId="BF0F726B761E46C8AEAE054C94F4B46C17">
    <w:name w:val="BF0F726B761E46C8AEAE054C94F4B46C17"/>
    <w:rsid w:val="00315B83"/>
    <w:rPr>
      <w:rFonts w:eastAsiaTheme="minorHAnsi"/>
      <w:lang w:eastAsia="en-US"/>
    </w:rPr>
  </w:style>
  <w:style w:type="paragraph" w:customStyle="1" w:styleId="E983EF14BA964F88BCDED04C2DF2463117">
    <w:name w:val="E983EF14BA964F88BCDED04C2DF2463117"/>
    <w:rsid w:val="00315B83"/>
    <w:rPr>
      <w:rFonts w:eastAsiaTheme="minorHAnsi"/>
      <w:lang w:eastAsia="en-US"/>
    </w:rPr>
  </w:style>
  <w:style w:type="paragraph" w:customStyle="1" w:styleId="F8D32BE327D44312A8232258CC561D2F14">
    <w:name w:val="F8D32BE327D44312A8232258CC561D2F14"/>
    <w:rsid w:val="00315B83"/>
    <w:rPr>
      <w:rFonts w:eastAsiaTheme="minorHAnsi"/>
      <w:lang w:eastAsia="en-US"/>
    </w:rPr>
  </w:style>
  <w:style w:type="paragraph" w:customStyle="1" w:styleId="54F46900BDEE4C388E58FDE317D095C017">
    <w:name w:val="54F46900BDEE4C388E58FDE317D095C017"/>
    <w:rsid w:val="00315B83"/>
    <w:rPr>
      <w:rFonts w:eastAsiaTheme="minorHAnsi"/>
      <w:lang w:eastAsia="en-US"/>
    </w:rPr>
  </w:style>
  <w:style w:type="paragraph" w:customStyle="1" w:styleId="C641D6BA19D24BA4895A0B9ECD15ADD017">
    <w:name w:val="C641D6BA19D24BA4895A0B9ECD15ADD017"/>
    <w:rsid w:val="00315B83"/>
    <w:rPr>
      <w:rFonts w:eastAsiaTheme="minorHAnsi"/>
      <w:lang w:eastAsia="en-US"/>
    </w:rPr>
  </w:style>
  <w:style w:type="paragraph" w:customStyle="1" w:styleId="6189BB1CF7FB48499833382B5B5F7F1C17">
    <w:name w:val="6189BB1CF7FB48499833382B5B5F7F1C17"/>
    <w:rsid w:val="00315B83"/>
    <w:rPr>
      <w:rFonts w:eastAsiaTheme="minorHAnsi"/>
      <w:lang w:eastAsia="en-US"/>
    </w:rPr>
  </w:style>
  <w:style w:type="paragraph" w:customStyle="1" w:styleId="AB5A1BE6CFE74D9A814CA596C342C19A17">
    <w:name w:val="AB5A1BE6CFE74D9A814CA596C342C19A17"/>
    <w:rsid w:val="00315B83"/>
    <w:rPr>
      <w:rFonts w:eastAsiaTheme="minorHAnsi"/>
      <w:lang w:eastAsia="en-US"/>
    </w:rPr>
  </w:style>
  <w:style w:type="paragraph" w:customStyle="1" w:styleId="32893373C2A941A1845EE06088AB5A3317">
    <w:name w:val="32893373C2A941A1845EE06088AB5A3317"/>
    <w:rsid w:val="00315B83"/>
    <w:rPr>
      <w:rFonts w:eastAsiaTheme="minorHAnsi"/>
      <w:lang w:eastAsia="en-US"/>
    </w:rPr>
  </w:style>
  <w:style w:type="paragraph" w:customStyle="1" w:styleId="CC138C8FE4F84C4FACEDAAE6A941CA2117">
    <w:name w:val="CC138C8FE4F84C4FACEDAAE6A941CA2117"/>
    <w:rsid w:val="00315B83"/>
    <w:rPr>
      <w:rFonts w:eastAsiaTheme="minorHAnsi"/>
      <w:lang w:eastAsia="en-US"/>
    </w:rPr>
  </w:style>
  <w:style w:type="paragraph" w:customStyle="1" w:styleId="2CC82FF7B37F4ECCAB19A5332168911910">
    <w:name w:val="2CC82FF7B37F4ECCAB19A5332168911910"/>
    <w:rsid w:val="00315B83"/>
    <w:rPr>
      <w:rFonts w:eastAsiaTheme="minorHAnsi"/>
      <w:lang w:eastAsia="en-US"/>
    </w:rPr>
  </w:style>
  <w:style w:type="paragraph" w:customStyle="1" w:styleId="FC91CDFD1FBA442CAC807278CC337E3C10">
    <w:name w:val="FC91CDFD1FBA442CAC807278CC337E3C10"/>
    <w:rsid w:val="00315B83"/>
    <w:rPr>
      <w:rFonts w:eastAsiaTheme="minorHAnsi"/>
      <w:lang w:eastAsia="en-US"/>
    </w:rPr>
  </w:style>
  <w:style w:type="paragraph" w:customStyle="1" w:styleId="A3AE2B4B34D345F996B678A4F4CF7DF3">
    <w:name w:val="A3AE2B4B34D345F996B678A4F4CF7DF3"/>
    <w:rsid w:val="00315B83"/>
  </w:style>
  <w:style w:type="paragraph" w:customStyle="1" w:styleId="01A794BC9BE543B4892AE5734BFC0746">
    <w:name w:val="01A794BC9BE543B4892AE5734BFC0746"/>
    <w:rsid w:val="00315B83"/>
  </w:style>
  <w:style w:type="paragraph" w:customStyle="1" w:styleId="470424AF28EB44E3A56531D7051DF178">
    <w:name w:val="470424AF28EB44E3A56531D7051DF178"/>
    <w:rsid w:val="00315B83"/>
  </w:style>
  <w:style w:type="paragraph" w:customStyle="1" w:styleId="7FAD4563255A4F43AAD30E8D93913F47">
    <w:name w:val="7FAD4563255A4F43AAD30E8D93913F47"/>
    <w:rsid w:val="00315B83"/>
  </w:style>
  <w:style w:type="paragraph" w:customStyle="1" w:styleId="7626D9DE948A4553B77BE705DB94D768">
    <w:name w:val="7626D9DE948A4553B77BE705DB94D768"/>
    <w:rsid w:val="00315B83"/>
  </w:style>
  <w:style w:type="paragraph" w:customStyle="1" w:styleId="688B48FE2ADD42CFAD12AFE9B005C578">
    <w:name w:val="688B48FE2ADD42CFAD12AFE9B005C578"/>
    <w:rsid w:val="00315B83"/>
  </w:style>
  <w:style w:type="paragraph" w:customStyle="1" w:styleId="63DD8D27E8F24ACF96822D78D6F585DB34">
    <w:name w:val="63DD8D27E8F24ACF96822D78D6F585DB34"/>
    <w:rsid w:val="00315B83"/>
    <w:rPr>
      <w:rFonts w:eastAsiaTheme="minorHAnsi"/>
      <w:lang w:eastAsia="en-US"/>
    </w:rPr>
  </w:style>
  <w:style w:type="paragraph" w:customStyle="1" w:styleId="D1D24669F1BB4F6C8650CA9413D3BFF734">
    <w:name w:val="D1D24669F1BB4F6C8650CA9413D3BFF734"/>
    <w:rsid w:val="00315B83"/>
    <w:rPr>
      <w:rFonts w:eastAsiaTheme="minorHAnsi"/>
      <w:lang w:eastAsia="en-US"/>
    </w:rPr>
  </w:style>
  <w:style w:type="paragraph" w:customStyle="1" w:styleId="CD051B61E8AA48A1AEC5FBA05ADE3AB234">
    <w:name w:val="CD051B61E8AA48A1AEC5FBA05ADE3AB234"/>
    <w:rsid w:val="00315B83"/>
    <w:rPr>
      <w:rFonts w:eastAsiaTheme="minorHAnsi"/>
      <w:lang w:eastAsia="en-US"/>
    </w:rPr>
  </w:style>
  <w:style w:type="paragraph" w:customStyle="1" w:styleId="76ED21BB5DBB4BDCB7BAA533562E1BF838">
    <w:name w:val="76ED21BB5DBB4BDCB7BAA533562E1BF838"/>
    <w:rsid w:val="00315B83"/>
    <w:rPr>
      <w:rFonts w:eastAsiaTheme="minorHAnsi"/>
      <w:lang w:eastAsia="en-US"/>
    </w:rPr>
  </w:style>
  <w:style w:type="paragraph" w:customStyle="1" w:styleId="A14614F5AEB04EF6915DC3D894E7956C6">
    <w:name w:val="A14614F5AEB04EF6915DC3D894E7956C6"/>
    <w:rsid w:val="00315B83"/>
    <w:rPr>
      <w:rFonts w:eastAsiaTheme="minorHAnsi"/>
      <w:lang w:eastAsia="en-US"/>
    </w:rPr>
  </w:style>
  <w:style w:type="paragraph" w:customStyle="1" w:styleId="C86DF1B2ECEF4FBA98806E223DBA119612">
    <w:name w:val="C86DF1B2ECEF4FBA98806E223DBA119612"/>
    <w:rsid w:val="00315B83"/>
    <w:rPr>
      <w:rFonts w:eastAsiaTheme="minorHAnsi"/>
      <w:lang w:eastAsia="en-US"/>
    </w:rPr>
  </w:style>
  <w:style w:type="paragraph" w:customStyle="1" w:styleId="A3AE2B4B34D345F996B678A4F4CF7DF31">
    <w:name w:val="A3AE2B4B34D345F996B678A4F4CF7DF31"/>
    <w:rsid w:val="00315B83"/>
    <w:rPr>
      <w:rFonts w:eastAsiaTheme="minorHAnsi"/>
      <w:lang w:eastAsia="en-US"/>
    </w:rPr>
  </w:style>
  <w:style w:type="paragraph" w:customStyle="1" w:styleId="8BD3389CD2CA4A6993D5C14FD9F5057F7">
    <w:name w:val="8BD3389CD2CA4A6993D5C14FD9F5057F7"/>
    <w:rsid w:val="00315B83"/>
    <w:rPr>
      <w:rFonts w:eastAsiaTheme="minorHAnsi"/>
      <w:lang w:eastAsia="en-US"/>
    </w:rPr>
  </w:style>
  <w:style w:type="paragraph" w:customStyle="1" w:styleId="C9F9B9309C9644C38C86DC37AA2A0F4212">
    <w:name w:val="C9F9B9309C9644C38C86DC37AA2A0F4212"/>
    <w:rsid w:val="00315B83"/>
    <w:rPr>
      <w:rFonts w:eastAsiaTheme="minorHAnsi"/>
      <w:lang w:eastAsia="en-US"/>
    </w:rPr>
  </w:style>
  <w:style w:type="paragraph" w:customStyle="1" w:styleId="01A794BC9BE543B4892AE5734BFC07461">
    <w:name w:val="01A794BC9BE543B4892AE5734BFC07461"/>
    <w:rsid w:val="00315B83"/>
    <w:rPr>
      <w:rFonts w:eastAsiaTheme="minorHAnsi"/>
      <w:lang w:eastAsia="en-US"/>
    </w:rPr>
  </w:style>
  <w:style w:type="paragraph" w:customStyle="1" w:styleId="50BA3B41E0294E0E9385198A6ABCE0764">
    <w:name w:val="50BA3B41E0294E0E9385198A6ABCE0764"/>
    <w:rsid w:val="00315B83"/>
    <w:rPr>
      <w:rFonts w:eastAsiaTheme="minorHAnsi"/>
      <w:lang w:eastAsia="en-US"/>
    </w:rPr>
  </w:style>
  <w:style w:type="paragraph" w:customStyle="1" w:styleId="A643443C9C3D461D979DB3021E266A0112">
    <w:name w:val="A643443C9C3D461D979DB3021E266A0112"/>
    <w:rsid w:val="00315B83"/>
    <w:rPr>
      <w:rFonts w:eastAsiaTheme="minorHAnsi"/>
      <w:lang w:eastAsia="en-US"/>
    </w:rPr>
  </w:style>
  <w:style w:type="paragraph" w:customStyle="1" w:styleId="470424AF28EB44E3A56531D7051DF1781">
    <w:name w:val="470424AF28EB44E3A56531D7051DF1781"/>
    <w:rsid w:val="00315B83"/>
    <w:rPr>
      <w:rFonts w:eastAsiaTheme="minorHAnsi"/>
      <w:lang w:eastAsia="en-US"/>
    </w:rPr>
  </w:style>
  <w:style w:type="paragraph" w:customStyle="1" w:styleId="60E9338060D44F9F8CF93339C0C14CD74">
    <w:name w:val="60E9338060D44F9F8CF93339C0C14CD74"/>
    <w:rsid w:val="00315B83"/>
    <w:rPr>
      <w:rFonts w:eastAsiaTheme="minorHAnsi"/>
      <w:lang w:eastAsia="en-US"/>
    </w:rPr>
  </w:style>
  <w:style w:type="paragraph" w:customStyle="1" w:styleId="CC5C6A587D9247F8B6FA4413AAC6BF0E12">
    <w:name w:val="CC5C6A587D9247F8B6FA4413AAC6BF0E12"/>
    <w:rsid w:val="00315B83"/>
    <w:rPr>
      <w:rFonts w:eastAsiaTheme="minorHAnsi"/>
      <w:lang w:eastAsia="en-US"/>
    </w:rPr>
  </w:style>
  <w:style w:type="paragraph" w:customStyle="1" w:styleId="7FAD4563255A4F43AAD30E8D93913F471">
    <w:name w:val="7FAD4563255A4F43AAD30E8D93913F471"/>
    <w:rsid w:val="00315B83"/>
    <w:rPr>
      <w:rFonts w:eastAsiaTheme="minorHAnsi"/>
      <w:lang w:eastAsia="en-US"/>
    </w:rPr>
  </w:style>
  <w:style w:type="paragraph" w:customStyle="1" w:styleId="2553B901FAB4461DB1F720D54AE4938C4">
    <w:name w:val="2553B901FAB4461DB1F720D54AE4938C4"/>
    <w:rsid w:val="00315B83"/>
    <w:rPr>
      <w:rFonts w:eastAsiaTheme="minorHAnsi"/>
      <w:lang w:eastAsia="en-US"/>
    </w:rPr>
  </w:style>
  <w:style w:type="paragraph" w:customStyle="1" w:styleId="7CA31F810B3C4947B0852F05867D760512">
    <w:name w:val="7CA31F810B3C4947B0852F05867D760512"/>
    <w:rsid w:val="00315B83"/>
    <w:rPr>
      <w:rFonts w:eastAsiaTheme="minorHAnsi"/>
      <w:lang w:eastAsia="en-US"/>
    </w:rPr>
  </w:style>
  <w:style w:type="paragraph" w:customStyle="1" w:styleId="7626D9DE948A4553B77BE705DB94D7681">
    <w:name w:val="7626D9DE948A4553B77BE705DB94D7681"/>
    <w:rsid w:val="00315B83"/>
    <w:rPr>
      <w:rFonts w:eastAsiaTheme="minorHAnsi"/>
      <w:lang w:eastAsia="en-US"/>
    </w:rPr>
  </w:style>
  <w:style w:type="paragraph" w:customStyle="1" w:styleId="3DCEBBD8FD4842148AA3BCBEAC62DDFB2">
    <w:name w:val="3DCEBBD8FD4842148AA3BCBEAC62DDFB2"/>
    <w:rsid w:val="00315B83"/>
    <w:rPr>
      <w:rFonts w:eastAsiaTheme="minorHAnsi"/>
      <w:lang w:eastAsia="en-US"/>
    </w:rPr>
  </w:style>
  <w:style w:type="paragraph" w:customStyle="1" w:styleId="688B48FE2ADD42CFAD12AFE9B005C5781">
    <w:name w:val="688B48FE2ADD42CFAD12AFE9B005C5781"/>
    <w:rsid w:val="00315B83"/>
    <w:rPr>
      <w:rFonts w:eastAsiaTheme="minorHAnsi"/>
      <w:lang w:eastAsia="en-US"/>
    </w:rPr>
  </w:style>
  <w:style w:type="paragraph" w:customStyle="1" w:styleId="D3B655483C4642F1BA5BD0CEAEEA82DE8">
    <w:name w:val="D3B655483C4642F1BA5BD0CEAEEA82DE8"/>
    <w:rsid w:val="00315B83"/>
    <w:rPr>
      <w:rFonts w:eastAsiaTheme="minorHAnsi"/>
      <w:lang w:eastAsia="en-US"/>
    </w:rPr>
  </w:style>
  <w:style w:type="paragraph" w:customStyle="1" w:styleId="294012A809674AA588826D673116FDEC18">
    <w:name w:val="294012A809674AA588826D673116FDEC18"/>
    <w:rsid w:val="00315B83"/>
    <w:rPr>
      <w:rFonts w:eastAsiaTheme="minorHAnsi"/>
      <w:lang w:eastAsia="en-US"/>
    </w:rPr>
  </w:style>
  <w:style w:type="paragraph" w:customStyle="1" w:styleId="3AD1B0948B4A4FDBB3CCD4141327B74031">
    <w:name w:val="3AD1B0948B4A4FDBB3CCD4141327B74031"/>
    <w:rsid w:val="00315B83"/>
    <w:rPr>
      <w:rFonts w:eastAsiaTheme="minorHAnsi"/>
      <w:lang w:eastAsia="en-US"/>
    </w:rPr>
  </w:style>
  <w:style w:type="paragraph" w:customStyle="1" w:styleId="3D9EE8B227414F268A4B3170B8122A7F23">
    <w:name w:val="3D9EE8B227414F268A4B3170B8122A7F23"/>
    <w:rsid w:val="00315B83"/>
    <w:rPr>
      <w:rFonts w:eastAsiaTheme="minorHAnsi"/>
      <w:lang w:eastAsia="en-US"/>
    </w:rPr>
  </w:style>
  <w:style w:type="paragraph" w:customStyle="1" w:styleId="77873BB544E8407BBC9AD5F3A13B7F2218">
    <w:name w:val="77873BB544E8407BBC9AD5F3A13B7F2218"/>
    <w:rsid w:val="00315B83"/>
    <w:rPr>
      <w:rFonts w:eastAsiaTheme="minorHAnsi"/>
      <w:lang w:eastAsia="en-US"/>
    </w:rPr>
  </w:style>
  <w:style w:type="paragraph" w:customStyle="1" w:styleId="D33CE7C601DA427B8E1A8FF489B7F28B18">
    <w:name w:val="D33CE7C601DA427B8E1A8FF489B7F28B18"/>
    <w:rsid w:val="00315B83"/>
    <w:rPr>
      <w:rFonts w:eastAsiaTheme="minorHAnsi"/>
      <w:lang w:eastAsia="en-US"/>
    </w:rPr>
  </w:style>
  <w:style w:type="paragraph" w:customStyle="1" w:styleId="FBF296CA3B714F0683385A9B83EDFCF218">
    <w:name w:val="FBF296CA3B714F0683385A9B83EDFCF218"/>
    <w:rsid w:val="00315B83"/>
    <w:rPr>
      <w:rFonts w:eastAsiaTheme="minorHAnsi"/>
      <w:lang w:eastAsia="en-US"/>
    </w:rPr>
  </w:style>
  <w:style w:type="paragraph" w:customStyle="1" w:styleId="6D39E607F472455B8147F1AAF44002A123">
    <w:name w:val="6D39E607F472455B8147F1AAF44002A123"/>
    <w:rsid w:val="00315B83"/>
    <w:rPr>
      <w:rFonts w:eastAsiaTheme="minorHAnsi"/>
      <w:lang w:eastAsia="en-US"/>
    </w:rPr>
  </w:style>
  <w:style w:type="paragraph" w:customStyle="1" w:styleId="620D66398CE74AFF90C0768E7A93E86F20">
    <w:name w:val="620D66398CE74AFF90C0768E7A93E86F20"/>
    <w:rsid w:val="00315B83"/>
    <w:rPr>
      <w:rFonts w:eastAsiaTheme="minorHAnsi"/>
      <w:lang w:eastAsia="en-US"/>
    </w:rPr>
  </w:style>
  <w:style w:type="paragraph" w:customStyle="1" w:styleId="0F3BAF15A9034095A5CC02F5CD53E33623">
    <w:name w:val="0F3BAF15A9034095A5CC02F5CD53E33623"/>
    <w:rsid w:val="00315B83"/>
    <w:rPr>
      <w:rFonts w:eastAsiaTheme="minorHAnsi"/>
      <w:lang w:eastAsia="en-US"/>
    </w:rPr>
  </w:style>
  <w:style w:type="paragraph" w:customStyle="1" w:styleId="A1A24CFD0E8E46AD89CA17BF9BC36E1324">
    <w:name w:val="A1A24CFD0E8E46AD89CA17BF9BC36E1324"/>
    <w:rsid w:val="00315B83"/>
    <w:rPr>
      <w:rFonts w:eastAsiaTheme="minorHAnsi"/>
      <w:lang w:eastAsia="en-US"/>
    </w:rPr>
  </w:style>
  <w:style w:type="paragraph" w:customStyle="1" w:styleId="C75B9A80DFE54F38A0DD2B4C4BA70F6818">
    <w:name w:val="C75B9A80DFE54F38A0DD2B4C4BA70F6818"/>
    <w:rsid w:val="00315B83"/>
    <w:rPr>
      <w:rFonts w:eastAsiaTheme="minorHAnsi"/>
      <w:lang w:eastAsia="en-US"/>
    </w:rPr>
  </w:style>
  <w:style w:type="paragraph" w:customStyle="1" w:styleId="B6D6D09042D24BEDBE2679B126C6CCFF18">
    <w:name w:val="B6D6D09042D24BEDBE2679B126C6CCFF18"/>
    <w:rsid w:val="00315B83"/>
    <w:rPr>
      <w:rFonts w:eastAsiaTheme="minorHAnsi"/>
      <w:lang w:eastAsia="en-US"/>
    </w:rPr>
  </w:style>
  <w:style w:type="paragraph" w:customStyle="1" w:styleId="3B7C5A48C2B0406ABC8DA9E4781893BA18">
    <w:name w:val="3B7C5A48C2B0406ABC8DA9E4781893BA18"/>
    <w:rsid w:val="00315B83"/>
    <w:rPr>
      <w:rFonts w:eastAsiaTheme="minorHAnsi"/>
      <w:lang w:eastAsia="en-US"/>
    </w:rPr>
  </w:style>
  <w:style w:type="paragraph" w:customStyle="1" w:styleId="CAD0E937BB974C3C806583734A84150B23">
    <w:name w:val="CAD0E937BB974C3C806583734A84150B23"/>
    <w:rsid w:val="00315B83"/>
    <w:rPr>
      <w:rFonts w:eastAsiaTheme="minorHAnsi"/>
      <w:lang w:eastAsia="en-US"/>
    </w:rPr>
  </w:style>
  <w:style w:type="paragraph" w:customStyle="1" w:styleId="D8B42415AF9A466E80D7D55FD7D89E5420">
    <w:name w:val="D8B42415AF9A466E80D7D55FD7D89E5420"/>
    <w:rsid w:val="00315B83"/>
    <w:rPr>
      <w:rFonts w:eastAsiaTheme="minorHAnsi"/>
      <w:lang w:eastAsia="en-US"/>
    </w:rPr>
  </w:style>
  <w:style w:type="paragraph" w:customStyle="1" w:styleId="278E9FBC3BD84DD7B98C85902AE9496823">
    <w:name w:val="278E9FBC3BD84DD7B98C85902AE9496823"/>
    <w:rsid w:val="00315B83"/>
    <w:rPr>
      <w:rFonts w:eastAsiaTheme="minorHAnsi"/>
      <w:lang w:eastAsia="en-US"/>
    </w:rPr>
  </w:style>
  <w:style w:type="paragraph" w:customStyle="1" w:styleId="DEE4644C39C74C09968D5995386567BA18">
    <w:name w:val="DEE4644C39C74C09968D5995386567BA18"/>
    <w:rsid w:val="00315B83"/>
    <w:rPr>
      <w:rFonts w:eastAsiaTheme="minorHAnsi"/>
      <w:lang w:eastAsia="en-US"/>
    </w:rPr>
  </w:style>
  <w:style w:type="paragraph" w:customStyle="1" w:styleId="A3BC492370BF4E2E8968D90ACBEABCD818">
    <w:name w:val="A3BC492370BF4E2E8968D90ACBEABCD818"/>
    <w:rsid w:val="00315B83"/>
    <w:rPr>
      <w:rFonts w:eastAsiaTheme="minorHAnsi"/>
      <w:lang w:eastAsia="en-US"/>
    </w:rPr>
  </w:style>
  <w:style w:type="paragraph" w:customStyle="1" w:styleId="7DA1200C0AB844F39DB070824877D1F218">
    <w:name w:val="7DA1200C0AB844F39DB070824877D1F218"/>
    <w:rsid w:val="00315B83"/>
    <w:rPr>
      <w:rFonts w:eastAsiaTheme="minorHAnsi"/>
      <w:lang w:eastAsia="en-US"/>
    </w:rPr>
  </w:style>
  <w:style w:type="paragraph" w:customStyle="1" w:styleId="D6A50331B4DE496087E961C99428E8EF18">
    <w:name w:val="D6A50331B4DE496087E961C99428E8EF18"/>
    <w:rsid w:val="00315B83"/>
    <w:rPr>
      <w:rFonts w:eastAsiaTheme="minorHAnsi"/>
      <w:lang w:eastAsia="en-US"/>
    </w:rPr>
  </w:style>
  <w:style w:type="paragraph" w:customStyle="1" w:styleId="7C77E8F9398B4D29B885E737E8A88E0D23">
    <w:name w:val="7C77E8F9398B4D29B885E737E8A88E0D23"/>
    <w:rsid w:val="00315B83"/>
    <w:rPr>
      <w:rFonts w:eastAsiaTheme="minorHAnsi"/>
      <w:lang w:eastAsia="en-US"/>
    </w:rPr>
  </w:style>
  <w:style w:type="paragraph" w:customStyle="1" w:styleId="E695115D72464737A541CA126C9C598118">
    <w:name w:val="E695115D72464737A541CA126C9C598118"/>
    <w:rsid w:val="00315B83"/>
    <w:rPr>
      <w:rFonts w:eastAsiaTheme="minorHAnsi"/>
      <w:lang w:eastAsia="en-US"/>
    </w:rPr>
  </w:style>
  <w:style w:type="paragraph" w:customStyle="1" w:styleId="B8D58A71A07D4677987E4486A576D10123">
    <w:name w:val="B8D58A71A07D4677987E4486A576D10123"/>
    <w:rsid w:val="00315B83"/>
    <w:rPr>
      <w:rFonts w:eastAsiaTheme="minorHAnsi"/>
      <w:lang w:eastAsia="en-US"/>
    </w:rPr>
  </w:style>
  <w:style w:type="paragraph" w:customStyle="1" w:styleId="61D5872C67D5491BA8BD5C95A7AEEAF518">
    <w:name w:val="61D5872C67D5491BA8BD5C95A7AEEAF518"/>
    <w:rsid w:val="00315B83"/>
    <w:rPr>
      <w:rFonts w:eastAsiaTheme="minorHAnsi"/>
      <w:lang w:eastAsia="en-US"/>
    </w:rPr>
  </w:style>
  <w:style w:type="paragraph" w:customStyle="1" w:styleId="A8CF924D63AD4DA39FDF1FEB3A1F8F2718">
    <w:name w:val="A8CF924D63AD4DA39FDF1FEB3A1F8F2718"/>
    <w:rsid w:val="00315B83"/>
    <w:rPr>
      <w:rFonts w:eastAsiaTheme="minorHAnsi"/>
      <w:lang w:eastAsia="en-US"/>
    </w:rPr>
  </w:style>
  <w:style w:type="paragraph" w:customStyle="1" w:styleId="69C8795E0FF64588A800B09DAB4479CC18">
    <w:name w:val="69C8795E0FF64588A800B09DAB4479CC18"/>
    <w:rsid w:val="00315B83"/>
    <w:rPr>
      <w:rFonts w:eastAsiaTheme="minorHAnsi"/>
      <w:lang w:eastAsia="en-US"/>
    </w:rPr>
  </w:style>
  <w:style w:type="paragraph" w:customStyle="1" w:styleId="314DE3A45FAE4ECBBAE7C873CE605DF718">
    <w:name w:val="314DE3A45FAE4ECBBAE7C873CE605DF718"/>
    <w:rsid w:val="00315B83"/>
    <w:rPr>
      <w:rFonts w:eastAsiaTheme="minorHAnsi"/>
      <w:lang w:eastAsia="en-US"/>
    </w:rPr>
  </w:style>
  <w:style w:type="paragraph" w:customStyle="1" w:styleId="6DF767A0750F464ABA14BA466094DBF018">
    <w:name w:val="6DF767A0750F464ABA14BA466094DBF018"/>
    <w:rsid w:val="00315B83"/>
    <w:rPr>
      <w:rFonts w:eastAsiaTheme="minorHAnsi"/>
      <w:lang w:eastAsia="en-US"/>
    </w:rPr>
  </w:style>
  <w:style w:type="paragraph" w:customStyle="1" w:styleId="F6A7EF659E1A4770A0B97858A43BC88C18">
    <w:name w:val="F6A7EF659E1A4770A0B97858A43BC88C18"/>
    <w:rsid w:val="00315B83"/>
    <w:rPr>
      <w:rFonts w:eastAsiaTheme="minorHAnsi"/>
      <w:lang w:eastAsia="en-US"/>
    </w:rPr>
  </w:style>
  <w:style w:type="paragraph" w:customStyle="1" w:styleId="E79F0EF590CA47A5AFCE890AE2E11ABE18">
    <w:name w:val="E79F0EF590CA47A5AFCE890AE2E11ABE18"/>
    <w:rsid w:val="00315B83"/>
    <w:rPr>
      <w:rFonts w:eastAsiaTheme="minorHAnsi"/>
      <w:lang w:eastAsia="en-US"/>
    </w:rPr>
  </w:style>
  <w:style w:type="paragraph" w:customStyle="1" w:styleId="555B13440CD849FE82757AC232C0299C18">
    <w:name w:val="555B13440CD849FE82757AC232C0299C18"/>
    <w:rsid w:val="00315B83"/>
    <w:rPr>
      <w:rFonts w:eastAsiaTheme="minorHAnsi"/>
      <w:lang w:eastAsia="en-US"/>
    </w:rPr>
  </w:style>
  <w:style w:type="paragraph" w:customStyle="1" w:styleId="94D3063A146A49B3A89654F3A8DF24C418">
    <w:name w:val="94D3063A146A49B3A89654F3A8DF24C418"/>
    <w:rsid w:val="00315B83"/>
    <w:rPr>
      <w:rFonts w:eastAsiaTheme="minorHAnsi"/>
      <w:lang w:eastAsia="en-US"/>
    </w:rPr>
  </w:style>
  <w:style w:type="paragraph" w:customStyle="1" w:styleId="BF0F726B761E46C8AEAE054C94F4B46C18">
    <w:name w:val="BF0F726B761E46C8AEAE054C94F4B46C18"/>
    <w:rsid w:val="00315B83"/>
    <w:rPr>
      <w:rFonts w:eastAsiaTheme="minorHAnsi"/>
      <w:lang w:eastAsia="en-US"/>
    </w:rPr>
  </w:style>
  <w:style w:type="paragraph" w:customStyle="1" w:styleId="E983EF14BA964F88BCDED04C2DF2463118">
    <w:name w:val="E983EF14BA964F88BCDED04C2DF2463118"/>
    <w:rsid w:val="00315B83"/>
    <w:rPr>
      <w:rFonts w:eastAsiaTheme="minorHAnsi"/>
      <w:lang w:eastAsia="en-US"/>
    </w:rPr>
  </w:style>
  <w:style w:type="paragraph" w:customStyle="1" w:styleId="F8D32BE327D44312A8232258CC561D2F15">
    <w:name w:val="F8D32BE327D44312A8232258CC561D2F15"/>
    <w:rsid w:val="00315B83"/>
    <w:rPr>
      <w:rFonts w:eastAsiaTheme="minorHAnsi"/>
      <w:lang w:eastAsia="en-US"/>
    </w:rPr>
  </w:style>
  <w:style w:type="paragraph" w:customStyle="1" w:styleId="54F46900BDEE4C388E58FDE317D095C018">
    <w:name w:val="54F46900BDEE4C388E58FDE317D095C018"/>
    <w:rsid w:val="00315B83"/>
    <w:rPr>
      <w:rFonts w:eastAsiaTheme="minorHAnsi"/>
      <w:lang w:eastAsia="en-US"/>
    </w:rPr>
  </w:style>
  <w:style w:type="paragraph" w:customStyle="1" w:styleId="C641D6BA19D24BA4895A0B9ECD15ADD018">
    <w:name w:val="C641D6BA19D24BA4895A0B9ECD15ADD018"/>
    <w:rsid w:val="00315B83"/>
    <w:rPr>
      <w:rFonts w:eastAsiaTheme="minorHAnsi"/>
      <w:lang w:eastAsia="en-US"/>
    </w:rPr>
  </w:style>
  <w:style w:type="paragraph" w:customStyle="1" w:styleId="6189BB1CF7FB48499833382B5B5F7F1C18">
    <w:name w:val="6189BB1CF7FB48499833382B5B5F7F1C18"/>
    <w:rsid w:val="00315B83"/>
    <w:rPr>
      <w:rFonts w:eastAsiaTheme="minorHAnsi"/>
      <w:lang w:eastAsia="en-US"/>
    </w:rPr>
  </w:style>
  <w:style w:type="paragraph" w:customStyle="1" w:styleId="AB5A1BE6CFE74D9A814CA596C342C19A18">
    <w:name w:val="AB5A1BE6CFE74D9A814CA596C342C19A18"/>
    <w:rsid w:val="00315B83"/>
    <w:rPr>
      <w:rFonts w:eastAsiaTheme="minorHAnsi"/>
      <w:lang w:eastAsia="en-US"/>
    </w:rPr>
  </w:style>
  <w:style w:type="paragraph" w:customStyle="1" w:styleId="32893373C2A941A1845EE06088AB5A3318">
    <w:name w:val="32893373C2A941A1845EE06088AB5A3318"/>
    <w:rsid w:val="00315B83"/>
    <w:rPr>
      <w:rFonts w:eastAsiaTheme="minorHAnsi"/>
      <w:lang w:eastAsia="en-US"/>
    </w:rPr>
  </w:style>
  <w:style w:type="paragraph" w:customStyle="1" w:styleId="CC138C8FE4F84C4FACEDAAE6A941CA2118">
    <w:name w:val="CC138C8FE4F84C4FACEDAAE6A941CA2118"/>
    <w:rsid w:val="00315B83"/>
    <w:rPr>
      <w:rFonts w:eastAsiaTheme="minorHAnsi"/>
      <w:lang w:eastAsia="en-US"/>
    </w:rPr>
  </w:style>
  <w:style w:type="paragraph" w:customStyle="1" w:styleId="2CC82FF7B37F4ECCAB19A5332168911911">
    <w:name w:val="2CC82FF7B37F4ECCAB19A5332168911911"/>
    <w:rsid w:val="00315B83"/>
    <w:rPr>
      <w:rFonts w:eastAsiaTheme="minorHAnsi"/>
      <w:lang w:eastAsia="en-US"/>
    </w:rPr>
  </w:style>
  <w:style w:type="paragraph" w:customStyle="1" w:styleId="FC91CDFD1FBA442CAC807278CC337E3C11">
    <w:name w:val="FC91CDFD1FBA442CAC807278CC337E3C11"/>
    <w:rsid w:val="00315B83"/>
    <w:rPr>
      <w:rFonts w:eastAsiaTheme="minorHAnsi"/>
      <w:lang w:eastAsia="en-US"/>
    </w:rPr>
  </w:style>
  <w:style w:type="paragraph" w:customStyle="1" w:styleId="63DD8D27E8F24ACF96822D78D6F585DB35">
    <w:name w:val="63DD8D27E8F24ACF96822D78D6F585DB35"/>
    <w:rsid w:val="00315B83"/>
    <w:rPr>
      <w:rFonts w:eastAsiaTheme="minorHAnsi"/>
      <w:lang w:eastAsia="en-US"/>
    </w:rPr>
  </w:style>
  <w:style w:type="paragraph" w:customStyle="1" w:styleId="D1D24669F1BB4F6C8650CA9413D3BFF735">
    <w:name w:val="D1D24669F1BB4F6C8650CA9413D3BFF735"/>
    <w:rsid w:val="00315B83"/>
    <w:rPr>
      <w:rFonts w:eastAsiaTheme="minorHAnsi"/>
      <w:lang w:eastAsia="en-US"/>
    </w:rPr>
  </w:style>
  <w:style w:type="paragraph" w:customStyle="1" w:styleId="CD051B61E8AA48A1AEC5FBA05ADE3AB235">
    <w:name w:val="CD051B61E8AA48A1AEC5FBA05ADE3AB235"/>
    <w:rsid w:val="00315B83"/>
    <w:rPr>
      <w:rFonts w:eastAsiaTheme="minorHAnsi"/>
      <w:lang w:eastAsia="en-US"/>
    </w:rPr>
  </w:style>
  <w:style w:type="paragraph" w:customStyle="1" w:styleId="76ED21BB5DBB4BDCB7BAA533562E1BF839">
    <w:name w:val="76ED21BB5DBB4BDCB7BAA533562E1BF839"/>
    <w:rsid w:val="00315B83"/>
    <w:rPr>
      <w:rFonts w:eastAsiaTheme="minorHAnsi"/>
      <w:lang w:eastAsia="en-US"/>
    </w:rPr>
  </w:style>
  <w:style w:type="paragraph" w:customStyle="1" w:styleId="A14614F5AEB04EF6915DC3D894E7956C7">
    <w:name w:val="A14614F5AEB04EF6915DC3D894E7956C7"/>
    <w:rsid w:val="00315B83"/>
    <w:rPr>
      <w:rFonts w:eastAsiaTheme="minorHAnsi"/>
      <w:lang w:eastAsia="en-US"/>
    </w:rPr>
  </w:style>
  <w:style w:type="paragraph" w:customStyle="1" w:styleId="C86DF1B2ECEF4FBA98806E223DBA119613">
    <w:name w:val="C86DF1B2ECEF4FBA98806E223DBA119613"/>
    <w:rsid w:val="00315B83"/>
    <w:rPr>
      <w:rFonts w:eastAsiaTheme="minorHAnsi"/>
      <w:lang w:eastAsia="en-US"/>
    </w:rPr>
  </w:style>
  <w:style w:type="paragraph" w:customStyle="1" w:styleId="A3AE2B4B34D345F996B678A4F4CF7DF32">
    <w:name w:val="A3AE2B4B34D345F996B678A4F4CF7DF32"/>
    <w:rsid w:val="00315B83"/>
    <w:rPr>
      <w:rFonts w:eastAsiaTheme="minorHAnsi"/>
      <w:lang w:eastAsia="en-US"/>
    </w:rPr>
  </w:style>
  <w:style w:type="paragraph" w:customStyle="1" w:styleId="8BD3389CD2CA4A6993D5C14FD9F5057F8">
    <w:name w:val="8BD3389CD2CA4A6993D5C14FD9F5057F8"/>
    <w:rsid w:val="00315B83"/>
    <w:rPr>
      <w:rFonts w:eastAsiaTheme="minorHAnsi"/>
      <w:lang w:eastAsia="en-US"/>
    </w:rPr>
  </w:style>
  <w:style w:type="paragraph" w:customStyle="1" w:styleId="C9F9B9309C9644C38C86DC37AA2A0F4213">
    <w:name w:val="C9F9B9309C9644C38C86DC37AA2A0F4213"/>
    <w:rsid w:val="00315B83"/>
    <w:rPr>
      <w:rFonts w:eastAsiaTheme="minorHAnsi"/>
      <w:lang w:eastAsia="en-US"/>
    </w:rPr>
  </w:style>
  <w:style w:type="paragraph" w:customStyle="1" w:styleId="01A794BC9BE543B4892AE5734BFC07462">
    <w:name w:val="01A794BC9BE543B4892AE5734BFC07462"/>
    <w:rsid w:val="00315B83"/>
    <w:rPr>
      <w:rFonts w:eastAsiaTheme="minorHAnsi"/>
      <w:lang w:eastAsia="en-US"/>
    </w:rPr>
  </w:style>
  <w:style w:type="paragraph" w:customStyle="1" w:styleId="50BA3B41E0294E0E9385198A6ABCE0765">
    <w:name w:val="50BA3B41E0294E0E9385198A6ABCE0765"/>
    <w:rsid w:val="00315B83"/>
    <w:rPr>
      <w:rFonts w:eastAsiaTheme="minorHAnsi"/>
      <w:lang w:eastAsia="en-US"/>
    </w:rPr>
  </w:style>
  <w:style w:type="paragraph" w:customStyle="1" w:styleId="A643443C9C3D461D979DB3021E266A0113">
    <w:name w:val="A643443C9C3D461D979DB3021E266A0113"/>
    <w:rsid w:val="00315B83"/>
    <w:rPr>
      <w:rFonts w:eastAsiaTheme="minorHAnsi"/>
      <w:lang w:eastAsia="en-US"/>
    </w:rPr>
  </w:style>
  <w:style w:type="paragraph" w:customStyle="1" w:styleId="470424AF28EB44E3A56531D7051DF1782">
    <w:name w:val="470424AF28EB44E3A56531D7051DF1782"/>
    <w:rsid w:val="00315B83"/>
    <w:rPr>
      <w:rFonts w:eastAsiaTheme="minorHAnsi"/>
      <w:lang w:eastAsia="en-US"/>
    </w:rPr>
  </w:style>
  <w:style w:type="paragraph" w:customStyle="1" w:styleId="60E9338060D44F9F8CF93339C0C14CD75">
    <w:name w:val="60E9338060D44F9F8CF93339C0C14CD75"/>
    <w:rsid w:val="00315B83"/>
    <w:rPr>
      <w:rFonts w:eastAsiaTheme="minorHAnsi"/>
      <w:lang w:eastAsia="en-US"/>
    </w:rPr>
  </w:style>
  <w:style w:type="paragraph" w:customStyle="1" w:styleId="CC5C6A587D9247F8B6FA4413AAC6BF0E13">
    <w:name w:val="CC5C6A587D9247F8B6FA4413AAC6BF0E13"/>
    <w:rsid w:val="00315B83"/>
    <w:rPr>
      <w:rFonts w:eastAsiaTheme="minorHAnsi"/>
      <w:lang w:eastAsia="en-US"/>
    </w:rPr>
  </w:style>
  <w:style w:type="paragraph" w:customStyle="1" w:styleId="7FAD4563255A4F43AAD30E8D93913F472">
    <w:name w:val="7FAD4563255A4F43AAD30E8D93913F472"/>
    <w:rsid w:val="00315B83"/>
    <w:rPr>
      <w:rFonts w:eastAsiaTheme="minorHAnsi"/>
      <w:lang w:eastAsia="en-US"/>
    </w:rPr>
  </w:style>
  <w:style w:type="paragraph" w:customStyle="1" w:styleId="2553B901FAB4461DB1F720D54AE4938C5">
    <w:name w:val="2553B901FAB4461DB1F720D54AE4938C5"/>
    <w:rsid w:val="00315B83"/>
    <w:rPr>
      <w:rFonts w:eastAsiaTheme="minorHAnsi"/>
      <w:lang w:eastAsia="en-US"/>
    </w:rPr>
  </w:style>
  <w:style w:type="paragraph" w:customStyle="1" w:styleId="7CA31F810B3C4947B0852F05867D760513">
    <w:name w:val="7CA31F810B3C4947B0852F05867D760513"/>
    <w:rsid w:val="00315B83"/>
    <w:rPr>
      <w:rFonts w:eastAsiaTheme="minorHAnsi"/>
      <w:lang w:eastAsia="en-US"/>
    </w:rPr>
  </w:style>
  <w:style w:type="paragraph" w:customStyle="1" w:styleId="7626D9DE948A4553B77BE705DB94D7682">
    <w:name w:val="7626D9DE948A4553B77BE705DB94D7682"/>
    <w:rsid w:val="00315B83"/>
    <w:rPr>
      <w:rFonts w:eastAsiaTheme="minorHAnsi"/>
      <w:lang w:eastAsia="en-US"/>
    </w:rPr>
  </w:style>
  <w:style w:type="paragraph" w:customStyle="1" w:styleId="3DCEBBD8FD4842148AA3BCBEAC62DDFB3">
    <w:name w:val="3DCEBBD8FD4842148AA3BCBEAC62DDFB3"/>
    <w:rsid w:val="00315B83"/>
    <w:rPr>
      <w:rFonts w:eastAsiaTheme="minorHAnsi"/>
      <w:lang w:eastAsia="en-US"/>
    </w:rPr>
  </w:style>
  <w:style w:type="paragraph" w:customStyle="1" w:styleId="688B48FE2ADD42CFAD12AFE9B005C5782">
    <w:name w:val="688B48FE2ADD42CFAD12AFE9B005C5782"/>
    <w:rsid w:val="00315B83"/>
    <w:rPr>
      <w:rFonts w:eastAsiaTheme="minorHAnsi"/>
      <w:lang w:eastAsia="en-US"/>
    </w:rPr>
  </w:style>
  <w:style w:type="paragraph" w:customStyle="1" w:styleId="294012A809674AA588826D673116FDEC19">
    <w:name w:val="294012A809674AA588826D673116FDEC19"/>
    <w:rsid w:val="00315B83"/>
    <w:rPr>
      <w:rFonts w:eastAsiaTheme="minorHAnsi"/>
      <w:lang w:eastAsia="en-US"/>
    </w:rPr>
  </w:style>
  <w:style w:type="paragraph" w:customStyle="1" w:styleId="3AD1B0948B4A4FDBB3CCD4141327B74032">
    <w:name w:val="3AD1B0948B4A4FDBB3CCD4141327B74032"/>
    <w:rsid w:val="00315B83"/>
    <w:rPr>
      <w:rFonts w:eastAsiaTheme="minorHAnsi"/>
      <w:lang w:eastAsia="en-US"/>
    </w:rPr>
  </w:style>
  <w:style w:type="paragraph" w:customStyle="1" w:styleId="3D9EE8B227414F268A4B3170B8122A7F24">
    <w:name w:val="3D9EE8B227414F268A4B3170B8122A7F24"/>
    <w:rsid w:val="00315B83"/>
    <w:rPr>
      <w:rFonts w:eastAsiaTheme="minorHAnsi"/>
      <w:lang w:eastAsia="en-US"/>
    </w:rPr>
  </w:style>
  <w:style w:type="paragraph" w:customStyle="1" w:styleId="77873BB544E8407BBC9AD5F3A13B7F2219">
    <w:name w:val="77873BB544E8407BBC9AD5F3A13B7F2219"/>
    <w:rsid w:val="00315B83"/>
    <w:rPr>
      <w:rFonts w:eastAsiaTheme="minorHAnsi"/>
      <w:lang w:eastAsia="en-US"/>
    </w:rPr>
  </w:style>
  <w:style w:type="paragraph" w:customStyle="1" w:styleId="D33CE7C601DA427B8E1A8FF489B7F28B19">
    <w:name w:val="D33CE7C601DA427B8E1A8FF489B7F28B19"/>
    <w:rsid w:val="00315B83"/>
    <w:rPr>
      <w:rFonts w:eastAsiaTheme="minorHAnsi"/>
      <w:lang w:eastAsia="en-US"/>
    </w:rPr>
  </w:style>
  <w:style w:type="paragraph" w:customStyle="1" w:styleId="FBF296CA3B714F0683385A9B83EDFCF219">
    <w:name w:val="FBF296CA3B714F0683385A9B83EDFCF219"/>
    <w:rsid w:val="00315B83"/>
    <w:rPr>
      <w:rFonts w:eastAsiaTheme="minorHAnsi"/>
      <w:lang w:eastAsia="en-US"/>
    </w:rPr>
  </w:style>
  <w:style w:type="paragraph" w:customStyle="1" w:styleId="6D39E607F472455B8147F1AAF44002A124">
    <w:name w:val="6D39E607F472455B8147F1AAF44002A124"/>
    <w:rsid w:val="00315B83"/>
    <w:rPr>
      <w:rFonts w:eastAsiaTheme="minorHAnsi"/>
      <w:lang w:eastAsia="en-US"/>
    </w:rPr>
  </w:style>
  <w:style w:type="paragraph" w:customStyle="1" w:styleId="620D66398CE74AFF90C0768E7A93E86F21">
    <w:name w:val="620D66398CE74AFF90C0768E7A93E86F21"/>
    <w:rsid w:val="00315B83"/>
    <w:rPr>
      <w:rFonts w:eastAsiaTheme="minorHAnsi"/>
      <w:lang w:eastAsia="en-US"/>
    </w:rPr>
  </w:style>
  <w:style w:type="paragraph" w:customStyle="1" w:styleId="0F3BAF15A9034095A5CC02F5CD53E33624">
    <w:name w:val="0F3BAF15A9034095A5CC02F5CD53E33624"/>
    <w:rsid w:val="00315B83"/>
    <w:rPr>
      <w:rFonts w:eastAsiaTheme="minorHAnsi"/>
      <w:lang w:eastAsia="en-US"/>
    </w:rPr>
  </w:style>
  <w:style w:type="paragraph" w:customStyle="1" w:styleId="A1A24CFD0E8E46AD89CA17BF9BC36E1325">
    <w:name w:val="A1A24CFD0E8E46AD89CA17BF9BC36E1325"/>
    <w:rsid w:val="00315B83"/>
    <w:rPr>
      <w:rFonts w:eastAsiaTheme="minorHAnsi"/>
      <w:lang w:eastAsia="en-US"/>
    </w:rPr>
  </w:style>
  <w:style w:type="paragraph" w:customStyle="1" w:styleId="C75B9A80DFE54F38A0DD2B4C4BA70F6819">
    <w:name w:val="C75B9A80DFE54F38A0DD2B4C4BA70F6819"/>
    <w:rsid w:val="00315B83"/>
    <w:rPr>
      <w:rFonts w:eastAsiaTheme="minorHAnsi"/>
      <w:lang w:eastAsia="en-US"/>
    </w:rPr>
  </w:style>
  <w:style w:type="paragraph" w:customStyle="1" w:styleId="B6D6D09042D24BEDBE2679B126C6CCFF19">
    <w:name w:val="B6D6D09042D24BEDBE2679B126C6CCFF19"/>
    <w:rsid w:val="00315B83"/>
    <w:rPr>
      <w:rFonts w:eastAsiaTheme="minorHAnsi"/>
      <w:lang w:eastAsia="en-US"/>
    </w:rPr>
  </w:style>
  <w:style w:type="paragraph" w:customStyle="1" w:styleId="3B7C5A48C2B0406ABC8DA9E4781893BA19">
    <w:name w:val="3B7C5A48C2B0406ABC8DA9E4781893BA19"/>
    <w:rsid w:val="00315B83"/>
    <w:rPr>
      <w:rFonts w:eastAsiaTheme="minorHAnsi"/>
      <w:lang w:eastAsia="en-US"/>
    </w:rPr>
  </w:style>
  <w:style w:type="paragraph" w:customStyle="1" w:styleId="CAD0E937BB974C3C806583734A84150B24">
    <w:name w:val="CAD0E937BB974C3C806583734A84150B24"/>
    <w:rsid w:val="00315B83"/>
    <w:rPr>
      <w:rFonts w:eastAsiaTheme="minorHAnsi"/>
      <w:lang w:eastAsia="en-US"/>
    </w:rPr>
  </w:style>
  <w:style w:type="paragraph" w:customStyle="1" w:styleId="D8B42415AF9A466E80D7D55FD7D89E5421">
    <w:name w:val="D8B42415AF9A466E80D7D55FD7D89E5421"/>
    <w:rsid w:val="00315B83"/>
    <w:rPr>
      <w:rFonts w:eastAsiaTheme="minorHAnsi"/>
      <w:lang w:eastAsia="en-US"/>
    </w:rPr>
  </w:style>
  <w:style w:type="paragraph" w:customStyle="1" w:styleId="278E9FBC3BD84DD7B98C85902AE9496824">
    <w:name w:val="278E9FBC3BD84DD7B98C85902AE9496824"/>
    <w:rsid w:val="00315B83"/>
    <w:rPr>
      <w:rFonts w:eastAsiaTheme="minorHAnsi"/>
      <w:lang w:eastAsia="en-US"/>
    </w:rPr>
  </w:style>
  <w:style w:type="paragraph" w:customStyle="1" w:styleId="DEE4644C39C74C09968D5995386567BA19">
    <w:name w:val="DEE4644C39C74C09968D5995386567BA19"/>
    <w:rsid w:val="00315B83"/>
    <w:rPr>
      <w:rFonts w:eastAsiaTheme="minorHAnsi"/>
      <w:lang w:eastAsia="en-US"/>
    </w:rPr>
  </w:style>
  <w:style w:type="paragraph" w:customStyle="1" w:styleId="A3BC492370BF4E2E8968D90ACBEABCD819">
    <w:name w:val="A3BC492370BF4E2E8968D90ACBEABCD819"/>
    <w:rsid w:val="00315B83"/>
    <w:rPr>
      <w:rFonts w:eastAsiaTheme="minorHAnsi"/>
      <w:lang w:eastAsia="en-US"/>
    </w:rPr>
  </w:style>
  <w:style w:type="paragraph" w:customStyle="1" w:styleId="7DA1200C0AB844F39DB070824877D1F219">
    <w:name w:val="7DA1200C0AB844F39DB070824877D1F219"/>
    <w:rsid w:val="00315B83"/>
    <w:rPr>
      <w:rFonts w:eastAsiaTheme="minorHAnsi"/>
      <w:lang w:eastAsia="en-US"/>
    </w:rPr>
  </w:style>
  <w:style w:type="paragraph" w:customStyle="1" w:styleId="D6A50331B4DE496087E961C99428E8EF19">
    <w:name w:val="D6A50331B4DE496087E961C99428E8EF19"/>
    <w:rsid w:val="00315B83"/>
    <w:rPr>
      <w:rFonts w:eastAsiaTheme="minorHAnsi"/>
      <w:lang w:eastAsia="en-US"/>
    </w:rPr>
  </w:style>
  <w:style w:type="paragraph" w:customStyle="1" w:styleId="7C77E8F9398B4D29B885E737E8A88E0D24">
    <w:name w:val="7C77E8F9398B4D29B885E737E8A88E0D24"/>
    <w:rsid w:val="00315B83"/>
    <w:rPr>
      <w:rFonts w:eastAsiaTheme="minorHAnsi"/>
      <w:lang w:eastAsia="en-US"/>
    </w:rPr>
  </w:style>
  <w:style w:type="paragraph" w:customStyle="1" w:styleId="E695115D72464737A541CA126C9C598119">
    <w:name w:val="E695115D72464737A541CA126C9C598119"/>
    <w:rsid w:val="00315B83"/>
    <w:rPr>
      <w:rFonts w:eastAsiaTheme="minorHAnsi"/>
      <w:lang w:eastAsia="en-US"/>
    </w:rPr>
  </w:style>
  <w:style w:type="paragraph" w:customStyle="1" w:styleId="B8D58A71A07D4677987E4486A576D10124">
    <w:name w:val="B8D58A71A07D4677987E4486A576D10124"/>
    <w:rsid w:val="00315B83"/>
    <w:rPr>
      <w:rFonts w:eastAsiaTheme="minorHAnsi"/>
      <w:lang w:eastAsia="en-US"/>
    </w:rPr>
  </w:style>
  <w:style w:type="paragraph" w:customStyle="1" w:styleId="61D5872C67D5491BA8BD5C95A7AEEAF519">
    <w:name w:val="61D5872C67D5491BA8BD5C95A7AEEAF519"/>
    <w:rsid w:val="00315B83"/>
    <w:rPr>
      <w:rFonts w:eastAsiaTheme="minorHAnsi"/>
      <w:lang w:eastAsia="en-US"/>
    </w:rPr>
  </w:style>
  <w:style w:type="paragraph" w:customStyle="1" w:styleId="A8CF924D63AD4DA39FDF1FEB3A1F8F2719">
    <w:name w:val="A8CF924D63AD4DA39FDF1FEB3A1F8F2719"/>
    <w:rsid w:val="00315B83"/>
    <w:rPr>
      <w:rFonts w:eastAsiaTheme="minorHAnsi"/>
      <w:lang w:eastAsia="en-US"/>
    </w:rPr>
  </w:style>
  <w:style w:type="paragraph" w:customStyle="1" w:styleId="69C8795E0FF64588A800B09DAB4479CC19">
    <w:name w:val="69C8795E0FF64588A800B09DAB4479CC19"/>
    <w:rsid w:val="00315B83"/>
    <w:rPr>
      <w:rFonts w:eastAsiaTheme="minorHAnsi"/>
      <w:lang w:eastAsia="en-US"/>
    </w:rPr>
  </w:style>
  <w:style w:type="paragraph" w:customStyle="1" w:styleId="314DE3A45FAE4ECBBAE7C873CE605DF719">
    <w:name w:val="314DE3A45FAE4ECBBAE7C873CE605DF719"/>
    <w:rsid w:val="00315B83"/>
    <w:rPr>
      <w:rFonts w:eastAsiaTheme="minorHAnsi"/>
      <w:lang w:eastAsia="en-US"/>
    </w:rPr>
  </w:style>
  <w:style w:type="paragraph" w:customStyle="1" w:styleId="6DF767A0750F464ABA14BA466094DBF019">
    <w:name w:val="6DF767A0750F464ABA14BA466094DBF019"/>
    <w:rsid w:val="00315B83"/>
    <w:rPr>
      <w:rFonts w:eastAsiaTheme="minorHAnsi"/>
      <w:lang w:eastAsia="en-US"/>
    </w:rPr>
  </w:style>
  <w:style w:type="paragraph" w:customStyle="1" w:styleId="F6A7EF659E1A4770A0B97858A43BC88C19">
    <w:name w:val="F6A7EF659E1A4770A0B97858A43BC88C19"/>
    <w:rsid w:val="00315B83"/>
    <w:rPr>
      <w:rFonts w:eastAsiaTheme="minorHAnsi"/>
      <w:lang w:eastAsia="en-US"/>
    </w:rPr>
  </w:style>
  <w:style w:type="paragraph" w:customStyle="1" w:styleId="E79F0EF590CA47A5AFCE890AE2E11ABE19">
    <w:name w:val="E79F0EF590CA47A5AFCE890AE2E11ABE19"/>
    <w:rsid w:val="00315B83"/>
    <w:rPr>
      <w:rFonts w:eastAsiaTheme="minorHAnsi"/>
      <w:lang w:eastAsia="en-US"/>
    </w:rPr>
  </w:style>
  <w:style w:type="paragraph" w:customStyle="1" w:styleId="555B13440CD849FE82757AC232C0299C19">
    <w:name w:val="555B13440CD849FE82757AC232C0299C19"/>
    <w:rsid w:val="00315B83"/>
    <w:rPr>
      <w:rFonts w:eastAsiaTheme="minorHAnsi"/>
      <w:lang w:eastAsia="en-US"/>
    </w:rPr>
  </w:style>
  <w:style w:type="paragraph" w:customStyle="1" w:styleId="94D3063A146A49B3A89654F3A8DF24C419">
    <w:name w:val="94D3063A146A49B3A89654F3A8DF24C419"/>
    <w:rsid w:val="00315B83"/>
    <w:rPr>
      <w:rFonts w:eastAsiaTheme="minorHAnsi"/>
      <w:lang w:eastAsia="en-US"/>
    </w:rPr>
  </w:style>
  <w:style w:type="paragraph" w:customStyle="1" w:styleId="BF0F726B761E46C8AEAE054C94F4B46C19">
    <w:name w:val="BF0F726B761E46C8AEAE054C94F4B46C19"/>
    <w:rsid w:val="00315B83"/>
    <w:rPr>
      <w:rFonts w:eastAsiaTheme="minorHAnsi"/>
      <w:lang w:eastAsia="en-US"/>
    </w:rPr>
  </w:style>
  <w:style w:type="paragraph" w:customStyle="1" w:styleId="E983EF14BA964F88BCDED04C2DF2463119">
    <w:name w:val="E983EF14BA964F88BCDED04C2DF2463119"/>
    <w:rsid w:val="00315B83"/>
    <w:rPr>
      <w:rFonts w:eastAsiaTheme="minorHAnsi"/>
      <w:lang w:eastAsia="en-US"/>
    </w:rPr>
  </w:style>
  <w:style w:type="paragraph" w:customStyle="1" w:styleId="F8D32BE327D44312A8232258CC561D2F16">
    <w:name w:val="F8D32BE327D44312A8232258CC561D2F16"/>
    <w:rsid w:val="00315B83"/>
    <w:rPr>
      <w:rFonts w:eastAsiaTheme="minorHAnsi"/>
      <w:lang w:eastAsia="en-US"/>
    </w:rPr>
  </w:style>
  <w:style w:type="paragraph" w:customStyle="1" w:styleId="54F46900BDEE4C388E58FDE317D095C019">
    <w:name w:val="54F46900BDEE4C388E58FDE317D095C019"/>
    <w:rsid w:val="00315B83"/>
    <w:rPr>
      <w:rFonts w:eastAsiaTheme="minorHAnsi"/>
      <w:lang w:eastAsia="en-US"/>
    </w:rPr>
  </w:style>
  <w:style w:type="paragraph" w:customStyle="1" w:styleId="C641D6BA19D24BA4895A0B9ECD15ADD019">
    <w:name w:val="C641D6BA19D24BA4895A0B9ECD15ADD019"/>
    <w:rsid w:val="00315B83"/>
    <w:rPr>
      <w:rFonts w:eastAsiaTheme="minorHAnsi"/>
      <w:lang w:eastAsia="en-US"/>
    </w:rPr>
  </w:style>
  <w:style w:type="paragraph" w:customStyle="1" w:styleId="6189BB1CF7FB48499833382B5B5F7F1C19">
    <w:name w:val="6189BB1CF7FB48499833382B5B5F7F1C19"/>
    <w:rsid w:val="00315B83"/>
    <w:rPr>
      <w:rFonts w:eastAsiaTheme="minorHAnsi"/>
      <w:lang w:eastAsia="en-US"/>
    </w:rPr>
  </w:style>
  <w:style w:type="paragraph" w:customStyle="1" w:styleId="AB5A1BE6CFE74D9A814CA596C342C19A19">
    <w:name w:val="AB5A1BE6CFE74D9A814CA596C342C19A19"/>
    <w:rsid w:val="00315B83"/>
    <w:rPr>
      <w:rFonts w:eastAsiaTheme="minorHAnsi"/>
      <w:lang w:eastAsia="en-US"/>
    </w:rPr>
  </w:style>
  <w:style w:type="paragraph" w:customStyle="1" w:styleId="32893373C2A941A1845EE06088AB5A3319">
    <w:name w:val="32893373C2A941A1845EE06088AB5A3319"/>
    <w:rsid w:val="00315B83"/>
    <w:rPr>
      <w:rFonts w:eastAsiaTheme="minorHAnsi"/>
      <w:lang w:eastAsia="en-US"/>
    </w:rPr>
  </w:style>
  <w:style w:type="paragraph" w:customStyle="1" w:styleId="CC138C8FE4F84C4FACEDAAE6A941CA2119">
    <w:name w:val="CC138C8FE4F84C4FACEDAAE6A941CA2119"/>
    <w:rsid w:val="00315B83"/>
    <w:rPr>
      <w:rFonts w:eastAsiaTheme="minorHAnsi"/>
      <w:lang w:eastAsia="en-US"/>
    </w:rPr>
  </w:style>
  <w:style w:type="paragraph" w:customStyle="1" w:styleId="2CC82FF7B37F4ECCAB19A5332168911912">
    <w:name w:val="2CC82FF7B37F4ECCAB19A5332168911912"/>
    <w:rsid w:val="00315B83"/>
    <w:rPr>
      <w:rFonts w:eastAsiaTheme="minorHAnsi"/>
      <w:lang w:eastAsia="en-US"/>
    </w:rPr>
  </w:style>
  <w:style w:type="paragraph" w:customStyle="1" w:styleId="FC91CDFD1FBA442CAC807278CC337E3C12">
    <w:name w:val="FC91CDFD1FBA442CAC807278CC337E3C12"/>
    <w:rsid w:val="00315B83"/>
    <w:rPr>
      <w:rFonts w:eastAsiaTheme="minorHAnsi"/>
      <w:lang w:eastAsia="en-US"/>
    </w:rPr>
  </w:style>
  <w:style w:type="paragraph" w:customStyle="1" w:styleId="63DD8D27E8F24ACF96822D78D6F585DB36">
    <w:name w:val="63DD8D27E8F24ACF96822D78D6F585DB36"/>
    <w:rsid w:val="00315B83"/>
    <w:rPr>
      <w:rFonts w:eastAsiaTheme="minorHAnsi"/>
      <w:lang w:eastAsia="en-US"/>
    </w:rPr>
  </w:style>
  <w:style w:type="paragraph" w:customStyle="1" w:styleId="D1D24669F1BB4F6C8650CA9413D3BFF736">
    <w:name w:val="D1D24669F1BB4F6C8650CA9413D3BFF736"/>
    <w:rsid w:val="00315B83"/>
    <w:rPr>
      <w:rFonts w:eastAsiaTheme="minorHAnsi"/>
      <w:lang w:eastAsia="en-US"/>
    </w:rPr>
  </w:style>
  <w:style w:type="paragraph" w:customStyle="1" w:styleId="CD051B61E8AA48A1AEC5FBA05ADE3AB236">
    <w:name w:val="CD051B61E8AA48A1AEC5FBA05ADE3AB236"/>
    <w:rsid w:val="00315B83"/>
    <w:rPr>
      <w:rFonts w:eastAsiaTheme="minorHAnsi"/>
      <w:lang w:eastAsia="en-US"/>
    </w:rPr>
  </w:style>
  <w:style w:type="paragraph" w:customStyle="1" w:styleId="76ED21BB5DBB4BDCB7BAA533562E1BF840">
    <w:name w:val="76ED21BB5DBB4BDCB7BAA533562E1BF840"/>
    <w:rsid w:val="00315B83"/>
    <w:rPr>
      <w:rFonts w:eastAsiaTheme="minorHAnsi"/>
      <w:lang w:eastAsia="en-US"/>
    </w:rPr>
  </w:style>
  <w:style w:type="paragraph" w:customStyle="1" w:styleId="A14614F5AEB04EF6915DC3D894E7956C8">
    <w:name w:val="A14614F5AEB04EF6915DC3D894E7956C8"/>
    <w:rsid w:val="00315B83"/>
    <w:rPr>
      <w:rFonts w:eastAsiaTheme="minorHAnsi"/>
      <w:lang w:eastAsia="en-US"/>
    </w:rPr>
  </w:style>
  <w:style w:type="paragraph" w:customStyle="1" w:styleId="C86DF1B2ECEF4FBA98806E223DBA119614">
    <w:name w:val="C86DF1B2ECEF4FBA98806E223DBA119614"/>
    <w:rsid w:val="00315B83"/>
    <w:rPr>
      <w:rFonts w:eastAsiaTheme="minorHAnsi"/>
      <w:lang w:eastAsia="en-US"/>
    </w:rPr>
  </w:style>
  <w:style w:type="paragraph" w:customStyle="1" w:styleId="A3AE2B4B34D345F996B678A4F4CF7DF33">
    <w:name w:val="A3AE2B4B34D345F996B678A4F4CF7DF33"/>
    <w:rsid w:val="00315B83"/>
    <w:rPr>
      <w:rFonts w:eastAsiaTheme="minorHAnsi"/>
      <w:lang w:eastAsia="en-US"/>
    </w:rPr>
  </w:style>
  <w:style w:type="paragraph" w:customStyle="1" w:styleId="8BD3389CD2CA4A6993D5C14FD9F5057F9">
    <w:name w:val="8BD3389CD2CA4A6993D5C14FD9F5057F9"/>
    <w:rsid w:val="00315B83"/>
    <w:rPr>
      <w:rFonts w:eastAsiaTheme="minorHAnsi"/>
      <w:lang w:eastAsia="en-US"/>
    </w:rPr>
  </w:style>
  <w:style w:type="paragraph" w:customStyle="1" w:styleId="C9F9B9309C9644C38C86DC37AA2A0F4214">
    <w:name w:val="C9F9B9309C9644C38C86DC37AA2A0F4214"/>
    <w:rsid w:val="00315B83"/>
    <w:rPr>
      <w:rFonts w:eastAsiaTheme="minorHAnsi"/>
      <w:lang w:eastAsia="en-US"/>
    </w:rPr>
  </w:style>
  <w:style w:type="paragraph" w:customStyle="1" w:styleId="01A794BC9BE543B4892AE5734BFC07463">
    <w:name w:val="01A794BC9BE543B4892AE5734BFC07463"/>
    <w:rsid w:val="00315B83"/>
    <w:rPr>
      <w:rFonts w:eastAsiaTheme="minorHAnsi"/>
      <w:lang w:eastAsia="en-US"/>
    </w:rPr>
  </w:style>
  <w:style w:type="paragraph" w:customStyle="1" w:styleId="50BA3B41E0294E0E9385198A6ABCE0766">
    <w:name w:val="50BA3B41E0294E0E9385198A6ABCE0766"/>
    <w:rsid w:val="00315B83"/>
    <w:rPr>
      <w:rFonts w:eastAsiaTheme="minorHAnsi"/>
      <w:lang w:eastAsia="en-US"/>
    </w:rPr>
  </w:style>
  <w:style w:type="paragraph" w:customStyle="1" w:styleId="A643443C9C3D461D979DB3021E266A0114">
    <w:name w:val="A643443C9C3D461D979DB3021E266A0114"/>
    <w:rsid w:val="00315B83"/>
    <w:rPr>
      <w:rFonts w:eastAsiaTheme="minorHAnsi"/>
      <w:lang w:eastAsia="en-US"/>
    </w:rPr>
  </w:style>
  <w:style w:type="paragraph" w:customStyle="1" w:styleId="470424AF28EB44E3A56531D7051DF1783">
    <w:name w:val="470424AF28EB44E3A56531D7051DF1783"/>
    <w:rsid w:val="00315B83"/>
    <w:rPr>
      <w:rFonts w:eastAsiaTheme="minorHAnsi"/>
      <w:lang w:eastAsia="en-US"/>
    </w:rPr>
  </w:style>
  <w:style w:type="paragraph" w:customStyle="1" w:styleId="60E9338060D44F9F8CF93339C0C14CD76">
    <w:name w:val="60E9338060D44F9F8CF93339C0C14CD76"/>
    <w:rsid w:val="00315B83"/>
    <w:rPr>
      <w:rFonts w:eastAsiaTheme="minorHAnsi"/>
      <w:lang w:eastAsia="en-US"/>
    </w:rPr>
  </w:style>
  <w:style w:type="paragraph" w:customStyle="1" w:styleId="CC5C6A587D9247F8B6FA4413AAC6BF0E14">
    <w:name w:val="CC5C6A587D9247F8B6FA4413AAC6BF0E14"/>
    <w:rsid w:val="00315B83"/>
    <w:rPr>
      <w:rFonts w:eastAsiaTheme="minorHAnsi"/>
      <w:lang w:eastAsia="en-US"/>
    </w:rPr>
  </w:style>
  <w:style w:type="paragraph" w:customStyle="1" w:styleId="7FAD4563255A4F43AAD30E8D93913F473">
    <w:name w:val="7FAD4563255A4F43AAD30E8D93913F473"/>
    <w:rsid w:val="00315B83"/>
    <w:rPr>
      <w:rFonts w:eastAsiaTheme="minorHAnsi"/>
      <w:lang w:eastAsia="en-US"/>
    </w:rPr>
  </w:style>
  <w:style w:type="paragraph" w:customStyle="1" w:styleId="2553B901FAB4461DB1F720D54AE4938C6">
    <w:name w:val="2553B901FAB4461DB1F720D54AE4938C6"/>
    <w:rsid w:val="00315B83"/>
    <w:rPr>
      <w:rFonts w:eastAsiaTheme="minorHAnsi"/>
      <w:lang w:eastAsia="en-US"/>
    </w:rPr>
  </w:style>
  <w:style w:type="paragraph" w:customStyle="1" w:styleId="7CA31F810B3C4947B0852F05867D760514">
    <w:name w:val="7CA31F810B3C4947B0852F05867D760514"/>
    <w:rsid w:val="00315B83"/>
    <w:rPr>
      <w:rFonts w:eastAsiaTheme="minorHAnsi"/>
      <w:lang w:eastAsia="en-US"/>
    </w:rPr>
  </w:style>
  <w:style w:type="paragraph" w:customStyle="1" w:styleId="7626D9DE948A4553B77BE705DB94D7683">
    <w:name w:val="7626D9DE948A4553B77BE705DB94D7683"/>
    <w:rsid w:val="00315B83"/>
    <w:rPr>
      <w:rFonts w:eastAsiaTheme="minorHAnsi"/>
      <w:lang w:eastAsia="en-US"/>
    </w:rPr>
  </w:style>
  <w:style w:type="paragraph" w:customStyle="1" w:styleId="3DCEBBD8FD4842148AA3BCBEAC62DDFB4">
    <w:name w:val="3DCEBBD8FD4842148AA3BCBEAC62DDFB4"/>
    <w:rsid w:val="00315B83"/>
    <w:rPr>
      <w:rFonts w:eastAsiaTheme="minorHAnsi"/>
      <w:lang w:eastAsia="en-US"/>
    </w:rPr>
  </w:style>
  <w:style w:type="paragraph" w:customStyle="1" w:styleId="688B48FE2ADD42CFAD12AFE9B005C5783">
    <w:name w:val="688B48FE2ADD42CFAD12AFE9B005C5783"/>
    <w:rsid w:val="00315B83"/>
    <w:rPr>
      <w:rFonts w:eastAsiaTheme="minorHAnsi"/>
      <w:lang w:eastAsia="en-US"/>
    </w:rPr>
  </w:style>
  <w:style w:type="paragraph" w:customStyle="1" w:styleId="294012A809674AA588826D673116FDEC20">
    <w:name w:val="294012A809674AA588826D673116FDEC20"/>
    <w:rsid w:val="00315B83"/>
    <w:rPr>
      <w:rFonts w:eastAsiaTheme="minorHAnsi"/>
      <w:lang w:eastAsia="en-US"/>
    </w:rPr>
  </w:style>
  <w:style w:type="paragraph" w:customStyle="1" w:styleId="3AD1B0948B4A4FDBB3CCD4141327B74033">
    <w:name w:val="3AD1B0948B4A4FDBB3CCD4141327B74033"/>
    <w:rsid w:val="00315B83"/>
    <w:rPr>
      <w:rFonts w:eastAsiaTheme="minorHAnsi"/>
      <w:lang w:eastAsia="en-US"/>
    </w:rPr>
  </w:style>
  <w:style w:type="paragraph" w:customStyle="1" w:styleId="3D9EE8B227414F268A4B3170B8122A7F25">
    <w:name w:val="3D9EE8B227414F268A4B3170B8122A7F25"/>
    <w:rsid w:val="00315B83"/>
    <w:rPr>
      <w:rFonts w:eastAsiaTheme="minorHAnsi"/>
      <w:lang w:eastAsia="en-US"/>
    </w:rPr>
  </w:style>
  <w:style w:type="paragraph" w:customStyle="1" w:styleId="77873BB544E8407BBC9AD5F3A13B7F2220">
    <w:name w:val="77873BB544E8407BBC9AD5F3A13B7F2220"/>
    <w:rsid w:val="00315B83"/>
    <w:rPr>
      <w:rFonts w:eastAsiaTheme="minorHAnsi"/>
      <w:lang w:eastAsia="en-US"/>
    </w:rPr>
  </w:style>
  <w:style w:type="paragraph" w:customStyle="1" w:styleId="D33CE7C601DA427B8E1A8FF489B7F28B20">
    <w:name w:val="D33CE7C601DA427B8E1A8FF489B7F28B20"/>
    <w:rsid w:val="00315B83"/>
    <w:rPr>
      <w:rFonts w:eastAsiaTheme="minorHAnsi"/>
      <w:lang w:eastAsia="en-US"/>
    </w:rPr>
  </w:style>
  <w:style w:type="paragraph" w:customStyle="1" w:styleId="FBF296CA3B714F0683385A9B83EDFCF220">
    <w:name w:val="FBF296CA3B714F0683385A9B83EDFCF220"/>
    <w:rsid w:val="00315B83"/>
    <w:rPr>
      <w:rFonts w:eastAsiaTheme="minorHAnsi"/>
      <w:lang w:eastAsia="en-US"/>
    </w:rPr>
  </w:style>
  <w:style w:type="paragraph" w:customStyle="1" w:styleId="6D39E607F472455B8147F1AAF44002A125">
    <w:name w:val="6D39E607F472455B8147F1AAF44002A125"/>
    <w:rsid w:val="00315B83"/>
    <w:rPr>
      <w:rFonts w:eastAsiaTheme="minorHAnsi"/>
      <w:lang w:eastAsia="en-US"/>
    </w:rPr>
  </w:style>
  <w:style w:type="paragraph" w:customStyle="1" w:styleId="620D66398CE74AFF90C0768E7A93E86F22">
    <w:name w:val="620D66398CE74AFF90C0768E7A93E86F22"/>
    <w:rsid w:val="00315B83"/>
    <w:rPr>
      <w:rFonts w:eastAsiaTheme="minorHAnsi"/>
      <w:lang w:eastAsia="en-US"/>
    </w:rPr>
  </w:style>
  <w:style w:type="paragraph" w:customStyle="1" w:styleId="0F3BAF15A9034095A5CC02F5CD53E33625">
    <w:name w:val="0F3BAF15A9034095A5CC02F5CD53E33625"/>
    <w:rsid w:val="00315B83"/>
    <w:rPr>
      <w:rFonts w:eastAsiaTheme="minorHAnsi"/>
      <w:lang w:eastAsia="en-US"/>
    </w:rPr>
  </w:style>
  <w:style w:type="paragraph" w:customStyle="1" w:styleId="A1A24CFD0E8E46AD89CA17BF9BC36E1326">
    <w:name w:val="A1A24CFD0E8E46AD89CA17BF9BC36E1326"/>
    <w:rsid w:val="00315B83"/>
    <w:rPr>
      <w:rFonts w:eastAsiaTheme="minorHAnsi"/>
      <w:lang w:eastAsia="en-US"/>
    </w:rPr>
  </w:style>
  <w:style w:type="paragraph" w:customStyle="1" w:styleId="C75B9A80DFE54F38A0DD2B4C4BA70F6820">
    <w:name w:val="C75B9A80DFE54F38A0DD2B4C4BA70F6820"/>
    <w:rsid w:val="00315B83"/>
    <w:rPr>
      <w:rFonts w:eastAsiaTheme="minorHAnsi"/>
      <w:lang w:eastAsia="en-US"/>
    </w:rPr>
  </w:style>
  <w:style w:type="paragraph" w:customStyle="1" w:styleId="B6D6D09042D24BEDBE2679B126C6CCFF20">
    <w:name w:val="B6D6D09042D24BEDBE2679B126C6CCFF20"/>
    <w:rsid w:val="00315B83"/>
    <w:rPr>
      <w:rFonts w:eastAsiaTheme="minorHAnsi"/>
      <w:lang w:eastAsia="en-US"/>
    </w:rPr>
  </w:style>
  <w:style w:type="paragraph" w:customStyle="1" w:styleId="3B7C5A48C2B0406ABC8DA9E4781893BA20">
    <w:name w:val="3B7C5A48C2B0406ABC8DA9E4781893BA20"/>
    <w:rsid w:val="00315B83"/>
    <w:rPr>
      <w:rFonts w:eastAsiaTheme="minorHAnsi"/>
      <w:lang w:eastAsia="en-US"/>
    </w:rPr>
  </w:style>
  <w:style w:type="paragraph" w:customStyle="1" w:styleId="CAD0E937BB974C3C806583734A84150B25">
    <w:name w:val="CAD0E937BB974C3C806583734A84150B25"/>
    <w:rsid w:val="00315B83"/>
    <w:rPr>
      <w:rFonts w:eastAsiaTheme="minorHAnsi"/>
      <w:lang w:eastAsia="en-US"/>
    </w:rPr>
  </w:style>
  <w:style w:type="paragraph" w:customStyle="1" w:styleId="D8B42415AF9A466E80D7D55FD7D89E5422">
    <w:name w:val="D8B42415AF9A466E80D7D55FD7D89E5422"/>
    <w:rsid w:val="00315B83"/>
    <w:rPr>
      <w:rFonts w:eastAsiaTheme="minorHAnsi"/>
      <w:lang w:eastAsia="en-US"/>
    </w:rPr>
  </w:style>
  <w:style w:type="paragraph" w:customStyle="1" w:styleId="278E9FBC3BD84DD7B98C85902AE9496825">
    <w:name w:val="278E9FBC3BD84DD7B98C85902AE9496825"/>
    <w:rsid w:val="00315B83"/>
    <w:rPr>
      <w:rFonts w:eastAsiaTheme="minorHAnsi"/>
      <w:lang w:eastAsia="en-US"/>
    </w:rPr>
  </w:style>
  <w:style w:type="paragraph" w:customStyle="1" w:styleId="DEE4644C39C74C09968D5995386567BA20">
    <w:name w:val="DEE4644C39C74C09968D5995386567BA20"/>
    <w:rsid w:val="00315B83"/>
    <w:rPr>
      <w:rFonts w:eastAsiaTheme="minorHAnsi"/>
      <w:lang w:eastAsia="en-US"/>
    </w:rPr>
  </w:style>
  <w:style w:type="paragraph" w:customStyle="1" w:styleId="A3BC492370BF4E2E8968D90ACBEABCD820">
    <w:name w:val="A3BC492370BF4E2E8968D90ACBEABCD820"/>
    <w:rsid w:val="00315B83"/>
    <w:rPr>
      <w:rFonts w:eastAsiaTheme="minorHAnsi"/>
      <w:lang w:eastAsia="en-US"/>
    </w:rPr>
  </w:style>
  <w:style w:type="paragraph" w:customStyle="1" w:styleId="7DA1200C0AB844F39DB070824877D1F220">
    <w:name w:val="7DA1200C0AB844F39DB070824877D1F220"/>
    <w:rsid w:val="00315B83"/>
    <w:rPr>
      <w:rFonts w:eastAsiaTheme="minorHAnsi"/>
      <w:lang w:eastAsia="en-US"/>
    </w:rPr>
  </w:style>
  <w:style w:type="paragraph" w:customStyle="1" w:styleId="D6A50331B4DE496087E961C99428E8EF20">
    <w:name w:val="D6A50331B4DE496087E961C99428E8EF20"/>
    <w:rsid w:val="00315B83"/>
    <w:rPr>
      <w:rFonts w:eastAsiaTheme="minorHAnsi"/>
      <w:lang w:eastAsia="en-US"/>
    </w:rPr>
  </w:style>
  <w:style w:type="paragraph" w:customStyle="1" w:styleId="7C77E8F9398B4D29B885E737E8A88E0D25">
    <w:name w:val="7C77E8F9398B4D29B885E737E8A88E0D25"/>
    <w:rsid w:val="00315B83"/>
    <w:rPr>
      <w:rFonts w:eastAsiaTheme="minorHAnsi"/>
      <w:lang w:eastAsia="en-US"/>
    </w:rPr>
  </w:style>
  <w:style w:type="paragraph" w:customStyle="1" w:styleId="E695115D72464737A541CA126C9C598120">
    <w:name w:val="E695115D72464737A541CA126C9C598120"/>
    <w:rsid w:val="00315B83"/>
    <w:rPr>
      <w:rFonts w:eastAsiaTheme="minorHAnsi"/>
      <w:lang w:eastAsia="en-US"/>
    </w:rPr>
  </w:style>
  <w:style w:type="paragraph" w:customStyle="1" w:styleId="B8D58A71A07D4677987E4486A576D10125">
    <w:name w:val="B8D58A71A07D4677987E4486A576D10125"/>
    <w:rsid w:val="00315B83"/>
    <w:rPr>
      <w:rFonts w:eastAsiaTheme="minorHAnsi"/>
      <w:lang w:eastAsia="en-US"/>
    </w:rPr>
  </w:style>
  <w:style w:type="paragraph" w:customStyle="1" w:styleId="61D5872C67D5491BA8BD5C95A7AEEAF520">
    <w:name w:val="61D5872C67D5491BA8BD5C95A7AEEAF520"/>
    <w:rsid w:val="00315B83"/>
    <w:rPr>
      <w:rFonts w:eastAsiaTheme="minorHAnsi"/>
      <w:lang w:eastAsia="en-US"/>
    </w:rPr>
  </w:style>
  <w:style w:type="paragraph" w:customStyle="1" w:styleId="A8CF924D63AD4DA39FDF1FEB3A1F8F2720">
    <w:name w:val="A8CF924D63AD4DA39FDF1FEB3A1F8F2720"/>
    <w:rsid w:val="00315B83"/>
    <w:rPr>
      <w:rFonts w:eastAsiaTheme="minorHAnsi"/>
      <w:lang w:eastAsia="en-US"/>
    </w:rPr>
  </w:style>
  <w:style w:type="paragraph" w:customStyle="1" w:styleId="69C8795E0FF64588A800B09DAB4479CC20">
    <w:name w:val="69C8795E0FF64588A800B09DAB4479CC20"/>
    <w:rsid w:val="00315B83"/>
    <w:rPr>
      <w:rFonts w:eastAsiaTheme="minorHAnsi"/>
      <w:lang w:eastAsia="en-US"/>
    </w:rPr>
  </w:style>
  <w:style w:type="paragraph" w:customStyle="1" w:styleId="314DE3A45FAE4ECBBAE7C873CE605DF720">
    <w:name w:val="314DE3A45FAE4ECBBAE7C873CE605DF720"/>
    <w:rsid w:val="00315B83"/>
    <w:rPr>
      <w:rFonts w:eastAsiaTheme="minorHAnsi"/>
      <w:lang w:eastAsia="en-US"/>
    </w:rPr>
  </w:style>
  <w:style w:type="paragraph" w:customStyle="1" w:styleId="6DF767A0750F464ABA14BA466094DBF020">
    <w:name w:val="6DF767A0750F464ABA14BA466094DBF020"/>
    <w:rsid w:val="00315B83"/>
    <w:rPr>
      <w:rFonts w:eastAsiaTheme="minorHAnsi"/>
      <w:lang w:eastAsia="en-US"/>
    </w:rPr>
  </w:style>
  <w:style w:type="paragraph" w:customStyle="1" w:styleId="F6A7EF659E1A4770A0B97858A43BC88C20">
    <w:name w:val="F6A7EF659E1A4770A0B97858A43BC88C20"/>
    <w:rsid w:val="00315B83"/>
    <w:rPr>
      <w:rFonts w:eastAsiaTheme="minorHAnsi"/>
      <w:lang w:eastAsia="en-US"/>
    </w:rPr>
  </w:style>
  <w:style w:type="paragraph" w:customStyle="1" w:styleId="E79F0EF590CA47A5AFCE890AE2E11ABE20">
    <w:name w:val="E79F0EF590CA47A5AFCE890AE2E11ABE20"/>
    <w:rsid w:val="00315B83"/>
    <w:rPr>
      <w:rFonts w:eastAsiaTheme="minorHAnsi"/>
      <w:lang w:eastAsia="en-US"/>
    </w:rPr>
  </w:style>
  <w:style w:type="paragraph" w:customStyle="1" w:styleId="555B13440CD849FE82757AC232C0299C20">
    <w:name w:val="555B13440CD849FE82757AC232C0299C20"/>
    <w:rsid w:val="00315B83"/>
    <w:rPr>
      <w:rFonts w:eastAsiaTheme="minorHAnsi"/>
      <w:lang w:eastAsia="en-US"/>
    </w:rPr>
  </w:style>
  <w:style w:type="paragraph" w:customStyle="1" w:styleId="94D3063A146A49B3A89654F3A8DF24C420">
    <w:name w:val="94D3063A146A49B3A89654F3A8DF24C420"/>
    <w:rsid w:val="00315B83"/>
    <w:rPr>
      <w:rFonts w:eastAsiaTheme="minorHAnsi"/>
      <w:lang w:eastAsia="en-US"/>
    </w:rPr>
  </w:style>
  <w:style w:type="paragraph" w:customStyle="1" w:styleId="BF0F726B761E46C8AEAE054C94F4B46C20">
    <w:name w:val="BF0F726B761E46C8AEAE054C94F4B46C20"/>
    <w:rsid w:val="00315B83"/>
    <w:rPr>
      <w:rFonts w:eastAsiaTheme="minorHAnsi"/>
      <w:lang w:eastAsia="en-US"/>
    </w:rPr>
  </w:style>
  <w:style w:type="paragraph" w:customStyle="1" w:styleId="E983EF14BA964F88BCDED04C2DF2463120">
    <w:name w:val="E983EF14BA964F88BCDED04C2DF2463120"/>
    <w:rsid w:val="00315B83"/>
    <w:rPr>
      <w:rFonts w:eastAsiaTheme="minorHAnsi"/>
      <w:lang w:eastAsia="en-US"/>
    </w:rPr>
  </w:style>
  <w:style w:type="paragraph" w:customStyle="1" w:styleId="F8D32BE327D44312A8232258CC561D2F17">
    <w:name w:val="F8D32BE327D44312A8232258CC561D2F17"/>
    <w:rsid w:val="00315B83"/>
    <w:rPr>
      <w:rFonts w:eastAsiaTheme="minorHAnsi"/>
      <w:lang w:eastAsia="en-US"/>
    </w:rPr>
  </w:style>
  <w:style w:type="paragraph" w:customStyle="1" w:styleId="54F46900BDEE4C388E58FDE317D095C020">
    <w:name w:val="54F46900BDEE4C388E58FDE317D095C020"/>
    <w:rsid w:val="00315B83"/>
    <w:rPr>
      <w:rFonts w:eastAsiaTheme="minorHAnsi"/>
      <w:lang w:eastAsia="en-US"/>
    </w:rPr>
  </w:style>
  <w:style w:type="paragraph" w:customStyle="1" w:styleId="C641D6BA19D24BA4895A0B9ECD15ADD020">
    <w:name w:val="C641D6BA19D24BA4895A0B9ECD15ADD020"/>
    <w:rsid w:val="00315B83"/>
    <w:rPr>
      <w:rFonts w:eastAsiaTheme="minorHAnsi"/>
      <w:lang w:eastAsia="en-US"/>
    </w:rPr>
  </w:style>
  <w:style w:type="paragraph" w:customStyle="1" w:styleId="6189BB1CF7FB48499833382B5B5F7F1C20">
    <w:name w:val="6189BB1CF7FB48499833382B5B5F7F1C20"/>
    <w:rsid w:val="00315B83"/>
    <w:rPr>
      <w:rFonts w:eastAsiaTheme="minorHAnsi"/>
      <w:lang w:eastAsia="en-US"/>
    </w:rPr>
  </w:style>
  <w:style w:type="paragraph" w:customStyle="1" w:styleId="AB5A1BE6CFE74D9A814CA596C342C19A20">
    <w:name w:val="AB5A1BE6CFE74D9A814CA596C342C19A20"/>
    <w:rsid w:val="00315B83"/>
    <w:rPr>
      <w:rFonts w:eastAsiaTheme="minorHAnsi"/>
      <w:lang w:eastAsia="en-US"/>
    </w:rPr>
  </w:style>
  <w:style w:type="paragraph" w:customStyle="1" w:styleId="32893373C2A941A1845EE06088AB5A3320">
    <w:name w:val="32893373C2A941A1845EE06088AB5A3320"/>
    <w:rsid w:val="00315B83"/>
    <w:rPr>
      <w:rFonts w:eastAsiaTheme="minorHAnsi"/>
      <w:lang w:eastAsia="en-US"/>
    </w:rPr>
  </w:style>
  <w:style w:type="paragraph" w:customStyle="1" w:styleId="CC138C8FE4F84C4FACEDAAE6A941CA2120">
    <w:name w:val="CC138C8FE4F84C4FACEDAAE6A941CA2120"/>
    <w:rsid w:val="00315B83"/>
    <w:rPr>
      <w:rFonts w:eastAsiaTheme="minorHAnsi"/>
      <w:lang w:eastAsia="en-US"/>
    </w:rPr>
  </w:style>
  <w:style w:type="paragraph" w:customStyle="1" w:styleId="2CC82FF7B37F4ECCAB19A5332168911913">
    <w:name w:val="2CC82FF7B37F4ECCAB19A5332168911913"/>
    <w:rsid w:val="00315B83"/>
    <w:rPr>
      <w:rFonts w:eastAsiaTheme="minorHAnsi"/>
      <w:lang w:eastAsia="en-US"/>
    </w:rPr>
  </w:style>
  <w:style w:type="paragraph" w:customStyle="1" w:styleId="FC91CDFD1FBA442CAC807278CC337E3C13">
    <w:name w:val="FC91CDFD1FBA442CAC807278CC337E3C13"/>
    <w:rsid w:val="00315B83"/>
    <w:rPr>
      <w:rFonts w:eastAsiaTheme="minorHAnsi"/>
      <w:lang w:eastAsia="en-US"/>
    </w:rPr>
  </w:style>
  <w:style w:type="paragraph" w:customStyle="1" w:styleId="63DD8D27E8F24ACF96822D78D6F585DB37">
    <w:name w:val="63DD8D27E8F24ACF96822D78D6F585DB37"/>
    <w:rsid w:val="00315B83"/>
    <w:rPr>
      <w:rFonts w:eastAsiaTheme="minorHAnsi"/>
      <w:lang w:eastAsia="en-US"/>
    </w:rPr>
  </w:style>
  <w:style w:type="paragraph" w:customStyle="1" w:styleId="D1D24669F1BB4F6C8650CA9413D3BFF737">
    <w:name w:val="D1D24669F1BB4F6C8650CA9413D3BFF737"/>
    <w:rsid w:val="00315B83"/>
    <w:rPr>
      <w:rFonts w:eastAsiaTheme="minorHAnsi"/>
      <w:lang w:eastAsia="en-US"/>
    </w:rPr>
  </w:style>
  <w:style w:type="paragraph" w:customStyle="1" w:styleId="CD051B61E8AA48A1AEC5FBA05ADE3AB237">
    <w:name w:val="CD051B61E8AA48A1AEC5FBA05ADE3AB237"/>
    <w:rsid w:val="00315B83"/>
    <w:rPr>
      <w:rFonts w:eastAsiaTheme="minorHAnsi"/>
      <w:lang w:eastAsia="en-US"/>
    </w:rPr>
  </w:style>
  <w:style w:type="paragraph" w:customStyle="1" w:styleId="76ED21BB5DBB4BDCB7BAA533562E1BF841">
    <w:name w:val="76ED21BB5DBB4BDCB7BAA533562E1BF841"/>
    <w:rsid w:val="00315B83"/>
    <w:rPr>
      <w:rFonts w:eastAsiaTheme="minorHAnsi"/>
      <w:lang w:eastAsia="en-US"/>
    </w:rPr>
  </w:style>
  <w:style w:type="paragraph" w:customStyle="1" w:styleId="A14614F5AEB04EF6915DC3D894E7956C9">
    <w:name w:val="A14614F5AEB04EF6915DC3D894E7956C9"/>
    <w:rsid w:val="00315B83"/>
    <w:rPr>
      <w:rFonts w:eastAsiaTheme="minorHAnsi"/>
      <w:lang w:eastAsia="en-US"/>
    </w:rPr>
  </w:style>
  <w:style w:type="paragraph" w:customStyle="1" w:styleId="C86DF1B2ECEF4FBA98806E223DBA119615">
    <w:name w:val="C86DF1B2ECEF4FBA98806E223DBA119615"/>
    <w:rsid w:val="00315B83"/>
    <w:rPr>
      <w:rFonts w:eastAsiaTheme="minorHAnsi"/>
      <w:lang w:eastAsia="en-US"/>
    </w:rPr>
  </w:style>
  <w:style w:type="paragraph" w:customStyle="1" w:styleId="8BD3389CD2CA4A6993D5C14FD9F5057F10">
    <w:name w:val="8BD3389CD2CA4A6993D5C14FD9F5057F10"/>
    <w:rsid w:val="00315B83"/>
    <w:rPr>
      <w:rFonts w:eastAsiaTheme="minorHAnsi"/>
      <w:lang w:eastAsia="en-US"/>
    </w:rPr>
  </w:style>
  <w:style w:type="paragraph" w:customStyle="1" w:styleId="C9F9B9309C9644C38C86DC37AA2A0F4215">
    <w:name w:val="C9F9B9309C9644C38C86DC37AA2A0F4215"/>
    <w:rsid w:val="00315B83"/>
    <w:rPr>
      <w:rFonts w:eastAsiaTheme="minorHAnsi"/>
      <w:lang w:eastAsia="en-US"/>
    </w:rPr>
  </w:style>
  <w:style w:type="paragraph" w:customStyle="1" w:styleId="01A794BC9BE543B4892AE5734BFC07464">
    <w:name w:val="01A794BC9BE543B4892AE5734BFC07464"/>
    <w:rsid w:val="00315B83"/>
    <w:rPr>
      <w:rFonts w:eastAsiaTheme="minorHAnsi"/>
      <w:lang w:eastAsia="en-US"/>
    </w:rPr>
  </w:style>
  <w:style w:type="paragraph" w:customStyle="1" w:styleId="50BA3B41E0294E0E9385198A6ABCE0767">
    <w:name w:val="50BA3B41E0294E0E9385198A6ABCE0767"/>
    <w:rsid w:val="00315B83"/>
    <w:rPr>
      <w:rFonts w:eastAsiaTheme="minorHAnsi"/>
      <w:lang w:eastAsia="en-US"/>
    </w:rPr>
  </w:style>
  <w:style w:type="paragraph" w:customStyle="1" w:styleId="A643443C9C3D461D979DB3021E266A0115">
    <w:name w:val="A643443C9C3D461D979DB3021E266A0115"/>
    <w:rsid w:val="00315B83"/>
    <w:rPr>
      <w:rFonts w:eastAsiaTheme="minorHAnsi"/>
      <w:lang w:eastAsia="en-US"/>
    </w:rPr>
  </w:style>
  <w:style w:type="paragraph" w:customStyle="1" w:styleId="470424AF28EB44E3A56531D7051DF1784">
    <w:name w:val="470424AF28EB44E3A56531D7051DF1784"/>
    <w:rsid w:val="00315B83"/>
    <w:rPr>
      <w:rFonts w:eastAsiaTheme="minorHAnsi"/>
      <w:lang w:eastAsia="en-US"/>
    </w:rPr>
  </w:style>
  <w:style w:type="paragraph" w:customStyle="1" w:styleId="60E9338060D44F9F8CF93339C0C14CD77">
    <w:name w:val="60E9338060D44F9F8CF93339C0C14CD77"/>
    <w:rsid w:val="00315B83"/>
    <w:rPr>
      <w:rFonts w:eastAsiaTheme="minorHAnsi"/>
      <w:lang w:eastAsia="en-US"/>
    </w:rPr>
  </w:style>
  <w:style w:type="paragraph" w:customStyle="1" w:styleId="CC5C6A587D9247F8B6FA4413AAC6BF0E15">
    <w:name w:val="CC5C6A587D9247F8B6FA4413AAC6BF0E15"/>
    <w:rsid w:val="00315B83"/>
    <w:rPr>
      <w:rFonts w:eastAsiaTheme="minorHAnsi"/>
      <w:lang w:eastAsia="en-US"/>
    </w:rPr>
  </w:style>
  <w:style w:type="paragraph" w:customStyle="1" w:styleId="7FAD4563255A4F43AAD30E8D93913F474">
    <w:name w:val="7FAD4563255A4F43AAD30E8D93913F474"/>
    <w:rsid w:val="00315B83"/>
    <w:rPr>
      <w:rFonts w:eastAsiaTheme="minorHAnsi"/>
      <w:lang w:eastAsia="en-US"/>
    </w:rPr>
  </w:style>
  <w:style w:type="paragraph" w:customStyle="1" w:styleId="2553B901FAB4461DB1F720D54AE4938C7">
    <w:name w:val="2553B901FAB4461DB1F720D54AE4938C7"/>
    <w:rsid w:val="00315B83"/>
    <w:rPr>
      <w:rFonts w:eastAsiaTheme="minorHAnsi"/>
      <w:lang w:eastAsia="en-US"/>
    </w:rPr>
  </w:style>
  <w:style w:type="paragraph" w:customStyle="1" w:styleId="7CA31F810B3C4947B0852F05867D760515">
    <w:name w:val="7CA31F810B3C4947B0852F05867D760515"/>
    <w:rsid w:val="00315B83"/>
    <w:rPr>
      <w:rFonts w:eastAsiaTheme="minorHAnsi"/>
      <w:lang w:eastAsia="en-US"/>
    </w:rPr>
  </w:style>
  <w:style w:type="paragraph" w:customStyle="1" w:styleId="7626D9DE948A4553B77BE705DB94D7684">
    <w:name w:val="7626D9DE948A4553B77BE705DB94D7684"/>
    <w:rsid w:val="00315B83"/>
    <w:rPr>
      <w:rFonts w:eastAsiaTheme="minorHAnsi"/>
      <w:lang w:eastAsia="en-US"/>
    </w:rPr>
  </w:style>
  <w:style w:type="paragraph" w:customStyle="1" w:styleId="3DCEBBD8FD4842148AA3BCBEAC62DDFB5">
    <w:name w:val="3DCEBBD8FD4842148AA3BCBEAC62DDFB5"/>
    <w:rsid w:val="00315B83"/>
    <w:rPr>
      <w:rFonts w:eastAsiaTheme="minorHAnsi"/>
      <w:lang w:eastAsia="en-US"/>
    </w:rPr>
  </w:style>
  <w:style w:type="paragraph" w:customStyle="1" w:styleId="688B48FE2ADD42CFAD12AFE9B005C5784">
    <w:name w:val="688B48FE2ADD42CFAD12AFE9B005C5784"/>
    <w:rsid w:val="00315B83"/>
    <w:rPr>
      <w:rFonts w:eastAsiaTheme="minorHAnsi"/>
      <w:lang w:eastAsia="en-US"/>
    </w:rPr>
  </w:style>
  <w:style w:type="paragraph" w:customStyle="1" w:styleId="294012A809674AA588826D673116FDEC21">
    <w:name w:val="294012A809674AA588826D673116FDEC21"/>
    <w:rsid w:val="00315B83"/>
    <w:rPr>
      <w:rFonts w:eastAsiaTheme="minorHAnsi"/>
      <w:lang w:eastAsia="en-US"/>
    </w:rPr>
  </w:style>
  <w:style w:type="paragraph" w:customStyle="1" w:styleId="3AD1B0948B4A4FDBB3CCD4141327B74034">
    <w:name w:val="3AD1B0948B4A4FDBB3CCD4141327B74034"/>
    <w:rsid w:val="00315B83"/>
    <w:rPr>
      <w:rFonts w:eastAsiaTheme="minorHAnsi"/>
      <w:lang w:eastAsia="en-US"/>
    </w:rPr>
  </w:style>
  <w:style w:type="paragraph" w:customStyle="1" w:styleId="3D9EE8B227414F268A4B3170B8122A7F26">
    <w:name w:val="3D9EE8B227414F268A4B3170B8122A7F26"/>
    <w:rsid w:val="00315B83"/>
    <w:rPr>
      <w:rFonts w:eastAsiaTheme="minorHAnsi"/>
      <w:lang w:eastAsia="en-US"/>
    </w:rPr>
  </w:style>
  <w:style w:type="paragraph" w:customStyle="1" w:styleId="77873BB544E8407BBC9AD5F3A13B7F2221">
    <w:name w:val="77873BB544E8407BBC9AD5F3A13B7F2221"/>
    <w:rsid w:val="00315B83"/>
    <w:rPr>
      <w:rFonts w:eastAsiaTheme="minorHAnsi"/>
      <w:lang w:eastAsia="en-US"/>
    </w:rPr>
  </w:style>
  <w:style w:type="paragraph" w:customStyle="1" w:styleId="D33CE7C601DA427B8E1A8FF489B7F28B21">
    <w:name w:val="D33CE7C601DA427B8E1A8FF489B7F28B21"/>
    <w:rsid w:val="00315B83"/>
    <w:rPr>
      <w:rFonts w:eastAsiaTheme="minorHAnsi"/>
      <w:lang w:eastAsia="en-US"/>
    </w:rPr>
  </w:style>
  <w:style w:type="paragraph" w:customStyle="1" w:styleId="FBF296CA3B714F0683385A9B83EDFCF221">
    <w:name w:val="FBF296CA3B714F0683385A9B83EDFCF221"/>
    <w:rsid w:val="00315B83"/>
    <w:rPr>
      <w:rFonts w:eastAsiaTheme="minorHAnsi"/>
      <w:lang w:eastAsia="en-US"/>
    </w:rPr>
  </w:style>
  <w:style w:type="paragraph" w:customStyle="1" w:styleId="6D39E607F472455B8147F1AAF44002A126">
    <w:name w:val="6D39E607F472455B8147F1AAF44002A126"/>
    <w:rsid w:val="00315B83"/>
    <w:rPr>
      <w:rFonts w:eastAsiaTheme="minorHAnsi"/>
      <w:lang w:eastAsia="en-US"/>
    </w:rPr>
  </w:style>
  <w:style w:type="paragraph" w:customStyle="1" w:styleId="620D66398CE74AFF90C0768E7A93E86F23">
    <w:name w:val="620D66398CE74AFF90C0768E7A93E86F23"/>
    <w:rsid w:val="00315B83"/>
    <w:rPr>
      <w:rFonts w:eastAsiaTheme="minorHAnsi"/>
      <w:lang w:eastAsia="en-US"/>
    </w:rPr>
  </w:style>
  <w:style w:type="paragraph" w:customStyle="1" w:styleId="0F3BAF15A9034095A5CC02F5CD53E33626">
    <w:name w:val="0F3BAF15A9034095A5CC02F5CD53E33626"/>
    <w:rsid w:val="00315B83"/>
    <w:rPr>
      <w:rFonts w:eastAsiaTheme="minorHAnsi"/>
      <w:lang w:eastAsia="en-US"/>
    </w:rPr>
  </w:style>
  <w:style w:type="paragraph" w:customStyle="1" w:styleId="A1A24CFD0E8E46AD89CA17BF9BC36E1327">
    <w:name w:val="A1A24CFD0E8E46AD89CA17BF9BC36E1327"/>
    <w:rsid w:val="00315B83"/>
    <w:rPr>
      <w:rFonts w:eastAsiaTheme="minorHAnsi"/>
      <w:lang w:eastAsia="en-US"/>
    </w:rPr>
  </w:style>
  <w:style w:type="paragraph" w:customStyle="1" w:styleId="C75B9A80DFE54F38A0DD2B4C4BA70F6821">
    <w:name w:val="C75B9A80DFE54F38A0DD2B4C4BA70F6821"/>
    <w:rsid w:val="00315B83"/>
    <w:rPr>
      <w:rFonts w:eastAsiaTheme="minorHAnsi"/>
      <w:lang w:eastAsia="en-US"/>
    </w:rPr>
  </w:style>
  <w:style w:type="paragraph" w:customStyle="1" w:styleId="B6D6D09042D24BEDBE2679B126C6CCFF21">
    <w:name w:val="B6D6D09042D24BEDBE2679B126C6CCFF21"/>
    <w:rsid w:val="00315B83"/>
    <w:rPr>
      <w:rFonts w:eastAsiaTheme="minorHAnsi"/>
      <w:lang w:eastAsia="en-US"/>
    </w:rPr>
  </w:style>
  <w:style w:type="paragraph" w:customStyle="1" w:styleId="3B7C5A48C2B0406ABC8DA9E4781893BA21">
    <w:name w:val="3B7C5A48C2B0406ABC8DA9E4781893BA21"/>
    <w:rsid w:val="00315B83"/>
    <w:rPr>
      <w:rFonts w:eastAsiaTheme="minorHAnsi"/>
      <w:lang w:eastAsia="en-US"/>
    </w:rPr>
  </w:style>
  <w:style w:type="paragraph" w:customStyle="1" w:styleId="CAD0E937BB974C3C806583734A84150B26">
    <w:name w:val="CAD0E937BB974C3C806583734A84150B26"/>
    <w:rsid w:val="00315B83"/>
    <w:rPr>
      <w:rFonts w:eastAsiaTheme="minorHAnsi"/>
      <w:lang w:eastAsia="en-US"/>
    </w:rPr>
  </w:style>
  <w:style w:type="paragraph" w:customStyle="1" w:styleId="D8B42415AF9A466E80D7D55FD7D89E5423">
    <w:name w:val="D8B42415AF9A466E80D7D55FD7D89E5423"/>
    <w:rsid w:val="00315B83"/>
    <w:rPr>
      <w:rFonts w:eastAsiaTheme="minorHAnsi"/>
      <w:lang w:eastAsia="en-US"/>
    </w:rPr>
  </w:style>
  <w:style w:type="paragraph" w:customStyle="1" w:styleId="278E9FBC3BD84DD7B98C85902AE9496826">
    <w:name w:val="278E9FBC3BD84DD7B98C85902AE9496826"/>
    <w:rsid w:val="00315B83"/>
    <w:rPr>
      <w:rFonts w:eastAsiaTheme="minorHAnsi"/>
      <w:lang w:eastAsia="en-US"/>
    </w:rPr>
  </w:style>
  <w:style w:type="paragraph" w:customStyle="1" w:styleId="DEE4644C39C74C09968D5995386567BA21">
    <w:name w:val="DEE4644C39C74C09968D5995386567BA21"/>
    <w:rsid w:val="00315B83"/>
    <w:rPr>
      <w:rFonts w:eastAsiaTheme="minorHAnsi"/>
      <w:lang w:eastAsia="en-US"/>
    </w:rPr>
  </w:style>
  <w:style w:type="paragraph" w:customStyle="1" w:styleId="A3BC492370BF4E2E8968D90ACBEABCD821">
    <w:name w:val="A3BC492370BF4E2E8968D90ACBEABCD821"/>
    <w:rsid w:val="00315B83"/>
    <w:rPr>
      <w:rFonts w:eastAsiaTheme="minorHAnsi"/>
      <w:lang w:eastAsia="en-US"/>
    </w:rPr>
  </w:style>
  <w:style w:type="paragraph" w:customStyle="1" w:styleId="7DA1200C0AB844F39DB070824877D1F221">
    <w:name w:val="7DA1200C0AB844F39DB070824877D1F221"/>
    <w:rsid w:val="00315B83"/>
    <w:rPr>
      <w:rFonts w:eastAsiaTheme="minorHAnsi"/>
      <w:lang w:eastAsia="en-US"/>
    </w:rPr>
  </w:style>
  <w:style w:type="paragraph" w:customStyle="1" w:styleId="D6A50331B4DE496087E961C99428E8EF21">
    <w:name w:val="D6A50331B4DE496087E961C99428E8EF21"/>
    <w:rsid w:val="00315B83"/>
    <w:rPr>
      <w:rFonts w:eastAsiaTheme="minorHAnsi"/>
      <w:lang w:eastAsia="en-US"/>
    </w:rPr>
  </w:style>
  <w:style w:type="paragraph" w:customStyle="1" w:styleId="7C77E8F9398B4D29B885E737E8A88E0D26">
    <w:name w:val="7C77E8F9398B4D29B885E737E8A88E0D26"/>
    <w:rsid w:val="00315B83"/>
    <w:rPr>
      <w:rFonts w:eastAsiaTheme="minorHAnsi"/>
      <w:lang w:eastAsia="en-US"/>
    </w:rPr>
  </w:style>
  <w:style w:type="paragraph" w:customStyle="1" w:styleId="E695115D72464737A541CA126C9C598121">
    <w:name w:val="E695115D72464737A541CA126C9C598121"/>
    <w:rsid w:val="00315B83"/>
    <w:rPr>
      <w:rFonts w:eastAsiaTheme="minorHAnsi"/>
      <w:lang w:eastAsia="en-US"/>
    </w:rPr>
  </w:style>
  <w:style w:type="paragraph" w:customStyle="1" w:styleId="B8D58A71A07D4677987E4486A576D10126">
    <w:name w:val="B8D58A71A07D4677987E4486A576D10126"/>
    <w:rsid w:val="00315B83"/>
    <w:rPr>
      <w:rFonts w:eastAsiaTheme="minorHAnsi"/>
      <w:lang w:eastAsia="en-US"/>
    </w:rPr>
  </w:style>
  <w:style w:type="paragraph" w:customStyle="1" w:styleId="61D5872C67D5491BA8BD5C95A7AEEAF521">
    <w:name w:val="61D5872C67D5491BA8BD5C95A7AEEAF521"/>
    <w:rsid w:val="00315B83"/>
    <w:rPr>
      <w:rFonts w:eastAsiaTheme="minorHAnsi"/>
      <w:lang w:eastAsia="en-US"/>
    </w:rPr>
  </w:style>
  <w:style w:type="paragraph" w:customStyle="1" w:styleId="A8CF924D63AD4DA39FDF1FEB3A1F8F2721">
    <w:name w:val="A8CF924D63AD4DA39FDF1FEB3A1F8F2721"/>
    <w:rsid w:val="00315B83"/>
    <w:rPr>
      <w:rFonts w:eastAsiaTheme="minorHAnsi"/>
      <w:lang w:eastAsia="en-US"/>
    </w:rPr>
  </w:style>
  <w:style w:type="paragraph" w:customStyle="1" w:styleId="69C8795E0FF64588A800B09DAB4479CC21">
    <w:name w:val="69C8795E0FF64588A800B09DAB4479CC21"/>
    <w:rsid w:val="00315B83"/>
    <w:rPr>
      <w:rFonts w:eastAsiaTheme="minorHAnsi"/>
      <w:lang w:eastAsia="en-US"/>
    </w:rPr>
  </w:style>
  <w:style w:type="paragraph" w:customStyle="1" w:styleId="314DE3A45FAE4ECBBAE7C873CE605DF721">
    <w:name w:val="314DE3A45FAE4ECBBAE7C873CE605DF721"/>
    <w:rsid w:val="00315B83"/>
    <w:rPr>
      <w:rFonts w:eastAsiaTheme="minorHAnsi"/>
      <w:lang w:eastAsia="en-US"/>
    </w:rPr>
  </w:style>
  <w:style w:type="paragraph" w:customStyle="1" w:styleId="6DF767A0750F464ABA14BA466094DBF021">
    <w:name w:val="6DF767A0750F464ABA14BA466094DBF021"/>
    <w:rsid w:val="00315B83"/>
    <w:rPr>
      <w:rFonts w:eastAsiaTheme="minorHAnsi"/>
      <w:lang w:eastAsia="en-US"/>
    </w:rPr>
  </w:style>
  <w:style w:type="paragraph" w:customStyle="1" w:styleId="F6A7EF659E1A4770A0B97858A43BC88C21">
    <w:name w:val="F6A7EF659E1A4770A0B97858A43BC88C21"/>
    <w:rsid w:val="00315B83"/>
    <w:rPr>
      <w:rFonts w:eastAsiaTheme="minorHAnsi"/>
      <w:lang w:eastAsia="en-US"/>
    </w:rPr>
  </w:style>
  <w:style w:type="paragraph" w:customStyle="1" w:styleId="E79F0EF590CA47A5AFCE890AE2E11ABE21">
    <w:name w:val="E79F0EF590CA47A5AFCE890AE2E11ABE21"/>
    <w:rsid w:val="00315B83"/>
    <w:rPr>
      <w:rFonts w:eastAsiaTheme="minorHAnsi"/>
      <w:lang w:eastAsia="en-US"/>
    </w:rPr>
  </w:style>
  <w:style w:type="paragraph" w:customStyle="1" w:styleId="555B13440CD849FE82757AC232C0299C21">
    <w:name w:val="555B13440CD849FE82757AC232C0299C21"/>
    <w:rsid w:val="00315B83"/>
    <w:rPr>
      <w:rFonts w:eastAsiaTheme="minorHAnsi"/>
      <w:lang w:eastAsia="en-US"/>
    </w:rPr>
  </w:style>
  <w:style w:type="paragraph" w:customStyle="1" w:styleId="94D3063A146A49B3A89654F3A8DF24C421">
    <w:name w:val="94D3063A146A49B3A89654F3A8DF24C421"/>
    <w:rsid w:val="00315B83"/>
    <w:rPr>
      <w:rFonts w:eastAsiaTheme="minorHAnsi"/>
      <w:lang w:eastAsia="en-US"/>
    </w:rPr>
  </w:style>
  <w:style w:type="paragraph" w:customStyle="1" w:styleId="BF0F726B761E46C8AEAE054C94F4B46C21">
    <w:name w:val="BF0F726B761E46C8AEAE054C94F4B46C21"/>
    <w:rsid w:val="00315B83"/>
    <w:rPr>
      <w:rFonts w:eastAsiaTheme="minorHAnsi"/>
      <w:lang w:eastAsia="en-US"/>
    </w:rPr>
  </w:style>
  <w:style w:type="paragraph" w:customStyle="1" w:styleId="E983EF14BA964F88BCDED04C2DF2463121">
    <w:name w:val="E983EF14BA964F88BCDED04C2DF2463121"/>
    <w:rsid w:val="00315B83"/>
    <w:rPr>
      <w:rFonts w:eastAsiaTheme="minorHAnsi"/>
      <w:lang w:eastAsia="en-US"/>
    </w:rPr>
  </w:style>
  <w:style w:type="paragraph" w:customStyle="1" w:styleId="F8D32BE327D44312A8232258CC561D2F18">
    <w:name w:val="F8D32BE327D44312A8232258CC561D2F18"/>
    <w:rsid w:val="00315B83"/>
    <w:rPr>
      <w:rFonts w:eastAsiaTheme="minorHAnsi"/>
      <w:lang w:eastAsia="en-US"/>
    </w:rPr>
  </w:style>
  <w:style w:type="paragraph" w:customStyle="1" w:styleId="54F46900BDEE4C388E58FDE317D095C021">
    <w:name w:val="54F46900BDEE4C388E58FDE317D095C021"/>
    <w:rsid w:val="00315B83"/>
    <w:rPr>
      <w:rFonts w:eastAsiaTheme="minorHAnsi"/>
      <w:lang w:eastAsia="en-US"/>
    </w:rPr>
  </w:style>
  <w:style w:type="paragraph" w:customStyle="1" w:styleId="C641D6BA19D24BA4895A0B9ECD15ADD021">
    <w:name w:val="C641D6BA19D24BA4895A0B9ECD15ADD021"/>
    <w:rsid w:val="00315B83"/>
    <w:rPr>
      <w:rFonts w:eastAsiaTheme="minorHAnsi"/>
      <w:lang w:eastAsia="en-US"/>
    </w:rPr>
  </w:style>
  <w:style w:type="paragraph" w:customStyle="1" w:styleId="6189BB1CF7FB48499833382B5B5F7F1C21">
    <w:name w:val="6189BB1CF7FB48499833382B5B5F7F1C21"/>
    <w:rsid w:val="00315B83"/>
    <w:rPr>
      <w:rFonts w:eastAsiaTheme="minorHAnsi"/>
      <w:lang w:eastAsia="en-US"/>
    </w:rPr>
  </w:style>
  <w:style w:type="paragraph" w:customStyle="1" w:styleId="AB5A1BE6CFE74D9A814CA596C342C19A21">
    <w:name w:val="AB5A1BE6CFE74D9A814CA596C342C19A21"/>
    <w:rsid w:val="00315B83"/>
    <w:rPr>
      <w:rFonts w:eastAsiaTheme="minorHAnsi"/>
      <w:lang w:eastAsia="en-US"/>
    </w:rPr>
  </w:style>
  <w:style w:type="paragraph" w:customStyle="1" w:styleId="32893373C2A941A1845EE06088AB5A3321">
    <w:name w:val="32893373C2A941A1845EE06088AB5A3321"/>
    <w:rsid w:val="00315B83"/>
    <w:rPr>
      <w:rFonts w:eastAsiaTheme="minorHAnsi"/>
      <w:lang w:eastAsia="en-US"/>
    </w:rPr>
  </w:style>
  <w:style w:type="paragraph" w:customStyle="1" w:styleId="CC138C8FE4F84C4FACEDAAE6A941CA2121">
    <w:name w:val="CC138C8FE4F84C4FACEDAAE6A941CA2121"/>
    <w:rsid w:val="00315B83"/>
    <w:rPr>
      <w:rFonts w:eastAsiaTheme="minorHAnsi"/>
      <w:lang w:eastAsia="en-US"/>
    </w:rPr>
  </w:style>
  <w:style w:type="paragraph" w:customStyle="1" w:styleId="2CC82FF7B37F4ECCAB19A5332168911914">
    <w:name w:val="2CC82FF7B37F4ECCAB19A5332168911914"/>
    <w:rsid w:val="00315B83"/>
    <w:rPr>
      <w:rFonts w:eastAsiaTheme="minorHAnsi"/>
      <w:lang w:eastAsia="en-US"/>
    </w:rPr>
  </w:style>
  <w:style w:type="paragraph" w:customStyle="1" w:styleId="FC91CDFD1FBA442CAC807278CC337E3C14">
    <w:name w:val="FC91CDFD1FBA442CAC807278CC337E3C14"/>
    <w:rsid w:val="00315B83"/>
    <w:rPr>
      <w:rFonts w:eastAsiaTheme="minorHAnsi"/>
      <w:lang w:eastAsia="en-US"/>
    </w:rPr>
  </w:style>
  <w:style w:type="paragraph" w:customStyle="1" w:styleId="63DD8D27E8F24ACF96822D78D6F585DB38">
    <w:name w:val="63DD8D27E8F24ACF96822D78D6F585DB38"/>
    <w:rsid w:val="00315B83"/>
    <w:rPr>
      <w:rFonts w:eastAsiaTheme="minorHAnsi"/>
      <w:lang w:eastAsia="en-US"/>
    </w:rPr>
  </w:style>
  <w:style w:type="paragraph" w:customStyle="1" w:styleId="D1D24669F1BB4F6C8650CA9413D3BFF738">
    <w:name w:val="D1D24669F1BB4F6C8650CA9413D3BFF738"/>
    <w:rsid w:val="00315B83"/>
    <w:rPr>
      <w:rFonts w:eastAsiaTheme="minorHAnsi"/>
      <w:lang w:eastAsia="en-US"/>
    </w:rPr>
  </w:style>
  <w:style w:type="paragraph" w:customStyle="1" w:styleId="CD051B61E8AA48A1AEC5FBA05ADE3AB238">
    <w:name w:val="CD051B61E8AA48A1AEC5FBA05ADE3AB238"/>
    <w:rsid w:val="00315B83"/>
    <w:rPr>
      <w:rFonts w:eastAsiaTheme="minorHAnsi"/>
      <w:lang w:eastAsia="en-US"/>
    </w:rPr>
  </w:style>
  <w:style w:type="paragraph" w:customStyle="1" w:styleId="76ED21BB5DBB4BDCB7BAA533562E1BF842">
    <w:name w:val="76ED21BB5DBB4BDCB7BAA533562E1BF842"/>
    <w:rsid w:val="00315B83"/>
    <w:rPr>
      <w:rFonts w:eastAsiaTheme="minorHAnsi"/>
      <w:lang w:eastAsia="en-US"/>
    </w:rPr>
  </w:style>
  <w:style w:type="paragraph" w:customStyle="1" w:styleId="C86DF1B2ECEF4FBA98806E223DBA119616">
    <w:name w:val="C86DF1B2ECEF4FBA98806E223DBA119616"/>
    <w:rsid w:val="00315B83"/>
    <w:rPr>
      <w:rFonts w:eastAsiaTheme="minorHAnsi"/>
      <w:lang w:eastAsia="en-US"/>
    </w:rPr>
  </w:style>
  <w:style w:type="paragraph" w:customStyle="1" w:styleId="C9F9B9309C9644C38C86DC37AA2A0F4216">
    <w:name w:val="C9F9B9309C9644C38C86DC37AA2A0F4216"/>
    <w:rsid w:val="00315B83"/>
    <w:rPr>
      <w:rFonts w:eastAsiaTheme="minorHAnsi"/>
      <w:lang w:eastAsia="en-US"/>
    </w:rPr>
  </w:style>
  <w:style w:type="paragraph" w:customStyle="1" w:styleId="A643443C9C3D461D979DB3021E266A0116">
    <w:name w:val="A643443C9C3D461D979DB3021E266A0116"/>
    <w:rsid w:val="00315B83"/>
    <w:rPr>
      <w:rFonts w:eastAsiaTheme="minorHAnsi"/>
      <w:lang w:eastAsia="en-US"/>
    </w:rPr>
  </w:style>
  <w:style w:type="paragraph" w:customStyle="1" w:styleId="CC5C6A587D9247F8B6FA4413AAC6BF0E16">
    <w:name w:val="CC5C6A587D9247F8B6FA4413AAC6BF0E16"/>
    <w:rsid w:val="00315B83"/>
    <w:rPr>
      <w:rFonts w:eastAsiaTheme="minorHAnsi"/>
      <w:lang w:eastAsia="en-US"/>
    </w:rPr>
  </w:style>
  <w:style w:type="paragraph" w:customStyle="1" w:styleId="7CA31F810B3C4947B0852F05867D760516">
    <w:name w:val="7CA31F810B3C4947B0852F05867D760516"/>
    <w:rsid w:val="00315B83"/>
    <w:rPr>
      <w:rFonts w:eastAsiaTheme="minorHAnsi"/>
      <w:lang w:eastAsia="en-US"/>
    </w:rPr>
  </w:style>
  <w:style w:type="paragraph" w:customStyle="1" w:styleId="3DCEBBD8FD4842148AA3BCBEAC62DDFB6">
    <w:name w:val="3DCEBBD8FD4842148AA3BCBEAC62DDFB6"/>
    <w:rsid w:val="00315B83"/>
    <w:rPr>
      <w:rFonts w:eastAsiaTheme="minorHAnsi"/>
      <w:lang w:eastAsia="en-US"/>
    </w:rPr>
  </w:style>
  <w:style w:type="paragraph" w:customStyle="1" w:styleId="294012A809674AA588826D673116FDEC22">
    <w:name w:val="294012A809674AA588826D673116FDEC22"/>
    <w:rsid w:val="00315B83"/>
    <w:rPr>
      <w:rFonts w:eastAsiaTheme="minorHAnsi"/>
      <w:lang w:eastAsia="en-US"/>
    </w:rPr>
  </w:style>
  <w:style w:type="paragraph" w:customStyle="1" w:styleId="3AD1B0948B4A4FDBB3CCD4141327B74035">
    <w:name w:val="3AD1B0948B4A4FDBB3CCD4141327B74035"/>
    <w:rsid w:val="00315B83"/>
    <w:rPr>
      <w:rFonts w:eastAsiaTheme="minorHAnsi"/>
      <w:lang w:eastAsia="en-US"/>
    </w:rPr>
  </w:style>
  <w:style w:type="paragraph" w:customStyle="1" w:styleId="3D9EE8B227414F268A4B3170B8122A7F27">
    <w:name w:val="3D9EE8B227414F268A4B3170B8122A7F27"/>
    <w:rsid w:val="00315B83"/>
    <w:rPr>
      <w:rFonts w:eastAsiaTheme="minorHAnsi"/>
      <w:lang w:eastAsia="en-US"/>
    </w:rPr>
  </w:style>
  <w:style w:type="paragraph" w:customStyle="1" w:styleId="77873BB544E8407BBC9AD5F3A13B7F2222">
    <w:name w:val="77873BB544E8407BBC9AD5F3A13B7F2222"/>
    <w:rsid w:val="00315B83"/>
    <w:rPr>
      <w:rFonts w:eastAsiaTheme="minorHAnsi"/>
      <w:lang w:eastAsia="en-US"/>
    </w:rPr>
  </w:style>
  <w:style w:type="paragraph" w:customStyle="1" w:styleId="D33CE7C601DA427B8E1A8FF489B7F28B22">
    <w:name w:val="D33CE7C601DA427B8E1A8FF489B7F28B22"/>
    <w:rsid w:val="00315B83"/>
    <w:rPr>
      <w:rFonts w:eastAsiaTheme="minorHAnsi"/>
      <w:lang w:eastAsia="en-US"/>
    </w:rPr>
  </w:style>
  <w:style w:type="paragraph" w:customStyle="1" w:styleId="FBF296CA3B714F0683385A9B83EDFCF222">
    <w:name w:val="FBF296CA3B714F0683385A9B83EDFCF222"/>
    <w:rsid w:val="00315B83"/>
    <w:rPr>
      <w:rFonts w:eastAsiaTheme="minorHAnsi"/>
      <w:lang w:eastAsia="en-US"/>
    </w:rPr>
  </w:style>
  <w:style w:type="paragraph" w:customStyle="1" w:styleId="6D39E607F472455B8147F1AAF44002A127">
    <w:name w:val="6D39E607F472455B8147F1AAF44002A127"/>
    <w:rsid w:val="00315B83"/>
    <w:rPr>
      <w:rFonts w:eastAsiaTheme="minorHAnsi"/>
      <w:lang w:eastAsia="en-US"/>
    </w:rPr>
  </w:style>
  <w:style w:type="paragraph" w:customStyle="1" w:styleId="620D66398CE74AFF90C0768E7A93E86F24">
    <w:name w:val="620D66398CE74AFF90C0768E7A93E86F24"/>
    <w:rsid w:val="00315B83"/>
    <w:rPr>
      <w:rFonts w:eastAsiaTheme="minorHAnsi"/>
      <w:lang w:eastAsia="en-US"/>
    </w:rPr>
  </w:style>
  <w:style w:type="paragraph" w:customStyle="1" w:styleId="0F3BAF15A9034095A5CC02F5CD53E33627">
    <w:name w:val="0F3BAF15A9034095A5CC02F5CD53E33627"/>
    <w:rsid w:val="00315B83"/>
    <w:rPr>
      <w:rFonts w:eastAsiaTheme="minorHAnsi"/>
      <w:lang w:eastAsia="en-US"/>
    </w:rPr>
  </w:style>
  <w:style w:type="paragraph" w:customStyle="1" w:styleId="A1A24CFD0E8E46AD89CA17BF9BC36E1328">
    <w:name w:val="A1A24CFD0E8E46AD89CA17BF9BC36E1328"/>
    <w:rsid w:val="00315B83"/>
    <w:rPr>
      <w:rFonts w:eastAsiaTheme="minorHAnsi"/>
      <w:lang w:eastAsia="en-US"/>
    </w:rPr>
  </w:style>
  <w:style w:type="paragraph" w:customStyle="1" w:styleId="C75B9A80DFE54F38A0DD2B4C4BA70F6822">
    <w:name w:val="C75B9A80DFE54F38A0DD2B4C4BA70F6822"/>
    <w:rsid w:val="00315B83"/>
    <w:rPr>
      <w:rFonts w:eastAsiaTheme="minorHAnsi"/>
      <w:lang w:eastAsia="en-US"/>
    </w:rPr>
  </w:style>
  <w:style w:type="paragraph" w:customStyle="1" w:styleId="B6D6D09042D24BEDBE2679B126C6CCFF22">
    <w:name w:val="B6D6D09042D24BEDBE2679B126C6CCFF22"/>
    <w:rsid w:val="00315B83"/>
    <w:rPr>
      <w:rFonts w:eastAsiaTheme="minorHAnsi"/>
      <w:lang w:eastAsia="en-US"/>
    </w:rPr>
  </w:style>
  <w:style w:type="paragraph" w:customStyle="1" w:styleId="3B7C5A48C2B0406ABC8DA9E4781893BA22">
    <w:name w:val="3B7C5A48C2B0406ABC8DA9E4781893BA22"/>
    <w:rsid w:val="00315B83"/>
    <w:rPr>
      <w:rFonts w:eastAsiaTheme="minorHAnsi"/>
      <w:lang w:eastAsia="en-US"/>
    </w:rPr>
  </w:style>
  <w:style w:type="paragraph" w:customStyle="1" w:styleId="CAD0E937BB974C3C806583734A84150B27">
    <w:name w:val="CAD0E937BB974C3C806583734A84150B27"/>
    <w:rsid w:val="00315B83"/>
    <w:rPr>
      <w:rFonts w:eastAsiaTheme="minorHAnsi"/>
      <w:lang w:eastAsia="en-US"/>
    </w:rPr>
  </w:style>
  <w:style w:type="paragraph" w:customStyle="1" w:styleId="D8B42415AF9A466E80D7D55FD7D89E5424">
    <w:name w:val="D8B42415AF9A466E80D7D55FD7D89E5424"/>
    <w:rsid w:val="00315B83"/>
    <w:rPr>
      <w:rFonts w:eastAsiaTheme="minorHAnsi"/>
      <w:lang w:eastAsia="en-US"/>
    </w:rPr>
  </w:style>
  <w:style w:type="paragraph" w:customStyle="1" w:styleId="278E9FBC3BD84DD7B98C85902AE9496827">
    <w:name w:val="278E9FBC3BD84DD7B98C85902AE9496827"/>
    <w:rsid w:val="00315B83"/>
    <w:rPr>
      <w:rFonts w:eastAsiaTheme="minorHAnsi"/>
      <w:lang w:eastAsia="en-US"/>
    </w:rPr>
  </w:style>
  <w:style w:type="paragraph" w:customStyle="1" w:styleId="DEE4644C39C74C09968D5995386567BA22">
    <w:name w:val="DEE4644C39C74C09968D5995386567BA22"/>
    <w:rsid w:val="00315B83"/>
    <w:rPr>
      <w:rFonts w:eastAsiaTheme="minorHAnsi"/>
      <w:lang w:eastAsia="en-US"/>
    </w:rPr>
  </w:style>
  <w:style w:type="paragraph" w:customStyle="1" w:styleId="A3BC492370BF4E2E8968D90ACBEABCD822">
    <w:name w:val="A3BC492370BF4E2E8968D90ACBEABCD822"/>
    <w:rsid w:val="00315B83"/>
    <w:rPr>
      <w:rFonts w:eastAsiaTheme="minorHAnsi"/>
      <w:lang w:eastAsia="en-US"/>
    </w:rPr>
  </w:style>
  <w:style w:type="paragraph" w:customStyle="1" w:styleId="7DA1200C0AB844F39DB070824877D1F222">
    <w:name w:val="7DA1200C0AB844F39DB070824877D1F222"/>
    <w:rsid w:val="00315B83"/>
    <w:rPr>
      <w:rFonts w:eastAsiaTheme="minorHAnsi"/>
      <w:lang w:eastAsia="en-US"/>
    </w:rPr>
  </w:style>
  <w:style w:type="paragraph" w:customStyle="1" w:styleId="D6A50331B4DE496087E961C99428E8EF22">
    <w:name w:val="D6A50331B4DE496087E961C99428E8EF22"/>
    <w:rsid w:val="00315B83"/>
    <w:rPr>
      <w:rFonts w:eastAsiaTheme="minorHAnsi"/>
      <w:lang w:eastAsia="en-US"/>
    </w:rPr>
  </w:style>
  <w:style w:type="paragraph" w:customStyle="1" w:styleId="7C77E8F9398B4D29B885E737E8A88E0D27">
    <w:name w:val="7C77E8F9398B4D29B885E737E8A88E0D27"/>
    <w:rsid w:val="00315B83"/>
    <w:rPr>
      <w:rFonts w:eastAsiaTheme="minorHAnsi"/>
      <w:lang w:eastAsia="en-US"/>
    </w:rPr>
  </w:style>
  <w:style w:type="paragraph" w:customStyle="1" w:styleId="E695115D72464737A541CA126C9C598122">
    <w:name w:val="E695115D72464737A541CA126C9C598122"/>
    <w:rsid w:val="00315B83"/>
    <w:rPr>
      <w:rFonts w:eastAsiaTheme="minorHAnsi"/>
      <w:lang w:eastAsia="en-US"/>
    </w:rPr>
  </w:style>
  <w:style w:type="paragraph" w:customStyle="1" w:styleId="B8D58A71A07D4677987E4486A576D10127">
    <w:name w:val="B8D58A71A07D4677987E4486A576D10127"/>
    <w:rsid w:val="00315B83"/>
    <w:rPr>
      <w:rFonts w:eastAsiaTheme="minorHAnsi"/>
      <w:lang w:eastAsia="en-US"/>
    </w:rPr>
  </w:style>
  <w:style w:type="paragraph" w:customStyle="1" w:styleId="61D5872C67D5491BA8BD5C95A7AEEAF522">
    <w:name w:val="61D5872C67D5491BA8BD5C95A7AEEAF522"/>
    <w:rsid w:val="00315B83"/>
    <w:rPr>
      <w:rFonts w:eastAsiaTheme="minorHAnsi"/>
      <w:lang w:eastAsia="en-US"/>
    </w:rPr>
  </w:style>
  <w:style w:type="paragraph" w:customStyle="1" w:styleId="A8CF924D63AD4DA39FDF1FEB3A1F8F2722">
    <w:name w:val="A8CF924D63AD4DA39FDF1FEB3A1F8F2722"/>
    <w:rsid w:val="00315B83"/>
    <w:rPr>
      <w:rFonts w:eastAsiaTheme="minorHAnsi"/>
      <w:lang w:eastAsia="en-US"/>
    </w:rPr>
  </w:style>
  <w:style w:type="paragraph" w:customStyle="1" w:styleId="69C8795E0FF64588A800B09DAB4479CC22">
    <w:name w:val="69C8795E0FF64588A800B09DAB4479CC22"/>
    <w:rsid w:val="00315B83"/>
    <w:rPr>
      <w:rFonts w:eastAsiaTheme="minorHAnsi"/>
      <w:lang w:eastAsia="en-US"/>
    </w:rPr>
  </w:style>
  <w:style w:type="paragraph" w:customStyle="1" w:styleId="314DE3A45FAE4ECBBAE7C873CE605DF722">
    <w:name w:val="314DE3A45FAE4ECBBAE7C873CE605DF722"/>
    <w:rsid w:val="00315B83"/>
    <w:rPr>
      <w:rFonts w:eastAsiaTheme="minorHAnsi"/>
      <w:lang w:eastAsia="en-US"/>
    </w:rPr>
  </w:style>
  <w:style w:type="paragraph" w:customStyle="1" w:styleId="6DF767A0750F464ABA14BA466094DBF022">
    <w:name w:val="6DF767A0750F464ABA14BA466094DBF022"/>
    <w:rsid w:val="00315B83"/>
    <w:rPr>
      <w:rFonts w:eastAsiaTheme="minorHAnsi"/>
      <w:lang w:eastAsia="en-US"/>
    </w:rPr>
  </w:style>
  <w:style w:type="paragraph" w:customStyle="1" w:styleId="F6A7EF659E1A4770A0B97858A43BC88C22">
    <w:name w:val="F6A7EF659E1A4770A0B97858A43BC88C22"/>
    <w:rsid w:val="00315B83"/>
    <w:rPr>
      <w:rFonts w:eastAsiaTheme="minorHAnsi"/>
      <w:lang w:eastAsia="en-US"/>
    </w:rPr>
  </w:style>
  <w:style w:type="paragraph" w:customStyle="1" w:styleId="E79F0EF590CA47A5AFCE890AE2E11ABE22">
    <w:name w:val="E79F0EF590CA47A5AFCE890AE2E11ABE22"/>
    <w:rsid w:val="00315B83"/>
    <w:rPr>
      <w:rFonts w:eastAsiaTheme="minorHAnsi"/>
      <w:lang w:eastAsia="en-US"/>
    </w:rPr>
  </w:style>
  <w:style w:type="paragraph" w:customStyle="1" w:styleId="555B13440CD849FE82757AC232C0299C22">
    <w:name w:val="555B13440CD849FE82757AC232C0299C22"/>
    <w:rsid w:val="00315B83"/>
    <w:rPr>
      <w:rFonts w:eastAsiaTheme="minorHAnsi"/>
      <w:lang w:eastAsia="en-US"/>
    </w:rPr>
  </w:style>
  <w:style w:type="paragraph" w:customStyle="1" w:styleId="94D3063A146A49B3A89654F3A8DF24C422">
    <w:name w:val="94D3063A146A49B3A89654F3A8DF24C422"/>
    <w:rsid w:val="00315B83"/>
    <w:rPr>
      <w:rFonts w:eastAsiaTheme="minorHAnsi"/>
      <w:lang w:eastAsia="en-US"/>
    </w:rPr>
  </w:style>
  <w:style w:type="paragraph" w:customStyle="1" w:styleId="BF0F726B761E46C8AEAE054C94F4B46C22">
    <w:name w:val="BF0F726B761E46C8AEAE054C94F4B46C22"/>
    <w:rsid w:val="00315B83"/>
    <w:rPr>
      <w:rFonts w:eastAsiaTheme="minorHAnsi"/>
      <w:lang w:eastAsia="en-US"/>
    </w:rPr>
  </w:style>
  <w:style w:type="paragraph" w:customStyle="1" w:styleId="E983EF14BA964F88BCDED04C2DF2463122">
    <w:name w:val="E983EF14BA964F88BCDED04C2DF2463122"/>
    <w:rsid w:val="00315B83"/>
    <w:rPr>
      <w:rFonts w:eastAsiaTheme="minorHAnsi"/>
      <w:lang w:eastAsia="en-US"/>
    </w:rPr>
  </w:style>
  <w:style w:type="paragraph" w:customStyle="1" w:styleId="F8D32BE327D44312A8232258CC561D2F19">
    <w:name w:val="F8D32BE327D44312A8232258CC561D2F19"/>
    <w:rsid w:val="00315B83"/>
    <w:rPr>
      <w:rFonts w:eastAsiaTheme="minorHAnsi"/>
      <w:lang w:eastAsia="en-US"/>
    </w:rPr>
  </w:style>
  <w:style w:type="paragraph" w:customStyle="1" w:styleId="54F46900BDEE4C388E58FDE317D095C022">
    <w:name w:val="54F46900BDEE4C388E58FDE317D095C022"/>
    <w:rsid w:val="00315B83"/>
    <w:rPr>
      <w:rFonts w:eastAsiaTheme="minorHAnsi"/>
      <w:lang w:eastAsia="en-US"/>
    </w:rPr>
  </w:style>
  <w:style w:type="paragraph" w:customStyle="1" w:styleId="C641D6BA19D24BA4895A0B9ECD15ADD022">
    <w:name w:val="C641D6BA19D24BA4895A0B9ECD15ADD022"/>
    <w:rsid w:val="00315B83"/>
    <w:rPr>
      <w:rFonts w:eastAsiaTheme="minorHAnsi"/>
      <w:lang w:eastAsia="en-US"/>
    </w:rPr>
  </w:style>
  <w:style w:type="paragraph" w:customStyle="1" w:styleId="6189BB1CF7FB48499833382B5B5F7F1C22">
    <w:name w:val="6189BB1CF7FB48499833382B5B5F7F1C22"/>
    <w:rsid w:val="00315B83"/>
    <w:rPr>
      <w:rFonts w:eastAsiaTheme="minorHAnsi"/>
      <w:lang w:eastAsia="en-US"/>
    </w:rPr>
  </w:style>
  <w:style w:type="paragraph" w:customStyle="1" w:styleId="AB5A1BE6CFE74D9A814CA596C342C19A22">
    <w:name w:val="AB5A1BE6CFE74D9A814CA596C342C19A22"/>
    <w:rsid w:val="00315B83"/>
    <w:rPr>
      <w:rFonts w:eastAsiaTheme="minorHAnsi"/>
      <w:lang w:eastAsia="en-US"/>
    </w:rPr>
  </w:style>
  <w:style w:type="paragraph" w:customStyle="1" w:styleId="32893373C2A941A1845EE06088AB5A3322">
    <w:name w:val="32893373C2A941A1845EE06088AB5A3322"/>
    <w:rsid w:val="00315B83"/>
    <w:rPr>
      <w:rFonts w:eastAsiaTheme="minorHAnsi"/>
      <w:lang w:eastAsia="en-US"/>
    </w:rPr>
  </w:style>
  <w:style w:type="paragraph" w:customStyle="1" w:styleId="CC138C8FE4F84C4FACEDAAE6A941CA2122">
    <w:name w:val="CC138C8FE4F84C4FACEDAAE6A941CA2122"/>
    <w:rsid w:val="00315B83"/>
    <w:rPr>
      <w:rFonts w:eastAsiaTheme="minorHAnsi"/>
      <w:lang w:eastAsia="en-US"/>
    </w:rPr>
  </w:style>
  <w:style w:type="paragraph" w:customStyle="1" w:styleId="2CC82FF7B37F4ECCAB19A5332168911915">
    <w:name w:val="2CC82FF7B37F4ECCAB19A5332168911915"/>
    <w:rsid w:val="00315B83"/>
    <w:rPr>
      <w:rFonts w:eastAsiaTheme="minorHAnsi"/>
      <w:lang w:eastAsia="en-US"/>
    </w:rPr>
  </w:style>
  <w:style w:type="paragraph" w:customStyle="1" w:styleId="FC91CDFD1FBA442CAC807278CC337E3C15">
    <w:name w:val="FC91CDFD1FBA442CAC807278CC337E3C15"/>
    <w:rsid w:val="00315B83"/>
    <w:rPr>
      <w:rFonts w:eastAsiaTheme="minorHAnsi"/>
      <w:lang w:eastAsia="en-US"/>
    </w:rPr>
  </w:style>
  <w:style w:type="paragraph" w:customStyle="1" w:styleId="63DD8D27E8F24ACF96822D78D6F585DB39">
    <w:name w:val="63DD8D27E8F24ACF96822D78D6F585DB39"/>
    <w:rsid w:val="00315B83"/>
    <w:rPr>
      <w:rFonts w:eastAsiaTheme="minorHAnsi"/>
      <w:lang w:eastAsia="en-US"/>
    </w:rPr>
  </w:style>
  <w:style w:type="paragraph" w:customStyle="1" w:styleId="D1D24669F1BB4F6C8650CA9413D3BFF739">
    <w:name w:val="D1D24669F1BB4F6C8650CA9413D3BFF739"/>
    <w:rsid w:val="00315B83"/>
    <w:rPr>
      <w:rFonts w:eastAsiaTheme="minorHAnsi"/>
      <w:lang w:eastAsia="en-US"/>
    </w:rPr>
  </w:style>
  <w:style w:type="paragraph" w:customStyle="1" w:styleId="CD051B61E8AA48A1AEC5FBA05ADE3AB239">
    <w:name w:val="CD051B61E8AA48A1AEC5FBA05ADE3AB239"/>
    <w:rsid w:val="00315B83"/>
    <w:rPr>
      <w:rFonts w:eastAsiaTheme="minorHAnsi"/>
      <w:lang w:eastAsia="en-US"/>
    </w:rPr>
  </w:style>
  <w:style w:type="paragraph" w:customStyle="1" w:styleId="76ED21BB5DBB4BDCB7BAA533562E1BF843">
    <w:name w:val="76ED21BB5DBB4BDCB7BAA533562E1BF843"/>
    <w:rsid w:val="00315B83"/>
    <w:rPr>
      <w:rFonts w:eastAsiaTheme="minorHAnsi"/>
      <w:lang w:eastAsia="en-US"/>
    </w:rPr>
  </w:style>
  <w:style w:type="paragraph" w:customStyle="1" w:styleId="3DCEBBD8FD4842148AA3BCBEAC62DDFB7">
    <w:name w:val="3DCEBBD8FD4842148AA3BCBEAC62DDFB7"/>
    <w:rsid w:val="00315B83"/>
    <w:rPr>
      <w:rFonts w:eastAsiaTheme="minorHAnsi"/>
      <w:lang w:eastAsia="en-US"/>
    </w:rPr>
  </w:style>
  <w:style w:type="paragraph" w:customStyle="1" w:styleId="294012A809674AA588826D673116FDEC23">
    <w:name w:val="294012A809674AA588826D673116FDEC23"/>
    <w:rsid w:val="00315B83"/>
    <w:rPr>
      <w:rFonts w:eastAsiaTheme="minorHAnsi"/>
      <w:lang w:eastAsia="en-US"/>
    </w:rPr>
  </w:style>
  <w:style w:type="paragraph" w:customStyle="1" w:styleId="3AD1B0948B4A4FDBB3CCD4141327B74036">
    <w:name w:val="3AD1B0948B4A4FDBB3CCD4141327B74036"/>
    <w:rsid w:val="00315B83"/>
    <w:rPr>
      <w:rFonts w:eastAsiaTheme="minorHAnsi"/>
      <w:lang w:eastAsia="en-US"/>
    </w:rPr>
  </w:style>
  <w:style w:type="paragraph" w:customStyle="1" w:styleId="3D9EE8B227414F268A4B3170B8122A7F28">
    <w:name w:val="3D9EE8B227414F268A4B3170B8122A7F28"/>
    <w:rsid w:val="00315B83"/>
    <w:rPr>
      <w:rFonts w:eastAsiaTheme="minorHAnsi"/>
      <w:lang w:eastAsia="en-US"/>
    </w:rPr>
  </w:style>
  <w:style w:type="paragraph" w:customStyle="1" w:styleId="77873BB544E8407BBC9AD5F3A13B7F2223">
    <w:name w:val="77873BB544E8407BBC9AD5F3A13B7F2223"/>
    <w:rsid w:val="00315B83"/>
    <w:rPr>
      <w:rFonts w:eastAsiaTheme="minorHAnsi"/>
      <w:lang w:eastAsia="en-US"/>
    </w:rPr>
  </w:style>
  <w:style w:type="paragraph" w:customStyle="1" w:styleId="D33CE7C601DA427B8E1A8FF489B7F28B23">
    <w:name w:val="D33CE7C601DA427B8E1A8FF489B7F28B23"/>
    <w:rsid w:val="00315B83"/>
    <w:rPr>
      <w:rFonts w:eastAsiaTheme="minorHAnsi"/>
      <w:lang w:eastAsia="en-US"/>
    </w:rPr>
  </w:style>
  <w:style w:type="paragraph" w:customStyle="1" w:styleId="FBF296CA3B714F0683385A9B83EDFCF223">
    <w:name w:val="FBF296CA3B714F0683385A9B83EDFCF223"/>
    <w:rsid w:val="00315B83"/>
    <w:rPr>
      <w:rFonts w:eastAsiaTheme="minorHAnsi"/>
      <w:lang w:eastAsia="en-US"/>
    </w:rPr>
  </w:style>
  <w:style w:type="paragraph" w:customStyle="1" w:styleId="6D39E607F472455B8147F1AAF44002A128">
    <w:name w:val="6D39E607F472455B8147F1AAF44002A128"/>
    <w:rsid w:val="00315B83"/>
    <w:rPr>
      <w:rFonts w:eastAsiaTheme="minorHAnsi"/>
      <w:lang w:eastAsia="en-US"/>
    </w:rPr>
  </w:style>
  <w:style w:type="paragraph" w:customStyle="1" w:styleId="620D66398CE74AFF90C0768E7A93E86F25">
    <w:name w:val="620D66398CE74AFF90C0768E7A93E86F25"/>
    <w:rsid w:val="00315B83"/>
    <w:rPr>
      <w:rFonts w:eastAsiaTheme="minorHAnsi"/>
      <w:lang w:eastAsia="en-US"/>
    </w:rPr>
  </w:style>
  <w:style w:type="paragraph" w:customStyle="1" w:styleId="0F3BAF15A9034095A5CC02F5CD53E33628">
    <w:name w:val="0F3BAF15A9034095A5CC02F5CD53E33628"/>
    <w:rsid w:val="00315B83"/>
    <w:rPr>
      <w:rFonts w:eastAsiaTheme="minorHAnsi"/>
      <w:lang w:eastAsia="en-US"/>
    </w:rPr>
  </w:style>
  <w:style w:type="paragraph" w:customStyle="1" w:styleId="A1A24CFD0E8E46AD89CA17BF9BC36E1329">
    <w:name w:val="A1A24CFD0E8E46AD89CA17BF9BC36E1329"/>
    <w:rsid w:val="00315B83"/>
    <w:rPr>
      <w:rFonts w:eastAsiaTheme="minorHAnsi"/>
      <w:lang w:eastAsia="en-US"/>
    </w:rPr>
  </w:style>
  <w:style w:type="paragraph" w:customStyle="1" w:styleId="C75B9A80DFE54F38A0DD2B4C4BA70F6823">
    <w:name w:val="C75B9A80DFE54F38A0DD2B4C4BA70F6823"/>
    <w:rsid w:val="00315B83"/>
    <w:rPr>
      <w:rFonts w:eastAsiaTheme="minorHAnsi"/>
      <w:lang w:eastAsia="en-US"/>
    </w:rPr>
  </w:style>
  <w:style w:type="paragraph" w:customStyle="1" w:styleId="B6D6D09042D24BEDBE2679B126C6CCFF23">
    <w:name w:val="B6D6D09042D24BEDBE2679B126C6CCFF23"/>
    <w:rsid w:val="00315B83"/>
    <w:rPr>
      <w:rFonts w:eastAsiaTheme="minorHAnsi"/>
      <w:lang w:eastAsia="en-US"/>
    </w:rPr>
  </w:style>
  <w:style w:type="paragraph" w:customStyle="1" w:styleId="3B7C5A48C2B0406ABC8DA9E4781893BA23">
    <w:name w:val="3B7C5A48C2B0406ABC8DA9E4781893BA23"/>
    <w:rsid w:val="00315B83"/>
    <w:rPr>
      <w:rFonts w:eastAsiaTheme="minorHAnsi"/>
      <w:lang w:eastAsia="en-US"/>
    </w:rPr>
  </w:style>
  <w:style w:type="paragraph" w:customStyle="1" w:styleId="CAD0E937BB974C3C806583734A84150B28">
    <w:name w:val="CAD0E937BB974C3C806583734A84150B28"/>
    <w:rsid w:val="00315B83"/>
    <w:rPr>
      <w:rFonts w:eastAsiaTheme="minorHAnsi"/>
      <w:lang w:eastAsia="en-US"/>
    </w:rPr>
  </w:style>
  <w:style w:type="paragraph" w:customStyle="1" w:styleId="D8B42415AF9A466E80D7D55FD7D89E5425">
    <w:name w:val="D8B42415AF9A466E80D7D55FD7D89E5425"/>
    <w:rsid w:val="00315B83"/>
    <w:rPr>
      <w:rFonts w:eastAsiaTheme="minorHAnsi"/>
      <w:lang w:eastAsia="en-US"/>
    </w:rPr>
  </w:style>
  <w:style w:type="paragraph" w:customStyle="1" w:styleId="278E9FBC3BD84DD7B98C85902AE9496828">
    <w:name w:val="278E9FBC3BD84DD7B98C85902AE9496828"/>
    <w:rsid w:val="00315B83"/>
    <w:rPr>
      <w:rFonts w:eastAsiaTheme="minorHAnsi"/>
      <w:lang w:eastAsia="en-US"/>
    </w:rPr>
  </w:style>
  <w:style w:type="paragraph" w:customStyle="1" w:styleId="DEE4644C39C74C09968D5995386567BA23">
    <w:name w:val="DEE4644C39C74C09968D5995386567BA23"/>
    <w:rsid w:val="00315B83"/>
    <w:rPr>
      <w:rFonts w:eastAsiaTheme="minorHAnsi"/>
      <w:lang w:eastAsia="en-US"/>
    </w:rPr>
  </w:style>
  <w:style w:type="paragraph" w:customStyle="1" w:styleId="A3BC492370BF4E2E8968D90ACBEABCD823">
    <w:name w:val="A3BC492370BF4E2E8968D90ACBEABCD823"/>
    <w:rsid w:val="00315B83"/>
    <w:rPr>
      <w:rFonts w:eastAsiaTheme="minorHAnsi"/>
      <w:lang w:eastAsia="en-US"/>
    </w:rPr>
  </w:style>
  <w:style w:type="paragraph" w:customStyle="1" w:styleId="7DA1200C0AB844F39DB070824877D1F223">
    <w:name w:val="7DA1200C0AB844F39DB070824877D1F223"/>
    <w:rsid w:val="00315B83"/>
    <w:rPr>
      <w:rFonts w:eastAsiaTheme="minorHAnsi"/>
      <w:lang w:eastAsia="en-US"/>
    </w:rPr>
  </w:style>
  <w:style w:type="paragraph" w:customStyle="1" w:styleId="D6A50331B4DE496087E961C99428E8EF23">
    <w:name w:val="D6A50331B4DE496087E961C99428E8EF23"/>
    <w:rsid w:val="00315B83"/>
    <w:rPr>
      <w:rFonts w:eastAsiaTheme="minorHAnsi"/>
      <w:lang w:eastAsia="en-US"/>
    </w:rPr>
  </w:style>
  <w:style w:type="paragraph" w:customStyle="1" w:styleId="7C77E8F9398B4D29B885E737E8A88E0D28">
    <w:name w:val="7C77E8F9398B4D29B885E737E8A88E0D28"/>
    <w:rsid w:val="00315B83"/>
    <w:rPr>
      <w:rFonts w:eastAsiaTheme="minorHAnsi"/>
      <w:lang w:eastAsia="en-US"/>
    </w:rPr>
  </w:style>
  <w:style w:type="paragraph" w:customStyle="1" w:styleId="E695115D72464737A541CA126C9C598123">
    <w:name w:val="E695115D72464737A541CA126C9C598123"/>
    <w:rsid w:val="00315B83"/>
    <w:rPr>
      <w:rFonts w:eastAsiaTheme="minorHAnsi"/>
      <w:lang w:eastAsia="en-US"/>
    </w:rPr>
  </w:style>
  <w:style w:type="paragraph" w:customStyle="1" w:styleId="B8D58A71A07D4677987E4486A576D10128">
    <w:name w:val="B8D58A71A07D4677987E4486A576D10128"/>
    <w:rsid w:val="00315B83"/>
    <w:rPr>
      <w:rFonts w:eastAsiaTheme="minorHAnsi"/>
      <w:lang w:eastAsia="en-US"/>
    </w:rPr>
  </w:style>
  <w:style w:type="paragraph" w:customStyle="1" w:styleId="61D5872C67D5491BA8BD5C95A7AEEAF523">
    <w:name w:val="61D5872C67D5491BA8BD5C95A7AEEAF523"/>
    <w:rsid w:val="00315B83"/>
    <w:rPr>
      <w:rFonts w:eastAsiaTheme="minorHAnsi"/>
      <w:lang w:eastAsia="en-US"/>
    </w:rPr>
  </w:style>
  <w:style w:type="paragraph" w:customStyle="1" w:styleId="A8CF924D63AD4DA39FDF1FEB3A1F8F2723">
    <w:name w:val="A8CF924D63AD4DA39FDF1FEB3A1F8F2723"/>
    <w:rsid w:val="00315B83"/>
    <w:rPr>
      <w:rFonts w:eastAsiaTheme="minorHAnsi"/>
      <w:lang w:eastAsia="en-US"/>
    </w:rPr>
  </w:style>
  <w:style w:type="paragraph" w:customStyle="1" w:styleId="69C8795E0FF64588A800B09DAB4479CC23">
    <w:name w:val="69C8795E0FF64588A800B09DAB4479CC23"/>
    <w:rsid w:val="00315B83"/>
    <w:rPr>
      <w:rFonts w:eastAsiaTheme="minorHAnsi"/>
      <w:lang w:eastAsia="en-US"/>
    </w:rPr>
  </w:style>
  <w:style w:type="paragraph" w:customStyle="1" w:styleId="314DE3A45FAE4ECBBAE7C873CE605DF723">
    <w:name w:val="314DE3A45FAE4ECBBAE7C873CE605DF723"/>
    <w:rsid w:val="00315B83"/>
    <w:rPr>
      <w:rFonts w:eastAsiaTheme="minorHAnsi"/>
      <w:lang w:eastAsia="en-US"/>
    </w:rPr>
  </w:style>
  <w:style w:type="paragraph" w:customStyle="1" w:styleId="6DF767A0750F464ABA14BA466094DBF023">
    <w:name w:val="6DF767A0750F464ABA14BA466094DBF023"/>
    <w:rsid w:val="00315B83"/>
    <w:rPr>
      <w:rFonts w:eastAsiaTheme="minorHAnsi"/>
      <w:lang w:eastAsia="en-US"/>
    </w:rPr>
  </w:style>
  <w:style w:type="paragraph" w:customStyle="1" w:styleId="F6A7EF659E1A4770A0B97858A43BC88C23">
    <w:name w:val="F6A7EF659E1A4770A0B97858A43BC88C23"/>
    <w:rsid w:val="00315B83"/>
    <w:rPr>
      <w:rFonts w:eastAsiaTheme="minorHAnsi"/>
      <w:lang w:eastAsia="en-US"/>
    </w:rPr>
  </w:style>
  <w:style w:type="paragraph" w:customStyle="1" w:styleId="E79F0EF590CA47A5AFCE890AE2E11ABE23">
    <w:name w:val="E79F0EF590CA47A5AFCE890AE2E11ABE23"/>
    <w:rsid w:val="00315B83"/>
    <w:rPr>
      <w:rFonts w:eastAsiaTheme="minorHAnsi"/>
      <w:lang w:eastAsia="en-US"/>
    </w:rPr>
  </w:style>
  <w:style w:type="paragraph" w:customStyle="1" w:styleId="555B13440CD849FE82757AC232C0299C23">
    <w:name w:val="555B13440CD849FE82757AC232C0299C23"/>
    <w:rsid w:val="00315B83"/>
    <w:rPr>
      <w:rFonts w:eastAsiaTheme="minorHAnsi"/>
      <w:lang w:eastAsia="en-US"/>
    </w:rPr>
  </w:style>
  <w:style w:type="paragraph" w:customStyle="1" w:styleId="94D3063A146A49B3A89654F3A8DF24C423">
    <w:name w:val="94D3063A146A49B3A89654F3A8DF24C423"/>
    <w:rsid w:val="00315B83"/>
    <w:rPr>
      <w:rFonts w:eastAsiaTheme="minorHAnsi"/>
      <w:lang w:eastAsia="en-US"/>
    </w:rPr>
  </w:style>
  <w:style w:type="paragraph" w:customStyle="1" w:styleId="BF0F726B761E46C8AEAE054C94F4B46C23">
    <w:name w:val="BF0F726B761E46C8AEAE054C94F4B46C23"/>
    <w:rsid w:val="00315B83"/>
    <w:rPr>
      <w:rFonts w:eastAsiaTheme="minorHAnsi"/>
      <w:lang w:eastAsia="en-US"/>
    </w:rPr>
  </w:style>
  <w:style w:type="paragraph" w:customStyle="1" w:styleId="E983EF14BA964F88BCDED04C2DF2463123">
    <w:name w:val="E983EF14BA964F88BCDED04C2DF2463123"/>
    <w:rsid w:val="00315B83"/>
    <w:rPr>
      <w:rFonts w:eastAsiaTheme="minorHAnsi"/>
      <w:lang w:eastAsia="en-US"/>
    </w:rPr>
  </w:style>
  <w:style w:type="paragraph" w:customStyle="1" w:styleId="F8D32BE327D44312A8232258CC561D2F20">
    <w:name w:val="F8D32BE327D44312A8232258CC561D2F20"/>
    <w:rsid w:val="00315B83"/>
    <w:rPr>
      <w:rFonts w:eastAsiaTheme="minorHAnsi"/>
      <w:lang w:eastAsia="en-US"/>
    </w:rPr>
  </w:style>
  <w:style w:type="paragraph" w:customStyle="1" w:styleId="54F46900BDEE4C388E58FDE317D095C023">
    <w:name w:val="54F46900BDEE4C388E58FDE317D095C023"/>
    <w:rsid w:val="00315B83"/>
    <w:rPr>
      <w:rFonts w:eastAsiaTheme="minorHAnsi"/>
      <w:lang w:eastAsia="en-US"/>
    </w:rPr>
  </w:style>
  <w:style w:type="paragraph" w:customStyle="1" w:styleId="C641D6BA19D24BA4895A0B9ECD15ADD023">
    <w:name w:val="C641D6BA19D24BA4895A0B9ECD15ADD023"/>
    <w:rsid w:val="00315B83"/>
    <w:rPr>
      <w:rFonts w:eastAsiaTheme="minorHAnsi"/>
      <w:lang w:eastAsia="en-US"/>
    </w:rPr>
  </w:style>
  <w:style w:type="paragraph" w:customStyle="1" w:styleId="6189BB1CF7FB48499833382B5B5F7F1C23">
    <w:name w:val="6189BB1CF7FB48499833382B5B5F7F1C23"/>
    <w:rsid w:val="00315B83"/>
    <w:rPr>
      <w:rFonts w:eastAsiaTheme="minorHAnsi"/>
      <w:lang w:eastAsia="en-US"/>
    </w:rPr>
  </w:style>
  <w:style w:type="paragraph" w:customStyle="1" w:styleId="AB5A1BE6CFE74D9A814CA596C342C19A23">
    <w:name w:val="AB5A1BE6CFE74D9A814CA596C342C19A23"/>
    <w:rsid w:val="00315B83"/>
    <w:rPr>
      <w:rFonts w:eastAsiaTheme="minorHAnsi"/>
      <w:lang w:eastAsia="en-US"/>
    </w:rPr>
  </w:style>
  <w:style w:type="paragraph" w:customStyle="1" w:styleId="32893373C2A941A1845EE06088AB5A3323">
    <w:name w:val="32893373C2A941A1845EE06088AB5A3323"/>
    <w:rsid w:val="00315B83"/>
    <w:rPr>
      <w:rFonts w:eastAsiaTheme="minorHAnsi"/>
      <w:lang w:eastAsia="en-US"/>
    </w:rPr>
  </w:style>
  <w:style w:type="paragraph" w:customStyle="1" w:styleId="CC138C8FE4F84C4FACEDAAE6A941CA2123">
    <w:name w:val="CC138C8FE4F84C4FACEDAAE6A941CA2123"/>
    <w:rsid w:val="00315B83"/>
    <w:rPr>
      <w:rFonts w:eastAsiaTheme="minorHAnsi"/>
      <w:lang w:eastAsia="en-US"/>
    </w:rPr>
  </w:style>
  <w:style w:type="paragraph" w:customStyle="1" w:styleId="2CC82FF7B37F4ECCAB19A5332168911916">
    <w:name w:val="2CC82FF7B37F4ECCAB19A5332168911916"/>
    <w:rsid w:val="00315B83"/>
    <w:rPr>
      <w:rFonts w:eastAsiaTheme="minorHAnsi"/>
      <w:lang w:eastAsia="en-US"/>
    </w:rPr>
  </w:style>
  <w:style w:type="paragraph" w:customStyle="1" w:styleId="FC91CDFD1FBA442CAC807278CC337E3C16">
    <w:name w:val="FC91CDFD1FBA442CAC807278CC337E3C16"/>
    <w:rsid w:val="00315B83"/>
    <w:rPr>
      <w:rFonts w:eastAsiaTheme="minorHAnsi"/>
      <w:lang w:eastAsia="en-US"/>
    </w:rPr>
  </w:style>
  <w:style w:type="paragraph" w:customStyle="1" w:styleId="63DD8D27E8F24ACF96822D78D6F585DB40">
    <w:name w:val="63DD8D27E8F24ACF96822D78D6F585DB40"/>
    <w:rsid w:val="00315B83"/>
    <w:rPr>
      <w:rFonts w:eastAsiaTheme="minorHAnsi"/>
      <w:lang w:eastAsia="en-US"/>
    </w:rPr>
  </w:style>
  <w:style w:type="paragraph" w:customStyle="1" w:styleId="D1D24669F1BB4F6C8650CA9413D3BFF740">
    <w:name w:val="D1D24669F1BB4F6C8650CA9413D3BFF740"/>
    <w:rsid w:val="00315B83"/>
    <w:rPr>
      <w:rFonts w:eastAsiaTheme="minorHAnsi"/>
      <w:lang w:eastAsia="en-US"/>
    </w:rPr>
  </w:style>
  <w:style w:type="paragraph" w:customStyle="1" w:styleId="CD051B61E8AA48A1AEC5FBA05ADE3AB240">
    <w:name w:val="CD051B61E8AA48A1AEC5FBA05ADE3AB240"/>
    <w:rsid w:val="00315B83"/>
    <w:rPr>
      <w:rFonts w:eastAsiaTheme="minorHAnsi"/>
      <w:lang w:eastAsia="en-US"/>
    </w:rPr>
  </w:style>
  <w:style w:type="paragraph" w:customStyle="1" w:styleId="76ED21BB5DBB4BDCB7BAA533562E1BF844">
    <w:name w:val="76ED21BB5DBB4BDCB7BAA533562E1BF844"/>
    <w:rsid w:val="00315B83"/>
    <w:rPr>
      <w:rFonts w:eastAsiaTheme="minorHAnsi"/>
      <w:lang w:eastAsia="en-US"/>
    </w:rPr>
  </w:style>
  <w:style w:type="paragraph" w:customStyle="1" w:styleId="3DCEBBD8FD4842148AA3BCBEAC62DDFB8">
    <w:name w:val="3DCEBBD8FD4842148AA3BCBEAC62DDFB8"/>
    <w:rsid w:val="00315B83"/>
    <w:rPr>
      <w:rFonts w:eastAsiaTheme="minorHAnsi"/>
      <w:lang w:eastAsia="en-US"/>
    </w:rPr>
  </w:style>
  <w:style w:type="paragraph" w:customStyle="1" w:styleId="294012A809674AA588826D673116FDEC24">
    <w:name w:val="294012A809674AA588826D673116FDEC24"/>
    <w:rsid w:val="00315B83"/>
    <w:rPr>
      <w:rFonts w:eastAsiaTheme="minorHAnsi"/>
      <w:lang w:eastAsia="en-US"/>
    </w:rPr>
  </w:style>
  <w:style w:type="paragraph" w:customStyle="1" w:styleId="3AD1B0948B4A4FDBB3CCD4141327B74037">
    <w:name w:val="3AD1B0948B4A4FDBB3CCD4141327B74037"/>
    <w:rsid w:val="00315B83"/>
    <w:rPr>
      <w:rFonts w:eastAsiaTheme="minorHAnsi"/>
      <w:lang w:eastAsia="en-US"/>
    </w:rPr>
  </w:style>
  <w:style w:type="paragraph" w:customStyle="1" w:styleId="3D9EE8B227414F268A4B3170B8122A7F29">
    <w:name w:val="3D9EE8B227414F268A4B3170B8122A7F29"/>
    <w:rsid w:val="00315B83"/>
    <w:rPr>
      <w:rFonts w:eastAsiaTheme="minorHAnsi"/>
      <w:lang w:eastAsia="en-US"/>
    </w:rPr>
  </w:style>
  <w:style w:type="paragraph" w:customStyle="1" w:styleId="77873BB544E8407BBC9AD5F3A13B7F2224">
    <w:name w:val="77873BB544E8407BBC9AD5F3A13B7F2224"/>
    <w:rsid w:val="00315B83"/>
    <w:rPr>
      <w:rFonts w:eastAsiaTheme="minorHAnsi"/>
      <w:lang w:eastAsia="en-US"/>
    </w:rPr>
  </w:style>
  <w:style w:type="paragraph" w:customStyle="1" w:styleId="D33CE7C601DA427B8E1A8FF489B7F28B24">
    <w:name w:val="D33CE7C601DA427B8E1A8FF489B7F28B24"/>
    <w:rsid w:val="00315B83"/>
    <w:rPr>
      <w:rFonts w:eastAsiaTheme="minorHAnsi"/>
      <w:lang w:eastAsia="en-US"/>
    </w:rPr>
  </w:style>
  <w:style w:type="paragraph" w:customStyle="1" w:styleId="FBF296CA3B714F0683385A9B83EDFCF224">
    <w:name w:val="FBF296CA3B714F0683385A9B83EDFCF224"/>
    <w:rsid w:val="00315B83"/>
    <w:rPr>
      <w:rFonts w:eastAsiaTheme="minorHAnsi"/>
      <w:lang w:eastAsia="en-US"/>
    </w:rPr>
  </w:style>
  <w:style w:type="paragraph" w:customStyle="1" w:styleId="6D39E607F472455B8147F1AAF44002A129">
    <w:name w:val="6D39E607F472455B8147F1AAF44002A129"/>
    <w:rsid w:val="00315B83"/>
    <w:rPr>
      <w:rFonts w:eastAsiaTheme="minorHAnsi"/>
      <w:lang w:eastAsia="en-US"/>
    </w:rPr>
  </w:style>
  <w:style w:type="paragraph" w:customStyle="1" w:styleId="620D66398CE74AFF90C0768E7A93E86F26">
    <w:name w:val="620D66398CE74AFF90C0768E7A93E86F26"/>
    <w:rsid w:val="00315B83"/>
    <w:rPr>
      <w:rFonts w:eastAsiaTheme="minorHAnsi"/>
      <w:lang w:eastAsia="en-US"/>
    </w:rPr>
  </w:style>
  <w:style w:type="paragraph" w:customStyle="1" w:styleId="0F3BAF15A9034095A5CC02F5CD53E33629">
    <w:name w:val="0F3BAF15A9034095A5CC02F5CD53E33629"/>
    <w:rsid w:val="00315B83"/>
    <w:rPr>
      <w:rFonts w:eastAsiaTheme="minorHAnsi"/>
      <w:lang w:eastAsia="en-US"/>
    </w:rPr>
  </w:style>
  <w:style w:type="paragraph" w:customStyle="1" w:styleId="A1A24CFD0E8E46AD89CA17BF9BC36E1330">
    <w:name w:val="A1A24CFD0E8E46AD89CA17BF9BC36E1330"/>
    <w:rsid w:val="00315B83"/>
    <w:rPr>
      <w:rFonts w:eastAsiaTheme="minorHAnsi"/>
      <w:lang w:eastAsia="en-US"/>
    </w:rPr>
  </w:style>
  <w:style w:type="paragraph" w:customStyle="1" w:styleId="C75B9A80DFE54F38A0DD2B4C4BA70F6824">
    <w:name w:val="C75B9A80DFE54F38A0DD2B4C4BA70F6824"/>
    <w:rsid w:val="00315B83"/>
    <w:rPr>
      <w:rFonts w:eastAsiaTheme="minorHAnsi"/>
      <w:lang w:eastAsia="en-US"/>
    </w:rPr>
  </w:style>
  <w:style w:type="paragraph" w:customStyle="1" w:styleId="B6D6D09042D24BEDBE2679B126C6CCFF24">
    <w:name w:val="B6D6D09042D24BEDBE2679B126C6CCFF24"/>
    <w:rsid w:val="00315B83"/>
    <w:rPr>
      <w:rFonts w:eastAsiaTheme="minorHAnsi"/>
      <w:lang w:eastAsia="en-US"/>
    </w:rPr>
  </w:style>
  <w:style w:type="paragraph" w:customStyle="1" w:styleId="3B7C5A48C2B0406ABC8DA9E4781893BA24">
    <w:name w:val="3B7C5A48C2B0406ABC8DA9E4781893BA24"/>
    <w:rsid w:val="00315B83"/>
    <w:rPr>
      <w:rFonts w:eastAsiaTheme="minorHAnsi"/>
      <w:lang w:eastAsia="en-US"/>
    </w:rPr>
  </w:style>
  <w:style w:type="paragraph" w:customStyle="1" w:styleId="CAD0E937BB974C3C806583734A84150B29">
    <w:name w:val="CAD0E937BB974C3C806583734A84150B29"/>
    <w:rsid w:val="00315B83"/>
    <w:rPr>
      <w:rFonts w:eastAsiaTheme="minorHAnsi"/>
      <w:lang w:eastAsia="en-US"/>
    </w:rPr>
  </w:style>
  <w:style w:type="paragraph" w:customStyle="1" w:styleId="D8B42415AF9A466E80D7D55FD7D89E5426">
    <w:name w:val="D8B42415AF9A466E80D7D55FD7D89E5426"/>
    <w:rsid w:val="00315B83"/>
    <w:rPr>
      <w:rFonts w:eastAsiaTheme="minorHAnsi"/>
      <w:lang w:eastAsia="en-US"/>
    </w:rPr>
  </w:style>
  <w:style w:type="paragraph" w:customStyle="1" w:styleId="278E9FBC3BD84DD7B98C85902AE9496829">
    <w:name w:val="278E9FBC3BD84DD7B98C85902AE9496829"/>
    <w:rsid w:val="00315B83"/>
    <w:rPr>
      <w:rFonts w:eastAsiaTheme="minorHAnsi"/>
      <w:lang w:eastAsia="en-US"/>
    </w:rPr>
  </w:style>
  <w:style w:type="paragraph" w:customStyle="1" w:styleId="DEE4644C39C74C09968D5995386567BA24">
    <w:name w:val="DEE4644C39C74C09968D5995386567BA24"/>
    <w:rsid w:val="00315B83"/>
    <w:rPr>
      <w:rFonts w:eastAsiaTheme="minorHAnsi"/>
      <w:lang w:eastAsia="en-US"/>
    </w:rPr>
  </w:style>
  <w:style w:type="paragraph" w:customStyle="1" w:styleId="A3BC492370BF4E2E8968D90ACBEABCD824">
    <w:name w:val="A3BC492370BF4E2E8968D90ACBEABCD824"/>
    <w:rsid w:val="00315B83"/>
    <w:rPr>
      <w:rFonts w:eastAsiaTheme="minorHAnsi"/>
      <w:lang w:eastAsia="en-US"/>
    </w:rPr>
  </w:style>
  <w:style w:type="paragraph" w:customStyle="1" w:styleId="7DA1200C0AB844F39DB070824877D1F224">
    <w:name w:val="7DA1200C0AB844F39DB070824877D1F224"/>
    <w:rsid w:val="00315B83"/>
    <w:rPr>
      <w:rFonts w:eastAsiaTheme="minorHAnsi"/>
      <w:lang w:eastAsia="en-US"/>
    </w:rPr>
  </w:style>
  <w:style w:type="paragraph" w:customStyle="1" w:styleId="D6A50331B4DE496087E961C99428E8EF24">
    <w:name w:val="D6A50331B4DE496087E961C99428E8EF24"/>
    <w:rsid w:val="00315B83"/>
    <w:rPr>
      <w:rFonts w:eastAsiaTheme="minorHAnsi"/>
      <w:lang w:eastAsia="en-US"/>
    </w:rPr>
  </w:style>
  <w:style w:type="paragraph" w:customStyle="1" w:styleId="7C77E8F9398B4D29B885E737E8A88E0D29">
    <w:name w:val="7C77E8F9398B4D29B885E737E8A88E0D29"/>
    <w:rsid w:val="00315B83"/>
    <w:rPr>
      <w:rFonts w:eastAsiaTheme="minorHAnsi"/>
      <w:lang w:eastAsia="en-US"/>
    </w:rPr>
  </w:style>
  <w:style w:type="paragraph" w:customStyle="1" w:styleId="E695115D72464737A541CA126C9C598124">
    <w:name w:val="E695115D72464737A541CA126C9C598124"/>
    <w:rsid w:val="00315B83"/>
    <w:rPr>
      <w:rFonts w:eastAsiaTheme="minorHAnsi"/>
      <w:lang w:eastAsia="en-US"/>
    </w:rPr>
  </w:style>
  <w:style w:type="paragraph" w:customStyle="1" w:styleId="B8D58A71A07D4677987E4486A576D10129">
    <w:name w:val="B8D58A71A07D4677987E4486A576D10129"/>
    <w:rsid w:val="00315B83"/>
    <w:rPr>
      <w:rFonts w:eastAsiaTheme="minorHAnsi"/>
      <w:lang w:eastAsia="en-US"/>
    </w:rPr>
  </w:style>
  <w:style w:type="paragraph" w:customStyle="1" w:styleId="61D5872C67D5491BA8BD5C95A7AEEAF524">
    <w:name w:val="61D5872C67D5491BA8BD5C95A7AEEAF524"/>
    <w:rsid w:val="00315B83"/>
    <w:rPr>
      <w:rFonts w:eastAsiaTheme="minorHAnsi"/>
      <w:lang w:eastAsia="en-US"/>
    </w:rPr>
  </w:style>
  <w:style w:type="paragraph" w:customStyle="1" w:styleId="A8CF924D63AD4DA39FDF1FEB3A1F8F2724">
    <w:name w:val="A8CF924D63AD4DA39FDF1FEB3A1F8F2724"/>
    <w:rsid w:val="00315B83"/>
    <w:rPr>
      <w:rFonts w:eastAsiaTheme="minorHAnsi"/>
      <w:lang w:eastAsia="en-US"/>
    </w:rPr>
  </w:style>
  <w:style w:type="paragraph" w:customStyle="1" w:styleId="69C8795E0FF64588A800B09DAB4479CC24">
    <w:name w:val="69C8795E0FF64588A800B09DAB4479CC24"/>
    <w:rsid w:val="00315B83"/>
    <w:rPr>
      <w:rFonts w:eastAsiaTheme="minorHAnsi"/>
      <w:lang w:eastAsia="en-US"/>
    </w:rPr>
  </w:style>
  <w:style w:type="paragraph" w:customStyle="1" w:styleId="314DE3A45FAE4ECBBAE7C873CE605DF724">
    <w:name w:val="314DE3A45FAE4ECBBAE7C873CE605DF724"/>
    <w:rsid w:val="00315B83"/>
    <w:rPr>
      <w:rFonts w:eastAsiaTheme="minorHAnsi"/>
      <w:lang w:eastAsia="en-US"/>
    </w:rPr>
  </w:style>
  <w:style w:type="paragraph" w:customStyle="1" w:styleId="6DF767A0750F464ABA14BA466094DBF024">
    <w:name w:val="6DF767A0750F464ABA14BA466094DBF024"/>
    <w:rsid w:val="00315B83"/>
    <w:rPr>
      <w:rFonts w:eastAsiaTheme="minorHAnsi"/>
      <w:lang w:eastAsia="en-US"/>
    </w:rPr>
  </w:style>
  <w:style w:type="paragraph" w:customStyle="1" w:styleId="F6A7EF659E1A4770A0B97858A43BC88C24">
    <w:name w:val="F6A7EF659E1A4770A0B97858A43BC88C24"/>
    <w:rsid w:val="00315B83"/>
    <w:rPr>
      <w:rFonts w:eastAsiaTheme="minorHAnsi"/>
      <w:lang w:eastAsia="en-US"/>
    </w:rPr>
  </w:style>
  <w:style w:type="paragraph" w:customStyle="1" w:styleId="E79F0EF590CA47A5AFCE890AE2E11ABE24">
    <w:name w:val="E79F0EF590CA47A5AFCE890AE2E11ABE24"/>
    <w:rsid w:val="00315B83"/>
    <w:rPr>
      <w:rFonts w:eastAsiaTheme="minorHAnsi"/>
      <w:lang w:eastAsia="en-US"/>
    </w:rPr>
  </w:style>
  <w:style w:type="paragraph" w:customStyle="1" w:styleId="555B13440CD849FE82757AC232C0299C24">
    <w:name w:val="555B13440CD849FE82757AC232C0299C24"/>
    <w:rsid w:val="00315B83"/>
    <w:rPr>
      <w:rFonts w:eastAsiaTheme="minorHAnsi"/>
      <w:lang w:eastAsia="en-US"/>
    </w:rPr>
  </w:style>
  <w:style w:type="paragraph" w:customStyle="1" w:styleId="94D3063A146A49B3A89654F3A8DF24C424">
    <w:name w:val="94D3063A146A49B3A89654F3A8DF24C424"/>
    <w:rsid w:val="00315B83"/>
    <w:rPr>
      <w:rFonts w:eastAsiaTheme="minorHAnsi"/>
      <w:lang w:eastAsia="en-US"/>
    </w:rPr>
  </w:style>
  <w:style w:type="paragraph" w:customStyle="1" w:styleId="BF0F726B761E46C8AEAE054C94F4B46C24">
    <w:name w:val="BF0F726B761E46C8AEAE054C94F4B46C24"/>
    <w:rsid w:val="00315B83"/>
    <w:rPr>
      <w:rFonts w:eastAsiaTheme="minorHAnsi"/>
      <w:lang w:eastAsia="en-US"/>
    </w:rPr>
  </w:style>
  <w:style w:type="paragraph" w:customStyle="1" w:styleId="E983EF14BA964F88BCDED04C2DF2463124">
    <w:name w:val="E983EF14BA964F88BCDED04C2DF2463124"/>
    <w:rsid w:val="00315B83"/>
    <w:rPr>
      <w:rFonts w:eastAsiaTheme="minorHAnsi"/>
      <w:lang w:eastAsia="en-US"/>
    </w:rPr>
  </w:style>
  <w:style w:type="paragraph" w:customStyle="1" w:styleId="F8D32BE327D44312A8232258CC561D2F21">
    <w:name w:val="F8D32BE327D44312A8232258CC561D2F21"/>
    <w:rsid w:val="00315B83"/>
    <w:rPr>
      <w:rFonts w:eastAsiaTheme="minorHAnsi"/>
      <w:lang w:eastAsia="en-US"/>
    </w:rPr>
  </w:style>
  <w:style w:type="paragraph" w:customStyle="1" w:styleId="54F46900BDEE4C388E58FDE317D095C024">
    <w:name w:val="54F46900BDEE4C388E58FDE317D095C024"/>
    <w:rsid w:val="00315B83"/>
    <w:rPr>
      <w:rFonts w:eastAsiaTheme="minorHAnsi"/>
      <w:lang w:eastAsia="en-US"/>
    </w:rPr>
  </w:style>
  <w:style w:type="paragraph" w:customStyle="1" w:styleId="C641D6BA19D24BA4895A0B9ECD15ADD024">
    <w:name w:val="C641D6BA19D24BA4895A0B9ECD15ADD024"/>
    <w:rsid w:val="00315B83"/>
    <w:rPr>
      <w:rFonts w:eastAsiaTheme="minorHAnsi"/>
      <w:lang w:eastAsia="en-US"/>
    </w:rPr>
  </w:style>
  <w:style w:type="paragraph" w:customStyle="1" w:styleId="6189BB1CF7FB48499833382B5B5F7F1C24">
    <w:name w:val="6189BB1CF7FB48499833382B5B5F7F1C24"/>
    <w:rsid w:val="00315B83"/>
    <w:rPr>
      <w:rFonts w:eastAsiaTheme="minorHAnsi"/>
      <w:lang w:eastAsia="en-US"/>
    </w:rPr>
  </w:style>
  <w:style w:type="paragraph" w:customStyle="1" w:styleId="AB5A1BE6CFE74D9A814CA596C342C19A24">
    <w:name w:val="AB5A1BE6CFE74D9A814CA596C342C19A24"/>
    <w:rsid w:val="00315B83"/>
    <w:rPr>
      <w:rFonts w:eastAsiaTheme="minorHAnsi"/>
      <w:lang w:eastAsia="en-US"/>
    </w:rPr>
  </w:style>
  <w:style w:type="paragraph" w:customStyle="1" w:styleId="32893373C2A941A1845EE06088AB5A3324">
    <w:name w:val="32893373C2A941A1845EE06088AB5A3324"/>
    <w:rsid w:val="00315B83"/>
    <w:rPr>
      <w:rFonts w:eastAsiaTheme="minorHAnsi"/>
      <w:lang w:eastAsia="en-US"/>
    </w:rPr>
  </w:style>
  <w:style w:type="paragraph" w:customStyle="1" w:styleId="CC138C8FE4F84C4FACEDAAE6A941CA2124">
    <w:name w:val="CC138C8FE4F84C4FACEDAAE6A941CA2124"/>
    <w:rsid w:val="00315B83"/>
    <w:rPr>
      <w:rFonts w:eastAsiaTheme="minorHAnsi"/>
      <w:lang w:eastAsia="en-US"/>
    </w:rPr>
  </w:style>
  <w:style w:type="paragraph" w:customStyle="1" w:styleId="2CC82FF7B37F4ECCAB19A5332168911917">
    <w:name w:val="2CC82FF7B37F4ECCAB19A5332168911917"/>
    <w:rsid w:val="00315B83"/>
    <w:rPr>
      <w:rFonts w:eastAsiaTheme="minorHAnsi"/>
      <w:lang w:eastAsia="en-US"/>
    </w:rPr>
  </w:style>
  <w:style w:type="paragraph" w:customStyle="1" w:styleId="FC91CDFD1FBA442CAC807278CC337E3C17">
    <w:name w:val="FC91CDFD1FBA442CAC807278CC337E3C17"/>
    <w:rsid w:val="00315B83"/>
    <w:rPr>
      <w:rFonts w:eastAsiaTheme="minorHAnsi"/>
      <w:lang w:eastAsia="en-US"/>
    </w:rPr>
  </w:style>
  <w:style w:type="paragraph" w:customStyle="1" w:styleId="63DD8D27E8F24ACF96822D78D6F585DB41">
    <w:name w:val="63DD8D27E8F24ACF96822D78D6F585DB41"/>
    <w:rsid w:val="009B1534"/>
    <w:rPr>
      <w:rFonts w:eastAsiaTheme="minorHAnsi"/>
      <w:lang w:eastAsia="en-US"/>
    </w:rPr>
  </w:style>
  <w:style w:type="paragraph" w:customStyle="1" w:styleId="D1D24669F1BB4F6C8650CA9413D3BFF741">
    <w:name w:val="D1D24669F1BB4F6C8650CA9413D3BFF741"/>
    <w:rsid w:val="009B1534"/>
    <w:rPr>
      <w:rFonts w:eastAsiaTheme="minorHAnsi"/>
      <w:lang w:eastAsia="en-US"/>
    </w:rPr>
  </w:style>
  <w:style w:type="paragraph" w:customStyle="1" w:styleId="CD051B61E8AA48A1AEC5FBA05ADE3AB241">
    <w:name w:val="CD051B61E8AA48A1AEC5FBA05ADE3AB241"/>
    <w:rsid w:val="009B1534"/>
    <w:rPr>
      <w:rFonts w:eastAsiaTheme="minorHAnsi"/>
      <w:lang w:eastAsia="en-US"/>
    </w:rPr>
  </w:style>
  <w:style w:type="paragraph" w:customStyle="1" w:styleId="76ED21BB5DBB4BDCB7BAA533562E1BF845">
    <w:name w:val="76ED21BB5DBB4BDCB7BAA533562E1BF845"/>
    <w:rsid w:val="009B1534"/>
    <w:rPr>
      <w:rFonts w:eastAsiaTheme="minorHAnsi"/>
      <w:lang w:eastAsia="en-US"/>
    </w:rPr>
  </w:style>
  <w:style w:type="paragraph" w:customStyle="1" w:styleId="3DCEBBD8FD4842148AA3BCBEAC62DDFB9">
    <w:name w:val="3DCEBBD8FD4842148AA3BCBEAC62DDFB9"/>
    <w:rsid w:val="009B1534"/>
    <w:rPr>
      <w:rFonts w:eastAsiaTheme="minorHAnsi"/>
      <w:lang w:eastAsia="en-US"/>
    </w:rPr>
  </w:style>
  <w:style w:type="paragraph" w:customStyle="1" w:styleId="294012A809674AA588826D673116FDEC25">
    <w:name w:val="294012A809674AA588826D673116FDEC25"/>
    <w:rsid w:val="009B1534"/>
    <w:rPr>
      <w:rFonts w:eastAsiaTheme="minorHAnsi"/>
      <w:lang w:eastAsia="en-US"/>
    </w:rPr>
  </w:style>
  <w:style w:type="paragraph" w:customStyle="1" w:styleId="3AD1B0948B4A4FDBB3CCD4141327B74038">
    <w:name w:val="3AD1B0948B4A4FDBB3CCD4141327B74038"/>
    <w:rsid w:val="009B1534"/>
    <w:rPr>
      <w:rFonts w:eastAsiaTheme="minorHAnsi"/>
      <w:lang w:eastAsia="en-US"/>
    </w:rPr>
  </w:style>
  <w:style w:type="paragraph" w:customStyle="1" w:styleId="3D9EE8B227414F268A4B3170B8122A7F30">
    <w:name w:val="3D9EE8B227414F268A4B3170B8122A7F30"/>
    <w:rsid w:val="009B1534"/>
    <w:rPr>
      <w:rFonts w:eastAsiaTheme="minorHAnsi"/>
      <w:lang w:eastAsia="en-US"/>
    </w:rPr>
  </w:style>
  <w:style w:type="paragraph" w:customStyle="1" w:styleId="77873BB544E8407BBC9AD5F3A13B7F2225">
    <w:name w:val="77873BB544E8407BBC9AD5F3A13B7F2225"/>
    <w:rsid w:val="009B1534"/>
    <w:rPr>
      <w:rFonts w:eastAsiaTheme="minorHAnsi"/>
      <w:lang w:eastAsia="en-US"/>
    </w:rPr>
  </w:style>
  <w:style w:type="paragraph" w:customStyle="1" w:styleId="D33CE7C601DA427B8E1A8FF489B7F28B25">
    <w:name w:val="D33CE7C601DA427B8E1A8FF489B7F28B25"/>
    <w:rsid w:val="009B1534"/>
    <w:rPr>
      <w:rFonts w:eastAsiaTheme="minorHAnsi"/>
      <w:lang w:eastAsia="en-US"/>
    </w:rPr>
  </w:style>
  <w:style w:type="paragraph" w:customStyle="1" w:styleId="FBF296CA3B714F0683385A9B83EDFCF225">
    <w:name w:val="FBF296CA3B714F0683385A9B83EDFCF225"/>
    <w:rsid w:val="009B1534"/>
    <w:rPr>
      <w:rFonts w:eastAsiaTheme="minorHAnsi"/>
      <w:lang w:eastAsia="en-US"/>
    </w:rPr>
  </w:style>
  <w:style w:type="paragraph" w:customStyle="1" w:styleId="6D39E607F472455B8147F1AAF44002A130">
    <w:name w:val="6D39E607F472455B8147F1AAF44002A130"/>
    <w:rsid w:val="009B1534"/>
    <w:rPr>
      <w:rFonts w:eastAsiaTheme="minorHAnsi"/>
      <w:lang w:eastAsia="en-US"/>
    </w:rPr>
  </w:style>
  <w:style w:type="paragraph" w:customStyle="1" w:styleId="620D66398CE74AFF90C0768E7A93E86F27">
    <w:name w:val="620D66398CE74AFF90C0768E7A93E86F27"/>
    <w:rsid w:val="009B1534"/>
    <w:rPr>
      <w:rFonts w:eastAsiaTheme="minorHAnsi"/>
      <w:lang w:eastAsia="en-US"/>
    </w:rPr>
  </w:style>
  <w:style w:type="paragraph" w:customStyle="1" w:styleId="0F3BAF15A9034095A5CC02F5CD53E33630">
    <w:name w:val="0F3BAF15A9034095A5CC02F5CD53E33630"/>
    <w:rsid w:val="009B1534"/>
    <w:rPr>
      <w:rFonts w:eastAsiaTheme="minorHAnsi"/>
      <w:lang w:eastAsia="en-US"/>
    </w:rPr>
  </w:style>
  <w:style w:type="paragraph" w:customStyle="1" w:styleId="A1A24CFD0E8E46AD89CA17BF9BC36E1331">
    <w:name w:val="A1A24CFD0E8E46AD89CA17BF9BC36E1331"/>
    <w:rsid w:val="009B1534"/>
    <w:rPr>
      <w:rFonts w:eastAsiaTheme="minorHAnsi"/>
      <w:lang w:eastAsia="en-US"/>
    </w:rPr>
  </w:style>
  <w:style w:type="paragraph" w:customStyle="1" w:styleId="C75B9A80DFE54F38A0DD2B4C4BA70F6825">
    <w:name w:val="C75B9A80DFE54F38A0DD2B4C4BA70F6825"/>
    <w:rsid w:val="009B1534"/>
    <w:rPr>
      <w:rFonts w:eastAsiaTheme="minorHAnsi"/>
      <w:lang w:eastAsia="en-US"/>
    </w:rPr>
  </w:style>
  <w:style w:type="paragraph" w:customStyle="1" w:styleId="B6D6D09042D24BEDBE2679B126C6CCFF25">
    <w:name w:val="B6D6D09042D24BEDBE2679B126C6CCFF25"/>
    <w:rsid w:val="009B1534"/>
    <w:rPr>
      <w:rFonts w:eastAsiaTheme="minorHAnsi"/>
      <w:lang w:eastAsia="en-US"/>
    </w:rPr>
  </w:style>
  <w:style w:type="paragraph" w:customStyle="1" w:styleId="3B7C5A48C2B0406ABC8DA9E4781893BA25">
    <w:name w:val="3B7C5A48C2B0406ABC8DA9E4781893BA25"/>
    <w:rsid w:val="009B1534"/>
    <w:rPr>
      <w:rFonts w:eastAsiaTheme="minorHAnsi"/>
      <w:lang w:eastAsia="en-US"/>
    </w:rPr>
  </w:style>
  <w:style w:type="paragraph" w:customStyle="1" w:styleId="CAD0E937BB974C3C806583734A84150B30">
    <w:name w:val="CAD0E937BB974C3C806583734A84150B30"/>
    <w:rsid w:val="009B1534"/>
    <w:rPr>
      <w:rFonts w:eastAsiaTheme="minorHAnsi"/>
      <w:lang w:eastAsia="en-US"/>
    </w:rPr>
  </w:style>
  <w:style w:type="paragraph" w:customStyle="1" w:styleId="D8B42415AF9A466E80D7D55FD7D89E5427">
    <w:name w:val="D8B42415AF9A466E80D7D55FD7D89E5427"/>
    <w:rsid w:val="009B1534"/>
    <w:rPr>
      <w:rFonts w:eastAsiaTheme="minorHAnsi"/>
      <w:lang w:eastAsia="en-US"/>
    </w:rPr>
  </w:style>
  <w:style w:type="paragraph" w:customStyle="1" w:styleId="278E9FBC3BD84DD7B98C85902AE9496830">
    <w:name w:val="278E9FBC3BD84DD7B98C85902AE9496830"/>
    <w:rsid w:val="009B1534"/>
    <w:rPr>
      <w:rFonts w:eastAsiaTheme="minorHAnsi"/>
      <w:lang w:eastAsia="en-US"/>
    </w:rPr>
  </w:style>
  <w:style w:type="paragraph" w:customStyle="1" w:styleId="DEE4644C39C74C09968D5995386567BA25">
    <w:name w:val="DEE4644C39C74C09968D5995386567BA25"/>
    <w:rsid w:val="009B1534"/>
    <w:rPr>
      <w:rFonts w:eastAsiaTheme="minorHAnsi"/>
      <w:lang w:eastAsia="en-US"/>
    </w:rPr>
  </w:style>
  <w:style w:type="paragraph" w:customStyle="1" w:styleId="A3BC492370BF4E2E8968D90ACBEABCD825">
    <w:name w:val="A3BC492370BF4E2E8968D90ACBEABCD825"/>
    <w:rsid w:val="009B1534"/>
    <w:rPr>
      <w:rFonts w:eastAsiaTheme="minorHAnsi"/>
      <w:lang w:eastAsia="en-US"/>
    </w:rPr>
  </w:style>
  <w:style w:type="paragraph" w:customStyle="1" w:styleId="7DA1200C0AB844F39DB070824877D1F225">
    <w:name w:val="7DA1200C0AB844F39DB070824877D1F225"/>
    <w:rsid w:val="009B1534"/>
    <w:rPr>
      <w:rFonts w:eastAsiaTheme="minorHAnsi"/>
      <w:lang w:eastAsia="en-US"/>
    </w:rPr>
  </w:style>
  <w:style w:type="paragraph" w:customStyle="1" w:styleId="D6A50331B4DE496087E961C99428E8EF25">
    <w:name w:val="D6A50331B4DE496087E961C99428E8EF25"/>
    <w:rsid w:val="009B1534"/>
    <w:rPr>
      <w:rFonts w:eastAsiaTheme="minorHAnsi"/>
      <w:lang w:eastAsia="en-US"/>
    </w:rPr>
  </w:style>
  <w:style w:type="paragraph" w:customStyle="1" w:styleId="7C77E8F9398B4D29B885E737E8A88E0D30">
    <w:name w:val="7C77E8F9398B4D29B885E737E8A88E0D30"/>
    <w:rsid w:val="009B1534"/>
    <w:rPr>
      <w:rFonts w:eastAsiaTheme="minorHAnsi"/>
      <w:lang w:eastAsia="en-US"/>
    </w:rPr>
  </w:style>
  <w:style w:type="paragraph" w:customStyle="1" w:styleId="E695115D72464737A541CA126C9C598125">
    <w:name w:val="E695115D72464737A541CA126C9C598125"/>
    <w:rsid w:val="009B1534"/>
    <w:rPr>
      <w:rFonts w:eastAsiaTheme="minorHAnsi"/>
      <w:lang w:eastAsia="en-US"/>
    </w:rPr>
  </w:style>
  <w:style w:type="paragraph" w:customStyle="1" w:styleId="B8D58A71A07D4677987E4486A576D10130">
    <w:name w:val="B8D58A71A07D4677987E4486A576D10130"/>
    <w:rsid w:val="009B1534"/>
    <w:rPr>
      <w:rFonts w:eastAsiaTheme="minorHAnsi"/>
      <w:lang w:eastAsia="en-US"/>
    </w:rPr>
  </w:style>
  <w:style w:type="paragraph" w:customStyle="1" w:styleId="61D5872C67D5491BA8BD5C95A7AEEAF525">
    <w:name w:val="61D5872C67D5491BA8BD5C95A7AEEAF525"/>
    <w:rsid w:val="009B1534"/>
    <w:rPr>
      <w:rFonts w:eastAsiaTheme="minorHAnsi"/>
      <w:lang w:eastAsia="en-US"/>
    </w:rPr>
  </w:style>
  <w:style w:type="paragraph" w:customStyle="1" w:styleId="A8CF924D63AD4DA39FDF1FEB3A1F8F2725">
    <w:name w:val="A8CF924D63AD4DA39FDF1FEB3A1F8F2725"/>
    <w:rsid w:val="009B1534"/>
    <w:rPr>
      <w:rFonts w:eastAsiaTheme="minorHAnsi"/>
      <w:lang w:eastAsia="en-US"/>
    </w:rPr>
  </w:style>
  <w:style w:type="paragraph" w:customStyle="1" w:styleId="69C8795E0FF64588A800B09DAB4479CC25">
    <w:name w:val="69C8795E0FF64588A800B09DAB4479CC25"/>
    <w:rsid w:val="009B1534"/>
    <w:rPr>
      <w:rFonts w:eastAsiaTheme="minorHAnsi"/>
      <w:lang w:eastAsia="en-US"/>
    </w:rPr>
  </w:style>
  <w:style w:type="paragraph" w:customStyle="1" w:styleId="314DE3A45FAE4ECBBAE7C873CE605DF725">
    <w:name w:val="314DE3A45FAE4ECBBAE7C873CE605DF725"/>
    <w:rsid w:val="009B1534"/>
    <w:rPr>
      <w:rFonts w:eastAsiaTheme="minorHAnsi"/>
      <w:lang w:eastAsia="en-US"/>
    </w:rPr>
  </w:style>
  <w:style w:type="paragraph" w:customStyle="1" w:styleId="6DF767A0750F464ABA14BA466094DBF025">
    <w:name w:val="6DF767A0750F464ABA14BA466094DBF025"/>
    <w:rsid w:val="009B1534"/>
    <w:rPr>
      <w:rFonts w:eastAsiaTheme="minorHAnsi"/>
      <w:lang w:eastAsia="en-US"/>
    </w:rPr>
  </w:style>
  <w:style w:type="paragraph" w:customStyle="1" w:styleId="F6A7EF659E1A4770A0B97858A43BC88C25">
    <w:name w:val="F6A7EF659E1A4770A0B97858A43BC88C25"/>
    <w:rsid w:val="009B1534"/>
    <w:rPr>
      <w:rFonts w:eastAsiaTheme="minorHAnsi"/>
      <w:lang w:eastAsia="en-US"/>
    </w:rPr>
  </w:style>
  <w:style w:type="paragraph" w:customStyle="1" w:styleId="E79F0EF590CA47A5AFCE890AE2E11ABE25">
    <w:name w:val="E79F0EF590CA47A5AFCE890AE2E11ABE25"/>
    <w:rsid w:val="009B1534"/>
    <w:rPr>
      <w:rFonts w:eastAsiaTheme="minorHAnsi"/>
      <w:lang w:eastAsia="en-US"/>
    </w:rPr>
  </w:style>
  <w:style w:type="paragraph" w:customStyle="1" w:styleId="555B13440CD849FE82757AC232C0299C25">
    <w:name w:val="555B13440CD849FE82757AC232C0299C25"/>
    <w:rsid w:val="009B1534"/>
    <w:rPr>
      <w:rFonts w:eastAsiaTheme="minorHAnsi"/>
      <w:lang w:eastAsia="en-US"/>
    </w:rPr>
  </w:style>
  <w:style w:type="paragraph" w:customStyle="1" w:styleId="94D3063A146A49B3A89654F3A8DF24C425">
    <w:name w:val="94D3063A146A49B3A89654F3A8DF24C425"/>
    <w:rsid w:val="009B1534"/>
    <w:rPr>
      <w:rFonts w:eastAsiaTheme="minorHAnsi"/>
      <w:lang w:eastAsia="en-US"/>
    </w:rPr>
  </w:style>
  <w:style w:type="paragraph" w:customStyle="1" w:styleId="BF0F726B761E46C8AEAE054C94F4B46C25">
    <w:name w:val="BF0F726B761E46C8AEAE054C94F4B46C25"/>
    <w:rsid w:val="009B1534"/>
    <w:rPr>
      <w:rFonts w:eastAsiaTheme="minorHAnsi"/>
      <w:lang w:eastAsia="en-US"/>
    </w:rPr>
  </w:style>
  <w:style w:type="paragraph" w:customStyle="1" w:styleId="E983EF14BA964F88BCDED04C2DF2463125">
    <w:name w:val="E983EF14BA964F88BCDED04C2DF2463125"/>
    <w:rsid w:val="009B1534"/>
    <w:rPr>
      <w:rFonts w:eastAsiaTheme="minorHAnsi"/>
      <w:lang w:eastAsia="en-US"/>
    </w:rPr>
  </w:style>
  <w:style w:type="paragraph" w:customStyle="1" w:styleId="F8D32BE327D44312A8232258CC561D2F22">
    <w:name w:val="F8D32BE327D44312A8232258CC561D2F22"/>
    <w:rsid w:val="009B1534"/>
    <w:rPr>
      <w:rFonts w:eastAsiaTheme="minorHAnsi"/>
      <w:lang w:eastAsia="en-US"/>
    </w:rPr>
  </w:style>
  <w:style w:type="paragraph" w:customStyle="1" w:styleId="54F46900BDEE4C388E58FDE317D095C025">
    <w:name w:val="54F46900BDEE4C388E58FDE317D095C025"/>
    <w:rsid w:val="009B1534"/>
    <w:rPr>
      <w:rFonts w:eastAsiaTheme="minorHAnsi"/>
      <w:lang w:eastAsia="en-US"/>
    </w:rPr>
  </w:style>
  <w:style w:type="paragraph" w:customStyle="1" w:styleId="C641D6BA19D24BA4895A0B9ECD15ADD025">
    <w:name w:val="C641D6BA19D24BA4895A0B9ECD15ADD025"/>
    <w:rsid w:val="009B1534"/>
    <w:rPr>
      <w:rFonts w:eastAsiaTheme="minorHAnsi"/>
      <w:lang w:eastAsia="en-US"/>
    </w:rPr>
  </w:style>
  <w:style w:type="paragraph" w:customStyle="1" w:styleId="6189BB1CF7FB48499833382B5B5F7F1C25">
    <w:name w:val="6189BB1CF7FB48499833382B5B5F7F1C25"/>
    <w:rsid w:val="009B1534"/>
    <w:rPr>
      <w:rFonts w:eastAsiaTheme="minorHAnsi"/>
      <w:lang w:eastAsia="en-US"/>
    </w:rPr>
  </w:style>
  <w:style w:type="paragraph" w:customStyle="1" w:styleId="AB5A1BE6CFE74D9A814CA596C342C19A25">
    <w:name w:val="AB5A1BE6CFE74D9A814CA596C342C19A25"/>
    <w:rsid w:val="009B1534"/>
    <w:rPr>
      <w:rFonts w:eastAsiaTheme="minorHAnsi"/>
      <w:lang w:eastAsia="en-US"/>
    </w:rPr>
  </w:style>
  <w:style w:type="paragraph" w:customStyle="1" w:styleId="32893373C2A941A1845EE06088AB5A3325">
    <w:name w:val="32893373C2A941A1845EE06088AB5A3325"/>
    <w:rsid w:val="009B1534"/>
    <w:rPr>
      <w:rFonts w:eastAsiaTheme="minorHAnsi"/>
      <w:lang w:eastAsia="en-US"/>
    </w:rPr>
  </w:style>
  <w:style w:type="paragraph" w:customStyle="1" w:styleId="CC138C8FE4F84C4FACEDAAE6A941CA2125">
    <w:name w:val="CC138C8FE4F84C4FACEDAAE6A941CA2125"/>
    <w:rsid w:val="009B1534"/>
    <w:rPr>
      <w:rFonts w:eastAsiaTheme="minorHAnsi"/>
      <w:lang w:eastAsia="en-US"/>
    </w:rPr>
  </w:style>
  <w:style w:type="paragraph" w:customStyle="1" w:styleId="2CC82FF7B37F4ECCAB19A5332168911918">
    <w:name w:val="2CC82FF7B37F4ECCAB19A5332168911918"/>
    <w:rsid w:val="009B1534"/>
    <w:rPr>
      <w:rFonts w:eastAsiaTheme="minorHAnsi"/>
      <w:lang w:eastAsia="en-US"/>
    </w:rPr>
  </w:style>
  <w:style w:type="paragraph" w:customStyle="1" w:styleId="FC91CDFD1FBA442CAC807278CC337E3C18">
    <w:name w:val="FC91CDFD1FBA442CAC807278CC337E3C18"/>
    <w:rsid w:val="009B1534"/>
    <w:rPr>
      <w:rFonts w:eastAsiaTheme="minorHAnsi"/>
      <w:lang w:eastAsia="en-US"/>
    </w:rPr>
  </w:style>
  <w:style w:type="paragraph" w:customStyle="1" w:styleId="63DD8D27E8F24ACF96822D78D6F585DB42">
    <w:name w:val="63DD8D27E8F24ACF96822D78D6F585DB42"/>
    <w:rsid w:val="009B1534"/>
    <w:rPr>
      <w:rFonts w:eastAsiaTheme="minorHAnsi"/>
      <w:lang w:eastAsia="en-US"/>
    </w:rPr>
  </w:style>
  <w:style w:type="paragraph" w:customStyle="1" w:styleId="D1D24669F1BB4F6C8650CA9413D3BFF742">
    <w:name w:val="D1D24669F1BB4F6C8650CA9413D3BFF742"/>
    <w:rsid w:val="009B1534"/>
    <w:rPr>
      <w:rFonts w:eastAsiaTheme="minorHAnsi"/>
      <w:lang w:eastAsia="en-US"/>
    </w:rPr>
  </w:style>
  <w:style w:type="paragraph" w:customStyle="1" w:styleId="CD051B61E8AA48A1AEC5FBA05ADE3AB242">
    <w:name w:val="CD051B61E8AA48A1AEC5FBA05ADE3AB242"/>
    <w:rsid w:val="009B1534"/>
    <w:rPr>
      <w:rFonts w:eastAsiaTheme="minorHAnsi"/>
      <w:lang w:eastAsia="en-US"/>
    </w:rPr>
  </w:style>
  <w:style w:type="paragraph" w:customStyle="1" w:styleId="76ED21BB5DBB4BDCB7BAA533562E1BF846">
    <w:name w:val="76ED21BB5DBB4BDCB7BAA533562E1BF846"/>
    <w:rsid w:val="009B1534"/>
    <w:rPr>
      <w:rFonts w:eastAsiaTheme="minorHAnsi"/>
      <w:lang w:eastAsia="en-US"/>
    </w:rPr>
  </w:style>
  <w:style w:type="paragraph" w:customStyle="1" w:styleId="294012A809674AA588826D673116FDEC26">
    <w:name w:val="294012A809674AA588826D673116FDEC26"/>
    <w:rsid w:val="009B1534"/>
    <w:rPr>
      <w:rFonts w:eastAsiaTheme="minorHAnsi"/>
      <w:lang w:eastAsia="en-US"/>
    </w:rPr>
  </w:style>
  <w:style w:type="paragraph" w:customStyle="1" w:styleId="3AD1B0948B4A4FDBB3CCD4141327B74039">
    <w:name w:val="3AD1B0948B4A4FDBB3CCD4141327B74039"/>
    <w:rsid w:val="009B1534"/>
    <w:rPr>
      <w:rFonts w:eastAsiaTheme="minorHAnsi"/>
      <w:lang w:eastAsia="en-US"/>
    </w:rPr>
  </w:style>
  <w:style w:type="paragraph" w:customStyle="1" w:styleId="3D9EE8B227414F268A4B3170B8122A7F31">
    <w:name w:val="3D9EE8B227414F268A4B3170B8122A7F31"/>
    <w:rsid w:val="009B1534"/>
    <w:rPr>
      <w:rFonts w:eastAsiaTheme="minorHAnsi"/>
      <w:lang w:eastAsia="en-US"/>
    </w:rPr>
  </w:style>
  <w:style w:type="paragraph" w:customStyle="1" w:styleId="77873BB544E8407BBC9AD5F3A13B7F2226">
    <w:name w:val="77873BB544E8407BBC9AD5F3A13B7F2226"/>
    <w:rsid w:val="009B1534"/>
    <w:rPr>
      <w:rFonts w:eastAsiaTheme="minorHAnsi"/>
      <w:lang w:eastAsia="en-US"/>
    </w:rPr>
  </w:style>
  <w:style w:type="paragraph" w:customStyle="1" w:styleId="D33CE7C601DA427B8E1A8FF489B7F28B26">
    <w:name w:val="D33CE7C601DA427B8E1A8FF489B7F28B26"/>
    <w:rsid w:val="009B1534"/>
    <w:rPr>
      <w:rFonts w:eastAsiaTheme="minorHAnsi"/>
      <w:lang w:eastAsia="en-US"/>
    </w:rPr>
  </w:style>
  <w:style w:type="paragraph" w:customStyle="1" w:styleId="FBF296CA3B714F0683385A9B83EDFCF226">
    <w:name w:val="FBF296CA3B714F0683385A9B83EDFCF226"/>
    <w:rsid w:val="009B1534"/>
    <w:rPr>
      <w:rFonts w:eastAsiaTheme="minorHAnsi"/>
      <w:lang w:eastAsia="en-US"/>
    </w:rPr>
  </w:style>
  <w:style w:type="paragraph" w:customStyle="1" w:styleId="6D39E607F472455B8147F1AAF44002A131">
    <w:name w:val="6D39E607F472455B8147F1AAF44002A131"/>
    <w:rsid w:val="009B1534"/>
    <w:rPr>
      <w:rFonts w:eastAsiaTheme="minorHAnsi"/>
      <w:lang w:eastAsia="en-US"/>
    </w:rPr>
  </w:style>
  <w:style w:type="paragraph" w:customStyle="1" w:styleId="620D66398CE74AFF90C0768E7A93E86F28">
    <w:name w:val="620D66398CE74AFF90C0768E7A93E86F28"/>
    <w:rsid w:val="009B1534"/>
    <w:rPr>
      <w:rFonts w:eastAsiaTheme="minorHAnsi"/>
      <w:lang w:eastAsia="en-US"/>
    </w:rPr>
  </w:style>
  <w:style w:type="paragraph" w:customStyle="1" w:styleId="0F3BAF15A9034095A5CC02F5CD53E33631">
    <w:name w:val="0F3BAF15A9034095A5CC02F5CD53E33631"/>
    <w:rsid w:val="009B1534"/>
    <w:rPr>
      <w:rFonts w:eastAsiaTheme="minorHAnsi"/>
      <w:lang w:eastAsia="en-US"/>
    </w:rPr>
  </w:style>
  <w:style w:type="paragraph" w:customStyle="1" w:styleId="A1A24CFD0E8E46AD89CA17BF9BC36E1332">
    <w:name w:val="A1A24CFD0E8E46AD89CA17BF9BC36E1332"/>
    <w:rsid w:val="009B1534"/>
    <w:rPr>
      <w:rFonts w:eastAsiaTheme="minorHAnsi"/>
      <w:lang w:eastAsia="en-US"/>
    </w:rPr>
  </w:style>
  <w:style w:type="paragraph" w:customStyle="1" w:styleId="C75B9A80DFE54F38A0DD2B4C4BA70F6826">
    <w:name w:val="C75B9A80DFE54F38A0DD2B4C4BA70F6826"/>
    <w:rsid w:val="009B1534"/>
    <w:rPr>
      <w:rFonts w:eastAsiaTheme="minorHAnsi"/>
      <w:lang w:eastAsia="en-US"/>
    </w:rPr>
  </w:style>
  <w:style w:type="paragraph" w:customStyle="1" w:styleId="B6D6D09042D24BEDBE2679B126C6CCFF26">
    <w:name w:val="B6D6D09042D24BEDBE2679B126C6CCFF26"/>
    <w:rsid w:val="009B1534"/>
    <w:rPr>
      <w:rFonts w:eastAsiaTheme="minorHAnsi"/>
      <w:lang w:eastAsia="en-US"/>
    </w:rPr>
  </w:style>
  <w:style w:type="paragraph" w:customStyle="1" w:styleId="3B7C5A48C2B0406ABC8DA9E4781893BA26">
    <w:name w:val="3B7C5A48C2B0406ABC8DA9E4781893BA26"/>
    <w:rsid w:val="009B1534"/>
    <w:rPr>
      <w:rFonts w:eastAsiaTheme="minorHAnsi"/>
      <w:lang w:eastAsia="en-US"/>
    </w:rPr>
  </w:style>
  <w:style w:type="paragraph" w:customStyle="1" w:styleId="CAD0E937BB974C3C806583734A84150B31">
    <w:name w:val="CAD0E937BB974C3C806583734A84150B31"/>
    <w:rsid w:val="009B1534"/>
    <w:rPr>
      <w:rFonts w:eastAsiaTheme="minorHAnsi"/>
      <w:lang w:eastAsia="en-US"/>
    </w:rPr>
  </w:style>
  <w:style w:type="paragraph" w:customStyle="1" w:styleId="D8B42415AF9A466E80D7D55FD7D89E5428">
    <w:name w:val="D8B42415AF9A466E80D7D55FD7D89E5428"/>
    <w:rsid w:val="009B1534"/>
    <w:rPr>
      <w:rFonts w:eastAsiaTheme="minorHAnsi"/>
      <w:lang w:eastAsia="en-US"/>
    </w:rPr>
  </w:style>
  <w:style w:type="paragraph" w:customStyle="1" w:styleId="278E9FBC3BD84DD7B98C85902AE9496831">
    <w:name w:val="278E9FBC3BD84DD7B98C85902AE9496831"/>
    <w:rsid w:val="009B1534"/>
    <w:rPr>
      <w:rFonts w:eastAsiaTheme="minorHAnsi"/>
      <w:lang w:eastAsia="en-US"/>
    </w:rPr>
  </w:style>
  <w:style w:type="paragraph" w:customStyle="1" w:styleId="DEE4644C39C74C09968D5995386567BA26">
    <w:name w:val="DEE4644C39C74C09968D5995386567BA26"/>
    <w:rsid w:val="009B1534"/>
    <w:rPr>
      <w:rFonts w:eastAsiaTheme="minorHAnsi"/>
      <w:lang w:eastAsia="en-US"/>
    </w:rPr>
  </w:style>
  <w:style w:type="paragraph" w:customStyle="1" w:styleId="A3BC492370BF4E2E8968D90ACBEABCD826">
    <w:name w:val="A3BC492370BF4E2E8968D90ACBEABCD826"/>
    <w:rsid w:val="009B1534"/>
    <w:rPr>
      <w:rFonts w:eastAsiaTheme="minorHAnsi"/>
      <w:lang w:eastAsia="en-US"/>
    </w:rPr>
  </w:style>
  <w:style w:type="paragraph" w:customStyle="1" w:styleId="7DA1200C0AB844F39DB070824877D1F226">
    <w:name w:val="7DA1200C0AB844F39DB070824877D1F226"/>
    <w:rsid w:val="009B1534"/>
    <w:rPr>
      <w:rFonts w:eastAsiaTheme="minorHAnsi"/>
      <w:lang w:eastAsia="en-US"/>
    </w:rPr>
  </w:style>
  <w:style w:type="paragraph" w:customStyle="1" w:styleId="D6A50331B4DE496087E961C99428E8EF26">
    <w:name w:val="D6A50331B4DE496087E961C99428E8EF26"/>
    <w:rsid w:val="009B1534"/>
    <w:rPr>
      <w:rFonts w:eastAsiaTheme="minorHAnsi"/>
      <w:lang w:eastAsia="en-US"/>
    </w:rPr>
  </w:style>
  <w:style w:type="paragraph" w:customStyle="1" w:styleId="7C77E8F9398B4D29B885E737E8A88E0D31">
    <w:name w:val="7C77E8F9398B4D29B885E737E8A88E0D31"/>
    <w:rsid w:val="009B1534"/>
    <w:rPr>
      <w:rFonts w:eastAsiaTheme="minorHAnsi"/>
      <w:lang w:eastAsia="en-US"/>
    </w:rPr>
  </w:style>
  <w:style w:type="paragraph" w:customStyle="1" w:styleId="E695115D72464737A541CA126C9C598126">
    <w:name w:val="E695115D72464737A541CA126C9C598126"/>
    <w:rsid w:val="009B1534"/>
    <w:rPr>
      <w:rFonts w:eastAsiaTheme="minorHAnsi"/>
      <w:lang w:eastAsia="en-US"/>
    </w:rPr>
  </w:style>
  <w:style w:type="paragraph" w:customStyle="1" w:styleId="B8D58A71A07D4677987E4486A576D10131">
    <w:name w:val="B8D58A71A07D4677987E4486A576D10131"/>
    <w:rsid w:val="009B1534"/>
    <w:rPr>
      <w:rFonts w:eastAsiaTheme="minorHAnsi"/>
      <w:lang w:eastAsia="en-US"/>
    </w:rPr>
  </w:style>
  <w:style w:type="paragraph" w:customStyle="1" w:styleId="61D5872C67D5491BA8BD5C95A7AEEAF526">
    <w:name w:val="61D5872C67D5491BA8BD5C95A7AEEAF526"/>
    <w:rsid w:val="009B1534"/>
    <w:rPr>
      <w:rFonts w:eastAsiaTheme="minorHAnsi"/>
      <w:lang w:eastAsia="en-US"/>
    </w:rPr>
  </w:style>
  <w:style w:type="paragraph" w:customStyle="1" w:styleId="A8CF924D63AD4DA39FDF1FEB3A1F8F2726">
    <w:name w:val="A8CF924D63AD4DA39FDF1FEB3A1F8F2726"/>
    <w:rsid w:val="009B1534"/>
    <w:rPr>
      <w:rFonts w:eastAsiaTheme="minorHAnsi"/>
      <w:lang w:eastAsia="en-US"/>
    </w:rPr>
  </w:style>
  <w:style w:type="paragraph" w:customStyle="1" w:styleId="69C8795E0FF64588A800B09DAB4479CC26">
    <w:name w:val="69C8795E0FF64588A800B09DAB4479CC26"/>
    <w:rsid w:val="009B1534"/>
    <w:rPr>
      <w:rFonts w:eastAsiaTheme="minorHAnsi"/>
      <w:lang w:eastAsia="en-US"/>
    </w:rPr>
  </w:style>
  <w:style w:type="paragraph" w:customStyle="1" w:styleId="314DE3A45FAE4ECBBAE7C873CE605DF726">
    <w:name w:val="314DE3A45FAE4ECBBAE7C873CE605DF726"/>
    <w:rsid w:val="009B1534"/>
    <w:rPr>
      <w:rFonts w:eastAsiaTheme="minorHAnsi"/>
      <w:lang w:eastAsia="en-US"/>
    </w:rPr>
  </w:style>
  <w:style w:type="paragraph" w:customStyle="1" w:styleId="6DF767A0750F464ABA14BA466094DBF026">
    <w:name w:val="6DF767A0750F464ABA14BA466094DBF026"/>
    <w:rsid w:val="009B1534"/>
    <w:rPr>
      <w:rFonts w:eastAsiaTheme="minorHAnsi"/>
      <w:lang w:eastAsia="en-US"/>
    </w:rPr>
  </w:style>
  <w:style w:type="paragraph" w:customStyle="1" w:styleId="F6A7EF659E1A4770A0B97858A43BC88C26">
    <w:name w:val="F6A7EF659E1A4770A0B97858A43BC88C26"/>
    <w:rsid w:val="009B1534"/>
    <w:rPr>
      <w:rFonts w:eastAsiaTheme="minorHAnsi"/>
      <w:lang w:eastAsia="en-US"/>
    </w:rPr>
  </w:style>
  <w:style w:type="paragraph" w:customStyle="1" w:styleId="E79F0EF590CA47A5AFCE890AE2E11ABE26">
    <w:name w:val="E79F0EF590CA47A5AFCE890AE2E11ABE26"/>
    <w:rsid w:val="009B1534"/>
    <w:rPr>
      <w:rFonts w:eastAsiaTheme="minorHAnsi"/>
      <w:lang w:eastAsia="en-US"/>
    </w:rPr>
  </w:style>
  <w:style w:type="paragraph" w:customStyle="1" w:styleId="555B13440CD849FE82757AC232C0299C26">
    <w:name w:val="555B13440CD849FE82757AC232C0299C26"/>
    <w:rsid w:val="009B1534"/>
    <w:rPr>
      <w:rFonts w:eastAsiaTheme="minorHAnsi"/>
      <w:lang w:eastAsia="en-US"/>
    </w:rPr>
  </w:style>
  <w:style w:type="paragraph" w:customStyle="1" w:styleId="94D3063A146A49B3A89654F3A8DF24C426">
    <w:name w:val="94D3063A146A49B3A89654F3A8DF24C426"/>
    <w:rsid w:val="009B1534"/>
    <w:rPr>
      <w:rFonts w:eastAsiaTheme="minorHAnsi"/>
      <w:lang w:eastAsia="en-US"/>
    </w:rPr>
  </w:style>
  <w:style w:type="paragraph" w:customStyle="1" w:styleId="BF0F726B761E46C8AEAE054C94F4B46C26">
    <w:name w:val="BF0F726B761E46C8AEAE054C94F4B46C26"/>
    <w:rsid w:val="009B1534"/>
    <w:rPr>
      <w:rFonts w:eastAsiaTheme="minorHAnsi"/>
      <w:lang w:eastAsia="en-US"/>
    </w:rPr>
  </w:style>
  <w:style w:type="paragraph" w:customStyle="1" w:styleId="E983EF14BA964F88BCDED04C2DF2463126">
    <w:name w:val="E983EF14BA964F88BCDED04C2DF2463126"/>
    <w:rsid w:val="009B1534"/>
    <w:rPr>
      <w:rFonts w:eastAsiaTheme="minorHAnsi"/>
      <w:lang w:eastAsia="en-US"/>
    </w:rPr>
  </w:style>
  <w:style w:type="paragraph" w:customStyle="1" w:styleId="F8D32BE327D44312A8232258CC561D2F23">
    <w:name w:val="F8D32BE327D44312A8232258CC561D2F23"/>
    <w:rsid w:val="009B1534"/>
    <w:rPr>
      <w:rFonts w:eastAsiaTheme="minorHAnsi"/>
      <w:lang w:eastAsia="en-US"/>
    </w:rPr>
  </w:style>
  <w:style w:type="paragraph" w:customStyle="1" w:styleId="54F46900BDEE4C388E58FDE317D095C026">
    <w:name w:val="54F46900BDEE4C388E58FDE317D095C026"/>
    <w:rsid w:val="009B1534"/>
    <w:rPr>
      <w:rFonts w:eastAsiaTheme="minorHAnsi"/>
      <w:lang w:eastAsia="en-US"/>
    </w:rPr>
  </w:style>
  <w:style w:type="paragraph" w:customStyle="1" w:styleId="C641D6BA19D24BA4895A0B9ECD15ADD026">
    <w:name w:val="C641D6BA19D24BA4895A0B9ECD15ADD026"/>
    <w:rsid w:val="009B1534"/>
    <w:rPr>
      <w:rFonts w:eastAsiaTheme="minorHAnsi"/>
      <w:lang w:eastAsia="en-US"/>
    </w:rPr>
  </w:style>
  <w:style w:type="paragraph" w:customStyle="1" w:styleId="6189BB1CF7FB48499833382B5B5F7F1C26">
    <w:name w:val="6189BB1CF7FB48499833382B5B5F7F1C26"/>
    <w:rsid w:val="009B1534"/>
    <w:rPr>
      <w:rFonts w:eastAsiaTheme="minorHAnsi"/>
      <w:lang w:eastAsia="en-US"/>
    </w:rPr>
  </w:style>
  <w:style w:type="paragraph" w:customStyle="1" w:styleId="AB5A1BE6CFE74D9A814CA596C342C19A26">
    <w:name w:val="AB5A1BE6CFE74D9A814CA596C342C19A26"/>
    <w:rsid w:val="009B1534"/>
    <w:rPr>
      <w:rFonts w:eastAsiaTheme="minorHAnsi"/>
      <w:lang w:eastAsia="en-US"/>
    </w:rPr>
  </w:style>
  <w:style w:type="paragraph" w:customStyle="1" w:styleId="32893373C2A941A1845EE06088AB5A3326">
    <w:name w:val="32893373C2A941A1845EE06088AB5A3326"/>
    <w:rsid w:val="009B1534"/>
    <w:rPr>
      <w:rFonts w:eastAsiaTheme="minorHAnsi"/>
      <w:lang w:eastAsia="en-US"/>
    </w:rPr>
  </w:style>
  <w:style w:type="paragraph" w:customStyle="1" w:styleId="CC138C8FE4F84C4FACEDAAE6A941CA2126">
    <w:name w:val="CC138C8FE4F84C4FACEDAAE6A941CA2126"/>
    <w:rsid w:val="009B1534"/>
    <w:rPr>
      <w:rFonts w:eastAsiaTheme="minorHAnsi"/>
      <w:lang w:eastAsia="en-US"/>
    </w:rPr>
  </w:style>
  <w:style w:type="paragraph" w:customStyle="1" w:styleId="2CC82FF7B37F4ECCAB19A5332168911919">
    <w:name w:val="2CC82FF7B37F4ECCAB19A5332168911919"/>
    <w:rsid w:val="009B1534"/>
    <w:rPr>
      <w:rFonts w:eastAsiaTheme="minorHAnsi"/>
      <w:lang w:eastAsia="en-US"/>
    </w:rPr>
  </w:style>
  <w:style w:type="paragraph" w:customStyle="1" w:styleId="FC91CDFD1FBA442CAC807278CC337E3C19">
    <w:name w:val="FC91CDFD1FBA442CAC807278CC337E3C19"/>
    <w:rsid w:val="009B1534"/>
    <w:rPr>
      <w:rFonts w:eastAsiaTheme="minorHAnsi"/>
      <w:lang w:eastAsia="en-US"/>
    </w:rPr>
  </w:style>
  <w:style w:type="paragraph" w:customStyle="1" w:styleId="63DD8D27E8F24ACF96822D78D6F585DB43">
    <w:name w:val="63DD8D27E8F24ACF96822D78D6F585DB43"/>
    <w:rsid w:val="009B1534"/>
    <w:rPr>
      <w:rFonts w:eastAsiaTheme="minorHAnsi"/>
      <w:lang w:eastAsia="en-US"/>
    </w:rPr>
  </w:style>
  <w:style w:type="paragraph" w:customStyle="1" w:styleId="D1D24669F1BB4F6C8650CA9413D3BFF743">
    <w:name w:val="D1D24669F1BB4F6C8650CA9413D3BFF743"/>
    <w:rsid w:val="009B1534"/>
    <w:rPr>
      <w:rFonts w:eastAsiaTheme="minorHAnsi"/>
      <w:lang w:eastAsia="en-US"/>
    </w:rPr>
  </w:style>
  <w:style w:type="paragraph" w:customStyle="1" w:styleId="CD051B61E8AA48A1AEC5FBA05ADE3AB243">
    <w:name w:val="CD051B61E8AA48A1AEC5FBA05ADE3AB243"/>
    <w:rsid w:val="009B1534"/>
    <w:rPr>
      <w:rFonts w:eastAsiaTheme="minorHAnsi"/>
      <w:lang w:eastAsia="en-US"/>
    </w:rPr>
  </w:style>
  <w:style w:type="paragraph" w:customStyle="1" w:styleId="76ED21BB5DBB4BDCB7BAA533562E1BF847">
    <w:name w:val="76ED21BB5DBB4BDCB7BAA533562E1BF847"/>
    <w:rsid w:val="009B1534"/>
    <w:rPr>
      <w:rFonts w:eastAsiaTheme="minorHAnsi"/>
      <w:lang w:eastAsia="en-US"/>
    </w:rPr>
  </w:style>
  <w:style w:type="paragraph" w:customStyle="1" w:styleId="294012A809674AA588826D673116FDEC27">
    <w:name w:val="294012A809674AA588826D673116FDEC27"/>
    <w:rsid w:val="009B1534"/>
    <w:rPr>
      <w:rFonts w:eastAsiaTheme="minorHAnsi"/>
      <w:lang w:eastAsia="en-US"/>
    </w:rPr>
  </w:style>
  <w:style w:type="paragraph" w:customStyle="1" w:styleId="3AD1B0948B4A4FDBB3CCD4141327B74040">
    <w:name w:val="3AD1B0948B4A4FDBB3CCD4141327B74040"/>
    <w:rsid w:val="009B1534"/>
    <w:rPr>
      <w:rFonts w:eastAsiaTheme="minorHAnsi"/>
      <w:lang w:eastAsia="en-US"/>
    </w:rPr>
  </w:style>
  <w:style w:type="paragraph" w:customStyle="1" w:styleId="3D9EE8B227414F268A4B3170B8122A7F32">
    <w:name w:val="3D9EE8B227414F268A4B3170B8122A7F32"/>
    <w:rsid w:val="009B1534"/>
    <w:rPr>
      <w:rFonts w:eastAsiaTheme="minorHAnsi"/>
      <w:lang w:eastAsia="en-US"/>
    </w:rPr>
  </w:style>
  <w:style w:type="paragraph" w:customStyle="1" w:styleId="77873BB544E8407BBC9AD5F3A13B7F2227">
    <w:name w:val="77873BB544E8407BBC9AD5F3A13B7F2227"/>
    <w:rsid w:val="009B1534"/>
    <w:rPr>
      <w:rFonts w:eastAsiaTheme="minorHAnsi"/>
      <w:lang w:eastAsia="en-US"/>
    </w:rPr>
  </w:style>
  <w:style w:type="paragraph" w:customStyle="1" w:styleId="D33CE7C601DA427B8E1A8FF489B7F28B27">
    <w:name w:val="D33CE7C601DA427B8E1A8FF489B7F28B27"/>
    <w:rsid w:val="009B1534"/>
    <w:rPr>
      <w:rFonts w:eastAsiaTheme="minorHAnsi"/>
      <w:lang w:eastAsia="en-US"/>
    </w:rPr>
  </w:style>
  <w:style w:type="paragraph" w:customStyle="1" w:styleId="FBF296CA3B714F0683385A9B83EDFCF227">
    <w:name w:val="FBF296CA3B714F0683385A9B83EDFCF227"/>
    <w:rsid w:val="009B1534"/>
    <w:rPr>
      <w:rFonts w:eastAsiaTheme="minorHAnsi"/>
      <w:lang w:eastAsia="en-US"/>
    </w:rPr>
  </w:style>
  <w:style w:type="paragraph" w:customStyle="1" w:styleId="6D39E607F472455B8147F1AAF44002A132">
    <w:name w:val="6D39E607F472455B8147F1AAF44002A132"/>
    <w:rsid w:val="009B1534"/>
    <w:rPr>
      <w:rFonts w:eastAsiaTheme="minorHAnsi"/>
      <w:lang w:eastAsia="en-US"/>
    </w:rPr>
  </w:style>
  <w:style w:type="paragraph" w:customStyle="1" w:styleId="620D66398CE74AFF90C0768E7A93E86F29">
    <w:name w:val="620D66398CE74AFF90C0768E7A93E86F29"/>
    <w:rsid w:val="009B1534"/>
    <w:rPr>
      <w:rFonts w:eastAsiaTheme="minorHAnsi"/>
      <w:lang w:eastAsia="en-US"/>
    </w:rPr>
  </w:style>
  <w:style w:type="paragraph" w:customStyle="1" w:styleId="0F3BAF15A9034095A5CC02F5CD53E33632">
    <w:name w:val="0F3BAF15A9034095A5CC02F5CD53E33632"/>
    <w:rsid w:val="009B1534"/>
    <w:rPr>
      <w:rFonts w:eastAsiaTheme="minorHAnsi"/>
      <w:lang w:eastAsia="en-US"/>
    </w:rPr>
  </w:style>
  <w:style w:type="paragraph" w:customStyle="1" w:styleId="A1A24CFD0E8E46AD89CA17BF9BC36E1333">
    <w:name w:val="A1A24CFD0E8E46AD89CA17BF9BC36E1333"/>
    <w:rsid w:val="009B1534"/>
    <w:rPr>
      <w:rFonts w:eastAsiaTheme="minorHAnsi"/>
      <w:lang w:eastAsia="en-US"/>
    </w:rPr>
  </w:style>
  <w:style w:type="paragraph" w:customStyle="1" w:styleId="C75B9A80DFE54F38A0DD2B4C4BA70F6827">
    <w:name w:val="C75B9A80DFE54F38A0DD2B4C4BA70F6827"/>
    <w:rsid w:val="009B1534"/>
    <w:rPr>
      <w:rFonts w:eastAsiaTheme="minorHAnsi"/>
      <w:lang w:eastAsia="en-US"/>
    </w:rPr>
  </w:style>
  <w:style w:type="paragraph" w:customStyle="1" w:styleId="B6D6D09042D24BEDBE2679B126C6CCFF27">
    <w:name w:val="B6D6D09042D24BEDBE2679B126C6CCFF27"/>
    <w:rsid w:val="009B1534"/>
    <w:rPr>
      <w:rFonts w:eastAsiaTheme="minorHAnsi"/>
      <w:lang w:eastAsia="en-US"/>
    </w:rPr>
  </w:style>
  <w:style w:type="paragraph" w:customStyle="1" w:styleId="3B7C5A48C2B0406ABC8DA9E4781893BA27">
    <w:name w:val="3B7C5A48C2B0406ABC8DA9E4781893BA27"/>
    <w:rsid w:val="009B1534"/>
    <w:rPr>
      <w:rFonts w:eastAsiaTheme="minorHAnsi"/>
      <w:lang w:eastAsia="en-US"/>
    </w:rPr>
  </w:style>
  <w:style w:type="paragraph" w:customStyle="1" w:styleId="CAD0E937BB974C3C806583734A84150B32">
    <w:name w:val="CAD0E937BB974C3C806583734A84150B32"/>
    <w:rsid w:val="009B1534"/>
    <w:rPr>
      <w:rFonts w:eastAsiaTheme="minorHAnsi"/>
      <w:lang w:eastAsia="en-US"/>
    </w:rPr>
  </w:style>
  <w:style w:type="paragraph" w:customStyle="1" w:styleId="D8B42415AF9A466E80D7D55FD7D89E5429">
    <w:name w:val="D8B42415AF9A466E80D7D55FD7D89E5429"/>
    <w:rsid w:val="009B1534"/>
    <w:rPr>
      <w:rFonts w:eastAsiaTheme="minorHAnsi"/>
      <w:lang w:eastAsia="en-US"/>
    </w:rPr>
  </w:style>
  <w:style w:type="paragraph" w:customStyle="1" w:styleId="278E9FBC3BD84DD7B98C85902AE9496832">
    <w:name w:val="278E9FBC3BD84DD7B98C85902AE9496832"/>
    <w:rsid w:val="009B1534"/>
    <w:rPr>
      <w:rFonts w:eastAsiaTheme="minorHAnsi"/>
      <w:lang w:eastAsia="en-US"/>
    </w:rPr>
  </w:style>
  <w:style w:type="paragraph" w:customStyle="1" w:styleId="DEE4644C39C74C09968D5995386567BA27">
    <w:name w:val="DEE4644C39C74C09968D5995386567BA27"/>
    <w:rsid w:val="009B1534"/>
    <w:rPr>
      <w:rFonts w:eastAsiaTheme="minorHAnsi"/>
      <w:lang w:eastAsia="en-US"/>
    </w:rPr>
  </w:style>
  <w:style w:type="paragraph" w:customStyle="1" w:styleId="A3BC492370BF4E2E8968D90ACBEABCD827">
    <w:name w:val="A3BC492370BF4E2E8968D90ACBEABCD827"/>
    <w:rsid w:val="009B1534"/>
    <w:rPr>
      <w:rFonts w:eastAsiaTheme="minorHAnsi"/>
      <w:lang w:eastAsia="en-US"/>
    </w:rPr>
  </w:style>
  <w:style w:type="paragraph" w:customStyle="1" w:styleId="7DA1200C0AB844F39DB070824877D1F227">
    <w:name w:val="7DA1200C0AB844F39DB070824877D1F227"/>
    <w:rsid w:val="009B1534"/>
    <w:rPr>
      <w:rFonts w:eastAsiaTheme="minorHAnsi"/>
      <w:lang w:eastAsia="en-US"/>
    </w:rPr>
  </w:style>
  <w:style w:type="paragraph" w:customStyle="1" w:styleId="D6A50331B4DE496087E961C99428E8EF27">
    <w:name w:val="D6A50331B4DE496087E961C99428E8EF27"/>
    <w:rsid w:val="009B1534"/>
    <w:rPr>
      <w:rFonts w:eastAsiaTheme="minorHAnsi"/>
      <w:lang w:eastAsia="en-US"/>
    </w:rPr>
  </w:style>
  <w:style w:type="paragraph" w:customStyle="1" w:styleId="7C77E8F9398B4D29B885E737E8A88E0D32">
    <w:name w:val="7C77E8F9398B4D29B885E737E8A88E0D32"/>
    <w:rsid w:val="009B1534"/>
    <w:rPr>
      <w:rFonts w:eastAsiaTheme="minorHAnsi"/>
      <w:lang w:eastAsia="en-US"/>
    </w:rPr>
  </w:style>
  <w:style w:type="paragraph" w:customStyle="1" w:styleId="E695115D72464737A541CA126C9C598127">
    <w:name w:val="E695115D72464737A541CA126C9C598127"/>
    <w:rsid w:val="009B1534"/>
    <w:rPr>
      <w:rFonts w:eastAsiaTheme="minorHAnsi"/>
      <w:lang w:eastAsia="en-US"/>
    </w:rPr>
  </w:style>
  <w:style w:type="paragraph" w:customStyle="1" w:styleId="B8D58A71A07D4677987E4486A576D10132">
    <w:name w:val="B8D58A71A07D4677987E4486A576D10132"/>
    <w:rsid w:val="009B1534"/>
    <w:rPr>
      <w:rFonts w:eastAsiaTheme="minorHAnsi"/>
      <w:lang w:eastAsia="en-US"/>
    </w:rPr>
  </w:style>
  <w:style w:type="paragraph" w:customStyle="1" w:styleId="61D5872C67D5491BA8BD5C95A7AEEAF527">
    <w:name w:val="61D5872C67D5491BA8BD5C95A7AEEAF527"/>
    <w:rsid w:val="009B1534"/>
    <w:rPr>
      <w:rFonts w:eastAsiaTheme="minorHAnsi"/>
      <w:lang w:eastAsia="en-US"/>
    </w:rPr>
  </w:style>
  <w:style w:type="paragraph" w:customStyle="1" w:styleId="A8CF924D63AD4DA39FDF1FEB3A1F8F2727">
    <w:name w:val="A8CF924D63AD4DA39FDF1FEB3A1F8F2727"/>
    <w:rsid w:val="009B1534"/>
    <w:rPr>
      <w:rFonts w:eastAsiaTheme="minorHAnsi"/>
      <w:lang w:eastAsia="en-US"/>
    </w:rPr>
  </w:style>
  <w:style w:type="paragraph" w:customStyle="1" w:styleId="69C8795E0FF64588A800B09DAB4479CC27">
    <w:name w:val="69C8795E0FF64588A800B09DAB4479CC27"/>
    <w:rsid w:val="009B1534"/>
    <w:rPr>
      <w:rFonts w:eastAsiaTheme="minorHAnsi"/>
      <w:lang w:eastAsia="en-US"/>
    </w:rPr>
  </w:style>
  <w:style w:type="paragraph" w:customStyle="1" w:styleId="314DE3A45FAE4ECBBAE7C873CE605DF727">
    <w:name w:val="314DE3A45FAE4ECBBAE7C873CE605DF727"/>
    <w:rsid w:val="009B1534"/>
    <w:rPr>
      <w:rFonts w:eastAsiaTheme="minorHAnsi"/>
      <w:lang w:eastAsia="en-US"/>
    </w:rPr>
  </w:style>
  <w:style w:type="paragraph" w:customStyle="1" w:styleId="6DF767A0750F464ABA14BA466094DBF027">
    <w:name w:val="6DF767A0750F464ABA14BA466094DBF027"/>
    <w:rsid w:val="009B1534"/>
    <w:rPr>
      <w:rFonts w:eastAsiaTheme="minorHAnsi"/>
      <w:lang w:eastAsia="en-US"/>
    </w:rPr>
  </w:style>
  <w:style w:type="paragraph" w:customStyle="1" w:styleId="F6A7EF659E1A4770A0B97858A43BC88C27">
    <w:name w:val="F6A7EF659E1A4770A0B97858A43BC88C27"/>
    <w:rsid w:val="009B1534"/>
    <w:rPr>
      <w:rFonts w:eastAsiaTheme="minorHAnsi"/>
      <w:lang w:eastAsia="en-US"/>
    </w:rPr>
  </w:style>
  <w:style w:type="paragraph" w:customStyle="1" w:styleId="E79F0EF590CA47A5AFCE890AE2E11ABE27">
    <w:name w:val="E79F0EF590CA47A5AFCE890AE2E11ABE27"/>
    <w:rsid w:val="009B1534"/>
    <w:rPr>
      <w:rFonts w:eastAsiaTheme="minorHAnsi"/>
      <w:lang w:eastAsia="en-US"/>
    </w:rPr>
  </w:style>
  <w:style w:type="paragraph" w:customStyle="1" w:styleId="555B13440CD849FE82757AC232C0299C27">
    <w:name w:val="555B13440CD849FE82757AC232C0299C27"/>
    <w:rsid w:val="009B1534"/>
    <w:rPr>
      <w:rFonts w:eastAsiaTheme="minorHAnsi"/>
      <w:lang w:eastAsia="en-US"/>
    </w:rPr>
  </w:style>
  <w:style w:type="paragraph" w:customStyle="1" w:styleId="94D3063A146A49B3A89654F3A8DF24C427">
    <w:name w:val="94D3063A146A49B3A89654F3A8DF24C427"/>
    <w:rsid w:val="009B1534"/>
    <w:rPr>
      <w:rFonts w:eastAsiaTheme="minorHAnsi"/>
      <w:lang w:eastAsia="en-US"/>
    </w:rPr>
  </w:style>
  <w:style w:type="paragraph" w:customStyle="1" w:styleId="BF0F726B761E46C8AEAE054C94F4B46C27">
    <w:name w:val="BF0F726B761E46C8AEAE054C94F4B46C27"/>
    <w:rsid w:val="009B1534"/>
    <w:rPr>
      <w:rFonts w:eastAsiaTheme="minorHAnsi"/>
      <w:lang w:eastAsia="en-US"/>
    </w:rPr>
  </w:style>
  <w:style w:type="paragraph" w:customStyle="1" w:styleId="E983EF14BA964F88BCDED04C2DF2463127">
    <w:name w:val="E983EF14BA964F88BCDED04C2DF2463127"/>
    <w:rsid w:val="009B1534"/>
    <w:rPr>
      <w:rFonts w:eastAsiaTheme="minorHAnsi"/>
      <w:lang w:eastAsia="en-US"/>
    </w:rPr>
  </w:style>
  <w:style w:type="paragraph" w:customStyle="1" w:styleId="F8D32BE327D44312A8232258CC561D2F24">
    <w:name w:val="F8D32BE327D44312A8232258CC561D2F24"/>
    <w:rsid w:val="009B1534"/>
    <w:rPr>
      <w:rFonts w:eastAsiaTheme="minorHAnsi"/>
      <w:lang w:eastAsia="en-US"/>
    </w:rPr>
  </w:style>
  <w:style w:type="paragraph" w:customStyle="1" w:styleId="54F46900BDEE4C388E58FDE317D095C027">
    <w:name w:val="54F46900BDEE4C388E58FDE317D095C027"/>
    <w:rsid w:val="009B1534"/>
    <w:rPr>
      <w:rFonts w:eastAsiaTheme="minorHAnsi"/>
      <w:lang w:eastAsia="en-US"/>
    </w:rPr>
  </w:style>
  <w:style w:type="paragraph" w:customStyle="1" w:styleId="C641D6BA19D24BA4895A0B9ECD15ADD027">
    <w:name w:val="C641D6BA19D24BA4895A0B9ECD15ADD027"/>
    <w:rsid w:val="009B1534"/>
    <w:rPr>
      <w:rFonts w:eastAsiaTheme="minorHAnsi"/>
      <w:lang w:eastAsia="en-US"/>
    </w:rPr>
  </w:style>
  <w:style w:type="paragraph" w:customStyle="1" w:styleId="6189BB1CF7FB48499833382B5B5F7F1C27">
    <w:name w:val="6189BB1CF7FB48499833382B5B5F7F1C27"/>
    <w:rsid w:val="009B1534"/>
    <w:rPr>
      <w:rFonts w:eastAsiaTheme="minorHAnsi"/>
      <w:lang w:eastAsia="en-US"/>
    </w:rPr>
  </w:style>
  <w:style w:type="paragraph" w:customStyle="1" w:styleId="AB5A1BE6CFE74D9A814CA596C342C19A27">
    <w:name w:val="AB5A1BE6CFE74D9A814CA596C342C19A27"/>
    <w:rsid w:val="009B1534"/>
    <w:rPr>
      <w:rFonts w:eastAsiaTheme="minorHAnsi"/>
      <w:lang w:eastAsia="en-US"/>
    </w:rPr>
  </w:style>
  <w:style w:type="paragraph" w:customStyle="1" w:styleId="32893373C2A941A1845EE06088AB5A3327">
    <w:name w:val="32893373C2A941A1845EE06088AB5A3327"/>
    <w:rsid w:val="009B1534"/>
    <w:rPr>
      <w:rFonts w:eastAsiaTheme="minorHAnsi"/>
      <w:lang w:eastAsia="en-US"/>
    </w:rPr>
  </w:style>
  <w:style w:type="paragraph" w:customStyle="1" w:styleId="CC138C8FE4F84C4FACEDAAE6A941CA2127">
    <w:name w:val="CC138C8FE4F84C4FACEDAAE6A941CA2127"/>
    <w:rsid w:val="009B1534"/>
    <w:rPr>
      <w:rFonts w:eastAsiaTheme="minorHAnsi"/>
      <w:lang w:eastAsia="en-US"/>
    </w:rPr>
  </w:style>
  <w:style w:type="paragraph" w:customStyle="1" w:styleId="2CC82FF7B37F4ECCAB19A5332168911920">
    <w:name w:val="2CC82FF7B37F4ECCAB19A5332168911920"/>
    <w:rsid w:val="009B1534"/>
    <w:rPr>
      <w:rFonts w:eastAsiaTheme="minorHAnsi"/>
      <w:lang w:eastAsia="en-US"/>
    </w:rPr>
  </w:style>
  <w:style w:type="paragraph" w:customStyle="1" w:styleId="FC91CDFD1FBA442CAC807278CC337E3C20">
    <w:name w:val="FC91CDFD1FBA442CAC807278CC337E3C20"/>
    <w:rsid w:val="009B1534"/>
    <w:rPr>
      <w:rFonts w:eastAsiaTheme="minorHAnsi"/>
      <w:lang w:eastAsia="en-US"/>
    </w:rPr>
  </w:style>
  <w:style w:type="paragraph" w:customStyle="1" w:styleId="63DD8D27E8F24ACF96822D78D6F585DB44">
    <w:name w:val="63DD8D27E8F24ACF96822D78D6F585DB44"/>
    <w:rsid w:val="009B1534"/>
    <w:rPr>
      <w:rFonts w:eastAsiaTheme="minorHAnsi"/>
      <w:lang w:eastAsia="en-US"/>
    </w:rPr>
  </w:style>
  <w:style w:type="paragraph" w:customStyle="1" w:styleId="D1D24669F1BB4F6C8650CA9413D3BFF744">
    <w:name w:val="D1D24669F1BB4F6C8650CA9413D3BFF744"/>
    <w:rsid w:val="009B1534"/>
    <w:rPr>
      <w:rFonts w:eastAsiaTheme="minorHAnsi"/>
      <w:lang w:eastAsia="en-US"/>
    </w:rPr>
  </w:style>
  <w:style w:type="paragraph" w:customStyle="1" w:styleId="CD051B61E8AA48A1AEC5FBA05ADE3AB244">
    <w:name w:val="CD051B61E8AA48A1AEC5FBA05ADE3AB244"/>
    <w:rsid w:val="009B1534"/>
    <w:rPr>
      <w:rFonts w:eastAsiaTheme="minorHAnsi"/>
      <w:lang w:eastAsia="en-US"/>
    </w:rPr>
  </w:style>
  <w:style w:type="paragraph" w:customStyle="1" w:styleId="76ED21BB5DBB4BDCB7BAA533562E1BF848">
    <w:name w:val="76ED21BB5DBB4BDCB7BAA533562E1BF848"/>
    <w:rsid w:val="009B1534"/>
    <w:rPr>
      <w:rFonts w:eastAsiaTheme="minorHAnsi"/>
      <w:lang w:eastAsia="en-US"/>
    </w:rPr>
  </w:style>
  <w:style w:type="paragraph" w:customStyle="1" w:styleId="294012A809674AA588826D673116FDEC28">
    <w:name w:val="294012A809674AA588826D673116FDEC28"/>
    <w:rsid w:val="009B1534"/>
    <w:rPr>
      <w:rFonts w:eastAsiaTheme="minorHAnsi"/>
      <w:lang w:eastAsia="en-US"/>
    </w:rPr>
  </w:style>
  <w:style w:type="paragraph" w:customStyle="1" w:styleId="3AD1B0948B4A4FDBB3CCD4141327B74041">
    <w:name w:val="3AD1B0948B4A4FDBB3CCD4141327B74041"/>
    <w:rsid w:val="009B1534"/>
    <w:rPr>
      <w:rFonts w:eastAsiaTheme="minorHAnsi"/>
      <w:lang w:eastAsia="en-US"/>
    </w:rPr>
  </w:style>
  <w:style w:type="paragraph" w:customStyle="1" w:styleId="3D9EE8B227414F268A4B3170B8122A7F33">
    <w:name w:val="3D9EE8B227414F268A4B3170B8122A7F33"/>
    <w:rsid w:val="009B1534"/>
    <w:rPr>
      <w:rFonts w:eastAsiaTheme="minorHAnsi"/>
      <w:lang w:eastAsia="en-US"/>
    </w:rPr>
  </w:style>
  <w:style w:type="paragraph" w:customStyle="1" w:styleId="77873BB544E8407BBC9AD5F3A13B7F2228">
    <w:name w:val="77873BB544E8407BBC9AD5F3A13B7F2228"/>
    <w:rsid w:val="009B1534"/>
    <w:rPr>
      <w:rFonts w:eastAsiaTheme="minorHAnsi"/>
      <w:lang w:eastAsia="en-US"/>
    </w:rPr>
  </w:style>
  <w:style w:type="paragraph" w:customStyle="1" w:styleId="D33CE7C601DA427B8E1A8FF489B7F28B28">
    <w:name w:val="D33CE7C601DA427B8E1A8FF489B7F28B28"/>
    <w:rsid w:val="009B1534"/>
    <w:rPr>
      <w:rFonts w:eastAsiaTheme="minorHAnsi"/>
      <w:lang w:eastAsia="en-US"/>
    </w:rPr>
  </w:style>
  <w:style w:type="paragraph" w:customStyle="1" w:styleId="FBF296CA3B714F0683385A9B83EDFCF228">
    <w:name w:val="FBF296CA3B714F0683385A9B83EDFCF228"/>
    <w:rsid w:val="009B1534"/>
    <w:rPr>
      <w:rFonts w:eastAsiaTheme="minorHAnsi"/>
      <w:lang w:eastAsia="en-US"/>
    </w:rPr>
  </w:style>
  <w:style w:type="paragraph" w:customStyle="1" w:styleId="6D39E607F472455B8147F1AAF44002A133">
    <w:name w:val="6D39E607F472455B8147F1AAF44002A133"/>
    <w:rsid w:val="009B1534"/>
    <w:rPr>
      <w:rFonts w:eastAsiaTheme="minorHAnsi"/>
      <w:lang w:eastAsia="en-US"/>
    </w:rPr>
  </w:style>
  <w:style w:type="paragraph" w:customStyle="1" w:styleId="620D66398CE74AFF90C0768E7A93E86F30">
    <w:name w:val="620D66398CE74AFF90C0768E7A93E86F30"/>
    <w:rsid w:val="009B1534"/>
    <w:rPr>
      <w:rFonts w:eastAsiaTheme="minorHAnsi"/>
      <w:lang w:eastAsia="en-US"/>
    </w:rPr>
  </w:style>
  <w:style w:type="paragraph" w:customStyle="1" w:styleId="0F3BAF15A9034095A5CC02F5CD53E33633">
    <w:name w:val="0F3BAF15A9034095A5CC02F5CD53E33633"/>
    <w:rsid w:val="009B1534"/>
    <w:rPr>
      <w:rFonts w:eastAsiaTheme="minorHAnsi"/>
      <w:lang w:eastAsia="en-US"/>
    </w:rPr>
  </w:style>
  <w:style w:type="paragraph" w:customStyle="1" w:styleId="A1A24CFD0E8E46AD89CA17BF9BC36E1334">
    <w:name w:val="A1A24CFD0E8E46AD89CA17BF9BC36E1334"/>
    <w:rsid w:val="009B1534"/>
    <w:rPr>
      <w:rFonts w:eastAsiaTheme="minorHAnsi"/>
      <w:lang w:eastAsia="en-US"/>
    </w:rPr>
  </w:style>
  <w:style w:type="paragraph" w:customStyle="1" w:styleId="C75B9A80DFE54F38A0DD2B4C4BA70F6828">
    <w:name w:val="C75B9A80DFE54F38A0DD2B4C4BA70F6828"/>
    <w:rsid w:val="009B1534"/>
    <w:rPr>
      <w:rFonts w:eastAsiaTheme="minorHAnsi"/>
      <w:lang w:eastAsia="en-US"/>
    </w:rPr>
  </w:style>
  <w:style w:type="paragraph" w:customStyle="1" w:styleId="B6D6D09042D24BEDBE2679B126C6CCFF28">
    <w:name w:val="B6D6D09042D24BEDBE2679B126C6CCFF28"/>
    <w:rsid w:val="009B1534"/>
    <w:rPr>
      <w:rFonts w:eastAsiaTheme="minorHAnsi"/>
      <w:lang w:eastAsia="en-US"/>
    </w:rPr>
  </w:style>
  <w:style w:type="paragraph" w:customStyle="1" w:styleId="3B7C5A48C2B0406ABC8DA9E4781893BA28">
    <w:name w:val="3B7C5A48C2B0406ABC8DA9E4781893BA28"/>
    <w:rsid w:val="009B1534"/>
    <w:rPr>
      <w:rFonts w:eastAsiaTheme="minorHAnsi"/>
      <w:lang w:eastAsia="en-US"/>
    </w:rPr>
  </w:style>
  <w:style w:type="paragraph" w:customStyle="1" w:styleId="CAD0E937BB974C3C806583734A84150B33">
    <w:name w:val="CAD0E937BB974C3C806583734A84150B33"/>
    <w:rsid w:val="009B1534"/>
    <w:rPr>
      <w:rFonts w:eastAsiaTheme="minorHAnsi"/>
      <w:lang w:eastAsia="en-US"/>
    </w:rPr>
  </w:style>
  <w:style w:type="paragraph" w:customStyle="1" w:styleId="D8B42415AF9A466E80D7D55FD7D89E5430">
    <w:name w:val="D8B42415AF9A466E80D7D55FD7D89E5430"/>
    <w:rsid w:val="009B1534"/>
    <w:rPr>
      <w:rFonts w:eastAsiaTheme="minorHAnsi"/>
      <w:lang w:eastAsia="en-US"/>
    </w:rPr>
  </w:style>
  <w:style w:type="paragraph" w:customStyle="1" w:styleId="278E9FBC3BD84DD7B98C85902AE9496833">
    <w:name w:val="278E9FBC3BD84DD7B98C85902AE9496833"/>
    <w:rsid w:val="009B1534"/>
    <w:rPr>
      <w:rFonts w:eastAsiaTheme="minorHAnsi"/>
      <w:lang w:eastAsia="en-US"/>
    </w:rPr>
  </w:style>
  <w:style w:type="paragraph" w:customStyle="1" w:styleId="DEE4644C39C74C09968D5995386567BA28">
    <w:name w:val="DEE4644C39C74C09968D5995386567BA28"/>
    <w:rsid w:val="009B1534"/>
    <w:rPr>
      <w:rFonts w:eastAsiaTheme="minorHAnsi"/>
      <w:lang w:eastAsia="en-US"/>
    </w:rPr>
  </w:style>
  <w:style w:type="paragraph" w:customStyle="1" w:styleId="A3BC492370BF4E2E8968D90ACBEABCD828">
    <w:name w:val="A3BC492370BF4E2E8968D90ACBEABCD828"/>
    <w:rsid w:val="009B1534"/>
    <w:rPr>
      <w:rFonts w:eastAsiaTheme="minorHAnsi"/>
      <w:lang w:eastAsia="en-US"/>
    </w:rPr>
  </w:style>
  <w:style w:type="paragraph" w:customStyle="1" w:styleId="7DA1200C0AB844F39DB070824877D1F228">
    <w:name w:val="7DA1200C0AB844F39DB070824877D1F228"/>
    <w:rsid w:val="009B1534"/>
    <w:rPr>
      <w:rFonts w:eastAsiaTheme="minorHAnsi"/>
      <w:lang w:eastAsia="en-US"/>
    </w:rPr>
  </w:style>
  <w:style w:type="paragraph" w:customStyle="1" w:styleId="D6A50331B4DE496087E961C99428E8EF28">
    <w:name w:val="D6A50331B4DE496087E961C99428E8EF28"/>
    <w:rsid w:val="009B1534"/>
    <w:rPr>
      <w:rFonts w:eastAsiaTheme="minorHAnsi"/>
      <w:lang w:eastAsia="en-US"/>
    </w:rPr>
  </w:style>
  <w:style w:type="paragraph" w:customStyle="1" w:styleId="7C77E8F9398B4D29B885E737E8A88E0D33">
    <w:name w:val="7C77E8F9398B4D29B885E737E8A88E0D33"/>
    <w:rsid w:val="009B1534"/>
    <w:rPr>
      <w:rFonts w:eastAsiaTheme="minorHAnsi"/>
      <w:lang w:eastAsia="en-US"/>
    </w:rPr>
  </w:style>
  <w:style w:type="paragraph" w:customStyle="1" w:styleId="E695115D72464737A541CA126C9C598128">
    <w:name w:val="E695115D72464737A541CA126C9C598128"/>
    <w:rsid w:val="009B1534"/>
    <w:rPr>
      <w:rFonts w:eastAsiaTheme="minorHAnsi"/>
      <w:lang w:eastAsia="en-US"/>
    </w:rPr>
  </w:style>
  <w:style w:type="paragraph" w:customStyle="1" w:styleId="B8D58A71A07D4677987E4486A576D10133">
    <w:name w:val="B8D58A71A07D4677987E4486A576D10133"/>
    <w:rsid w:val="009B1534"/>
    <w:rPr>
      <w:rFonts w:eastAsiaTheme="minorHAnsi"/>
      <w:lang w:eastAsia="en-US"/>
    </w:rPr>
  </w:style>
  <w:style w:type="paragraph" w:customStyle="1" w:styleId="61D5872C67D5491BA8BD5C95A7AEEAF528">
    <w:name w:val="61D5872C67D5491BA8BD5C95A7AEEAF528"/>
    <w:rsid w:val="009B1534"/>
    <w:rPr>
      <w:rFonts w:eastAsiaTheme="minorHAnsi"/>
      <w:lang w:eastAsia="en-US"/>
    </w:rPr>
  </w:style>
  <w:style w:type="paragraph" w:customStyle="1" w:styleId="A8CF924D63AD4DA39FDF1FEB3A1F8F2728">
    <w:name w:val="A8CF924D63AD4DA39FDF1FEB3A1F8F2728"/>
    <w:rsid w:val="009B1534"/>
    <w:rPr>
      <w:rFonts w:eastAsiaTheme="minorHAnsi"/>
      <w:lang w:eastAsia="en-US"/>
    </w:rPr>
  </w:style>
  <w:style w:type="paragraph" w:customStyle="1" w:styleId="69C8795E0FF64588A800B09DAB4479CC28">
    <w:name w:val="69C8795E0FF64588A800B09DAB4479CC28"/>
    <w:rsid w:val="009B1534"/>
    <w:rPr>
      <w:rFonts w:eastAsiaTheme="minorHAnsi"/>
      <w:lang w:eastAsia="en-US"/>
    </w:rPr>
  </w:style>
  <w:style w:type="paragraph" w:customStyle="1" w:styleId="314DE3A45FAE4ECBBAE7C873CE605DF728">
    <w:name w:val="314DE3A45FAE4ECBBAE7C873CE605DF728"/>
    <w:rsid w:val="009B1534"/>
    <w:rPr>
      <w:rFonts w:eastAsiaTheme="minorHAnsi"/>
      <w:lang w:eastAsia="en-US"/>
    </w:rPr>
  </w:style>
  <w:style w:type="paragraph" w:customStyle="1" w:styleId="6DF767A0750F464ABA14BA466094DBF028">
    <w:name w:val="6DF767A0750F464ABA14BA466094DBF028"/>
    <w:rsid w:val="009B1534"/>
    <w:rPr>
      <w:rFonts w:eastAsiaTheme="minorHAnsi"/>
      <w:lang w:eastAsia="en-US"/>
    </w:rPr>
  </w:style>
  <w:style w:type="paragraph" w:customStyle="1" w:styleId="F6A7EF659E1A4770A0B97858A43BC88C28">
    <w:name w:val="F6A7EF659E1A4770A0B97858A43BC88C28"/>
    <w:rsid w:val="009B1534"/>
    <w:rPr>
      <w:rFonts w:eastAsiaTheme="minorHAnsi"/>
      <w:lang w:eastAsia="en-US"/>
    </w:rPr>
  </w:style>
  <w:style w:type="paragraph" w:customStyle="1" w:styleId="E79F0EF590CA47A5AFCE890AE2E11ABE28">
    <w:name w:val="E79F0EF590CA47A5AFCE890AE2E11ABE28"/>
    <w:rsid w:val="009B1534"/>
    <w:rPr>
      <w:rFonts w:eastAsiaTheme="minorHAnsi"/>
      <w:lang w:eastAsia="en-US"/>
    </w:rPr>
  </w:style>
  <w:style w:type="paragraph" w:customStyle="1" w:styleId="555B13440CD849FE82757AC232C0299C28">
    <w:name w:val="555B13440CD849FE82757AC232C0299C28"/>
    <w:rsid w:val="009B1534"/>
    <w:rPr>
      <w:rFonts w:eastAsiaTheme="minorHAnsi"/>
      <w:lang w:eastAsia="en-US"/>
    </w:rPr>
  </w:style>
  <w:style w:type="paragraph" w:customStyle="1" w:styleId="94D3063A146A49B3A89654F3A8DF24C428">
    <w:name w:val="94D3063A146A49B3A89654F3A8DF24C428"/>
    <w:rsid w:val="009B1534"/>
    <w:rPr>
      <w:rFonts w:eastAsiaTheme="minorHAnsi"/>
      <w:lang w:eastAsia="en-US"/>
    </w:rPr>
  </w:style>
  <w:style w:type="paragraph" w:customStyle="1" w:styleId="BF0F726B761E46C8AEAE054C94F4B46C28">
    <w:name w:val="BF0F726B761E46C8AEAE054C94F4B46C28"/>
    <w:rsid w:val="009B1534"/>
    <w:rPr>
      <w:rFonts w:eastAsiaTheme="minorHAnsi"/>
      <w:lang w:eastAsia="en-US"/>
    </w:rPr>
  </w:style>
  <w:style w:type="paragraph" w:customStyle="1" w:styleId="E983EF14BA964F88BCDED04C2DF2463128">
    <w:name w:val="E983EF14BA964F88BCDED04C2DF2463128"/>
    <w:rsid w:val="009B1534"/>
    <w:rPr>
      <w:rFonts w:eastAsiaTheme="minorHAnsi"/>
      <w:lang w:eastAsia="en-US"/>
    </w:rPr>
  </w:style>
  <w:style w:type="paragraph" w:customStyle="1" w:styleId="F8D32BE327D44312A8232258CC561D2F25">
    <w:name w:val="F8D32BE327D44312A8232258CC561D2F25"/>
    <w:rsid w:val="009B1534"/>
    <w:rPr>
      <w:rFonts w:eastAsiaTheme="minorHAnsi"/>
      <w:lang w:eastAsia="en-US"/>
    </w:rPr>
  </w:style>
  <w:style w:type="paragraph" w:customStyle="1" w:styleId="54F46900BDEE4C388E58FDE317D095C028">
    <w:name w:val="54F46900BDEE4C388E58FDE317D095C028"/>
    <w:rsid w:val="009B1534"/>
    <w:rPr>
      <w:rFonts w:eastAsiaTheme="minorHAnsi"/>
      <w:lang w:eastAsia="en-US"/>
    </w:rPr>
  </w:style>
  <w:style w:type="paragraph" w:customStyle="1" w:styleId="C641D6BA19D24BA4895A0B9ECD15ADD028">
    <w:name w:val="C641D6BA19D24BA4895A0B9ECD15ADD028"/>
    <w:rsid w:val="009B1534"/>
    <w:rPr>
      <w:rFonts w:eastAsiaTheme="minorHAnsi"/>
      <w:lang w:eastAsia="en-US"/>
    </w:rPr>
  </w:style>
  <w:style w:type="paragraph" w:customStyle="1" w:styleId="6189BB1CF7FB48499833382B5B5F7F1C28">
    <w:name w:val="6189BB1CF7FB48499833382B5B5F7F1C28"/>
    <w:rsid w:val="009B1534"/>
    <w:rPr>
      <w:rFonts w:eastAsiaTheme="minorHAnsi"/>
      <w:lang w:eastAsia="en-US"/>
    </w:rPr>
  </w:style>
  <w:style w:type="paragraph" w:customStyle="1" w:styleId="AB5A1BE6CFE74D9A814CA596C342C19A28">
    <w:name w:val="AB5A1BE6CFE74D9A814CA596C342C19A28"/>
    <w:rsid w:val="009B1534"/>
    <w:rPr>
      <w:rFonts w:eastAsiaTheme="minorHAnsi"/>
      <w:lang w:eastAsia="en-US"/>
    </w:rPr>
  </w:style>
  <w:style w:type="paragraph" w:customStyle="1" w:styleId="32893373C2A941A1845EE06088AB5A3328">
    <w:name w:val="32893373C2A941A1845EE06088AB5A3328"/>
    <w:rsid w:val="009B1534"/>
    <w:rPr>
      <w:rFonts w:eastAsiaTheme="minorHAnsi"/>
      <w:lang w:eastAsia="en-US"/>
    </w:rPr>
  </w:style>
  <w:style w:type="paragraph" w:customStyle="1" w:styleId="CC138C8FE4F84C4FACEDAAE6A941CA2128">
    <w:name w:val="CC138C8FE4F84C4FACEDAAE6A941CA2128"/>
    <w:rsid w:val="009B1534"/>
    <w:rPr>
      <w:rFonts w:eastAsiaTheme="minorHAnsi"/>
      <w:lang w:eastAsia="en-US"/>
    </w:rPr>
  </w:style>
  <w:style w:type="paragraph" w:customStyle="1" w:styleId="2CC82FF7B37F4ECCAB19A5332168911921">
    <w:name w:val="2CC82FF7B37F4ECCAB19A5332168911921"/>
    <w:rsid w:val="009B1534"/>
    <w:rPr>
      <w:rFonts w:eastAsiaTheme="minorHAnsi"/>
      <w:lang w:eastAsia="en-US"/>
    </w:rPr>
  </w:style>
  <w:style w:type="paragraph" w:customStyle="1" w:styleId="FC91CDFD1FBA442CAC807278CC337E3C21">
    <w:name w:val="FC91CDFD1FBA442CAC807278CC337E3C21"/>
    <w:rsid w:val="009B1534"/>
    <w:rPr>
      <w:rFonts w:eastAsiaTheme="minorHAnsi"/>
      <w:lang w:eastAsia="en-US"/>
    </w:rPr>
  </w:style>
  <w:style w:type="paragraph" w:customStyle="1" w:styleId="63DD8D27E8F24ACF96822D78D6F585DB45">
    <w:name w:val="63DD8D27E8F24ACF96822D78D6F585DB45"/>
    <w:rsid w:val="009B1534"/>
    <w:rPr>
      <w:rFonts w:eastAsiaTheme="minorHAnsi"/>
      <w:lang w:eastAsia="en-US"/>
    </w:rPr>
  </w:style>
  <w:style w:type="paragraph" w:customStyle="1" w:styleId="D1D24669F1BB4F6C8650CA9413D3BFF745">
    <w:name w:val="D1D24669F1BB4F6C8650CA9413D3BFF745"/>
    <w:rsid w:val="009B1534"/>
    <w:rPr>
      <w:rFonts w:eastAsiaTheme="minorHAnsi"/>
      <w:lang w:eastAsia="en-US"/>
    </w:rPr>
  </w:style>
  <w:style w:type="paragraph" w:customStyle="1" w:styleId="CD051B61E8AA48A1AEC5FBA05ADE3AB245">
    <w:name w:val="CD051B61E8AA48A1AEC5FBA05ADE3AB245"/>
    <w:rsid w:val="009B1534"/>
    <w:rPr>
      <w:rFonts w:eastAsiaTheme="minorHAnsi"/>
      <w:lang w:eastAsia="en-US"/>
    </w:rPr>
  </w:style>
  <w:style w:type="paragraph" w:customStyle="1" w:styleId="76ED21BB5DBB4BDCB7BAA533562E1BF849">
    <w:name w:val="76ED21BB5DBB4BDCB7BAA533562E1BF849"/>
    <w:rsid w:val="009B1534"/>
    <w:rPr>
      <w:rFonts w:eastAsiaTheme="minorHAnsi"/>
      <w:lang w:eastAsia="en-US"/>
    </w:rPr>
  </w:style>
  <w:style w:type="paragraph" w:customStyle="1" w:styleId="294012A809674AA588826D673116FDEC29">
    <w:name w:val="294012A809674AA588826D673116FDEC29"/>
    <w:rsid w:val="009B1534"/>
    <w:rPr>
      <w:rFonts w:eastAsiaTheme="minorHAnsi"/>
      <w:lang w:eastAsia="en-US"/>
    </w:rPr>
  </w:style>
  <w:style w:type="paragraph" w:customStyle="1" w:styleId="3AD1B0948B4A4FDBB3CCD4141327B74042">
    <w:name w:val="3AD1B0948B4A4FDBB3CCD4141327B74042"/>
    <w:rsid w:val="009B1534"/>
    <w:rPr>
      <w:rFonts w:eastAsiaTheme="minorHAnsi"/>
      <w:lang w:eastAsia="en-US"/>
    </w:rPr>
  </w:style>
  <w:style w:type="paragraph" w:customStyle="1" w:styleId="3D9EE8B227414F268A4B3170B8122A7F34">
    <w:name w:val="3D9EE8B227414F268A4B3170B8122A7F34"/>
    <w:rsid w:val="009B1534"/>
    <w:rPr>
      <w:rFonts w:eastAsiaTheme="minorHAnsi"/>
      <w:lang w:eastAsia="en-US"/>
    </w:rPr>
  </w:style>
  <w:style w:type="paragraph" w:customStyle="1" w:styleId="77873BB544E8407BBC9AD5F3A13B7F2229">
    <w:name w:val="77873BB544E8407BBC9AD5F3A13B7F2229"/>
    <w:rsid w:val="009B1534"/>
    <w:rPr>
      <w:rFonts w:eastAsiaTheme="minorHAnsi"/>
      <w:lang w:eastAsia="en-US"/>
    </w:rPr>
  </w:style>
  <w:style w:type="paragraph" w:customStyle="1" w:styleId="D33CE7C601DA427B8E1A8FF489B7F28B29">
    <w:name w:val="D33CE7C601DA427B8E1A8FF489B7F28B29"/>
    <w:rsid w:val="009B1534"/>
    <w:rPr>
      <w:rFonts w:eastAsiaTheme="minorHAnsi"/>
      <w:lang w:eastAsia="en-US"/>
    </w:rPr>
  </w:style>
  <w:style w:type="paragraph" w:customStyle="1" w:styleId="FBF296CA3B714F0683385A9B83EDFCF229">
    <w:name w:val="FBF296CA3B714F0683385A9B83EDFCF229"/>
    <w:rsid w:val="009B1534"/>
    <w:rPr>
      <w:rFonts w:eastAsiaTheme="minorHAnsi"/>
      <w:lang w:eastAsia="en-US"/>
    </w:rPr>
  </w:style>
  <w:style w:type="paragraph" w:customStyle="1" w:styleId="6D39E607F472455B8147F1AAF44002A134">
    <w:name w:val="6D39E607F472455B8147F1AAF44002A134"/>
    <w:rsid w:val="009B1534"/>
    <w:rPr>
      <w:rFonts w:eastAsiaTheme="minorHAnsi"/>
      <w:lang w:eastAsia="en-US"/>
    </w:rPr>
  </w:style>
  <w:style w:type="paragraph" w:customStyle="1" w:styleId="620D66398CE74AFF90C0768E7A93E86F31">
    <w:name w:val="620D66398CE74AFF90C0768E7A93E86F31"/>
    <w:rsid w:val="009B1534"/>
    <w:rPr>
      <w:rFonts w:eastAsiaTheme="minorHAnsi"/>
      <w:lang w:eastAsia="en-US"/>
    </w:rPr>
  </w:style>
  <w:style w:type="paragraph" w:customStyle="1" w:styleId="0F3BAF15A9034095A5CC02F5CD53E33634">
    <w:name w:val="0F3BAF15A9034095A5CC02F5CD53E33634"/>
    <w:rsid w:val="009B1534"/>
    <w:rPr>
      <w:rFonts w:eastAsiaTheme="minorHAnsi"/>
      <w:lang w:eastAsia="en-US"/>
    </w:rPr>
  </w:style>
  <w:style w:type="paragraph" w:customStyle="1" w:styleId="A1A24CFD0E8E46AD89CA17BF9BC36E1335">
    <w:name w:val="A1A24CFD0E8E46AD89CA17BF9BC36E1335"/>
    <w:rsid w:val="009B1534"/>
    <w:rPr>
      <w:rFonts w:eastAsiaTheme="minorHAnsi"/>
      <w:lang w:eastAsia="en-US"/>
    </w:rPr>
  </w:style>
  <w:style w:type="paragraph" w:customStyle="1" w:styleId="C75B9A80DFE54F38A0DD2B4C4BA70F6829">
    <w:name w:val="C75B9A80DFE54F38A0DD2B4C4BA70F6829"/>
    <w:rsid w:val="009B1534"/>
    <w:rPr>
      <w:rFonts w:eastAsiaTheme="minorHAnsi"/>
      <w:lang w:eastAsia="en-US"/>
    </w:rPr>
  </w:style>
  <w:style w:type="paragraph" w:customStyle="1" w:styleId="B6D6D09042D24BEDBE2679B126C6CCFF29">
    <w:name w:val="B6D6D09042D24BEDBE2679B126C6CCFF29"/>
    <w:rsid w:val="009B1534"/>
    <w:rPr>
      <w:rFonts w:eastAsiaTheme="minorHAnsi"/>
      <w:lang w:eastAsia="en-US"/>
    </w:rPr>
  </w:style>
  <w:style w:type="paragraph" w:customStyle="1" w:styleId="3B7C5A48C2B0406ABC8DA9E4781893BA29">
    <w:name w:val="3B7C5A48C2B0406ABC8DA9E4781893BA29"/>
    <w:rsid w:val="009B1534"/>
    <w:rPr>
      <w:rFonts w:eastAsiaTheme="minorHAnsi"/>
      <w:lang w:eastAsia="en-US"/>
    </w:rPr>
  </w:style>
  <w:style w:type="paragraph" w:customStyle="1" w:styleId="CAD0E937BB974C3C806583734A84150B34">
    <w:name w:val="CAD0E937BB974C3C806583734A84150B34"/>
    <w:rsid w:val="009B1534"/>
    <w:rPr>
      <w:rFonts w:eastAsiaTheme="minorHAnsi"/>
      <w:lang w:eastAsia="en-US"/>
    </w:rPr>
  </w:style>
  <w:style w:type="paragraph" w:customStyle="1" w:styleId="D8B42415AF9A466E80D7D55FD7D89E5431">
    <w:name w:val="D8B42415AF9A466E80D7D55FD7D89E5431"/>
    <w:rsid w:val="009B1534"/>
    <w:rPr>
      <w:rFonts w:eastAsiaTheme="minorHAnsi"/>
      <w:lang w:eastAsia="en-US"/>
    </w:rPr>
  </w:style>
  <w:style w:type="paragraph" w:customStyle="1" w:styleId="278E9FBC3BD84DD7B98C85902AE9496834">
    <w:name w:val="278E9FBC3BD84DD7B98C85902AE9496834"/>
    <w:rsid w:val="009B1534"/>
    <w:rPr>
      <w:rFonts w:eastAsiaTheme="minorHAnsi"/>
      <w:lang w:eastAsia="en-US"/>
    </w:rPr>
  </w:style>
  <w:style w:type="paragraph" w:customStyle="1" w:styleId="DEE4644C39C74C09968D5995386567BA29">
    <w:name w:val="DEE4644C39C74C09968D5995386567BA29"/>
    <w:rsid w:val="009B1534"/>
    <w:rPr>
      <w:rFonts w:eastAsiaTheme="minorHAnsi"/>
      <w:lang w:eastAsia="en-US"/>
    </w:rPr>
  </w:style>
  <w:style w:type="paragraph" w:customStyle="1" w:styleId="A3BC492370BF4E2E8968D90ACBEABCD829">
    <w:name w:val="A3BC492370BF4E2E8968D90ACBEABCD829"/>
    <w:rsid w:val="009B1534"/>
    <w:rPr>
      <w:rFonts w:eastAsiaTheme="minorHAnsi"/>
      <w:lang w:eastAsia="en-US"/>
    </w:rPr>
  </w:style>
  <w:style w:type="paragraph" w:customStyle="1" w:styleId="7DA1200C0AB844F39DB070824877D1F229">
    <w:name w:val="7DA1200C0AB844F39DB070824877D1F229"/>
    <w:rsid w:val="009B1534"/>
    <w:rPr>
      <w:rFonts w:eastAsiaTheme="minorHAnsi"/>
      <w:lang w:eastAsia="en-US"/>
    </w:rPr>
  </w:style>
  <w:style w:type="paragraph" w:customStyle="1" w:styleId="D6A50331B4DE496087E961C99428E8EF29">
    <w:name w:val="D6A50331B4DE496087E961C99428E8EF29"/>
    <w:rsid w:val="009B1534"/>
    <w:rPr>
      <w:rFonts w:eastAsiaTheme="minorHAnsi"/>
      <w:lang w:eastAsia="en-US"/>
    </w:rPr>
  </w:style>
  <w:style w:type="paragraph" w:customStyle="1" w:styleId="7C77E8F9398B4D29B885E737E8A88E0D34">
    <w:name w:val="7C77E8F9398B4D29B885E737E8A88E0D34"/>
    <w:rsid w:val="009B1534"/>
    <w:rPr>
      <w:rFonts w:eastAsiaTheme="minorHAnsi"/>
      <w:lang w:eastAsia="en-US"/>
    </w:rPr>
  </w:style>
  <w:style w:type="paragraph" w:customStyle="1" w:styleId="E695115D72464737A541CA126C9C598129">
    <w:name w:val="E695115D72464737A541CA126C9C598129"/>
    <w:rsid w:val="009B1534"/>
    <w:rPr>
      <w:rFonts w:eastAsiaTheme="minorHAnsi"/>
      <w:lang w:eastAsia="en-US"/>
    </w:rPr>
  </w:style>
  <w:style w:type="paragraph" w:customStyle="1" w:styleId="B8D58A71A07D4677987E4486A576D10134">
    <w:name w:val="B8D58A71A07D4677987E4486A576D10134"/>
    <w:rsid w:val="009B1534"/>
    <w:rPr>
      <w:rFonts w:eastAsiaTheme="minorHAnsi"/>
      <w:lang w:eastAsia="en-US"/>
    </w:rPr>
  </w:style>
  <w:style w:type="paragraph" w:customStyle="1" w:styleId="61D5872C67D5491BA8BD5C95A7AEEAF529">
    <w:name w:val="61D5872C67D5491BA8BD5C95A7AEEAF529"/>
    <w:rsid w:val="009B1534"/>
    <w:rPr>
      <w:rFonts w:eastAsiaTheme="minorHAnsi"/>
      <w:lang w:eastAsia="en-US"/>
    </w:rPr>
  </w:style>
  <w:style w:type="paragraph" w:customStyle="1" w:styleId="A8CF924D63AD4DA39FDF1FEB3A1F8F2729">
    <w:name w:val="A8CF924D63AD4DA39FDF1FEB3A1F8F2729"/>
    <w:rsid w:val="009B1534"/>
    <w:rPr>
      <w:rFonts w:eastAsiaTheme="minorHAnsi"/>
      <w:lang w:eastAsia="en-US"/>
    </w:rPr>
  </w:style>
  <w:style w:type="paragraph" w:customStyle="1" w:styleId="69C8795E0FF64588A800B09DAB4479CC29">
    <w:name w:val="69C8795E0FF64588A800B09DAB4479CC29"/>
    <w:rsid w:val="009B1534"/>
    <w:rPr>
      <w:rFonts w:eastAsiaTheme="minorHAnsi"/>
      <w:lang w:eastAsia="en-US"/>
    </w:rPr>
  </w:style>
  <w:style w:type="paragraph" w:customStyle="1" w:styleId="314DE3A45FAE4ECBBAE7C873CE605DF729">
    <w:name w:val="314DE3A45FAE4ECBBAE7C873CE605DF729"/>
    <w:rsid w:val="009B1534"/>
    <w:rPr>
      <w:rFonts w:eastAsiaTheme="minorHAnsi"/>
      <w:lang w:eastAsia="en-US"/>
    </w:rPr>
  </w:style>
  <w:style w:type="paragraph" w:customStyle="1" w:styleId="6DF767A0750F464ABA14BA466094DBF029">
    <w:name w:val="6DF767A0750F464ABA14BA466094DBF029"/>
    <w:rsid w:val="009B1534"/>
    <w:rPr>
      <w:rFonts w:eastAsiaTheme="minorHAnsi"/>
      <w:lang w:eastAsia="en-US"/>
    </w:rPr>
  </w:style>
  <w:style w:type="paragraph" w:customStyle="1" w:styleId="F6A7EF659E1A4770A0B97858A43BC88C29">
    <w:name w:val="F6A7EF659E1A4770A0B97858A43BC88C29"/>
    <w:rsid w:val="009B1534"/>
    <w:rPr>
      <w:rFonts w:eastAsiaTheme="minorHAnsi"/>
      <w:lang w:eastAsia="en-US"/>
    </w:rPr>
  </w:style>
  <w:style w:type="paragraph" w:customStyle="1" w:styleId="E79F0EF590CA47A5AFCE890AE2E11ABE29">
    <w:name w:val="E79F0EF590CA47A5AFCE890AE2E11ABE29"/>
    <w:rsid w:val="009B1534"/>
    <w:rPr>
      <w:rFonts w:eastAsiaTheme="minorHAnsi"/>
      <w:lang w:eastAsia="en-US"/>
    </w:rPr>
  </w:style>
  <w:style w:type="paragraph" w:customStyle="1" w:styleId="555B13440CD849FE82757AC232C0299C29">
    <w:name w:val="555B13440CD849FE82757AC232C0299C29"/>
    <w:rsid w:val="009B1534"/>
    <w:rPr>
      <w:rFonts w:eastAsiaTheme="minorHAnsi"/>
      <w:lang w:eastAsia="en-US"/>
    </w:rPr>
  </w:style>
  <w:style w:type="paragraph" w:customStyle="1" w:styleId="94D3063A146A49B3A89654F3A8DF24C429">
    <w:name w:val="94D3063A146A49B3A89654F3A8DF24C429"/>
    <w:rsid w:val="009B1534"/>
    <w:rPr>
      <w:rFonts w:eastAsiaTheme="minorHAnsi"/>
      <w:lang w:eastAsia="en-US"/>
    </w:rPr>
  </w:style>
  <w:style w:type="paragraph" w:customStyle="1" w:styleId="BF0F726B761E46C8AEAE054C94F4B46C29">
    <w:name w:val="BF0F726B761E46C8AEAE054C94F4B46C29"/>
    <w:rsid w:val="009B1534"/>
    <w:rPr>
      <w:rFonts w:eastAsiaTheme="minorHAnsi"/>
      <w:lang w:eastAsia="en-US"/>
    </w:rPr>
  </w:style>
  <w:style w:type="paragraph" w:customStyle="1" w:styleId="E983EF14BA964F88BCDED04C2DF2463129">
    <w:name w:val="E983EF14BA964F88BCDED04C2DF2463129"/>
    <w:rsid w:val="009B1534"/>
    <w:rPr>
      <w:rFonts w:eastAsiaTheme="minorHAnsi"/>
      <w:lang w:eastAsia="en-US"/>
    </w:rPr>
  </w:style>
  <w:style w:type="paragraph" w:customStyle="1" w:styleId="F8D32BE327D44312A8232258CC561D2F26">
    <w:name w:val="F8D32BE327D44312A8232258CC561D2F26"/>
    <w:rsid w:val="009B1534"/>
    <w:rPr>
      <w:rFonts w:eastAsiaTheme="minorHAnsi"/>
      <w:lang w:eastAsia="en-US"/>
    </w:rPr>
  </w:style>
  <w:style w:type="paragraph" w:customStyle="1" w:styleId="54F46900BDEE4C388E58FDE317D095C029">
    <w:name w:val="54F46900BDEE4C388E58FDE317D095C029"/>
    <w:rsid w:val="009B1534"/>
    <w:rPr>
      <w:rFonts w:eastAsiaTheme="minorHAnsi"/>
      <w:lang w:eastAsia="en-US"/>
    </w:rPr>
  </w:style>
  <w:style w:type="paragraph" w:customStyle="1" w:styleId="C641D6BA19D24BA4895A0B9ECD15ADD029">
    <w:name w:val="C641D6BA19D24BA4895A0B9ECD15ADD029"/>
    <w:rsid w:val="009B1534"/>
    <w:rPr>
      <w:rFonts w:eastAsiaTheme="minorHAnsi"/>
      <w:lang w:eastAsia="en-US"/>
    </w:rPr>
  </w:style>
  <w:style w:type="paragraph" w:customStyle="1" w:styleId="6189BB1CF7FB48499833382B5B5F7F1C29">
    <w:name w:val="6189BB1CF7FB48499833382B5B5F7F1C29"/>
    <w:rsid w:val="009B1534"/>
    <w:rPr>
      <w:rFonts w:eastAsiaTheme="minorHAnsi"/>
      <w:lang w:eastAsia="en-US"/>
    </w:rPr>
  </w:style>
  <w:style w:type="paragraph" w:customStyle="1" w:styleId="AB5A1BE6CFE74D9A814CA596C342C19A29">
    <w:name w:val="AB5A1BE6CFE74D9A814CA596C342C19A29"/>
    <w:rsid w:val="009B1534"/>
    <w:rPr>
      <w:rFonts w:eastAsiaTheme="minorHAnsi"/>
      <w:lang w:eastAsia="en-US"/>
    </w:rPr>
  </w:style>
  <w:style w:type="paragraph" w:customStyle="1" w:styleId="32893373C2A941A1845EE06088AB5A3329">
    <w:name w:val="32893373C2A941A1845EE06088AB5A3329"/>
    <w:rsid w:val="009B1534"/>
    <w:rPr>
      <w:rFonts w:eastAsiaTheme="minorHAnsi"/>
      <w:lang w:eastAsia="en-US"/>
    </w:rPr>
  </w:style>
  <w:style w:type="paragraph" w:customStyle="1" w:styleId="CC138C8FE4F84C4FACEDAAE6A941CA2129">
    <w:name w:val="CC138C8FE4F84C4FACEDAAE6A941CA2129"/>
    <w:rsid w:val="009B1534"/>
    <w:rPr>
      <w:rFonts w:eastAsiaTheme="minorHAnsi"/>
      <w:lang w:eastAsia="en-US"/>
    </w:rPr>
  </w:style>
  <w:style w:type="paragraph" w:customStyle="1" w:styleId="2CC82FF7B37F4ECCAB19A5332168911922">
    <w:name w:val="2CC82FF7B37F4ECCAB19A5332168911922"/>
    <w:rsid w:val="009B1534"/>
    <w:rPr>
      <w:rFonts w:eastAsiaTheme="minorHAnsi"/>
      <w:lang w:eastAsia="en-US"/>
    </w:rPr>
  </w:style>
  <w:style w:type="paragraph" w:customStyle="1" w:styleId="FC91CDFD1FBA442CAC807278CC337E3C22">
    <w:name w:val="FC91CDFD1FBA442CAC807278CC337E3C22"/>
    <w:rsid w:val="009B1534"/>
    <w:rPr>
      <w:rFonts w:eastAsiaTheme="minorHAnsi"/>
      <w:lang w:eastAsia="en-US"/>
    </w:rPr>
  </w:style>
  <w:style w:type="paragraph" w:customStyle="1" w:styleId="63DD8D27E8F24ACF96822D78D6F585DB46">
    <w:name w:val="63DD8D27E8F24ACF96822D78D6F585DB46"/>
    <w:rsid w:val="009B1534"/>
    <w:rPr>
      <w:rFonts w:eastAsiaTheme="minorHAnsi"/>
      <w:lang w:eastAsia="en-US"/>
    </w:rPr>
  </w:style>
  <w:style w:type="paragraph" w:customStyle="1" w:styleId="D1D24669F1BB4F6C8650CA9413D3BFF746">
    <w:name w:val="D1D24669F1BB4F6C8650CA9413D3BFF746"/>
    <w:rsid w:val="009B1534"/>
    <w:rPr>
      <w:rFonts w:eastAsiaTheme="minorHAnsi"/>
      <w:lang w:eastAsia="en-US"/>
    </w:rPr>
  </w:style>
  <w:style w:type="paragraph" w:customStyle="1" w:styleId="CD051B61E8AA48A1AEC5FBA05ADE3AB246">
    <w:name w:val="CD051B61E8AA48A1AEC5FBA05ADE3AB246"/>
    <w:rsid w:val="009B1534"/>
    <w:rPr>
      <w:rFonts w:eastAsiaTheme="minorHAnsi"/>
      <w:lang w:eastAsia="en-US"/>
    </w:rPr>
  </w:style>
  <w:style w:type="paragraph" w:customStyle="1" w:styleId="76ED21BB5DBB4BDCB7BAA533562E1BF850">
    <w:name w:val="76ED21BB5DBB4BDCB7BAA533562E1BF850"/>
    <w:rsid w:val="009B1534"/>
    <w:rPr>
      <w:rFonts w:eastAsiaTheme="minorHAnsi"/>
      <w:lang w:eastAsia="en-US"/>
    </w:rPr>
  </w:style>
  <w:style w:type="paragraph" w:customStyle="1" w:styleId="63DD8D27E8F24ACF96822D78D6F585DB47">
    <w:name w:val="63DD8D27E8F24ACF96822D78D6F585DB47"/>
    <w:rsid w:val="009B1534"/>
    <w:rPr>
      <w:rFonts w:eastAsiaTheme="minorHAnsi"/>
      <w:lang w:eastAsia="en-US"/>
    </w:rPr>
  </w:style>
  <w:style w:type="paragraph" w:customStyle="1" w:styleId="D1D24669F1BB4F6C8650CA9413D3BFF747">
    <w:name w:val="D1D24669F1BB4F6C8650CA9413D3BFF747"/>
    <w:rsid w:val="009B1534"/>
    <w:rPr>
      <w:rFonts w:eastAsiaTheme="minorHAnsi"/>
      <w:lang w:eastAsia="en-US"/>
    </w:rPr>
  </w:style>
  <w:style w:type="paragraph" w:customStyle="1" w:styleId="CD051B61E8AA48A1AEC5FBA05ADE3AB247">
    <w:name w:val="CD051B61E8AA48A1AEC5FBA05ADE3AB247"/>
    <w:rsid w:val="009B1534"/>
    <w:rPr>
      <w:rFonts w:eastAsiaTheme="minorHAnsi"/>
      <w:lang w:eastAsia="en-US"/>
    </w:rPr>
  </w:style>
  <w:style w:type="paragraph" w:customStyle="1" w:styleId="76ED21BB5DBB4BDCB7BAA533562E1BF851">
    <w:name w:val="76ED21BB5DBB4BDCB7BAA533562E1BF851"/>
    <w:rsid w:val="009B1534"/>
    <w:rPr>
      <w:rFonts w:eastAsiaTheme="minorHAnsi"/>
      <w:lang w:eastAsia="en-US"/>
    </w:rPr>
  </w:style>
  <w:style w:type="paragraph" w:customStyle="1" w:styleId="AE3AEF023E7D446D84EB7E765D76D983">
    <w:name w:val="AE3AEF023E7D446D84EB7E765D76D983"/>
    <w:rsid w:val="009B1534"/>
    <w:rPr>
      <w:rFonts w:eastAsiaTheme="minorHAnsi"/>
      <w:lang w:eastAsia="en-US"/>
    </w:rPr>
  </w:style>
  <w:style w:type="paragraph" w:customStyle="1" w:styleId="63DD8D27E8F24ACF96822D78D6F585DB48">
    <w:name w:val="63DD8D27E8F24ACF96822D78D6F585DB48"/>
    <w:rsid w:val="009B1534"/>
    <w:rPr>
      <w:rFonts w:eastAsiaTheme="minorHAnsi"/>
      <w:lang w:eastAsia="en-US"/>
    </w:rPr>
  </w:style>
  <w:style w:type="paragraph" w:customStyle="1" w:styleId="D1D24669F1BB4F6C8650CA9413D3BFF748">
    <w:name w:val="D1D24669F1BB4F6C8650CA9413D3BFF748"/>
    <w:rsid w:val="009B1534"/>
    <w:rPr>
      <w:rFonts w:eastAsiaTheme="minorHAnsi"/>
      <w:lang w:eastAsia="en-US"/>
    </w:rPr>
  </w:style>
  <w:style w:type="paragraph" w:customStyle="1" w:styleId="CD051B61E8AA48A1AEC5FBA05ADE3AB248">
    <w:name w:val="CD051B61E8AA48A1AEC5FBA05ADE3AB248"/>
    <w:rsid w:val="009B1534"/>
    <w:rPr>
      <w:rFonts w:eastAsiaTheme="minorHAnsi"/>
      <w:lang w:eastAsia="en-US"/>
    </w:rPr>
  </w:style>
  <w:style w:type="paragraph" w:customStyle="1" w:styleId="76ED21BB5DBB4BDCB7BAA533562E1BF852">
    <w:name w:val="76ED21BB5DBB4BDCB7BAA533562E1BF852"/>
    <w:rsid w:val="009B1534"/>
    <w:rPr>
      <w:rFonts w:eastAsiaTheme="minorHAnsi"/>
      <w:lang w:eastAsia="en-US"/>
    </w:rPr>
  </w:style>
  <w:style w:type="paragraph" w:customStyle="1" w:styleId="AE3AEF023E7D446D84EB7E765D76D9831">
    <w:name w:val="AE3AEF023E7D446D84EB7E765D76D9831"/>
    <w:rsid w:val="009B1534"/>
    <w:rPr>
      <w:rFonts w:eastAsiaTheme="minorHAnsi"/>
      <w:lang w:eastAsia="en-US"/>
    </w:rPr>
  </w:style>
  <w:style w:type="paragraph" w:customStyle="1" w:styleId="63DD8D27E8F24ACF96822D78D6F585DB49">
    <w:name w:val="63DD8D27E8F24ACF96822D78D6F585DB49"/>
    <w:rsid w:val="009B1534"/>
    <w:rPr>
      <w:rFonts w:eastAsiaTheme="minorHAnsi"/>
      <w:lang w:eastAsia="en-US"/>
    </w:rPr>
  </w:style>
  <w:style w:type="paragraph" w:customStyle="1" w:styleId="D1D24669F1BB4F6C8650CA9413D3BFF749">
    <w:name w:val="D1D24669F1BB4F6C8650CA9413D3BFF749"/>
    <w:rsid w:val="009B1534"/>
    <w:rPr>
      <w:rFonts w:eastAsiaTheme="minorHAnsi"/>
      <w:lang w:eastAsia="en-US"/>
    </w:rPr>
  </w:style>
  <w:style w:type="paragraph" w:customStyle="1" w:styleId="CD051B61E8AA48A1AEC5FBA05ADE3AB249">
    <w:name w:val="CD051B61E8AA48A1AEC5FBA05ADE3AB249"/>
    <w:rsid w:val="009B1534"/>
    <w:rPr>
      <w:rFonts w:eastAsiaTheme="minorHAnsi"/>
      <w:lang w:eastAsia="en-US"/>
    </w:rPr>
  </w:style>
  <w:style w:type="paragraph" w:customStyle="1" w:styleId="76ED21BB5DBB4BDCB7BAA533562E1BF853">
    <w:name w:val="76ED21BB5DBB4BDCB7BAA533562E1BF853"/>
    <w:rsid w:val="009B1534"/>
    <w:rPr>
      <w:rFonts w:eastAsiaTheme="minorHAnsi"/>
      <w:lang w:eastAsia="en-US"/>
    </w:rPr>
  </w:style>
  <w:style w:type="paragraph" w:customStyle="1" w:styleId="AE3AEF023E7D446D84EB7E765D76D9832">
    <w:name w:val="AE3AEF023E7D446D84EB7E765D76D9832"/>
    <w:rsid w:val="009B1534"/>
    <w:rPr>
      <w:rFonts w:eastAsiaTheme="minorHAnsi"/>
      <w:lang w:eastAsia="en-US"/>
    </w:rPr>
  </w:style>
  <w:style w:type="paragraph" w:customStyle="1" w:styleId="63DD8D27E8F24ACF96822D78D6F585DB50">
    <w:name w:val="63DD8D27E8F24ACF96822D78D6F585DB50"/>
    <w:rsid w:val="009B1534"/>
    <w:rPr>
      <w:rFonts w:eastAsiaTheme="minorHAnsi"/>
      <w:lang w:eastAsia="en-US"/>
    </w:rPr>
  </w:style>
  <w:style w:type="paragraph" w:customStyle="1" w:styleId="D1D24669F1BB4F6C8650CA9413D3BFF750">
    <w:name w:val="D1D24669F1BB4F6C8650CA9413D3BFF750"/>
    <w:rsid w:val="009B1534"/>
    <w:rPr>
      <w:rFonts w:eastAsiaTheme="minorHAnsi"/>
      <w:lang w:eastAsia="en-US"/>
    </w:rPr>
  </w:style>
  <w:style w:type="paragraph" w:customStyle="1" w:styleId="CD051B61E8AA48A1AEC5FBA05ADE3AB250">
    <w:name w:val="CD051B61E8AA48A1AEC5FBA05ADE3AB250"/>
    <w:rsid w:val="009B1534"/>
    <w:rPr>
      <w:rFonts w:eastAsiaTheme="minorHAnsi"/>
      <w:lang w:eastAsia="en-US"/>
    </w:rPr>
  </w:style>
  <w:style w:type="paragraph" w:customStyle="1" w:styleId="76ED21BB5DBB4BDCB7BAA533562E1BF854">
    <w:name w:val="76ED21BB5DBB4BDCB7BAA533562E1BF854"/>
    <w:rsid w:val="009B1534"/>
    <w:rPr>
      <w:rFonts w:eastAsiaTheme="minorHAnsi"/>
      <w:lang w:eastAsia="en-US"/>
    </w:rPr>
  </w:style>
  <w:style w:type="paragraph" w:customStyle="1" w:styleId="44734CBC2D1B483FAAA3B102EA4E0474">
    <w:name w:val="44734CBC2D1B483FAAA3B102EA4E0474"/>
    <w:rsid w:val="009B1534"/>
    <w:rPr>
      <w:rFonts w:eastAsiaTheme="minorHAnsi"/>
      <w:lang w:eastAsia="en-US"/>
    </w:rPr>
  </w:style>
  <w:style w:type="paragraph" w:customStyle="1" w:styleId="63DD8D27E8F24ACF96822D78D6F585DB51">
    <w:name w:val="63DD8D27E8F24ACF96822D78D6F585DB51"/>
    <w:rsid w:val="009B1534"/>
    <w:rPr>
      <w:rFonts w:eastAsiaTheme="minorHAnsi"/>
      <w:lang w:eastAsia="en-US"/>
    </w:rPr>
  </w:style>
  <w:style w:type="paragraph" w:customStyle="1" w:styleId="D1D24669F1BB4F6C8650CA9413D3BFF751">
    <w:name w:val="D1D24669F1BB4F6C8650CA9413D3BFF751"/>
    <w:rsid w:val="009B1534"/>
    <w:rPr>
      <w:rFonts w:eastAsiaTheme="minorHAnsi"/>
      <w:lang w:eastAsia="en-US"/>
    </w:rPr>
  </w:style>
  <w:style w:type="paragraph" w:customStyle="1" w:styleId="CD051B61E8AA48A1AEC5FBA05ADE3AB251">
    <w:name w:val="CD051B61E8AA48A1AEC5FBA05ADE3AB251"/>
    <w:rsid w:val="009B1534"/>
    <w:rPr>
      <w:rFonts w:eastAsiaTheme="minorHAnsi"/>
      <w:lang w:eastAsia="en-US"/>
    </w:rPr>
  </w:style>
  <w:style w:type="paragraph" w:customStyle="1" w:styleId="76ED21BB5DBB4BDCB7BAA533562E1BF855">
    <w:name w:val="76ED21BB5DBB4BDCB7BAA533562E1BF855"/>
    <w:rsid w:val="009B1534"/>
    <w:rPr>
      <w:rFonts w:eastAsiaTheme="minorHAnsi"/>
      <w:lang w:eastAsia="en-US"/>
    </w:rPr>
  </w:style>
  <w:style w:type="paragraph" w:customStyle="1" w:styleId="63DD8D27E8F24ACF96822D78D6F585DB52">
    <w:name w:val="63DD8D27E8F24ACF96822D78D6F585DB52"/>
    <w:rsid w:val="009B1534"/>
    <w:rPr>
      <w:rFonts w:eastAsiaTheme="minorHAnsi"/>
      <w:lang w:eastAsia="en-US"/>
    </w:rPr>
  </w:style>
  <w:style w:type="paragraph" w:customStyle="1" w:styleId="D1D24669F1BB4F6C8650CA9413D3BFF752">
    <w:name w:val="D1D24669F1BB4F6C8650CA9413D3BFF752"/>
    <w:rsid w:val="009B1534"/>
    <w:rPr>
      <w:rFonts w:eastAsiaTheme="minorHAnsi"/>
      <w:lang w:eastAsia="en-US"/>
    </w:rPr>
  </w:style>
  <w:style w:type="paragraph" w:customStyle="1" w:styleId="CD051B61E8AA48A1AEC5FBA05ADE3AB252">
    <w:name w:val="CD051B61E8AA48A1AEC5FBA05ADE3AB252"/>
    <w:rsid w:val="009B1534"/>
    <w:rPr>
      <w:rFonts w:eastAsiaTheme="minorHAnsi"/>
      <w:lang w:eastAsia="en-US"/>
    </w:rPr>
  </w:style>
  <w:style w:type="paragraph" w:customStyle="1" w:styleId="76ED21BB5DBB4BDCB7BAA533562E1BF856">
    <w:name w:val="76ED21BB5DBB4BDCB7BAA533562E1BF856"/>
    <w:rsid w:val="009B1534"/>
    <w:rPr>
      <w:rFonts w:eastAsiaTheme="minorHAnsi"/>
      <w:lang w:eastAsia="en-US"/>
    </w:rPr>
  </w:style>
  <w:style w:type="paragraph" w:customStyle="1" w:styleId="63DD8D27E8F24ACF96822D78D6F585DB53">
    <w:name w:val="63DD8D27E8F24ACF96822D78D6F585DB53"/>
    <w:rsid w:val="009B1534"/>
    <w:rPr>
      <w:rFonts w:eastAsiaTheme="minorHAnsi"/>
      <w:lang w:eastAsia="en-US"/>
    </w:rPr>
  </w:style>
  <w:style w:type="paragraph" w:customStyle="1" w:styleId="D1D24669F1BB4F6C8650CA9413D3BFF753">
    <w:name w:val="D1D24669F1BB4F6C8650CA9413D3BFF753"/>
    <w:rsid w:val="009B1534"/>
    <w:rPr>
      <w:rFonts w:eastAsiaTheme="minorHAnsi"/>
      <w:lang w:eastAsia="en-US"/>
    </w:rPr>
  </w:style>
  <w:style w:type="paragraph" w:customStyle="1" w:styleId="CD051B61E8AA48A1AEC5FBA05ADE3AB253">
    <w:name w:val="CD051B61E8AA48A1AEC5FBA05ADE3AB253"/>
    <w:rsid w:val="009B1534"/>
    <w:rPr>
      <w:rFonts w:eastAsiaTheme="minorHAnsi"/>
      <w:lang w:eastAsia="en-US"/>
    </w:rPr>
  </w:style>
  <w:style w:type="paragraph" w:customStyle="1" w:styleId="76ED21BB5DBB4BDCB7BAA533562E1BF857">
    <w:name w:val="76ED21BB5DBB4BDCB7BAA533562E1BF857"/>
    <w:rsid w:val="009B1534"/>
    <w:rPr>
      <w:rFonts w:eastAsiaTheme="minorHAnsi"/>
      <w:lang w:eastAsia="en-US"/>
    </w:rPr>
  </w:style>
  <w:style w:type="paragraph" w:customStyle="1" w:styleId="44734CBC2D1B483FAAA3B102EA4E04741">
    <w:name w:val="44734CBC2D1B483FAAA3B102EA4E04741"/>
    <w:rsid w:val="009B1534"/>
    <w:rPr>
      <w:rFonts w:eastAsiaTheme="minorHAnsi"/>
      <w:lang w:eastAsia="en-US"/>
    </w:rPr>
  </w:style>
  <w:style w:type="paragraph" w:customStyle="1" w:styleId="63DD8D27E8F24ACF96822D78D6F585DB54">
    <w:name w:val="63DD8D27E8F24ACF96822D78D6F585DB54"/>
    <w:rsid w:val="009B1534"/>
    <w:rPr>
      <w:rFonts w:eastAsiaTheme="minorHAnsi"/>
      <w:lang w:eastAsia="en-US"/>
    </w:rPr>
  </w:style>
  <w:style w:type="paragraph" w:customStyle="1" w:styleId="D1D24669F1BB4F6C8650CA9413D3BFF754">
    <w:name w:val="D1D24669F1BB4F6C8650CA9413D3BFF754"/>
    <w:rsid w:val="009B1534"/>
    <w:rPr>
      <w:rFonts w:eastAsiaTheme="minorHAnsi"/>
      <w:lang w:eastAsia="en-US"/>
    </w:rPr>
  </w:style>
  <w:style w:type="paragraph" w:customStyle="1" w:styleId="CD051B61E8AA48A1AEC5FBA05ADE3AB254">
    <w:name w:val="CD051B61E8AA48A1AEC5FBA05ADE3AB254"/>
    <w:rsid w:val="009B1534"/>
    <w:rPr>
      <w:rFonts w:eastAsiaTheme="minorHAnsi"/>
      <w:lang w:eastAsia="en-US"/>
    </w:rPr>
  </w:style>
  <w:style w:type="paragraph" w:customStyle="1" w:styleId="76ED21BB5DBB4BDCB7BAA533562E1BF858">
    <w:name w:val="76ED21BB5DBB4BDCB7BAA533562E1BF858"/>
    <w:rsid w:val="009B1534"/>
    <w:rPr>
      <w:rFonts w:eastAsiaTheme="minorHAnsi"/>
      <w:lang w:eastAsia="en-US"/>
    </w:rPr>
  </w:style>
  <w:style w:type="paragraph" w:customStyle="1" w:styleId="44734CBC2D1B483FAAA3B102EA4E04742">
    <w:name w:val="44734CBC2D1B483FAAA3B102EA4E04742"/>
    <w:rsid w:val="009B1534"/>
    <w:rPr>
      <w:rFonts w:eastAsiaTheme="minorHAnsi"/>
      <w:lang w:eastAsia="en-US"/>
    </w:rPr>
  </w:style>
  <w:style w:type="paragraph" w:customStyle="1" w:styleId="63DD8D27E8F24ACF96822D78D6F585DB55">
    <w:name w:val="63DD8D27E8F24ACF96822D78D6F585DB55"/>
    <w:rsid w:val="009B1534"/>
    <w:rPr>
      <w:rFonts w:eastAsiaTheme="minorHAnsi"/>
      <w:lang w:eastAsia="en-US"/>
    </w:rPr>
  </w:style>
  <w:style w:type="paragraph" w:customStyle="1" w:styleId="D1D24669F1BB4F6C8650CA9413D3BFF755">
    <w:name w:val="D1D24669F1BB4F6C8650CA9413D3BFF755"/>
    <w:rsid w:val="009B1534"/>
    <w:rPr>
      <w:rFonts w:eastAsiaTheme="minorHAnsi"/>
      <w:lang w:eastAsia="en-US"/>
    </w:rPr>
  </w:style>
  <w:style w:type="paragraph" w:customStyle="1" w:styleId="CD051B61E8AA48A1AEC5FBA05ADE3AB255">
    <w:name w:val="CD051B61E8AA48A1AEC5FBA05ADE3AB255"/>
    <w:rsid w:val="009B1534"/>
    <w:rPr>
      <w:rFonts w:eastAsiaTheme="minorHAnsi"/>
      <w:lang w:eastAsia="en-US"/>
    </w:rPr>
  </w:style>
  <w:style w:type="paragraph" w:customStyle="1" w:styleId="76ED21BB5DBB4BDCB7BAA533562E1BF859">
    <w:name w:val="76ED21BB5DBB4BDCB7BAA533562E1BF859"/>
    <w:rsid w:val="009B1534"/>
    <w:rPr>
      <w:rFonts w:eastAsiaTheme="minorHAnsi"/>
      <w:lang w:eastAsia="en-US"/>
    </w:rPr>
  </w:style>
  <w:style w:type="paragraph" w:customStyle="1" w:styleId="44734CBC2D1B483FAAA3B102EA4E04743">
    <w:name w:val="44734CBC2D1B483FAAA3B102EA4E04743"/>
    <w:rsid w:val="009B1534"/>
    <w:rPr>
      <w:rFonts w:eastAsiaTheme="minorHAnsi"/>
      <w:lang w:eastAsia="en-US"/>
    </w:rPr>
  </w:style>
  <w:style w:type="paragraph" w:customStyle="1" w:styleId="63DD8D27E8F24ACF96822D78D6F585DB56">
    <w:name w:val="63DD8D27E8F24ACF96822D78D6F585DB56"/>
    <w:rsid w:val="009B1534"/>
    <w:rPr>
      <w:rFonts w:eastAsiaTheme="minorHAnsi"/>
      <w:lang w:eastAsia="en-US"/>
    </w:rPr>
  </w:style>
  <w:style w:type="paragraph" w:customStyle="1" w:styleId="D1D24669F1BB4F6C8650CA9413D3BFF756">
    <w:name w:val="D1D24669F1BB4F6C8650CA9413D3BFF756"/>
    <w:rsid w:val="009B1534"/>
    <w:rPr>
      <w:rFonts w:eastAsiaTheme="minorHAnsi"/>
      <w:lang w:eastAsia="en-US"/>
    </w:rPr>
  </w:style>
  <w:style w:type="paragraph" w:customStyle="1" w:styleId="CD051B61E8AA48A1AEC5FBA05ADE3AB256">
    <w:name w:val="CD051B61E8AA48A1AEC5FBA05ADE3AB256"/>
    <w:rsid w:val="009B1534"/>
    <w:rPr>
      <w:rFonts w:eastAsiaTheme="minorHAnsi"/>
      <w:lang w:eastAsia="en-US"/>
    </w:rPr>
  </w:style>
  <w:style w:type="paragraph" w:customStyle="1" w:styleId="76ED21BB5DBB4BDCB7BAA533562E1BF860">
    <w:name w:val="76ED21BB5DBB4BDCB7BAA533562E1BF860"/>
    <w:rsid w:val="009B1534"/>
    <w:rPr>
      <w:rFonts w:eastAsiaTheme="minorHAnsi"/>
      <w:lang w:eastAsia="en-US"/>
    </w:rPr>
  </w:style>
  <w:style w:type="paragraph" w:customStyle="1" w:styleId="63DD8D27E8F24ACF96822D78D6F585DB57">
    <w:name w:val="63DD8D27E8F24ACF96822D78D6F585DB57"/>
    <w:rsid w:val="009B1534"/>
    <w:rPr>
      <w:rFonts w:eastAsiaTheme="minorHAnsi"/>
      <w:lang w:eastAsia="en-US"/>
    </w:rPr>
  </w:style>
  <w:style w:type="paragraph" w:customStyle="1" w:styleId="D1D24669F1BB4F6C8650CA9413D3BFF757">
    <w:name w:val="D1D24669F1BB4F6C8650CA9413D3BFF757"/>
    <w:rsid w:val="009B1534"/>
    <w:rPr>
      <w:rFonts w:eastAsiaTheme="minorHAnsi"/>
      <w:lang w:eastAsia="en-US"/>
    </w:rPr>
  </w:style>
  <w:style w:type="paragraph" w:customStyle="1" w:styleId="CD051B61E8AA48A1AEC5FBA05ADE3AB257">
    <w:name w:val="CD051B61E8AA48A1AEC5FBA05ADE3AB257"/>
    <w:rsid w:val="009B1534"/>
    <w:rPr>
      <w:rFonts w:eastAsiaTheme="minorHAnsi"/>
      <w:lang w:eastAsia="en-US"/>
    </w:rPr>
  </w:style>
  <w:style w:type="paragraph" w:customStyle="1" w:styleId="76ED21BB5DBB4BDCB7BAA533562E1BF861">
    <w:name w:val="76ED21BB5DBB4BDCB7BAA533562E1BF861"/>
    <w:rsid w:val="009B1534"/>
    <w:rPr>
      <w:rFonts w:eastAsiaTheme="minorHAnsi"/>
      <w:lang w:eastAsia="en-US"/>
    </w:rPr>
  </w:style>
  <w:style w:type="paragraph" w:customStyle="1" w:styleId="63DD8D27E8F24ACF96822D78D6F585DB58">
    <w:name w:val="63DD8D27E8F24ACF96822D78D6F585DB58"/>
    <w:rsid w:val="009B1534"/>
    <w:rPr>
      <w:rFonts w:eastAsiaTheme="minorHAnsi"/>
      <w:lang w:eastAsia="en-US"/>
    </w:rPr>
  </w:style>
  <w:style w:type="paragraph" w:customStyle="1" w:styleId="D1D24669F1BB4F6C8650CA9413D3BFF758">
    <w:name w:val="D1D24669F1BB4F6C8650CA9413D3BFF758"/>
    <w:rsid w:val="009B1534"/>
    <w:rPr>
      <w:rFonts w:eastAsiaTheme="minorHAnsi"/>
      <w:lang w:eastAsia="en-US"/>
    </w:rPr>
  </w:style>
  <w:style w:type="paragraph" w:customStyle="1" w:styleId="CD051B61E8AA48A1AEC5FBA05ADE3AB258">
    <w:name w:val="CD051B61E8AA48A1AEC5FBA05ADE3AB258"/>
    <w:rsid w:val="009B1534"/>
    <w:rPr>
      <w:rFonts w:eastAsiaTheme="minorHAnsi"/>
      <w:lang w:eastAsia="en-US"/>
    </w:rPr>
  </w:style>
  <w:style w:type="paragraph" w:customStyle="1" w:styleId="76ED21BB5DBB4BDCB7BAA533562E1BF862">
    <w:name w:val="76ED21BB5DBB4BDCB7BAA533562E1BF862"/>
    <w:rsid w:val="009B1534"/>
    <w:rPr>
      <w:rFonts w:eastAsiaTheme="minorHAnsi"/>
      <w:lang w:eastAsia="en-US"/>
    </w:rPr>
  </w:style>
  <w:style w:type="paragraph" w:customStyle="1" w:styleId="63DD8D27E8F24ACF96822D78D6F585DB59">
    <w:name w:val="63DD8D27E8F24ACF96822D78D6F585DB59"/>
    <w:rsid w:val="009B1534"/>
    <w:rPr>
      <w:rFonts w:eastAsiaTheme="minorHAnsi"/>
      <w:lang w:eastAsia="en-US"/>
    </w:rPr>
  </w:style>
  <w:style w:type="paragraph" w:customStyle="1" w:styleId="D1D24669F1BB4F6C8650CA9413D3BFF759">
    <w:name w:val="D1D24669F1BB4F6C8650CA9413D3BFF759"/>
    <w:rsid w:val="009B1534"/>
    <w:rPr>
      <w:rFonts w:eastAsiaTheme="minorHAnsi"/>
      <w:lang w:eastAsia="en-US"/>
    </w:rPr>
  </w:style>
  <w:style w:type="paragraph" w:customStyle="1" w:styleId="CD051B61E8AA48A1AEC5FBA05ADE3AB259">
    <w:name w:val="CD051B61E8AA48A1AEC5FBA05ADE3AB259"/>
    <w:rsid w:val="009B1534"/>
    <w:rPr>
      <w:rFonts w:eastAsiaTheme="minorHAnsi"/>
      <w:lang w:eastAsia="en-US"/>
    </w:rPr>
  </w:style>
  <w:style w:type="paragraph" w:customStyle="1" w:styleId="76ED21BB5DBB4BDCB7BAA533562E1BF863">
    <w:name w:val="76ED21BB5DBB4BDCB7BAA533562E1BF863"/>
    <w:rsid w:val="009B1534"/>
    <w:rPr>
      <w:rFonts w:eastAsiaTheme="minorHAnsi"/>
      <w:lang w:eastAsia="en-US"/>
    </w:rPr>
  </w:style>
  <w:style w:type="paragraph" w:customStyle="1" w:styleId="63DD8D27E8F24ACF96822D78D6F585DB60">
    <w:name w:val="63DD8D27E8F24ACF96822D78D6F585DB60"/>
    <w:rsid w:val="009B1534"/>
    <w:rPr>
      <w:rFonts w:eastAsiaTheme="minorHAnsi"/>
      <w:lang w:eastAsia="en-US"/>
    </w:rPr>
  </w:style>
  <w:style w:type="paragraph" w:customStyle="1" w:styleId="D1D24669F1BB4F6C8650CA9413D3BFF760">
    <w:name w:val="D1D24669F1BB4F6C8650CA9413D3BFF760"/>
    <w:rsid w:val="009B1534"/>
    <w:rPr>
      <w:rFonts w:eastAsiaTheme="minorHAnsi"/>
      <w:lang w:eastAsia="en-US"/>
    </w:rPr>
  </w:style>
  <w:style w:type="paragraph" w:customStyle="1" w:styleId="CD051B61E8AA48A1AEC5FBA05ADE3AB260">
    <w:name w:val="CD051B61E8AA48A1AEC5FBA05ADE3AB260"/>
    <w:rsid w:val="009B1534"/>
    <w:rPr>
      <w:rFonts w:eastAsiaTheme="minorHAnsi"/>
      <w:lang w:eastAsia="en-US"/>
    </w:rPr>
  </w:style>
  <w:style w:type="paragraph" w:customStyle="1" w:styleId="76ED21BB5DBB4BDCB7BAA533562E1BF864">
    <w:name w:val="76ED21BB5DBB4BDCB7BAA533562E1BF864"/>
    <w:rsid w:val="009B1534"/>
    <w:rPr>
      <w:rFonts w:eastAsiaTheme="minorHAnsi"/>
      <w:lang w:eastAsia="en-US"/>
    </w:rPr>
  </w:style>
  <w:style w:type="paragraph" w:customStyle="1" w:styleId="63DD8D27E8F24ACF96822D78D6F585DB61">
    <w:name w:val="63DD8D27E8F24ACF96822D78D6F585DB61"/>
    <w:rsid w:val="009B1534"/>
    <w:rPr>
      <w:rFonts w:eastAsiaTheme="minorHAnsi"/>
      <w:lang w:eastAsia="en-US"/>
    </w:rPr>
  </w:style>
  <w:style w:type="paragraph" w:customStyle="1" w:styleId="D1D24669F1BB4F6C8650CA9413D3BFF761">
    <w:name w:val="D1D24669F1BB4F6C8650CA9413D3BFF761"/>
    <w:rsid w:val="009B1534"/>
    <w:rPr>
      <w:rFonts w:eastAsiaTheme="minorHAnsi"/>
      <w:lang w:eastAsia="en-US"/>
    </w:rPr>
  </w:style>
  <w:style w:type="paragraph" w:customStyle="1" w:styleId="CD051B61E8AA48A1AEC5FBA05ADE3AB261">
    <w:name w:val="CD051B61E8AA48A1AEC5FBA05ADE3AB261"/>
    <w:rsid w:val="009B1534"/>
    <w:rPr>
      <w:rFonts w:eastAsiaTheme="minorHAnsi"/>
      <w:lang w:eastAsia="en-US"/>
    </w:rPr>
  </w:style>
  <w:style w:type="paragraph" w:customStyle="1" w:styleId="76ED21BB5DBB4BDCB7BAA533562E1BF865">
    <w:name w:val="76ED21BB5DBB4BDCB7BAA533562E1BF865"/>
    <w:rsid w:val="009B1534"/>
    <w:rPr>
      <w:rFonts w:eastAsiaTheme="minorHAnsi"/>
      <w:lang w:eastAsia="en-US"/>
    </w:rPr>
  </w:style>
  <w:style w:type="paragraph" w:customStyle="1" w:styleId="63DD8D27E8F24ACF96822D78D6F585DB62">
    <w:name w:val="63DD8D27E8F24ACF96822D78D6F585DB62"/>
    <w:rsid w:val="009B1534"/>
    <w:rPr>
      <w:rFonts w:eastAsiaTheme="minorHAnsi"/>
      <w:lang w:eastAsia="en-US"/>
    </w:rPr>
  </w:style>
  <w:style w:type="paragraph" w:customStyle="1" w:styleId="D1D24669F1BB4F6C8650CA9413D3BFF762">
    <w:name w:val="D1D24669F1BB4F6C8650CA9413D3BFF762"/>
    <w:rsid w:val="009B1534"/>
    <w:rPr>
      <w:rFonts w:eastAsiaTheme="minorHAnsi"/>
      <w:lang w:eastAsia="en-US"/>
    </w:rPr>
  </w:style>
  <w:style w:type="paragraph" w:customStyle="1" w:styleId="CD051B61E8AA48A1AEC5FBA05ADE3AB262">
    <w:name w:val="CD051B61E8AA48A1AEC5FBA05ADE3AB262"/>
    <w:rsid w:val="009B1534"/>
    <w:rPr>
      <w:rFonts w:eastAsiaTheme="minorHAnsi"/>
      <w:lang w:eastAsia="en-US"/>
    </w:rPr>
  </w:style>
  <w:style w:type="paragraph" w:customStyle="1" w:styleId="76ED21BB5DBB4BDCB7BAA533562E1BF866">
    <w:name w:val="76ED21BB5DBB4BDCB7BAA533562E1BF866"/>
    <w:rsid w:val="009B1534"/>
    <w:rPr>
      <w:rFonts w:eastAsiaTheme="minorHAnsi"/>
      <w:lang w:eastAsia="en-US"/>
    </w:rPr>
  </w:style>
  <w:style w:type="paragraph" w:customStyle="1" w:styleId="63DD8D27E8F24ACF96822D78D6F585DB63">
    <w:name w:val="63DD8D27E8F24ACF96822D78D6F585DB63"/>
    <w:rsid w:val="009B1534"/>
    <w:rPr>
      <w:rFonts w:eastAsiaTheme="minorHAnsi"/>
      <w:lang w:eastAsia="en-US"/>
    </w:rPr>
  </w:style>
  <w:style w:type="paragraph" w:customStyle="1" w:styleId="D1D24669F1BB4F6C8650CA9413D3BFF763">
    <w:name w:val="D1D24669F1BB4F6C8650CA9413D3BFF763"/>
    <w:rsid w:val="009B1534"/>
    <w:rPr>
      <w:rFonts w:eastAsiaTheme="minorHAnsi"/>
      <w:lang w:eastAsia="en-US"/>
    </w:rPr>
  </w:style>
  <w:style w:type="paragraph" w:customStyle="1" w:styleId="CD051B61E8AA48A1AEC5FBA05ADE3AB263">
    <w:name w:val="CD051B61E8AA48A1AEC5FBA05ADE3AB263"/>
    <w:rsid w:val="009B1534"/>
    <w:rPr>
      <w:rFonts w:eastAsiaTheme="minorHAnsi"/>
      <w:lang w:eastAsia="en-US"/>
    </w:rPr>
  </w:style>
  <w:style w:type="paragraph" w:customStyle="1" w:styleId="76ED21BB5DBB4BDCB7BAA533562E1BF867">
    <w:name w:val="76ED21BB5DBB4BDCB7BAA533562E1BF867"/>
    <w:rsid w:val="009B1534"/>
    <w:rPr>
      <w:rFonts w:eastAsiaTheme="minorHAnsi"/>
      <w:lang w:eastAsia="en-US"/>
    </w:rPr>
  </w:style>
  <w:style w:type="paragraph" w:customStyle="1" w:styleId="AFEB49326B8C4AE6A1297EED37264B1F">
    <w:name w:val="AFEB49326B8C4AE6A1297EED37264B1F"/>
    <w:rsid w:val="009B1534"/>
  </w:style>
  <w:style w:type="paragraph" w:customStyle="1" w:styleId="B271596A8BD04DBFA4720B8FD8AE4D66">
    <w:name w:val="B271596A8BD04DBFA4720B8FD8AE4D66"/>
    <w:rsid w:val="009B1534"/>
  </w:style>
  <w:style w:type="paragraph" w:customStyle="1" w:styleId="0C40A49DD0554BC5B42ECCA6E8456DB3">
    <w:name w:val="0C40A49DD0554BC5B42ECCA6E8456DB3"/>
    <w:rsid w:val="009B1534"/>
  </w:style>
  <w:style w:type="paragraph" w:customStyle="1" w:styleId="63DD8D27E8F24ACF96822D78D6F585DB64">
    <w:name w:val="63DD8D27E8F24ACF96822D78D6F585DB64"/>
    <w:rsid w:val="009B1534"/>
    <w:rPr>
      <w:rFonts w:eastAsiaTheme="minorHAnsi"/>
      <w:lang w:eastAsia="en-US"/>
    </w:rPr>
  </w:style>
  <w:style w:type="paragraph" w:customStyle="1" w:styleId="D1D24669F1BB4F6C8650CA9413D3BFF764">
    <w:name w:val="D1D24669F1BB4F6C8650CA9413D3BFF764"/>
    <w:rsid w:val="009B1534"/>
    <w:rPr>
      <w:rFonts w:eastAsiaTheme="minorHAnsi"/>
      <w:lang w:eastAsia="en-US"/>
    </w:rPr>
  </w:style>
  <w:style w:type="paragraph" w:customStyle="1" w:styleId="CD051B61E8AA48A1AEC5FBA05ADE3AB264">
    <w:name w:val="CD051B61E8AA48A1AEC5FBA05ADE3AB264"/>
    <w:rsid w:val="009B1534"/>
    <w:rPr>
      <w:rFonts w:eastAsiaTheme="minorHAnsi"/>
      <w:lang w:eastAsia="en-US"/>
    </w:rPr>
  </w:style>
  <w:style w:type="paragraph" w:customStyle="1" w:styleId="76ED21BB5DBB4BDCB7BAA533562E1BF868">
    <w:name w:val="76ED21BB5DBB4BDCB7BAA533562E1BF868"/>
    <w:rsid w:val="009B1534"/>
    <w:rPr>
      <w:rFonts w:eastAsiaTheme="minorHAnsi"/>
      <w:lang w:eastAsia="en-US"/>
    </w:rPr>
  </w:style>
  <w:style w:type="paragraph" w:customStyle="1" w:styleId="63DD8D27E8F24ACF96822D78D6F585DB65">
    <w:name w:val="63DD8D27E8F24ACF96822D78D6F585DB65"/>
    <w:rsid w:val="009B1534"/>
    <w:rPr>
      <w:rFonts w:eastAsiaTheme="minorHAnsi"/>
      <w:lang w:eastAsia="en-US"/>
    </w:rPr>
  </w:style>
  <w:style w:type="paragraph" w:customStyle="1" w:styleId="D1D24669F1BB4F6C8650CA9413D3BFF765">
    <w:name w:val="D1D24669F1BB4F6C8650CA9413D3BFF765"/>
    <w:rsid w:val="009B1534"/>
    <w:rPr>
      <w:rFonts w:eastAsiaTheme="minorHAnsi"/>
      <w:lang w:eastAsia="en-US"/>
    </w:rPr>
  </w:style>
  <w:style w:type="paragraph" w:customStyle="1" w:styleId="CD051B61E8AA48A1AEC5FBA05ADE3AB265">
    <w:name w:val="CD051B61E8AA48A1AEC5FBA05ADE3AB265"/>
    <w:rsid w:val="009B1534"/>
    <w:rPr>
      <w:rFonts w:eastAsiaTheme="minorHAnsi"/>
      <w:lang w:eastAsia="en-US"/>
    </w:rPr>
  </w:style>
  <w:style w:type="paragraph" w:customStyle="1" w:styleId="76ED21BB5DBB4BDCB7BAA533562E1BF869">
    <w:name w:val="76ED21BB5DBB4BDCB7BAA533562E1BF869"/>
    <w:rsid w:val="009B1534"/>
    <w:rPr>
      <w:rFonts w:eastAsiaTheme="minorHAnsi"/>
      <w:lang w:eastAsia="en-US"/>
    </w:rPr>
  </w:style>
  <w:style w:type="paragraph" w:customStyle="1" w:styleId="63DD8D27E8F24ACF96822D78D6F585DB66">
    <w:name w:val="63DD8D27E8F24ACF96822D78D6F585DB66"/>
    <w:rsid w:val="009B1534"/>
    <w:rPr>
      <w:rFonts w:eastAsiaTheme="minorHAnsi"/>
      <w:lang w:eastAsia="en-US"/>
    </w:rPr>
  </w:style>
  <w:style w:type="paragraph" w:customStyle="1" w:styleId="D1D24669F1BB4F6C8650CA9413D3BFF766">
    <w:name w:val="D1D24669F1BB4F6C8650CA9413D3BFF766"/>
    <w:rsid w:val="009B1534"/>
    <w:rPr>
      <w:rFonts w:eastAsiaTheme="minorHAnsi"/>
      <w:lang w:eastAsia="en-US"/>
    </w:rPr>
  </w:style>
  <w:style w:type="paragraph" w:customStyle="1" w:styleId="CD051B61E8AA48A1AEC5FBA05ADE3AB266">
    <w:name w:val="CD051B61E8AA48A1AEC5FBA05ADE3AB266"/>
    <w:rsid w:val="009B1534"/>
    <w:rPr>
      <w:rFonts w:eastAsiaTheme="minorHAnsi"/>
      <w:lang w:eastAsia="en-US"/>
    </w:rPr>
  </w:style>
  <w:style w:type="paragraph" w:customStyle="1" w:styleId="76ED21BB5DBB4BDCB7BAA533562E1BF870">
    <w:name w:val="76ED21BB5DBB4BDCB7BAA533562E1BF870"/>
    <w:rsid w:val="009B1534"/>
    <w:rPr>
      <w:rFonts w:eastAsiaTheme="minorHAnsi"/>
      <w:lang w:eastAsia="en-US"/>
    </w:rPr>
  </w:style>
  <w:style w:type="paragraph" w:customStyle="1" w:styleId="63DD8D27E8F24ACF96822D78D6F585DB67">
    <w:name w:val="63DD8D27E8F24ACF96822D78D6F585DB67"/>
    <w:rsid w:val="009B1534"/>
    <w:rPr>
      <w:rFonts w:eastAsiaTheme="minorHAnsi"/>
      <w:lang w:eastAsia="en-US"/>
    </w:rPr>
  </w:style>
  <w:style w:type="paragraph" w:customStyle="1" w:styleId="D1D24669F1BB4F6C8650CA9413D3BFF767">
    <w:name w:val="D1D24669F1BB4F6C8650CA9413D3BFF767"/>
    <w:rsid w:val="009B1534"/>
    <w:rPr>
      <w:rFonts w:eastAsiaTheme="minorHAnsi"/>
      <w:lang w:eastAsia="en-US"/>
    </w:rPr>
  </w:style>
  <w:style w:type="paragraph" w:customStyle="1" w:styleId="CD051B61E8AA48A1AEC5FBA05ADE3AB267">
    <w:name w:val="CD051B61E8AA48A1AEC5FBA05ADE3AB267"/>
    <w:rsid w:val="009B1534"/>
    <w:rPr>
      <w:rFonts w:eastAsiaTheme="minorHAnsi"/>
      <w:lang w:eastAsia="en-US"/>
    </w:rPr>
  </w:style>
  <w:style w:type="paragraph" w:customStyle="1" w:styleId="76ED21BB5DBB4BDCB7BAA533562E1BF871">
    <w:name w:val="76ED21BB5DBB4BDCB7BAA533562E1BF871"/>
    <w:rsid w:val="009B1534"/>
    <w:rPr>
      <w:rFonts w:eastAsiaTheme="minorHAnsi"/>
      <w:lang w:eastAsia="en-US"/>
    </w:rPr>
  </w:style>
  <w:style w:type="paragraph" w:customStyle="1" w:styleId="63DD8D27E8F24ACF96822D78D6F585DB68">
    <w:name w:val="63DD8D27E8F24ACF96822D78D6F585DB68"/>
    <w:rsid w:val="009B1534"/>
    <w:rPr>
      <w:rFonts w:eastAsiaTheme="minorHAnsi"/>
      <w:lang w:eastAsia="en-US"/>
    </w:rPr>
  </w:style>
  <w:style w:type="paragraph" w:customStyle="1" w:styleId="D1D24669F1BB4F6C8650CA9413D3BFF768">
    <w:name w:val="D1D24669F1BB4F6C8650CA9413D3BFF768"/>
    <w:rsid w:val="009B1534"/>
    <w:rPr>
      <w:rFonts w:eastAsiaTheme="minorHAnsi"/>
      <w:lang w:eastAsia="en-US"/>
    </w:rPr>
  </w:style>
  <w:style w:type="paragraph" w:customStyle="1" w:styleId="CD051B61E8AA48A1AEC5FBA05ADE3AB268">
    <w:name w:val="CD051B61E8AA48A1AEC5FBA05ADE3AB268"/>
    <w:rsid w:val="009B1534"/>
    <w:rPr>
      <w:rFonts w:eastAsiaTheme="minorHAnsi"/>
      <w:lang w:eastAsia="en-US"/>
    </w:rPr>
  </w:style>
  <w:style w:type="paragraph" w:customStyle="1" w:styleId="76ED21BB5DBB4BDCB7BAA533562E1BF872">
    <w:name w:val="76ED21BB5DBB4BDCB7BAA533562E1BF872"/>
    <w:rsid w:val="009B1534"/>
    <w:rPr>
      <w:rFonts w:eastAsiaTheme="minorHAnsi"/>
      <w:lang w:eastAsia="en-US"/>
    </w:rPr>
  </w:style>
  <w:style w:type="paragraph" w:customStyle="1" w:styleId="63DD8D27E8F24ACF96822D78D6F585DB69">
    <w:name w:val="63DD8D27E8F24ACF96822D78D6F585DB69"/>
    <w:rsid w:val="009B1534"/>
    <w:rPr>
      <w:rFonts w:eastAsiaTheme="minorHAnsi"/>
      <w:lang w:eastAsia="en-US"/>
    </w:rPr>
  </w:style>
  <w:style w:type="paragraph" w:customStyle="1" w:styleId="D1D24669F1BB4F6C8650CA9413D3BFF769">
    <w:name w:val="D1D24669F1BB4F6C8650CA9413D3BFF769"/>
    <w:rsid w:val="009B1534"/>
    <w:rPr>
      <w:rFonts w:eastAsiaTheme="minorHAnsi"/>
      <w:lang w:eastAsia="en-US"/>
    </w:rPr>
  </w:style>
  <w:style w:type="paragraph" w:customStyle="1" w:styleId="CD051B61E8AA48A1AEC5FBA05ADE3AB269">
    <w:name w:val="CD051B61E8AA48A1AEC5FBA05ADE3AB269"/>
    <w:rsid w:val="009B1534"/>
    <w:rPr>
      <w:rFonts w:eastAsiaTheme="minorHAnsi"/>
      <w:lang w:eastAsia="en-US"/>
    </w:rPr>
  </w:style>
  <w:style w:type="paragraph" w:customStyle="1" w:styleId="76ED21BB5DBB4BDCB7BAA533562E1BF873">
    <w:name w:val="76ED21BB5DBB4BDCB7BAA533562E1BF873"/>
    <w:rsid w:val="009B1534"/>
    <w:rPr>
      <w:rFonts w:eastAsiaTheme="minorHAnsi"/>
      <w:lang w:eastAsia="en-US"/>
    </w:rPr>
  </w:style>
  <w:style w:type="paragraph" w:customStyle="1" w:styleId="63DD8D27E8F24ACF96822D78D6F585DB70">
    <w:name w:val="63DD8D27E8F24ACF96822D78D6F585DB70"/>
    <w:rsid w:val="009B1534"/>
    <w:rPr>
      <w:rFonts w:eastAsiaTheme="minorHAnsi"/>
      <w:lang w:eastAsia="en-US"/>
    </w:rPr>
  </w:style>
  <w:style w:type="paragraph" w:customStyle="1" w:styleId="D1D24669F1BB4F6C8650CA9413D3BFF770">
    <w:name w:val="D1D24669F1BB4F6C8650CA9413D3BFF770"/>
    <w:rsid w:val="009B1534"/>
    <w:rPr>
      <w:rFonts w:eastAsiaTheme="minorHAnsi"/>
      <w:lang w:eastAsia="en-US"/>
    </w:rPr>
  </w:style>
  <w:style w:type="paragraph" w:customStyle="1" w:styleId="CD051B61E8AA48A1AEC5FBA05ADE3AB270">
    <w:name w:val="CD051B61E8AA48A1AEC5FBA05ADE3AB270"/>
    <w:rsid w:val="009B1534"/>
    <w:rPr>
      <w:rFonts w:eastAsiaTheme="minorHAnsi"/>
      <w:lang w:eastAsia="en-US"/>
    </w:rPr>
  </w:style>
  <w:style w:type="paragraph" w:customStyle="1" w:styleId="76ED21BB5DBB4BDCB7BAA533562E1BF874">
    <w:name w:val="76ED21BB5DBB4BDCB7BAA533562E1BF874"/>
    <w:rsid w:val="009B1534"/>
    <w:rPr>
      <w:rFonts w:eastAsiaTheme="minorHAnsi"/>
      <w:lang w:eastAsia="en-US"/>
    </w:rPr>
  </w:style>
  <w:style w:type="paragraph" w:customStyle="1" w:styleId="63DD8D27E8F24ACF96822D78D6F585DB71">
    <w:name w:val="63DD8D27E8F24ACF96822D78D6F585DB71"/>
    <w:rsid w:val="009B1534"/>
    <w:rPr>
      <w:rFonts w:eastAsiaTheme="minorHAnsi"/>
      <w:lang w:eastAsia="en-US"/>
    </w:rPr>
  </w:style>
  <w:style w:type="paragraph" w:customStyle="1" w:styleId="D1D24669F1BB4F6C8650CA9413D3BFF771">
    <w:name w:val="D1D24669F1BB4F6C8650CA9413D3BFF771"/>
    <w:rsid w:val="009B1534"/>
    <w:rPr>
      <w:rFonts w:eastAsiaTheme="minorHAnsi"/>
      <w:lang w:eastAsia="en-US"/>
    </w:rPr>
  </w:style>
  <w:style w:type="paragraph" w:customStyle="1" w:styleId="CD051B61E8AA48A1AEC5FBA05ADE3AB271">
    <w:name w:val="CD051B61E8AA48A1AEC5FBA05ADE3AB271"/>
    <w:rsid w:val="009B1534"/>
    <w:rPr>
      <w:rFonts w:eastAsiaTheme="minorHAnsi"/>
      <w:lang w:eastAsia="en-US"/>
    </w:rPr>
  </w:style>
  <w:style w:type="paragraph" w:customStyle="1" w:styleId="76ED21BB5DBB4BDCB7BAA533562E1BF875">
    <w:name w:val="76ED21BB5DBB4BDCB7BAA533562E1BF875"/>
    <w:rsid w:val="009B1534"/>
    <w:rPr>
      <w:rFonts w:eastAsiaTheme="minorHAnsi"/>
      <w:lang w:eastAsia="en-US"/>
    </w:rPr>
  </w:style>
  <w:style w:type="paragraph" w:customStyle="1" w:styleId="63DD8D27E8F24ACF96822D78D6F585DB72">
    <w:name w:val="63DD8D27E8F24ACF96822D78D6F585DB72"/>
    <w:rsid w:val="009B1534"/>
    <w:rPr>
      <w:rFonts w:eastAsiaTheme="minorHAnsi"/>
      <w:lang w:eastAsia="en-US"/>
    </w:rPr>
  </w:style>
  <w:style w:type="paragraph" w:customStyle="1" w:styleId="D1D24669F1BB4F6C8650CA9413D3BFF772">
    <w:name w:val="D1D24669F1BB4F6C8650CA9413D3BFF772"/>
    <w:rsid w:val="009B1534"/>
    <w:rPr>
      <w:rFonts w:eastAsiaTheme="minorHAnsi"/>
      <w:lang w:eastAsia="en-US"/>
    </w:rPr>
  </w:style>
  <w:style w:type="paragraph" w:customStyle="1" w:styleId="CD051B61E8AA48A1AEC5FBA05ADE3AB272">
    <w:name w:val="CD051B61E8AA48A1AEC5FBA05ADE3AB272"/>
    <w:rsid w:val="009B1534"/>
    <w:rPr>
      <w:rFonts w:eastAsiaTheme="minorHAnsi"/>
      <w:lang w:eastAsia="en-US"/>
    </w:rPr>
  </w:style>
  <w:style w:type="paragraph" w:customStyle="1" w:styleId="76ED21BB5DBB4BDCB7BAA533562E1BF876">
    <w:name w:val="76ED21BB5DBB4BDCB7BAA533562E1BF876"/>
    <w:rsid w:val="009B1534"/>
    <w:rPr>
      <w:rFonts w:eastAsiaTheme="minorHAnsi"/>
      <w:lang w:eastAsia="en-US"/>
    </w:rPr>
  </w:style>
  <w:style w:type="paragraph" w:customStyle="1" w:styleId="F51F232449EB44AC918C73DA19109BC3">
    <w:name w:val="F51F232449EB44AC918C73DA19109BC3"/>
    <w:rsid w:val="009B1534"/>
  </w:style>
  <w:style w:type="paragraph" w:customStyle="1" w:styleId="A23B122C15A545CB85A2F078E44C1E6B">
    <w:name w:val="A23B122C15A545CB85A2F078E44C1E6B"/>
    <w:rsid w:val="009B1534"/>
  </w:style>
  <w:style w:type="paragraph" w:customStyle="1" w:styleId="2D70BB76D340479BB381FADDFB46A16C">
    <w:name w:val="2D70BB76D340479BB381FADDFB46A16C"/>
    <w:rsid w:val="009B1534"/>
  </w:style>
  <w:style w:type="paragraph" w:customStyle="1" w:styleId="83C65B34795E4D5F818CF58816008D2F">
    <w:name w:val="83C65B34795E4D5F818CF58816008D2F"/>
    <w:rsid w:val="009B1534"/>
  </w:style>
  <w:style w:type="paragraph" w:customStyle="1" w:styleId="C73A2260A39743F3948CE3EA71BAEAC7">
    <w:name w:val="C73A2260A39743F3948CE3EA71BAEAC7"/>
    <w:rsid w:val="009B1534"/>
  </w:style>
  <w:style w:type="paragraph" w:customStyle="1" w:styleId="8821346A20674450B20C371468F3F21A">
    <w:name w:val="8821346A20674450B20C371468F3F21A"/>
    <w:rsid w:val="009B1534"/>
  </w:style>
  <w:style w:type="paragraph" w:customStyle="1" w:styleId="DCE25CA58DDC4731BAEE76AF2213DA25">
    <w:name w:val="DCE25CA58DDC4731BAEE76AF2213DA25"/>
    <w:rsid w:val="009B1534"/>
  </w:style>
  <w:style w:type="paragraph" w:customStyle="1" w:styleId="7B708760B0E8407A90B340A25E7F5CCF">
    <w:name w:val="7B708760B0E8407A90B340A25E7F5CCF"/>
    <w:rsid w:val="009B1534"/>
  </w:style>
  <w:style w:type="paragraph" w:customStyle="1" w:styleId="E5E50E32CB8E48528899BE3A2B44AD63">
    <w:name w:val="E5E50E32CB8E48528899BE3A2B44AD63"/>
    <w:rsid w:val="009B1534"/>
  </w:style>
  <w:style w:type="paragraph" w:customStyle="1" w:styleId="EA15CA0620D6408F84A6827797AF122A">
    <w:name w:val="EA15CA0620D6408F84A6827797AF122A"/>
    <w:rsid w:val="009B1534"/>
  </w:style>
  <w:style w:type="paragraph" w:customStyle="1" w:styleId="DCE486B49044459EB994733562824029">
    <w:name w:val="DCE486B49044459EB994733562824029"/>
    <w:rsid w:val="009B1534"/>
  </w:style>
  <w:style w:type="paragraph" w:customStyle="1" w:styleId="98D39B021D5A46D09982DED68519A135">
    <w:name w:val="98D39B021D5A46D09982DED68519A135"/>
    <w:rsid w:val="009B1534"/>
  </w:style>
  <w:style w:type="paragraph" w:customStyle="1" w:styleId="5802BE9DC685469F8AE63C2F80885892">
    <w:name w:val="5802BE9DC685469F8AE63C2F80885892"/>
    <w:rsid w:val="009B1534"/>
  </w:style>
  <w:style w:type="paragraph" w:customStyle="1" w:styleId="DE470AD8BB2741DD9CB6E9576D98AE2E">
    <w:name w:val="DE470AD8BB2741DD9CB6E9576D98AE2E"/>
    <w:rsid w:val="009B1534"/>
  </w:style>
  <w:style w:type="paragraph" w:customStyle="1" w:styleId="7D389F377D1D46B3B35929D822752286">
    <w:name w:val="7D389F377D1D46B3B35929D822752286"/>
    <w:rsid w:val="009B1534"/>
  </w:style>
  <w:style w:type="paragraph" w:customStyle="1" w:styleId="CD3AD3215BE044E897F4955D8126D06C">
    <w:name w:val="CD3AD3215BE044E897F4955D8126D06C"/>
    <w:rsid w:val="009B1534"/>
  </w:style>
  <w:style w:type="paragraph" w:customStyle="1" w:styleId="FE6EE1D3FAF24B2F9FFB2AF20ACBFFD5">
    <w:name w:val="FE6EE1D3FAF24B2F9FFB2AF20ACBFFD5"/>
    <w:rsid w:val="009B1534"/>
  </w:style>
  <w:style w:type="paragraph" w:customStyle="1" w:styleId="5F934511B83D4D63921A64BD9DA47FF6">
    <w:name w:val="5F934511B83D4D63921A64BD9DA47FF6"/>
    <w:rsid w:val="009B1534"/>
  </w:style>
  <w:style w:type="paragraph" w:customStyle="1" w:styleId="E345292383B64031A25FB1935D794AC5">
    <w:name w:val="E345292383B64031A25FB1935D794AC5"/>
    <w:rsid w:val="009B1534"/>
  </w:style>
  <w:style w:type="paragraph" w:customStyle="1" w:styleId="7422B92945F24B89853D6A110C74A580">
    <w:name w:val="7422B92945F24B89853D6A110C74A580"/>
    <w:rsid w:val="009B1534"/>
  </w:style>
  <w:style w:type="paragraph" w:customStyle="1" w:styleId="51BFF900B3A64AA0BA797B99A0267506">
    <w:name w:val="51BFF900B3A64AA0BA797B99A0267506"/>
    <w:rsid w:val="009B1534"/>
  </w:style>
  <w:style w:type="paragraph" w:customStyle="1" w:styleId="604810F6EF1C4D729406B2368B298783">
    <w:name w:val="604810F6EF1C4D729406B2368B298783"/>
    <w:rsid w:val="009B1534"/>
  </w:style>
  <w:style w:type="paragraph" w:customStyle="1" w:styleId="BFE19B6C29084DA7A18653ED76F09210">
    <w:name w:val="BFE19B6C29084DA7A18653ED76F09210"/>
    <w:rsid w:val="009B1534"/>
  </w:style>
  <w:style w:type="paragraph" w:customStyle="1" w:styleId="07664C0B384C4AB3A74648D4775B7B88">
    <w:name w:val="07664C0B384C4AB3A74648D4775B7B88"/>
    <w:rsid w:val="009B1534"/>
  </w:style>
  <w:style w:type="paragraph" w:customStyle="1" w:styleId="E309EE5F6F834C3594AC6FA37E8FE9C5">
    <w:name w:val="E309EE5F6F834C3594AC6FA37E8FE9C5"/>
    <w:rsid w:val="009B1534"/>
  </w:style>
  <w:style w:type="paragraph" w:customStyle="1" w:styleId="7BFBE4A1BE95480E92C64BB66E79D9BD">
    <w:name w:val="7BFBE4A1BE95480E92C64BB66E79D9BD"/>
    <w:rsid w:val="009B1534"/>
  </w:style>
  <w:style w:type="paragraph" w:customStyle="1" w:styleId="ADBD066ECA5842B2AAE549128F9C949A">
    <w:name w:val="ADBD066ECA5842B2AAE549128F9C949A"/>
    <w:rsid w:val="009B1534"/>
  </w:style>
  <w:style w:type="paragraph" w:customStyle="1" w:styleId="598CE3E223D44F5AB484F7F275594AE6">
    <w:name w:val="598CE3E223D44F5AB484F7F275594AE6"/>
    <w:rsid w:val="009B1534"/>
  </w:style>
  <w:style w:type="paragraph" w:customStyle="1" w:styleId="98B1F6BAA19346BCB1D162BBC1E96AEA">
    <w:name w:val="98B1F6BAA19346BCB1D162BBC1E96AEA"/>
    <w:rsid w:val="009B1534"/>
  </w:style>
  <w:style w:type="paragraph" w:customStyle="1" w:styleId="665652802E6948F599BB185E872312E9">
    <w:name w:val="665652802E6948F599BB185E872312E9"/>
    <w:rsid w:val="009B1534"/>
  </w:style>
  <w:style w:type="paragraph" w:customStyle="1" w:styleId="63DD8D27E8F24ACF96822D78D6F585DB73">
    <w:name w:val="63DD8D27E8F24ACF96822D78D6F585DB73"/>
    <w:rsid w:val="009B1534"/>
    <w:rPr>
      <w:rFonts w:eastAsiaTheme="minorHAnsi"/>
      <w:lang w:eastAsia="en-US"/>
    </w:rPr>
  </w:style>
  <w:style w:type="paragraph" w:customStyle="1" w:styleId="D1D24669F1BB4F6C8650CA9413D3BFF773">
    <w:name w:val="D1D24669F1BB4F6C8650CA9413D3BFF773"/>
    <w:rsid w:val="009B1534"/>
    <w:rPr>
      <w:rFonts w:eastAsiaTheme="minorHAnsi"/>
      <w:lang w:eastAsia="en-US"/>
    </w:rPr>
  </w:style>
  <w:style w:type="paragraph" w:customStyle="1" w:styleId="CD051B61E8AA48A1AEC5FBA05ADE3AB273">
    <w:name w:val="CD051B61E8AA48A1AEC5FBA05ADE3AB273"/>
    <w:rsid w:val="009B1534"/>
    <w:rPr>
      <w:rFonts w:eastAsiaTheme="minorHAnsi"/>
      <w:lang w:eastAsia="en-US"/>
    </w:rPr>
  </w:style>
  <w:style w:type="paragraph" w:customStyle="1" w:styleId="76ED21BB5DBB4BDCB7BAA533562E1BF877">
    <w:name w:val="76ED21BB5DBB4BDCB7BAA533562E1BF877"/>
    <w:rsid w:val="009B1534"/>
    <w:rPr>
      <w:rFonts w:eastAsiaTheme="minorHAnsi"/>
      <w:lang w:eastAsia="en-US"/>
    </w:rPr>
  </w:style>
  <w:style w:type="paragraph" w:customStyle="1" w:styleId="63DD8D27E8F24ACF96822D78D6F585DB74">
    <w:name w:val="63DD8D27E8F24ACF96822D78D6F585DB74"/>
    <w:rsid w:val="009B1534"/>
    <w:rPr>
      <w:rFonts w:eastAsiaTheme="minorHAnsi"/>
      <w:lang w:eastAsia="en-US"/>
    </w:rPr>
  </w:style>
  <w:style w:type="paragraph" w:customStyle="1" w:styleId="D1D24669F1BB4F6C8650CA9413D3BFF774">
    <w:name w:val="D1D24669F1BB4F6C8650CA9413D3BFF774"/>
    <w:rsid w:val="009B1534"/>
    <w:rPr>
      <w:rFonts w:eastAsiaTheme="minorHAnsi"/>
      <w:lang w:eastAsia="en-US"/>
    </w:rPr>
  </w:style>
  <w:style w:type="paragraph" w:customStyle="1" w:styleId="CD051B61E8AA48A1AEC5FBA05ADE3AB274">
    <w:name w:val="CD051B61E8AA48A1AEC5FBA05ADE3AB274"/>
    <w:rsid w:val="009B1534"/>
    <w:rPr>
      <w:rFonts w:eastAsiaTheme="minorHAnsi"/>
      <w:lang w:eastAsia="en-US"/>
    </w:rPr>
  </w:style>
  <w:style w:type="paragraph" w:customStyle="1" w:styleId="76ED21BB5DBB4BDCB7BAA533562E1BF878">
    <w:name w:val="76ED21BB5DBB4BDCB7BAA533562E1BF878"/>
    <w:rsid w:val="009B1534"/>
    <w:rPr>
      <w:rFonts w:eastAsiaTheme="minorHAnsi"/>
      <w:lang w:eastAsia="en-US"/>
    </w:rPr>
  </w:style>
  <w:style w:type="paragraph" w:customStyle="1" w:styleId="63DD8D27E8F24ACF96822D78D6F585DB75">
    <w:name w:val="63DD8D27E8F24ACF96822D78D6F585DB75"/>
    <w:rsid w:val="009B1534"/>
    <w:rPr>
      <w:rFonts w:eastAsiaTheme="minorHAnsi"/>
      <w:lang w:eastAsia="en-US"/>
    </w:rPr>
  </w:style>
  <w:style w:type="paragraph" w:customStyle="1" w:styleId="D1D24669F1BB4F6C8650CA9413D3BFF775">
    <w:name w:val="D1D24669F1BB4F6C8650CA9413D3BFF775"/>
    <w:rsid w:val="009B1534"/>
    <w:rPr>
      <w:rFonts w:eastAsiaTheme="minorHAnsi"/>
      <w:lang w:eastAsia="en-US"/>
    </w:rPr>
  </w:style>
  <w:style w:type="paragraph" w:customStyle="1" w:styleId="CD051B61E8AA48A1AEC5FBA05ADE3AB275">
    <w:name w:val="CD051B61E8AA48A1AEC5FBA05ADE3AB275"/>
    <w:rsid w:val="009B1534"/>
    <w:rPr>
      <w:rFonts w:eastAsiaTheme="minorHAnsi"/>
      <w:lang w:eastAsia="en-US"/>
    </w:rPr>
  </w:style>
  <w:style w:type="paragraph" w:customStyle="1" w:styleId="76ED21BB5DBB4BDCB7BAA533562E1BF879">
    <w:name w:val="76ED21BB5DBB4BDCB7BAA533562E1BF879"/>
    <w:rsid w:val="009B1534"/>
    <w:rPr>
      <w:rFonts w:eastAsiaTheme="minorHAnsi"/>
      <w:lang w:eastAsia="en-US"/>
    </w:rPr>
  </w:style>
  <w:style w:type="paragraph" w:customStyle="1" w:styleId="63DD8D27E8F24ACF96822D78D6F585DB76">
    <w:name w:val="63DD8D27E8F24ACF96822D78D6F585DB76"/>
    <w:rsid w:val="009B1534"/>
    <w:rPr>
      <w:rFonts w:eastAsiaTheme="minorHAnsi"/>
      <w:lang w:eastAsia="en-US"/>
    </w:rPr>
  </w:style>
  <w:style w:type="paragraph" w:customStyle="1" w:styleId="D1D24669F1BB4F6C8650CA9413D3BFF776">
    <w:name w:val="D1D24669F1BB4F6C8650CA9413D3BFF776"/>
    <w:rsid w:val="009B1534"/>
    <w:rPr>
      <w:rFonts w:eastAsiaTheme="minorHAnsi"/>
      <w:lang w:eastAsia="en-US"/>
    </w:rPr>
  </w:style>
  <w:style w:type="paragraph" w:customStyle="1" w:styleId="CD051B61E8AA48A1AEC5FBA05ADE3AB276">
    <w:name w:val="CD051B61E8AA48A1AEC5FBA05ADE3AB276"/>
    <w:rsid w:val="009B1534"/>
    <w:rPr>
      <w:rFonts w:eastAsiaTheme="minorHAnsi"/>
      <w:lang w:eastAsia="en-US"/>
    </w:rPr>
  </w:style>
  <w:style w:type="paragraph" w:customStyle="1" w:styleId="76ED21BB5DBB4BDCB7BAA533562E1BF880">
    <w:name w:val="76ED21BB5DBB4BDCB7BAA533562E1BF880"/>
    <w:rsid w:val="009B1534"/>
    <w:rPr>
      <w:rFonts w:eastAsiaTheme="minorHAnsi"/>
      <w:lang w:eastAsia="en-US"/>
    </w:rPr>
  </w:style>
  <w:style w:type="paragraph" w:customStyle="1" w:styleId="63DD8D27E8F24ACF96822D78D6F585DB77">
    <w:name w:val="63DD8D27E8F24ACF96822D78D6F585DB77"/>
    <w:rsid w:val="009B1534"/>
    <w:rPr>
      <w:rFonts w:eastAsiaTheme="minorHAnsi"/>
      <w:lang w:eastAsia="en-US"/>
    </w:rPr>
  </w:style>
  <w:style w:type="paragraph" w:customStyle="1" w:styleId="D1D24669F1BB4F6C8650CA9413D3BFF777">
    <w:name w:val="D1D24669F1BB4F6C8650CA9413D3BFF777"/>
    <w:rsid w:val="009B1534"/>
    <w:rPr>
      <w:rFonts w:eastAsiaTheme="minorHAnsi"/>
      <w:lang w:eastAsia="en-US"/>
    </w:rPr>
  </w:style>
  <w:style w:type="paragraph" w:customStyle="1" w:styleId="CD051B61E8AA48A1AEC5FBA05ADE3AB277">
    <w:name w:val="CD051B61E8AA48A1AEC5FBA05ADE3AB277"/>
    <w:rsid w:val="009B1534"/>
    <w:rPr>
      <w:rFonts w:eastAsiaTheme="minorHAnsi"/>
      <w:lang w:eastAsia="en-US"/>
    </w:rPr>
  </w:style>
  <w:style w:type="paragraph" w:customStyle="1" w:styleId="76ED21BB5DBB4BDCB7BAA533562E1BF881">
    <w:name w:val="76ED21BB5DBB4BDCB7BAA533562E1BF881"/>
    <w:rsid w:val="009B1534"/>
    <w:rPr>
      <w:rFonts w:eastAsiaTheme="minorHAnsi"/>
      <w:lang w:eastAsia="en-US"/>
    </w:rPr>
  </w:style>
  <w:style w:type="paragraph" w:customStyle="1" w:styleId="63DD8D27E8F24ACF96822D78D6F585DB78">
    <w:name w:val="63DD8D27E8F24ACF96822D78D6F585DB78"/>
    <w:rsid w:val="009B1534"/>
    <w:rPr>
      <w:rFonts w:eastAsiaTheme="minorHAnsi"/>
      <w:lang w:eastAsia="en-US"/>
    </w:rPr>
  </w:style>
  <w:style w:type="paragraph" w:customStyle="1" w:styleId="D1D24669F1BB4F6C8650CA9413D3BFF778">
    <w:name w:val="D1D24669F1BB4F6C8650CA9413D3BFF778"/>
    <w:rsid w:val="009B1534"/>
    <w:rPr>
      <w:rFonts w:eastAsiaTheme="minorHAnsi"/>
      <w:lang w:eastAsia="en-US"/>
    </w:rPr>
  </w:style>
  <w:style w:type="paragraph" w:customStyle="1" w:styleId="CD051B61E8AA48A1AEC5FBA05ADE3AB278">
    <w:name w:val="CD051B61E8AA48A1AEC5FBA05ADE3AB278"/>
    <w:rsid w:val="009B1534"/>
    <w:rPr>
      <w:rFonts w:eastAsiaTheme="minorHAnsi"/>
      <w:lang w:eastAsia="en-US"/>
    </w:rPr>
  </w:style>
  <w:style w:type="paragraph" w:customStyle="1" w:styleId="76ED21BB5DBB4BDCB7BAA533562E1BF882">
    <w:name w:val="76ED21BB5DBB4BDCB7BAA533562E1BF882"/>
    <w:rsid w:val="009B1534"/>
    <w:rPr>
      <w:rFonts w:eastAsiaTheme="minorHAnsi"/>
      <w:lang w:eastAsia="en-US"/>
    </w:rPr>
  </w:style>
  <w:style w:type="paragraph" w:customStyle="1" w:styleId="63DD8D27E8F24ACF96822D78D6F585DB79">
    <w:name w:val="63DD8D27E8F24ACF96822D78D6F585DB79"/>
    <w:rsid w:val="009B1534"/>
    <w:rPr>
      <w:rFonts w:eastAsiaTheme="minorHAnsi"/>
      <w:lang w:eastAsia="en-US"/>
    </w:rPr>
  </w:style>
  <w:style w:type="paragraph" w:customStyle="1" w:styleId="D1D24669F1BB4F6C8650CA9413D3BFF779">
    <w:name w:val="D1D24669F1BB4F6C8650CA9413D3BFF779"/>
    <w:rsid w:val="009B1534"/>
    <w:rPr>
      <w:rFonts w:eastAsiaTheme="minorHAnsi"/>
      <w:lang w:eastAsia="en-US"/>
    </w:rPr>
  </w:style>
  <w:style w:type="paragraph" w:customStyle="1" w:styleId="CD051B61E8AA48A1AEC5FBA05ADE3AB279">
    <w:name w:val="CD051B61E8AA48A1AEC5FBA05ADE3AB279"/>
    <w:rsid w:val="009B1534"/>
    <w:rPr>
      <w:rFonts w:eastAsiaTheme="minorHAnsi"/>
      <w:lang w:eastAsia="en-US"/>
    </w:rPr>
  </w:style>
  <w:style w:type="paragraph" w:customStyle="1" w:styleId="76ED21BB5DBB4BDCB7BAA533562E1BF883">
    <w:name w:val="76ED21BB5DBB4BDCB7BAA533562E1BF883"/>
    <w:rsid w:val="009B1534"/>
    <w:rPr>
      <w:rFonts w:eastAsiaTheme="minorHAnsi"/>
      <w:lang w:eastAsia="en-US"/>
    </w:rPr>
  </w:style>
  <w:style w:type="paragraph" w:customStyle="1" w:styleId="63DD8D27E8F24ACF96822D78D6F585DB80">
    <w:name w:val="63DD8D27E8F24ACF96822D78D6F585DB80"/>
    <w:rsid w:val="009B1534"/>
    <w:rPr>
      <w:rFonts w:eastAsiaTheme="minorHAnsi"/>
      <w:lang w:eastAsia="en-US"/>
    </w:rPr>
  </w:style>
  <w:style w:type="paragraph" w:customStyle="1" w:styleId="D1D24669F1BB4F6C8650CA9413D3BFF780">
    <w:name w:val="D1D24669F1BB4F6C8650CA9413D3BFF780"/>
    <w:rsid w:val="009B1534"/>
    <w:rPr>
      <w:rFonts w:eastAsiaTheme="minorHAnsi"/>
      <w:lang w:eastAsia="en-US"/>
    </w:rPr>
  </w:style>
  <w:style w:type="paragraph" w:customStyle="1" w:styleId="CD051B61E8AA48A1AEC5FBA05ADE3AB280">
    <w:name w:val="CD051B61E8AA48A1AEC5FBA05ADE3AB280"/>
    <w:rsid w:val="009B1534"/>
    <w:rPr>
      <w:rFonts w:eastAsiaTheme="minorHAnsi"/>
      <w:lang w:eastAsia="en-US"/>
    </w:rPr>
  </w:style>
  <w:style w:type="paragraph" w:customStyle="1" w:styleId="76ED21BB5DBB4BDCB7BAA533562E1BF884">
    <w:name w:val="76ED21BB5DBB4BDCB7BAA533562E1BF884"/>
    <w:rsid w:val="009B1534"/>
    <w:rPr>
      <w:rFonts w:eastAsiaTheme="minorHAnsi"/>
      <w:lang w:eastAsia="en-US"/>
    </w:rPr>
  </w:style>
  <w:style w:type="paragraph" w:customStyle="1" w:styleId="63DD8D27E8F24ACF96822D78D6F585DB81">
    <w:name w:val="63DD8D27E8F24ACF96822D78D6F585DB81"/>
    <w:rsid w:val="009B1534"/>
    <w:rPr>
      <w:rFonts w:eastAsiaTheme="minorHAnsi"/>
      <w:lang w:eastAsia="en-US"/>
    </w:rPr>
  </w:style>
  <w:style w:type="paragraph" w:customStyle="1" w:styleId="D1D24669F1BB4F6C8650CA9413D3BFF781">
    <w:name w:val="D1D24669F1BB4F6C8650CA9413D3BFF781"/>
    <w:rsid w:val="009B1534"/>
    <w:rPr>
      <w:rFonts w:eastAsiaTheme="minorHAnsi"/>
      <w:lang w:eastAsia="en-US"/>
    </w:rPr>
  </w:style>
  <w:style w:type="paragraph" w:customStyle="1" w:styleId="CD051B61E8AA48A1AEC5FBA05ADE3AB281">
    <w:name w:val="CD051B61E8AA48A1AEC5FBA05ADE3AB281"/>
    <w:rsid w:val="009B1534"/>
    <w:rPr>
      <w:rFonts w:eastAsiaTheme="minorHAnsi"/>
      <w:lang w:eastAsia="en-US"/>
    </w:rPr>
  </w:style>
  <w:style w:type="paragraph" w:customStyle="1" w:styleId="76ED21BB5DBB4BDCB7BAA533562E1BF885">
    <w:name w:val="76ED21BB5DBB4BDCB7BAA533562E1BF885"/>
    <w:rsid w:val="009B1534"/>
    <w:rPr>
      <w:rFonts w:eastAsiaTheme="minorHAnsi"/>
      <w:lang w:eastAsia="en-US"/>
    </w:rPr>
  </w:style>
  <w:style w:type="paragraph" w:customStyle="1" w:styleId="63DD8D27E8F24ACF96822D78D6F585DB82">
    <w:name w:val="63DD8D27E8F24ACF96822D78D6F585DB82"/>
    <w:rsid w:val="009B1534"/>
    <w:rPr>
      <w:rFonts w:eastAsiaTheme="minorHAnsi"/>
      <w:lang w:eastAsia="en-US"/>
    </w:rPr>
  </w:style>
  <w:style w:type="paragraph" w:customStyle="1" w:styleId="D1D24669F1BB4F6C8650CA9413D3BFF782">
    <w:name w:val="D1D24669F1BB4F6C8650CA9413D3BFF782"/>
    <w:rsid w:val="009B1534"/>
    <w:rPr>
      <w:rFonts w:eastAsiaTheme="minorHAnsi"/>
      <w:lang w:eastAsia="en-US"/>
    </w:rPr>
  </w:style>
  <w:style w:type="paragraph" w:customStyle="1" w:styleId="CD051B61E8AA48A1AEC5FBA05ADE3AB282">
    <w:name w:val="CD051B61E8AA48A1AEC5FBA05ADE3AB282"/>
    <w:rsid w:val="009B1534"/>
    <w:rPr>
      <w:rFonts w:eastAsiaTheme="minorHAnsi"/>
      <w:lang w:eastAsia="en-US"/>
    </w:rPr>
  </w:style>
  <w:style w:type="paragraph" w:customStyle="1" w:styleId="76ED21BB5DBB4BDCB7BAA533562E1BF886">
    <w:name w:val="76ED21BB5DBB4BDCB7BAA533562E1BF886"/>
    <w:rsid w:val="009B1534"/>
    <w:rPr>
      <w:rFonts w:eastAsiaTheme="minorHAnsi"/>
      <w:lang w:eastAsia="en-US"/>
    </w:rPr>
  </w:style>
  <w:style w:type="paragraph" w:customStyle="1" w:styleId="63DD8D27E8F24ACF96822D78D6F585DB83">
    <w:name w:val="63DD8D27E8F24ACF96822D78D6F585DB83"/>
    <w:rsid w:val="009B1534"/>
    <w:rPr>
      <w:rFonts w:eastAsiaTheme="minorHAnsi"/>
      <w:lang w:eastAsia="en-US"/>
    </w:rPr>
  </w:style>
  <w:style w:type="paragraph" w:customStyle="1" w:styleId="D1D24669F1BB4F6C8650CA9413D3BFF783">
    <w:name w:val="D1D24669F1BB4F6C8650CA9413D3BFF783"/>
    <w:rsid w:val="009B1534"/>
    <w:rPr>
      <w:rFonts w:eastAsiaTheme="minorHAnsi"/>
      <w:lang w:eastAsia="en-US"/>
    </w:rPr>
  </w:style>
  <w:style w:type="paragraph" w:customStyle="1" w:styleId="CD051B61E8AA48A1AEC5FBA05ADE3AB283">
    <w:name w:val="CD051B61E8AA48A1AEC5FBA05ADE3AB283"/>
    <w:rsid w:val="009B1534"/>
    <w:rPr>
      <w:rFonts w:eastAsiaTheme="minorHAnsi"/>
      <w:lang w:eastAsia="en-US"/>
    </w:rPr>
  </w:style>
  <w:style w:type="paragraph" w:customStyle="1" w:styleId="76ED21BB5DBB4BDCB7BAA533562E1BF887">
    <w:name w:val="76ED21BB5DBB4BDCB7BAA533562E1BF887"/>
    <w:rsid w:val="009B1534"/>
    <w:rPr>
      <w:rFonts w:eastAsiaTheme="minorHAnsi"/>
      <w:lang w:eastAsia="en-US"/>
    </w:rPr>
  </w:style>
  <w:style w:type="character" w:customStyle="1" w:styleId="Formatvorlage2">
    <w:name w:val="Formatvorlage2"/>
    <w:basedOn w:val="Absatz-Standardschriftart"/>
    <w:uiPriority w:val="1"/>
    <w:rsid w:val="009B1534"/>
    <w:rPr>
      <w:i w:val="0"/>
    </w:rPr>
  </w:style>
  <w:style w:type="paragraph" w:customStyle="1" w:styleId="63DD8D27E8F24ACF96822D78D6F585DB84">
    <w:name w:val="63DD8D27E8F24ACF96822D78D6F585DB84"/>
    <w:rsid w:val="009B1534"/>
    <w:rPr>
      <w:rFonts w:eastAsiaTheme="minorHAnsi"/>
      <w:lang w:eastAsia="en-US"/>
    </w:rPr>
  </w:style>
  <w:style w:type="paragraph" w:customStyle="1" w:styleId="D1D24669F1BB4F6C8650CA9413D3BFF784">
    <w:name w:val="D1D24669F1BB4F6C8650CA9413D3BFF784"/>
    <w:rsid w:val="009B1534"/>
    <w:rPr>
      <w:rFonts w:eastAsiaTheme="minorHAnsi"/>
      <w:lang w:eastAsia="en-US"/>
    </w:rPr>
  </w:style>
  <w:style w:type="paragraph" w:customStyle="1" w:styleId="CD051B61E8AA48A1AEC5FBA05ADE3AB284">
    <w:name w:val="CD051B61E8AA48A1AEC5FBA05ADE3AB284"/>
    <w:rsid w:val="009B1534"/>
    <w:rPr>
      <w:rFonts w:eastAsiaTheme="minorHAnsi"/>
      <w:lang w:eastAsia="en-US"/>
    </w:rPr>
  </w:style>
  <w:style w:type="paragraph" w:customStyle="1" w:styleId="76ED21BB5DBB4BDCB7BAA533562E1BF888">
    <w:name w:val="76ED21BB5DBB4BDCB7BAA533562E1BF888"/>
    <w:rsid w:val="009B1534"/>
    <w:rPr>
      <w:rFonts w:eastAsiaTheme="minorHAnsi"/>
      <w:lang w:eastAsia="en-US"/>
    </w:rPr>
  </w:style>
  <w:style w:type="paragraph" w:customStyle="1" w:styleId="63DD8D27E8F24ACF96822D78D6F585DB85">
    <w:name w:val="63DD8D27E8F24ACF96822D78D6F585DB85"/>
    <w:rsid w:val="009B1534"/>
    <w:rPr>
      <w:rFonts w:eastAsiaTheme="minorHAnsi"/>
      <w:lang w:eastAsia="en-US"/>
    </w:rPr>
  </w:style>
  <w:style w:type="paragraph" w:customStyle="1" w:styleId="D1D24669F1BB4F6C8650CA9413D3BFF785">
    <w:name w:val="D1D24669F1BB4F6C8650CA9413D3BFF785"/>
    <w:rsid w:val="009B1534"/>
    <w:rPr>
      <w:rFonts w:eastAsiaTheme="minorHAnsi"/>
      <w:lang w:eastAsia="en-US"/>
    </w:rPr>
  </w:style>
  <w:style w:type="paragraph" w:customStyle="1" w:styleId="CD051B61E8AA48A1AEC5FBA05ADE3AB285">
    <w:name w:val="CD051B61E8AA48A1AEC5FBA05ADE3AB285"/>
    <w:rsid w:val="009B1534"/>
    <w:rPr>
      <w:rFonts w:eastAsiaTheme="minorHAnsi"/>
      <w:lang w:eastAsia="en-US"/>
    </w:rPr>
  </w:style>
  <w:style w:type="paragraph" w:customStyle="1" w:styleId="76ED21BB5DBB4BDCB7BAA533562E1BF889">
    <w:name w:val="76ED21BB5DBB4BDCB7BAA533562E1BF889"/>
    <w:rsid w:val="009B1534"/>
    <w:rPr>
      <w:rFonts w:eastAsiaTheme="minorHAnsi"/>
      <w:lang w:eastAsia="en-US"/>
    </w:rPr>
  </w:style>
  <w:style w:type="paragraph" w:customStyle="1" w:styleId="63DD8D27E8F24ACF96822D78D6F585DB86">
    <w:name w:val="63DD8D27E8F24ACF96822D78D6F585DB86"/>
    <w:rsid w:val="009B1534"/>
    <w:rPr>
      <w:rFonts w:eastAsiaTheme="minorHAnsi"/>
      <w:lang w:eastAsia="en-US"/>
    </w:rPr>
  </w:style>
  <w:style w:type="paragraph" w:customStyle="1" w:styleId="D1D24669F1BB4F6C8650CA9413D3BFF786">
    <w:name w:val="D1D24669F1BB4F6C8650CA9413D3BFF786"/>
    <w:rsid w:val="009B1534"/>
    <w:rPr>
      <w:rFonts w:eastAsiaTheme="minorHAnsi"/>
      <w:lang w:eastAsia="en-US"/>
    </w:rPr>
  </w:style>
  <w:style w:type="paragraph" w:customStyle="1" w:styleId="CD051B61E8AA48A1AEC5FBA05ADE3AB286">
    <w:name w:val="CD051B61E8AA48A1AEC5FBA05ADE3AB286"/>
    <w:rsid w:val="009B1534"/>
    <w:rPr>
      <w:rFonts w:eastAsiaTheme="minorHAnsi"/>
      <w:lang w:eastAsia="en-US"/>
    </w:rPr>
  </w:style>
  <w:style w:type="paragraph" w:customStyle="1" w:styleId="76ED21BB5DBB4BDCB7BAA533562E1BF890">
    <w:name w:val="76ED21BB5DBB4BDCB7BAA533562E1BF890"/>
    <w:rsid w:val="009B1534"/>
    <w:rPr>
      <w:rFonts w:eastAsiaTheme="minorHAnsi"/>
      <w:lang w:eastAsia="en-US"/>
    </w:rPr>
  </w:style>
  <w:style w:type="paragraph" w:customStyle="1" w:styleId="63DD8D27E8F24ACF96822D78D6F585DB87">
    <w:name w:val="63DD8D27E8F24ACF96822D78D6F585DB87"/>
    <w:rsid w:val="009B1534"/>
    <w:rPr>
      <w:rFonts w:eastAsiaTheme="minorHAnsi"/>
      <w:lang w:eastAsia="en-US"/>
    </w:rPr>
  </w:style>
  <w:style w:type="paragraph" w:customStyle="1" w:styleId="D1D24669F1BB4F6C8650CA9413D3BFF787">
    <w:name w:val="D1D24669F1BB4F6C8650CA9413D3BFF787"/>
    <w:rsid w:val="009B1534"/>
    <w:rPr>
      <w:rFonts w:eastAsiaTheme="minorHAnsi"/>
      <w:lang w:eastAsia="en-US"/>
    </w:rPr>
  </w:style>
  <w:style w:type="paragraph" w:customStyle="1" w:styleId="CD051B61E8AA48A1AEC5FBA05ADE3AB287">
    <w:name w:val="CD051B61E8AA48A1AEC5FBA05ADE3AB287"/>
    <w:rsid w:val="009B1534"/>
    <w:rPr>
      <w:rFonts w:eastAsiaTheme="minorHAnsi"/>
      <w:lang w:eastAsia="en-US"/>
    </w:rPr>
  </w:style>
  <w:style w:type="paragraph" w:customStyle="1" w:styleId="76ED21BB5DBB4BDCB7BAA533562E1BF891">
    <w:name w:val="76ED21BB5DBB4BDCB7BAA533562E1BF891"/>
    <w:rsid w:val="009B1534"/>
    <w:rPr>
      <w:rFonts w:eastAsiaTheme="minorHAnsi"/>
      <w:lang w:eastAsia="en-US"/>
    </w:rPr>
  </w:style>
  <w:style w:type="paragraph" w:customStyle="1" w:styleId="63DD8D27E8F24ACF96822D78D6F585DB88">
    <w:name w:val="63DD8D27E8F24ACF96822D78D6F585DB88"/>
    <w:rsid w:val="009B1534"/>
    <w:rPr>
      <w:rFonts w:eastAsiaTheme="minorHAnsi"/>
      <w:lang w:eastAsia="en-US"/>
    </w:rPr>
  </w:style>
  <w:style w:type="paragraph" w:customStyle="1" w:styleId="D1D24669F1BB4F6C8650CA9413D3BFF788">
    <w:name w:val="D1D24669F1BB4F6C8650CA9413D3BFF788"/>
    <w:rsid w:val="009B1534"/>
    <w:rPr>
      <w:rFonts w:eastAsiaTheme="minorHAnsi"/>
      <w:lang w:eastAsia="en-US"/>
    </w:rPr>
  </w:style>
  <w:style w:type="paragraph" w:customStyle="1" w:styleId="CD051B61E8AA48A1AEC5FBA05ADE3AB288">
    <w:name w:val="CD051B61E8AA48A1AEC5FBA05ADE3AB288"/>
    <w:rsid w:val="009B1534"/>
    <w:rPr>
      <w:rFonts w:eastAsiaTheme="minorHAnsi"/>
      <w:lang w:eastAsia="en-US"/>
    </w:rPr>
  </w:style>
  <w:style w:type="paragraph" w:customStyle="1" w:styleId="76ED21BB5DBB4BDCB7BAA533562E1BF892">
    <w:name w:val="76ED21BB5DBB4BDCB7BAA533562E1BF892"/>
    <w:rsid w:val="009B1534"/>
    <w:rPr>
      <w:rFonts w:eastAsiaTheme="minorHAnsi"/>
      <w:lang w:eastAsia="en-US"/>
    </w:rPr>
  </w:style>
  <w:style w:type="paragraph" w:customStyle="1" w:styleId="63DD8D27E8F24ACF96822D78D6F585DB89">
    <w:name w:val="63DD8D27E8F24ACF96822D78D6F585DB89"/>
    <w:rsid w:val="00E35EA0"/>
    <w:rPr>
      <w:rFonts w:eastAsiaTheme="minorHAnsi"/>
      <w:lang w:eastAsia="en-US"/>
    </w:rPr>
  </w:style>
  <w:style w:type="paragraph" w:customStyle="1" w:styleId="D1D24669F1BB4F6C8650CA9413D3BFF789">
    <w:name w:val="D1D24669F1BB4F6C8650CA9413D3BFF789"/>
    <w:rsid w:val="00E35EA0"/>
    <w:rPr>
      <w:rFonts w:eastAsiaTheme="minorHAnsi"/>
      <w:lang w:eastAsia="en-US"/>
    </w:rPr>
  </w:style>
  <w:style w:type="paragraph" w:customStyle="1" w:styleId="CD051B61E8AA48A1AEC5FBA05ADE3AB289">
    <w:name w:val="CD051B61E8AA48A1AEC5FBA05ADE3AB289"/>
    <w:rsid w:val="00E35EA0"/>
    <w:rPr>
      <w:rFonts w:eastAsiaTheme="minorHAnsi"/>
      <w:lang w:eastAsia="en-US"/>
    </w:rPr>
  </w:style>
  <w:style w:type="paragraph" w:customStyle="1" w:styleId="76ED21BB5DBB4BDCB7BAA533562E1BF893">
    <w:name w:val="76ED21BB5DBB4BDCB7BAA533562E1BF893"/>
    <w:rsid w:val="00E35E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40C3-9648-43C1-8C0F-259B6897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876ACFC1.dotm</Template>
  <TotalTime>0</TotalTime>
  <Pages>4</Pages>
  <Words>705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Valero Nadal, Alicia</cp:lastModifiedBy>
  <cp:revision>2</cp:revision>
  <cp:lastPrinted>2015-07-26T16:48:00Z</cp:lastPrinted>
  <dcterms:created xsi:type="dcterms:W3CDTF">2018-05-16T15:48:00Z</dcterms:created>
  <dcterms:modified xsi:type="dcterms:W3CDTF">2018-05-16T15:48:00Z</dcterms:modified>
</cp:coreProperties>
</file>